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5B133" w14:textId="77777777" w:rsidR="002D3808" w:rsidRDefault="002D3808" w:rsidP="002D3808">
      <w:pPr>
        <w:autoSpaceDE w:val="0"/>
        <w:autoSpaceDN w:val="0"/>
        <w:adjustRightInd w:val="0"/>
        <w:rPr>
          <w:rFonts w:ascii="Arial" w:hAnsi="Arial" w:cs="Arial"/>
          <w:iCs/>
          <w:color w:val="171717"/>
          <w:sz w:val="22"/>
          <w:szCs w:val="22"/>
        </w:rPr>
      </w:pPr>
    </w:p>
    <w:p w14:paraId="736BA021" w14:textId="77777777" w:rsidR="00C82DC5" w:rsidRPr="007B0A4B" w:rsidRDefault="00C82DC5" w:rsidP="002D3808">
      <w:pPr>
        <w:autoSpaceDE w:val="0"/>
        <w:autoSpaceDN w:val="0"/>
        <w:adjustRightInd w:val="0"/>
        <w:rPr>
          <w:rFonts w:ascii="Arial" w:hAnsi="Arial" w:cs="Arial"/>
          <w:iCs/>
          <w:color w:val="171717"/>
          <w:sz w:val="22"/>
          <w:szCs w:val="22"/>
        </w:rPr>
      </w:pPr>
    </w:p>
    <w:p w14:paraId="02EB1172" w14:textId="7DD8E84E" w:rsidR="002D3808" w:rsidRPr="00BA1F96" w:rsidRDefault="002D3808" w:rsidP="00D35092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color w:val="171717"/>
          <w:sz w:val="20"/>
          <w:szCs w:val="20"/>
        </w:rPr>
      </w:pPr>
      <w:r w:rsidRPr="00BA1F96">
        <w:rPr>
          <w:rFonts w:ascii="Arial" w:hAnsi="Arial" w:cs="Arial"/>
          <w:iCs/>
          <w:color w:val="171717"/>
          <w:sz w:val="20"/>
          <w:szCs w:val="20"/>
        </w:rPr>
        <w:t xml:space="preserve">[letterhead of </w:t>
      </w:r>
      <w:r w:rsidR="001F6F05">
        <w:rPr>
          <w:rFonts w:ascii="Arial" w:hAnsi="Arial" w:cs="Arial"/>
          <w:iCs/>
          <w:color w:val="171717"/>
          <w:sz w:val="20"/>
          <w:szCs w:val="20"/>
        </w:rPr>
        <w:t xml:space="preserve">the associated entity of the </w:t>
      </w:r>
      <w:r w:rsidR="006D6193">
        <w:rPr>
          <w:rFonts w:ascii="Arial" w:hAnsi="Arial" w:cs="Arial"/>
          <w:iCs/>
          <w:color w:val="171717"/>
          <w:sz w:val="20"/>
          <w:szCs w:val="20"/>
        </w:rPr>
        <w:t>P</w:t>
      </w:r>
      <w:r w:rsidR="00220DC2">
        <w:rPr>
          <w:rFonts w:ascii="Arial" w:hAnsi="Arial" w:cs="Arial"/>
          <w:iCs/>
          <w:color w:val="171717"/>
          <w:sz w:val="20"/>
          <w:szCs w:val="20"/>
        </w:rPr>
        <w:t xml:space="preserve">latform </w:t>
      </w:r>
      <w:r w:rsidR="006D6193">
        <w:rPr>
          <w:rFonts w:ascii="Arial" w:hAnsi="Arial" w:cs="Arial"/>
          <w:iCs/>
          <w:color w:val="171717"/>
          <w:sz w:val="20"/>
          <w:szCs w:val="20"/>
        </w:rPr>
        <w:t>O</w:t>
      </w:r>
      <w:r w:rsidR="00220DC2">
        <w:rPr>
          <w:rFonts w:ascii="Arial" w:hAnsi="Arial" w:cs="Arial"/>
          <w:iCs/>
          <w:color w:val="171717"/>
          <w:sz w:val="20"/>
          <w:szCs w:val="20"/>
        </w:rPr>
        <w:t>perator</w:t>
      </w:r>
      <w:r w:rsidR="00220DC2" w:rsidRPr="00BA1F96">
        <w:rPr>
          <w:rFonts w:ascii="Arial" w:hAnsi="Arial" w:cs="Arial"/>
          <w:iCs/>
          <w:color w:val="171717"/>
          <w:sz w:val="20"/>
          <w:szCs w:val="20"/>
        </w:rPr>
        <w:t xml:space="preserve"> </w:t>
      </w:r>
      <w:r w:rsidR="001F6F05">
        <w:rPr>
          <w:rFonts w:ascii="Arial" w:hAnsi="Arial" w:cs="Arial"/>
          <w:iCs/>
          <w:color w:val="171717"/>
          <w:sz w:val="20"/>
          <w:szCs w:val="20"/>
        </w:rPr>
        <w:t xml:space="preserve">(“Associated Entity”) </w:t>
      </w:r>
      <w:r w:rsidRPr="00BA1F96">
        <w:rPr>
          <w:rFonts w:ascii="Arial" w:hAnsi="Arial" w:cs="Arial"/>
          <w:iCs/>
          <w:color w:val="171717"/>
          <w:sz w:val="20"/>
          <w:szCs w:val="20"/>
        </w:rPr>
        <w:t>including full name and address]</w:t>
      </w:r>
    </w:p>
    <w:p w14:paraId="0F08F4D8" w14:textId="77777777" w:rsidR="002D3808" w:rsidRPr="007B0A4B" w:rsidRDefault="002D3808" w:rsidP="00D3509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71717"/>
          <w:sz w:val="20"/>
          <w:szCs w:val="20"/>
        </w:rPr>
      </w:pPr>
      <w:r w:rsidRPr="007B0A4B">
        <w:rPr>
          <w:rFonts w:ascii="Arial" w:hAnsi="Arial" w:cs="Arial"/>
          <w:color w:val="171717"/>
          <w:sz w:val="20"/>
          <w:szCs w:val="20"/>
        </w:rPr>
        <w:t>[</w:t>
      </w:r>
      <w:r w:rsidRPr="00BA1F96">
        <w:rPr>
          <w:rFonts w:ascii="Arial" w:hAnsi="Arial" w:cs="Arial"/>
          <w:iCs/>
          <w:color w:val="171717"/>
          <w:sz w:val="20"/>
          <w:szCs w:val="20"/>
        </w:rPr>
        <w:t>name and address of bank</w:t>
      </w:r>
      <w:r w:rsidRPr="007B0A4B">
        <w:rPr>
          <w:rFonts w:ascii="Arial" w:hAnsi="Arial" w:cs="Arial"/>
          <w:color w:val="171717"/>
          <w:sz w:val="20"/>
          <w:szCs w:val="20"/>
        </w:rPr>
        <w:t>]</w:t>
      </w:r>
    </w:p>
    <w:p w14:paraId="65A5BF50" w14:textId="77777777" w:rsidR="002D3808" w:rsidRPr="007B0A4B" w:rsidRDefault="002D3808" w:rsidP="00D3509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71717"/>
          <w:sz w:val="20"/>
          <w:szCs w:val="20"/>
        </w:rPr>
      </w:pPr>
      <w:r w:rsidRPr="00BA1F96">
        <w:rPr>
          <w:rFonts w:ascii="Arial" w:hAnsi="Arial" w:cs="Arial"/>
          <w:color w:val="171717"/>
          <w:sz w:val="20"/>
          <w:szCs w:val="20"/>
        </w:rPr>
        <w:t>[</w:t>
      </w:r>
      <w:r w:rsidRPr="00BA1F96">
        <w:rPr>
          <w:rFonts w:ascii="Arial" w:hAnsi="Arial" w:cs="Arial"/>
          <w:iCs/>
          <w:color w:val="171717"/>
          <w:sz w:val="20"/>
          <w:szCs w:val="20"/>
        </w:rPr>
        <w:t>date</w:t>
      </w:r>
      <w:r w:rsidRPr="007B0A4B">
        <w:rPr>
          <w:rFonts w:ascii="Arial" w:hAnsi="Arial" w:cs="Arial"/>
          <w:color w:val="171717"/>
          <w:sz w:val="20"/>
          <w:szCs w:val="20"/>
        </w:rPr>
        <w:t>]</w:t>
      </w:r>
    </w:p>
    <w:p w14:paraId="22A93D6D" w14:textId="77777777" w:rsidR="002D3808" w:rsidRPr="005F6E2B" w:rsidRDefault="00196AEA" w:rsidP="005F6E2B">
      <w:pPr>
        <w:autoSpaceDE w:val="0"/>
        <w:autoSpaceDN w:val="0"/>
        <w:adjustRightInd w:val="0"/>
        <w:rPr>
          <w:rFonts w:ascii="Arial" w:hAnsi="Arial" w:cs="Arial"/>
          <w:color w:val="171717"/>
          <w:sz w:val="20"/>
          <w:szCs w:val="20"/>
        </w:rPr>
      </w:pPr>
      <w:r w:rsidRPr="005F6E2B">
        <w:rPr>
          <w:rFonts w:ascii="Arial" w:hAnsi="Arial" w:cs="Arial"/>
          <w:color w:val="171717"/>
          <w:sz w:val="20"/>
          <w:szCs w:val="20"/>
        </w:rPr>
        <w:tab/>
      </w:r>
    </w:p>
    <w:p w14:paraId="51A63E83" w14:textId="77777777" w:rsidR="002D3808" w:rsidRPr="00BA1F96" w:rsidRDefault="002D3808" w:rsidP="00D350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171717"/>
          <w:sz w:val="20"/>
          <w:szCs w:val="20"/>
        </w:rPr>
      </w:pPr>
      <w:r w:rsidRPr="00BA1F96">
        <w:rPr>
          <w:rFonts w:ascii="Arial" w:hAnsi="Arial" w:cs="Arial"/>
          <w:b/>
          <w:bCs/>
          <w:color w:val="171717"/>
          <w:sz w:val="20"/>
          <w:szCs w:val="20"/>
        </w:rPr>
        <w:t xml:space="preserve">Client </w:t>
      </w:r>
      <w:r w:rsidR="00032007">
        <w:rPr>
          <w:rFonts w:ascii="Arial" w:hAnsi="Arial" w:cs="Arial"/>
          <w:b/>
          <w:bCs/>
          <w:color w:val="171717"/>
          <w:sz w:val="20"/>
          <w:szCs w:val="20"/>
        </w:rPr>
        <w:t>Money</w:t>
      </w:r>
      <w:r w:rsidR="00032007" w:rsidRPr="00BA1F96">
        <w:rPr>
          <w:rFonts w:ascii="Arial" w:hAnsi="Arial" w:cs="Arial"/>
          <w:b/>
          <w:bCs/>
          <w:color w:val="171717"/>
          <w:sz w:val="20"/>
          <w:szCs w:val="20"/>
        </w:rPr>
        <w:t xml:space="preserve"> </w:t>
      </w:r>
      <w:r w:rsidRPr="00BA1F96">
        <w:rPr>
          <w:rFonts w:ascii="Arial" w:hAnsi="Arial" w:cs="Arial"/>
          <w:b/>
          <w:bCs/>
          <w:color w:val="171717"/>
          <w:sz w:val="20"/>
          <w:szCs w:val="20"/>
        </w:rPr>
        <w:t>Acknowledgment Letter</w:t>
      </w:r>
    </w:p>
    <w:p w14:paraId="71B8FF1A" w14:textId="77777777" w:rsidR="002D3808" w:rsidRPr="00BA1F96" w:rsidRDefault="002D3808" w:rsidP="005F6E2B">
      <w:pPr>
        <w:autoSpaceDE w:val="0"/>
        <w:autoSpaceDN w:val="0"/>
        <w:adjustRightInd w:val="0"/>
        <w:rPr>
          <w:rFonts w:ascii="Arial" w:hAnsi="Arial" w:cs="Arial"/>
          <w:color w:val="171717"/>
          <w:sz w:val="20"/>
          <w:szCs w:val="20"/>
        </w:rPr>
      </w:pPr>
    </w:p>
    <w:p w14:paraId="611F8EA4" w14:textId="77777777" w:rsidR="002D3808" w:rsidRPr="00BA1F96" w:rsidRDefault="002D3808" w:rsidP="00D3509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71717"/>
          <w:sz w:val="20"/>
          <w:szCs w:val="20"/>
        </w:rPr>
      </w:pPr>
      <w:r w:rsidRPr="00BA1F96">
        <w:rPr>
          <w:rFonts w:ascii="Arial" w:hAnsi="Arial" w:cs="Arial"/>
          <w:color w:val="171717"/>
          <w:sz w:val="20"/>
          <w:szCs w:val="20"/>
        </w:rPr>
        <w:t>We refer to the following [current/deposit account[s] which [</w:t>
      </w:r>
      <w:r w:rsidRPr="00BA1F96">
        <w:rPr>
          <w:rFonts w:ascii="Arial" w:hAnsi="Arial" w:cs="Arial"/>
          <w:iCs/>
          <w:color w:val="171717"/>
          <w:sz w:val="20"/>
          <w:szCs w:val="20"/>
        </w:rPr>
        <w:t xml:space="preserve">name of </w:t>
      </w:r>
      <w:r w:rsidR="001F6F05">
        <w:rPr>
          <w:rFonts w:ascii="Arial" w:hAnsi="Arial" w:cs="Arial"/>
          <w:iCs/>
          <w:color w:val="171717"/>
          <w:sz w:val="20"/>
          <w:szCs w:val="20"/>
        </w:rPr>
        <w:t>Associated Entity</w:t>
      </w:r>
      <w:r w:rsidRPr="007B0A4B">
        <w:rPr>
          <w:rFonts w:ascii="Arial" w:hAnsi="Arial" w:cs="Arial"/>
          <w:color w:val="171717"/>
          <w:sz w:val="20"/>
          <w:szCs w:val="20"/>
        </w:rPr>
        <w:t>]</w:t>
      </w:r>
      <w:r w:rsidR="00935EC0" w:rsidRPr="00935EC0">
        <w:rPr>
          <w:rFonts w:ascii="Arial" w:hAnsi="Arial" w:cs="Arial"/>
          <w:color w:val="171717"/>
          <w:sz w:val="20"/>
          <w:szCs w:val="20"/>
        </w:rPr>
        <w:t xml:space="preserve"> </w:t>
      </w:r>
      <w:r w:rsidR="00935EC0" w:rsidRPr="007B0A4B">
        <w:rPr>
          <w:rFonts w:ascii="Arial" w:hAnsi="Arial" w:cs="Arial"/>
          <w:color w:val="171717"/>
          <w:sz w:val="20"/>
          <w:szCs w:val="20"/>
        </w:rPr>
        <w:t>("us", "we" or "our")</w:t>
      </w:r>
      <w:r w:rsidRPr="007B0A4B">
        <w:rPr>
          <w:rFonts w:ascii="Arial" w:hAnsi="Arial" w:cs="Arial"/>
          <w:color w:val="171717"/>
          <w:sz w:val="20"/>
          <w:szCs w:val="20"/>
        </w:rPr>
        <w:t xml:space="preserve">, regulated by the Securities and Futures Commission (CE Reference Number [CE Ref. e.g. AAA111]), [has opened </w:t>
      </w:r>
      <w:r w:rsidRPr="00BA1F96">
        <w:rPr>
          <w:rFonts w:ascii="Arial" w:hAnsi="Arial" w:cs="Arial"/>
          <w:color w:val="171717"/>
          <w:sz w:val="20"/>
          <w:szCs w:val="20"/>
        </w:rPr>
        <w:t xml:space="preserve">or will open] </w:t>
      </w:r>
      <w:r w:rsidR="00AF3AEA" w:rsidRPr="00BA1F96">
        <w:rPr>
          <w:rFonts w:ascii="Arial" w:hAnsi="Arial" w:cs="Arial"/>
          <w:color w:val="171717"/>
          <w:sz w:val="20"/>
          <w:szCs w:val="20"/>
        </w:rPr>
        <w:t>in the name of [</w:t>
      </w:r>
      <w:r w:rsidR="00285D68">
        <w:rPr>
          <w:rFonts w:ascii="Arial" w:hAnsi="Arial" w:cs="Arial"/>
          <w:color w:val="171717"/>
          <w:sz w:val="20"/>
          <w:szCs w:val="20"/>
        </w:rPr>
        <w:t xml:space="preserve">name of </w:t>
      </w:r>
      <w:r w:rsidR="00046925">
        <w:rPr>
          <w:rFonts w:ascii="Arial" w:hAnsi="Arial" w:cs="Arial"/>
          <w:color w:val="171717"/>
          <w:sz w:val="20"/>
          <w:szCs w:val="20"/>
        </w:rPr>
        <w:t>A</w:t>
      </w:r>
      <w:r w:rsidR="0094290B">
        <w:rPr>
          <w:rFonts w:ascii="Arial" w:hAnsi="Arial" w:cs="Arial"/>
          <w:color w:val="171717"/>
          <w:sz w:val="20"/>
          <w:szCs w:val="20"/>
        </w:rPr>
        <w:t xml:space="preserve">ssociated </w:t>
      </w:r>
      <w:r w:rsidR="00046925">
        <w:rPr>
          <w:rFonts w:ascii="Arial" w:hAnsi="Arial" w:cs="Arial"/>
          <w:color w:val="171717"/>
          <w:sz w:val="20"/>
          <w:szCs w:val="20"/>
        </w:rPr>
        <w:t>E</w:t>
      </w:r>
      <w:r w:rsidR="0094290B">
        <w:rPr>
          <w:rFonts w:ascii="Arial" w:hAnsi="Arial" w:cs="Arial"/>
          <w:color w:val="171717"/>
          <w:sz w:val="20"/>
          <w:szCs w:val="20"/>
        </w:rPr>
        <w:t>ntity</w:t>
      </w:r>
      <w:r w:rsidR="00AF3AEA" w:rsidRPr="00BA1F96">
        <w:rPr>
          <w:rFonts w:ascii="Arial" w:hAnsi="Arial" w:cs="Arial"/>
          <w:color w:val="171717"/>
          <w:sz w:val="20"/>
          <w:szCs w:val="20"/>
        </w:rPr>
        <w:t xml:space="preserve">] </w:t>
      </w:r>
      <w:r w:rsidRPr="00BA1F96">
        <w:rPr>
          <w:rFonts w:ascii="Arial" w:hAnsi="Arial" w:cs="Arial"/>
          <w:color w:val="171717"/>
          <w:sz w:val="20"/>
          <w:szCs w:val="20"/>
        </w:rPr>
        <w:t>with [</w:t>
      </w:r>
      <w:r w:rsidRPr="00BA1F96">
        <w:rPr>
          <w:rFonts w:ascii="Arial" w:hAnsi="Arial" w:cs="Arial"/>
          <w:iCs/>
          <w:color w:val="171717"/>
          <w:sz w:val="20"/>
          <w:szCs w:val="20"/>
        </w:rPr>
        <w:t>name of bank</w:t>
      </w:r>
      <w:r w:rsidRPr="007B0A4B">
        <w:rPr>
          <w:rFonts w:ascii="Arial" w:hAnsi="Arial" w:cs="Arial"/>
          <w:color w:val="171717"/>
          <w:sz w:val="20"/>
          <w:szCs w:val="20"/>
        </w:rPr>
        <w:t>] ("you" or "your")</w:t>
      </w:r>
      <w:r w:rsidR="000F3BF1" w:rsidRPr="007B0A4B">
        <w:rPr>
          <w:rFonts w:ascii="Arial" w:hAnsi="Arial" w:cs="Arial"/>
          <w:color w:val="171717"/>
          <w:sz w:val="20"/>
          <w:szCs w:val="20"/>
        </w:rPr>
        <w:t xml:space="preserve"> as identified in the Schedule</w:t>
      </w:r>
      <w:r w:rsidR="000F3BF1" w:rsidRPr="00BA1F96">
        <w:rPr>
          <w:rFonts w:ascii="Arial" w:hAnsi="Arial" w:cs="Arial"/>
          <w:color w:val="171717"/>
          <w:sz w:val="20"/>
          <w:szCs w:val="20"/>
        </w:rPr>
        <w:t xml:space="preserve"> (</w:t>
      </w:r>
      <w:r w:rsidR="008B35CD" w:rsidRPr="00BA1F96">
        <w:rPr>
          <w:rFonts w:ascii="Arial" w:hAnsi="Arial" w:cs="Arial"/>
          <w:color w:val="171717"/>
          <w:sz w:val="20"/>
          <w:szCs w:val="20"/>
        </w:rPr>
        <w:t>each a</w:t>
      </w:r>
      <w:r w:rsidR="000F3BF1" w:rsidRPr="00BA1F96">
        <w:rPr>
          <w:rFonts w:ascii="Arial" w:hAnsi="Arial" w:cs="Arial"/>
          <w:color w:val="171717"/>
          <w:sz w:val="20"/>
          <w:szCs w:val="20"/>
        </w:rPr>
        <w:t xml:space="preserve"> "Client </w:t>
      </w:r>
      <w:r w:rsidR="00032007">
        <w:rPr>
          <w:rFonts w:ascii="Arial" w:hAnsi="Arial" w:cs="Arial"/>
          <w:color w:val="171717"/>
          <w:sz w:val="20"/>
          <w:szCs w:val="20"/>
        </w:rPr>
        <w:t>Bank</w:t>
      </w:r>
      <w:r w:rsidR="00032007" w:rsidRPr="00BA1F96">
        <w:rPr>
          <w:rFonts w:ascii="Arial" w:hAnsi="Arial" w:cs="Arial"/>
          <w:color w:val="171717"/>
          <w:sz w:val="20"/>
          <w:szCs w:val="20"/>
        </w:rPr>
        <w:t xml:space="preserve"> </w:t>
      </w:r>
      <w:r w:rsidR="000F3BF1" w:rsidRPr="00BA1F96">
        <w:rPr>
          <w:rFonts w:ascii="Arial" w:hAnsi="Arial" w:cs="Arial"/>
          <w:color w:val="171717"/>
          <w:sz w:val="20"/>
          <w:szCs w:val="20"/>
        </w:rPr>
        <w:t>Account").</w:t>
      </w:r>
      <w:r w:rsidR="003B6516">
        <w:rPr>
          <w:rFonts w:ascii="Arial" w:hAnsi="Arial" w:cs="Arial"/>
          <w:color w:val="171717"/>
          <w:sz w:val="20"/>
          <w:szCs w:val="20"/>
        </w:rPr>
        <w:t xml:space="preserve"> [Name of Associated Entity] </w:t>
      </w:r>
      <w:r w:rsidR="00B372DE">
        <w:rPr>
          <w:rFonts w:ascii="Arial" w:hAnsi="Arial" w:cs="Arial"/>
          <w:color w:val="171717"/>
          <w:sz w:val="20"/>
          <w:szCs w:val="20"/>
        </w:rPr>
        <w:t xml:space="preserve">is an associated entity of [name of Platform Operator], </w:t>
      </w:r>
      <w:r w:rsidR="00B372DE" w:rsidRPr="007B0A4B">
        <w:rPr>
          <w:rFonts w:ascii="Arial" w:hAnsi="Arial" w:cs="Arial"/>
          <w:color w:val="171717"/>
          <w:sz w:val="20"/>
          <w:szCs w:val="20"/>
        </w:rPr>
        <w:t xml:space="preserve">regulated by the Securities and Futures Commission (CE Reference Number [CE Ref. </w:t>
      </w:r>
      <w:proofErr w:type="gramStart"/>
      <w:r w:rsidR="00B372DE" w:rsidRPr="007B0A4B">
        <w:rPr>
          <w:rFonts w:ascii="Arial" w:hAnsi="Arial" w:cs="Arial"/>
          <w:color w:val="171717"/>
          <w:sz w:val="20"/>
          <w:szCs w:val="20"/>
        </w:rPr>
        <w:t>e.g.</w:t>
      </w:r>
      <w:proofErr w:type="gramEnd"/>
      <w:r w:rsidR="00B372DE" w:rsidRPr="007B0A4B">
        <w:rPr>
          <w:rFonts w:ascii="Arial" w:hAnsi="Arial" w:cs="Arial"/>
          <w:color w:val="171717"/>
          <w:sz w:val="20"/>
          <w:szCs w:val="20"/>
        </w:rPr>
        <w:t xml:space="preserve"> AAA</w:t>
      </w:r>
      <w:r w:rsidR="00B372DE">
        <w:rPr>
          <w:rFonts w:ascii="Arial" w:hAnsi="Arial" w:cs="Arial"/>
          <w:color w:val="171717"/>
          <w:sz w:val="20"/>
          <w:szCs w:val="20"/>
        </w:rPr>
        <w:t>222</w:t>
      </w:r>
      <w:r w:rsidR="00B372DE" w:rsidRPr="007B0A4B">
        <w:rPr>
          <w:rFonts w:ascii="Arial" w:hAnsi="Arial" w:cs="Arial"/>
          <w:color w:val="171717"/>
          <w:sz w:val="20"/>
          <w:szCs w:val="20"/>
        </w:rPr>
        <w:t>])</w:t>
      </w:r>
      <w:r w:rsidR="00B372DE">
        <w:rPr>
          <w:rFonts w:ascii="Arial" w:hAnsi="Arial" w:cs="Arial"/>
          <w:color w:val="171717"/>
          <w:sz w:val="20"/>
          <w:szCs w:val="20"/>
        </w:rPr>
        <w:t>.</w:t>
      </w:r>
    </w:p>
    <w:p w14:paraId="12B00FB5" w14:textId="77777777" w:rsidR="002D3808" w:rsidRPr="00BA1F96" w:rsidRDefault="002D3808" w:rsidP="005F6E2B">
      <w:pPr>
        <w:autoSpaceDE w:val="0"/>
        <w:autoSpaceDN w:val="0"/>
        <w:adjustRightInd w:val="0"/>
        <w:rPr>
          <w:rFonts w:ascii="Arial" w:hAnsi="Arial" w:cs="Arial"/>
          <w:color w:val="171717"/>
          <w:sz w:val="20"/>
          <w:szCs w:val="20"/>
        </w:rPr>
      </w:pPr>
    </w:p>
    <w:p w14:paraId="07575C56" w14:textId="77777777" w:rsidR="002D3808" w:rsidRPr="00BA1F96" w:rsidRDefault="002D3808" w:rsidP="00D3509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71717"/>
          <w:sz w:val="20"/>
          <w:szCs w:val="20"/>
        </w:rPr>
      </w:pPr>
      <w:r w:rsidRPr="00BA1F96">
        <w:rPr>
          <w:rFonts w:ascii="Arial" w:hAnsi="Arial" w:cs="Arial"/>
          <w:color w:val="171717"/>
          <w:sz w:val="20"/>
          <w:szCs w:val="20"/>
        </w:rPr>
        <w:t xml:space="preserve">In relation to each Client </w:t>
      </w:r>
      <w:r w:rsidR="00032007">
        <w:rPr>
          <w:rFonts w:ascii="Arial" w:hAnsi="Arial" w:cs="Arial"/>
          <w:color w:val="171717"/>
          <w:sz w:val="20"/>
          <w:szCs w:val="20"/>
        </w:rPr>
        <w:t>Bank</w:t>
      </w:r>
      <w:r w:rsidR="00032007" w:rsidRPr="00BA1F96">
        <w:rPr>
          <w:rFonts w:ascii="Arial" w:hAnsi="Arial" w:cs="Arial"/>
          <w:color w:val="171717"/>
          <w:sz w:val="20"/>
          <w:szCs w:val="20"/>
        </w:rPr>
        <w:t xml:space="preserve"> </w:t>
      </w:r>
      <w:r w:rsidRPr="00BA1F96">
        <w:rPr>
          <w:rFonts w:ascii="Arial" w:hAnsi="Arial" w:cs="Arial"/>
          <w:color w:val="171717"/>
          <w:sz w:val="20"/>
          <w:szCs w:val="20"/>
        </w:rPr>
        <w:t>Account</w:t>
      </w:r>
      <w:r w:rsidR="005A111B" w:rsidRPr="00BA1F96">
        <w:rPr>
          <w:rFonts w:ascii="Arial" w:hAnsi="Arial" w:cs="Arial"/>
          <w:color w:val="171717"/>
          <w:sz w:val="20"/>
          <w:szCs w:val="20"/>
        </w:rPr>
        <w:t xml:space="preserve">, </w:t>
      </w:r>
      <w:r w:rsidRPr="00BA1F96">
        <w:rPr>
          <w:rFonts w:ascii="Arial" w:hAnsi="Arial" w:cs="Arial"/>
          <w:color w:val="171717"/>
          <w:sz w:val="20"/>
          <w:szCs w:val="20"/>
        </w:rPr>
        <w:t>you acknowledge that we have notified you that:</w:t>
      </w:r>
    </w:p>
    <w:p w14:paraId="3D7E10F4" w14:textId="77777777" w:rsidR="002D3808" w:rsidRPr="00BA1F96" w:rsidRDefault="002D3808" w:rsidP="000F4B8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color w:val="171717"/>
          <w:sz w:val="20"/>
          <w:szCs w:val="20"/>
        </w:rPr>
      </w:pPr>
      <w:r w:rsidRPr="00BA1F96">
        <w:rPr>
          <w:rFonts w:ascii="Arial" w:hAnsi="Arial" w:cs="Arial"/>
          <w:color w:val="171717"/>
          <w:sz w:val="20"/>
          <w:szCs w:val="20"/>
        </w:rPr>
        <w:t xml:space="preserve">we are under an obligation to keep money we hold belonging to our clients separate from our own </w:t>
      </w:r>
      <w:proofErr w:type="gramStart"/>
      <w:r w:rsidRPr="00BA1F96">
        <w:rPr>
          <w:rFonts w:ascii="Arial" w:hAnsi="Arial" w:cs="Arial"/>
          <w:color w:val="171717"/>
          <w:sz w:val="20"/>
          <w:szCs w:val="20"/>
        </w:rPr>
        <w:t>money;</w:t>
      </w:r>
      <w:proofErr w:type="gramEnd"/>
    </w:p>
    <w:p w14:paraId="285D45F2" w14:textId="77777777" w:rsidR="002D3808" w:rsidRPr="00BA1F96" w:rsidRDefault="002D3808" w:rsidP="000F4B8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strike/>
          <w:color w:val="171717"/>
          <w:sz w:val="20"/>
          <w:szCs w:val="20"/>
        </w:rPr>
      </w:pPr>
      <w:r w:rsidRPr="00BA1F96">
        <w:rPr>
          <w:rFonts w:ascii="Arial" w:hAnsi="Arial" w:cs="Arial"/>
          <w:color w:val="171717"/>
          <w:sz w:val="20"/>
          <w:szCs w:val="20"/>
        </w:rPr>
        <w:t xml:space="preserve">we have opened, or will open, the Client </w:t>
      </w:r>
      <w:r w:rsidR="00032007">
        <w:rPr>
          <w:rFonts w:ascii="Arial" w:hAnsi="Arial" w:cs="Arial"/>
          <w:color w:val="171717"/>
          <w:sz w:val="20"/>
          <w:szCs w:val="20"/>
        </w:rPr>
        <w:t>Bank</w:t>
      </w:r>
      <w:r w:rsidR="00032007" w:rsidRPr="00BA1F96">
        <w:rPr>
          <w:rFonts w:ascii="Arial" w:hAnsi="Arial" w:cs="Arial"/>
          <w:color w:val="171717"/>
          <w:sz w:val="20"/>
          <w:szCs w:val="20"/>
        </w:rPr>
        <w:t xml:space="preserve"> </w:t>
      </w:r>
      <w:r w:rsidRPr="00BA1F96">
        <w:rPr>
          <w:rFonts w:ascii="Arial" w:hAnsi="Arial" w:cs="Arial"/>
          <w:color w:val="171717"/>
          <w:sz w:val="20"/>
          <w:szCs w:val="20"/>
        </w:rPr>
        <w:t>Account for the purpose of depositing money with you on behalf of our clients; and</w:t>
      </w:r>
    </w:p>
    <w:p w14:paraId="1D511E92" w14:textId="77777777" w:rsidR="002D3808" w:rsidRPr="00BA1F96" w:rsidRDefault="002D3808" w:rsidP="000F4B8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color w:val="171717"/>
          <w:sz w:val="20"/>
          <w:szCs w:val="20"/>
        </w:rPr>
      </w:pPr>
      <w:r w:rsidRPr="00BA1F96">
        <w:rPr>
          <w:rFonts w:ascii="Arial" w:hAnsi="Arial" w:cs="Arial"/>
          <w:color w:val="171717"/>
          <w:sz w:val="20"/>
          <w:szCs w:val="20"/>
        </w:rPr>
        <w:t xml:space="preserve">we hold all money standing to the credit of the Client </w:t>
      </w:r>
      <w:r w:rsidR="00032007">
        <w:rPr>
          <w:rFonts w:ascii="Arial" w:hAnsi="Arial" w:cs="Arial"/>
          <w:color w:val="171717"/>
          <w:sz w:val="20"/>
          <w:szCs w:val="20"/>
        </w:rPr>
        <w:t>Bank</w:t>
      </w:r>
      <w:r w:rsidR="00032007" w:rsidRPr="00BA1F96">
        <w:rPr>
          <w:rFonts w:ascii="Arial" w:hAnsi="Arial" w:cs="Arial"/>
          <w:color w:val="171717"/>
          <w:sz w:val="20"/>
          <w:szCs w:val="20"/>
        </w:rPr>
        <w:t xml:space="preserve"> </w:t>
      </w:r>
      <w:r w:rsidRPr="00BA1F96">
        <w:rPr>
          <w:rFonts w:ascii="Arial" w:hAnsi="Arial" w:cs="Arial"/>
          <w:color w:val="171717"/>
          <w:sz w:val="20"/>
          <w:szCs w:val="20"/>
        </w:rPr>
        <w:t xml:space="preserve">Account in the Client </w:t>
      </w:r>
      <w:r w:rsidR="00032007">
        <w:rPr>
          <w:rFonts w:ascii="Arial" w:hAnsi="Arial" w:cs="Arial"/>
          <w:color w:val="171717"/>
          <w:sz w:val="20"/>
          <w:szCs w:val="20"/>
        </w:rPr>
        <w:t>Bank</w:t>
      </w:r>
      <w:r w:rsidR="00032007" w:rsidRPr="00BA1F96">
        <w:rPr>
          <w:rFonts w:ascii="Arial" w:hAnsi="Arial" w:cs="Arial"/>
          <w:color w:val="171717"/>
          <w:sz w:val="20"/>
          <w:szCs w:val="20"/>
        </w:rPr>
        <w:t xml:space="preserve"> </w:t>
      </w:r>
      <w:r w:rsidRPr="00BA1F96">
        <w:rPr>
          <w:rFonts w:ascii="Arial" w:hAnsi="Arial" w:cs="Arial"/>
          <w:color w:val="171717"/>
          <w:sz w:val="20"/>
          <w:szCs w:val="20"/>
        </w:rPr>
        <w:t>Account in our capacity as trustee under the laws applicable to us.</w:t>
      </w:r>
    </w:p>
    <w:p w14:paraId="4C0E8FB8" w14:textId="77777777" w:rsidR="002D3808" w:rsidRPr="00BA1F96" w:rsidRDefault="002D3808" w:rsidP="005F6E2B">
      <w:pPr>
        <w:autoSpaceDE w:val="0"/>
        <w:autoSpaceDN w:val="0"/>
        <w:adjustRightInd w:val="0"/>
        <w:rPr>
          <w:rFonts w:ascii="Arial" w:hAnsi="Arial" w:cs="Arial"/>
          <w:color w:val="171717"/>
          <w:sz w:val="20"/>
          <w:szCs w:val="20"/>
        </w:rPr>
      </w:pPr>
    </w:p>
    <w:p w14:paraId="65AC6706" w14:textId="77777777" w:rsidR="002D3808" w:rsidRPr="00BA1F96" w:rsidRDefault="002D3808" w:rsidP="00D3509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71717"/>
          <w:sz w:val="20"/>
          <w:szCs w:val="20"/>
        </w:rPr>
      </w:pPr>
      <w:r w:rsidRPr="00BA1F96">
        <w:rPr>
          <w:rFonts w:ascii="Arial" w:hAnsi="Arial" w:cs="Arial"/>
          <w:color w:val="171717"/>
          <w:sz w:val="20"/>
          <w:szCs w:val="20"/>
        </w:rPr>
        <w:t xml:space="preserve">In relation to </w:t>
      </w:r>
      <w:r w:rsidR="00BA1F96" w:rsidRPr="00BA1F96">
        <w:rPr>
          <w:rFonts w:ascii="Arial" w:hAnsi="Arial" w:cs="Arial"/>
          <w:color w:val="171717"/>
          <w:sz w:val="20"/>
          <w:szCs w:val="20"/>
        </w:rPr>
        <w:t>each Client</w:t>
      </w:r>
      <w:r w:rsidRPr="00BA1F96">
        <w:rPr>
          <w:rFonts w:ascii="Arial" w:hAnsi="Arial" w:cs="Arial"/>
          <w:color w:val="171717"/>
          <w:sz w:val="20"/>
          <w:szCs w:val="20"/>
        </w:rPr>
        <w:t xml:space="preserve"> </w:t>
      </w:r>
      <w:r w:rsidR="00032007">
        <w:rPr>
          <w:rFonts w:ascii="Arial" w:hAnsi="Arial" w:cs="Arial"/>
          <w:color w:val="171717"/>
          <w:sz w:val="20"/>
          <w:szCs w:val="20"/>
        </w:rPr>
        <w:t>Bank</w:t>
      </w:r>
      <w:r w:rsidR="00032007" w:rsidRPr="00BA1F96">
        <w:rPr>
          <w:rFonts w:ascii="Arial" w:hAnsi="Arial" w:cs="Arial"/>
          <w:color w:val="171717"/>
          <w:sz w:val="20"/>
          <w:szCs w:val="20"/>
        </w:rPr>
        <w:t xml:space="preserve"> </w:t>
      </w:r>
      <w:proofErr w:type="gramStart"/>
      <w:r w:rsidRPr="00BA1F96">
        <w:rPr>
          <w:rFonts w:ascii="Arial" w:hAnsi="Arial" w:cs="Arial"/>
          <w:color w:val="171717"/>
          <w:sz w:val="20"/>
          <w:szCs w:val="20"/>
        </w:rPr>
        <w:t>Account</w:t>
      </w:r>
      <w:proofErr w:type="gramEnd"/>
      <w:r w:rsidRPr="00BA1F96">
        <w:rPr>
          <w:rFonts w:ascii="Arial" w:hAnsi="Arial" w:cs="Arial"/>
          <w:color w:val="171717"/>
          <w:sz w:val="20"/>
          <w:szCs w:val="20"/>
        </w:rPr>
        <w:t xml:space="preserve"> you agree that:</w:t>
      </w:r>
    </w:p>
    <w:p w14:paraId="21F94193" w14:textId="77777777" w:rsidR="002D3808" w:rsidRPr="00BA1F96" w:rsidRDefault="00E76EEF" w:rsidP="000F4B8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color w:val="171717"/>
          <w:sz w:val="20"/>
          <w:szCs w:val="20"/>
        </w:rPr>
      </w:pPr>
      <w:r w:rsidRPr="00BA1F96">
        <w:rPr>
          <w:rFonts w:ascii="Arial" w:hAnsi="Arial" w:cs="Arial"/>
          <w:color w:val="171717"/>
          <w:sz w:val="20"/>
          <w:szCs w:val="20"/>
        </w:rPr>
        <w:t>(</w:t>
      </w:r>
      <w:proofErr w:type="spellStart"/>
      <w:r w:rsidRPr="00BA1F96">
        <w:rPr>
          <w:rFonts w:ascii="Arial" w:hAnsi="Arial" w:cs="Arial"/>
          <w:color w:val="171717"/>
          <w:sz w:val="20"/>
          <w:szCs w:val="20"/>
        </w:rPr>
        <w:t>i</w:t>
      </w:r>
      <w:proofErr w:type="spellEnd"/>
      <w:r w:rsidRPr="00BA1F96">
        <w:rPr>
          <w:rFonts w:ascii="Arial" w:hAnsi="Arial" w:cs="Arial"/>
          <w:color w:val="171717"/>
          <w:sz w:val="20"/>
          <w:szCs w:val="20"/>
        </w:rPr>
        <w:t xml:space="preserve">) </w:t>
      </w:r>
      <w:r w:rsidR="008B35CD" w:rsidRPr="00BA1F96">
        <w:rPr>
          <w:rFonts w:ascii="Arial" w:hAnsi="Arial" w:cs="Arial"/>
          <w:color w:val="171717"/>
          <w:sz w:val="20"/>
          <w:szCs w:val="20"/>
        </w:rPr>
        <w:t>subject to</w:t>
      </w:r>
      <w:r w:rsidRPr="00BA1F96">
        <w:rPr>
          <w:rFonts w:ascii="Arial" w:hAnsi="Arial" w:cs="Arial"/>
          <w:color w:val="171717"/>
          <w:sz w:val="20"/>
          <w:szCs w:val="20"/>
        </w:rPr>
        <w:t xml:space="preserve"> paragraph (d)(ii), </w:t>
      </w:r>
      <w:r w:rsidR="002D3808" w:rsidRPr="00BA1F96">
        <w:rPr>
          <w:rFonts w:ascii="Arial" w:hAnsi="Arial" w:cs="Arial"/>
          <w:color w:val="171717"/>
          <w:sz w:val="20"/>
          <w:szCs w:val="20"/>
        </w:rPr>
        <w:t xml:space="preserve">the money standing to the credit of the Client </w:t>
      </w:r>
      <w:r w:rsidR="00032007">
        <w:rPr>
          <w:rFonts w:ascii="Arial" w:hAnsi="Arial" w:cs="Arial"/>
          <w:color w:val="171717"/>
          <w:sz w:val="20"/>
          <w:szCs w:val="20"/>
        </w:rPr>
        <w:t>Bank</w:t>
      </w:r>
      <w:r w:rsidR="00032007" w:rsidRPr="00BA1F96">
        <w:rPr>
          <w:rFonts w:ascii="Arial" w:hAnsi="Arial" w:cs="Arial"/>
          <w:color w:val="171717"/>
          <w:sz w:val="20"/>
          <w:szCs w:val="20"/>
        </w:rPr>
        <w:t xml:space="preserve"> </w:t>
      </w:r>
      <w:r w:rsidR="002D3808" w:rsidRPr="00BA1F96">
        <w:rPr>
          <w:rFonts w:ascii="Arial" w:hAnsi="Arial" w:cs="Arial"/>
          <w:color w:val="171717"/>
          <w:sz w:val="20"/>
          <w:szCs w:val="20"/>
        </w:rPr>
        <w:t xml:space="preserve">Account </w:t>
      </w:r>
      <w:r w:rsidR="00E02314" w:rsidRPr="00BA1F96">
        <w:rPr>
          <w:rFonts w:ascii="Arial" w:hAnsi="Arial" w:cs="Arial"/>
          <w:color w:val="171717"/>
          <w:sz w:val="20"/>
          <w:szCs w:val="20"/>
        </w:rPr>
        <w:t>in</w:t>
      </w:r>
      <w:r w:rsidR="002D3808" w:rsidRPr="00BA1F96">
        <w:rPr>
          <w:rFonts w:ascii="Arial" w:hAnsi="Arial" w:cs="Arial"/>
          <w:color w:val="171717"/>
          <w:sz w:val="20"/>
          <w:szCs w:val="20"/>
        </w:rPr>
        <w:t xml:space="preserve"> the Client </w:t>
      </w:r>
      <w:r w:rsidR="00032007">
        <w:rPr>
          <w:rFonts w:ascii="Arial" w:hAnsi="Arial" w:cs="Arial"/>
          <w:color w:val="171717"/>
          <w:sz w:val="20"/>
          <w:szCs w:val="20"/>
        </w:rPr>
        <w:t>Bank</w:t>
      </w:r>
      <w:r w:rsidR="00032007" w:rsidRPr="00BA1F96">
        <w:rPr>
          <w:rFonts w:ascii="Arial" w:hAnsi="Arial" w:cs="Arial"/>
          <w:color w:val="171717"/>
          <w:sz w:val="20"/>
          <w:szCs w:val="20"/>
        </w:rPr>
        <w:t xml:space="preserve"> </w:t>
      </w:r>
      <w:r w:rsidR="002D3808" w:rsidRPr="00BA1F96">
        <w:rPr>
          <w:rFonts w:ascii="Arial" w:hAnsi="Arial" w:cs="Arial"/>
          <w:color w:val="171717"/>
          <w:sz w:val="20"/>
          <w:szCs w:val="20"/>
        </w:rPr>
        <w:t>Account shall at no time be used directly or indirectly as security for a loan by you</w:t>
      </w:r>
      <w:r w:rsidR="00E15282">
        <w:rPr>
          <w:rFonts w:ascii="Arial" w:hAnsi="Arial" w:cs="Arial"/>
          <w:color w:val="171717"/>
          <w:sz w:val="20"/>
          <w:szCs w:val="20"/>
        </w:rPr>
        <w:t>,</w:t>
      </w:r>
      <w:r w:rsidR="002D3808" w:rsidRPr="00BA1F96">
        <w:rPr>
          <w:rFonts w:ascii="Arial" w:hAnsi="Arial" w:cs="Arial"/>
          <w:color w:val="171717"/>
          <w:sz w:val="20"/>
          <w:szCs w:val="20"/>
        </w:rPr>
        <w:t xml:space="preserve"> </w:t>
      </w:r>
      <w:r w:rsidR="00E15282">
        <w:rPr>
          <w:rFonts w:ascii="Arial" w:hAnsi="Arial" w:cs="Arial"/>
          <w:color w:val="171717"/>
          <w:sz w:val="20"/>
          <w:szCs w:val="20"/>
        </w:rPr>
        <w:t xml:space="preserve">or any sub-custodian, agent or delegate appointed </w:t>
      </w:r>
      <w:r w:rsidR="000C05D2">
        <w:rPr>
          <w:rFonts w:ascii="Arial" w:hAnsi="Arial" w:cs="Arial"/>
          <w:color w:val="171717"/>
          <w:sz w:val="20"/>
          <w:szCs w:val="20"/>
        </w:rPr>
        <w:t xml:space="preserve">(whether directly or indirectly) </w:t>
      </w:r>
      <w:r w:rsidR="00E15282">
        <w:rPr>
          <w:rFonts w:ascii="Arial" w:hAnsi="Arial" w:cs="Arial"/>
          <w:color w:val="171717"/>
          <w:sz w:val="20"/>
          <w:szCs w:val="20"/>
        </w:rPr>
        <w:t xml:space="preserve">by you, </w:t>
      </w:r>
      <w:r w:rsidR="002D3808" w:rsidRPr="00BA1F96">
        <w:rPr>
          <w:rFonts w:ascii="Arial" w:hAnsi="Arial" w:cs="Arial"/>
          <w:color w:val="171717"/>
          <w:sz w:val="20"/>
          <w:szCs w:val="20"/>
        </w:rPr>
        <w:t>to us nor be subject to any recourse, right, charge, security interest, lien or claim of any kind in favo</w:t>
      </w:r>
      <w:r w:rsidR="00935EC0">
        <w:rPr>
          <w:rFonts w:ascii="Arial" w:hAnsi="Arial" w:cs="Arial"/>
          <w:color w:val="171717"/>
          <w:sz w:val="20"/>
          <w:szCs w:val="20"/>
        </w:rPr>
        <w:t>u</w:t>
      </w:r>
      <w:r w:rsidR="002D3808" w:rsidRPr="00BA1F96">
        <w:rPr>
          <w:rFonts w:ascii="Arial" w:hAnsi="Arial" w:cs="Arial"/>
          <w:color w:val="171717"/>
          <w:sz w:val="20"/>
          <w:szCs w:val="20"/>
        </w:rPr>
        <w:t>r of you</w:t>
      </w:r>
      <w:r w:rsidR="00724AC2">
        <w:rPr>
          <w:rFonts w:ascii="Arial" w:hAnsi="Arial" w:cs="Arial"/>
          <w:color w:val="171717"/>
          <w:sz w:val="20"/>
          <w:szCs w:val="20"/>
        </w:rPr>
        <w:t xml:space="preserve"> or</w:t>
      </w:r>
      <w:r w:rsidR="002D3808" w:rsidRPr="00BA1F96">
        <w:rPr>
          <w:rFonts w:ascii="Arial" w:hAnsi="Arial" w:cs="Arial"/>
          <w:color w:val="171717"/>
          <w:sz w:val="20"/>
          <w:szCs w:val="20"/>
        </w:rPr>
        <w:t xml:space="preserve"> any person claiming through you – for example, you do not have any right to combine the Client </w:t>
      </w:r>
      <w:r w:rsidR="00032007">
        <w:rPr>
          <w:rFonts w:ascii="Arial" w:hAnsi="Arial" w:cs="Arial"/>
          <w:color w:val="171717"/>
          <w:sz w:val="20"/>
          <w:szCs w:val="20"/>
        </w:rPr>
        <w:t>Bank</w:t>
      </w:r>
      <w:r w:rsidR="00032007" w:rsidRPr="00BA1F96">
        <w:rPr>
          <w:rFonts w:ascii="Arial" w:hAnsi="Arial" w:cs="Arial"/>
          <w:color w:val="171717"/>
          <w:sz w:val="20"/>
          <w:szCs w:val="20"/>
        </w:rPr>
        <w:t xml:space="preserve"> </w:t>
      </w:r>
      <w:r w:rsidR="002D3808" w:rsidRPr="00BA1F96">
        <w:rPr>
          <w:rFonts w:ascii="Arial" w:hAnsi="Arial" w:cs="Arial"/>
          <w:color w:val="171717"/>
          <w:sz w:val="20"/>
          <w:szCs w:val="20"/>
        </w:rPr>
        <w:t xml:space="preserve">Account with any other account, nor do you have any right of set-off or counterclaim against money in the Client </w:t>
      </w:r>
      <w:r w:rsidR="00032007">
        <w:rPr>
          <w:rFonts w:ascii="Arial" w:hAnsi="Arial" w:cs="Arial"/>
          <w:color w:val="171717"/>
          <w:sz w:val="20"/>
          <w:szCs w:val="20"/>
        </w:rPr>
        <w:t>Bank</w:t>
      </w:r>
      <w:r w:rsidR="00032007" w:rsidRPr="00BA1F96">
        <w:rPr>
          <w:rFonts w:ascii="Arial" w:hAnsi="Arial" w:cs="Arial"/>
          <w:color w:val="171717"/>
          <w:sz w:val="20"/>
          <w:szCs w:val="20"/>
        </w:rPr>
        <w:t xml:space="preserve"> </w:t>
      </w:r>
      <w:r w:rsidR="002D3808" w:rsidRPr="00BA1F96">
        <w:rPr>
          <w:rFonts w:ascii="Arial" w:hAnsi="Arial" w:cs="Arial"/>
          <w:color w:val="171717"/>
          <w:sz w:val="20"/>
          <w:szCs w:val="20"/>
        </w:rPr>
        <w:t>Account;</w:t>
      </w:r>
    </w:p>
    <w:p w14:paraId="7255698F" w14:textId="77777777" w:rsidR="00E76EEF" w:rsidRPr="00BA1F96" w:rsidRDefault="000F4B8B" w:rsidP="000F4B8B">
      <w:pPr>
        <w:pStyle w:val="ListParagraph"/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color w:val="171717"/>
          <w:sz w:val="20"/>
          <w:szCs w:val="20"/>
        </w:rPr>
      </w:pPr>
      <w:r>
        <w:rPr>
          <w:rFonts w:ascii="Arial" w:hAnsi="Arial" w:cs="Arial"/>
          <w:color w:val="171717"/>
          <w:sz w:val="20"/>
          <w:szCs w:val="20"/>
        </w:rPr>
        <w:tab/>
      </w:r>
      <w:r w:rsidR="00E76EEF" w:rsidRPr="007B0A4B">
        <w:rPr>
          <w:rFonts w:ascii="Arial" w:hAnsi="Arial" w:cs="Arial"/>
          <w:color w:val="171717"/>
          <w:sz w:val="20"/>
          <w:szCs w:val="20"/>
        </w:rPr>
        <w:t xml:space="preserve">(ii) </w:t>
      </w:r>
      <w:r w:rsidR="008B35CD" w:rsidRPr="00BA1F96">
        <w:rPr>
          <w:rFonts w:ascii="Arial" w:hAnsi="Arial" w:cs="Arial"/>
          <w:color w:val="171717"/>
          <w:sz w:val="20"/>
          <w:szCs w:val="20"/>
        </w:rPr>
        <w:t>sub-</w:t>
      </w:r>
      <w:r w:rsidR="00E76EEF" w:rsidRPr="00BA1F96">
        <w:rPr>
          <w:rFonts w:ascii="Arial" w:hAnsi="Arial" w:cs="Arial"/>
          <w:color w:val="171717"/>
          <w:sz w:val="20"/>
          <w:szCs w:val="20"/>
        </w:rPr>
        <w:t>paragraph (</w:t>
      </w:r>
      <w:proofErr w:type="spellStart"/>
      <w:r w:rsidR="00E76EEF" w:rsidRPr="00BA1F96">
        <w:rPr>
          <w:rFonts w:ascii="Arial" w:hAnsi="Arial" w:cs="Arial"/>
          <w:color w:val="171717"/>
          <w:sz w:val="20"/>
          <w:szCs w:val="20"/>
        </w:rPr>
        <w:t>i</w:t>
      </w:r>
      <w:proofErr w:type="spellEnd"/>
      <w:r w:rsidR="00E76EEF" w:rsidRPr="00BA1F96">
        <w:rPr>
          <w:rFonts w:ascii="Arial" w:hAnsi="Arial" w:cs="Arial"/>
          <w:color w:val="171717"/>
          <w:sz w:val="20"/>
          <w:szCs w:val="20"/>
        </w:rPr>
        <w:t xml:space="preserve">) does not apply to any recourse </w:t>
      </w:r>
      <w:r w:rsidR="008B35CD" w:rsidRPr="00BA1F96">
        <w:rPr>
          <w:rFonts w:ascii="Arial" w:hAnsi="Arial" w:cs="Arial"/>
          <w:color w:val="171717"/>
          <w:sz w:val="20"/>
          <w:szCs w:val="20"/>
        </w:rPr>
        <w:t xml:space="preserve">against money in the Client </w:t>
      </w:r>
      <w:r w:rsidR="00032007">
        <w:rPr>
          <w:rFonts w:ascii="Arial" w:hAnsi="Arial" w:cs="Arial"/>
          <w:color w:val="171717"/>
          <w:sz w:val="20"/>
          <w:szCs w:val="20"/>
        </w:rPr>
        <w:t>Bank</w:t>
      </w:r>
      <w:r w:rsidR="00032007" w:rsidRPr="00BA1F96">
        <w:rPr>
          <w:rFonts w:ascii="Arial" w:hAnsi="Arial" w:cs="Arial"/>
          <w:color w:val="171717"/>
          <w:sz w:val="20"/>
          <w:szCs w:val="20"/>
        </w:rPr>
        <w:t xml:space="preserve"> </w:t>
      </w:r>
      <w:r w:rsidR="008B35CD" w:rsidRPr="00BA1F96">
        <w:rPr>
          <w:rFonts w:ascii="Arial" w:hAnsi="Arial" w:cs="Arial"/>
          <w:color w:val="171717"/>
          <w:sz w:val="20"/>
          <w:szCs w:val="20"/>
        </w:rPr>
        <w:t xml:space="preserve">Account </w:t>
      </w:r>
      <w:r w:rsidR="00E76EEF" w:rsidRPr="00BA1F96">
        <w:rPr>
          <w:rFonts w:ascii="Arial" w:hAnsi="Arial" w:cs="Arial"/>
          <w:color w:val="171717"/>
          <w:sz w:val="20"/>
          <w:szCs w:val="20"/>
        </w:rPr>
        <w:t xml:space="preserve">required by </w:t>
      </w:r>
      <w:r w:rsidR="008B35CD" w:rsidRPr="00BA1F96">
        <w:rPr>
          <w:rFonts w:ascii="Arial" w:hAnsi="Arial" w:cs="Arial"/>
          <w:color w:val="171717"/>
          <w:sz w:val="20"/>
          <w:szCs w:val="20"/>
        </w:rPr>
        <w:t xml:space="preserve">any </w:t>
      </w:r>
      <w:r w:rsidR="00E76EEF" w:rsidRPr="00BA1F96">
        <w:rPr>
          <w:rFonts w:ascii="Arial" w:hAnsi="Arial" w:cs="Arial"/>
          <w:color w:val="171717"/>
          <w:sz w:val="20"/>
          <w:szCs w:val="20"/>
        </w:rPr>
        <w:t xml:space="preserve">applicable legislation or court </w:t>
      </w:r>
      <w:proofErr w:type="gramStart"/>
      <w:r w:rsidR="00E76EEF" w:rsidRPr="00BA1F96">
        <w:rPr>
          <w:rFonts w:ascii="Arial" w:hAnsi="Arial" w:cs="Arial"/>
          <w:color w:val="171717"/>
          <w:sz w:val="20"/>
          <w:szCs w:val="20"/>
        </w:rPr>
        <w:t>order;</w:t>
      </w:r>
      <w:proofErr w:type="gramEnd"/>
    </w:p>
    <w:p w14:paraId="51BF85E3" w14:textId="77777777" w:rsidR="002D3808" w:rsidRPr="00BA1F96" w:rsidRDefault="008B35CD" w:rsidP="000F4B8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color w:val="171717"/>
          <w:sz w:val="20"/>
          <w:szCs w:val="20"/>
        </w:rPr>
      </w:pPr>
      <w:r w:rsidRPr="00BA1F96">
        <w:rPr>
          <w:rFonts w:ascii="Arial" w:hAnsi="Arial" w:cs="Arial"/>
          <w:color w:val="171717"/>
          <w:sz w:val="20"/>
          <w:szCs w:val="20"/>
        </w:rPr>
        <w:t xml:space="preserve">we hereby instruct </w:t>
      </w:r>
      <w:r w:rsidR="002D3808" w:rsidRPr="00BA1F96">
        <w:rPr>
          <w:rFonts w:ascii="Arial" w:hAnsi="Arial" w:cs="Arial"/>
          <w:color w:val="171717"/>
          <w:sz w:val="20"/>
          <w:szCs w:val="20"/>
        </w:rPr>
        <w:t xml:space="preserve">you </w:t>
      </w:r>
      <w:r w:rsidRPr="00BA1F96">
        <w:rPr>
          <w:rFonts w:ascii="Arial" w:hAnsi="Arial" w:cs="Arial"/>
          <w:color w:val="171717"/>
          <w:sz w:val="20"/>
          <w:szCs w:val="20"/>
        </w:rPr>
        <w:t>to</w:t>
      </w:r>
      <w:r w:rsidR="002D3808" w:rsidRPr="00BA1F96">
        <w:rPr>
          <w:rFonts w:ascii="Arial" w:hAnsi="Arial" w:cs="Arial"/>
          <w:color w:val="171717"/>
          <w:sz w:val="20"/>
          <w:szCs w:val="20"/>
        </w:rPr>
        <w:t xml:space="preserve"> </w:t>
      </w:r>
      <w:r w:rsidR="00492579" w:rsidRPr="00BA1F96">
        <w:rPr>
          <w:rFonts w:ascii="Arial" w:hAnsi="Arial" w:cs="Arial"/>
          <w:color w:val="171717"/>
          <w:sz w:val="20"/>
          <w:szCs w:val="20"/>
        </w:rPr>
        <w:t xml:space="preserve">designate and </w:t>
      </w:r>
      <w:r w:rsidR="002D3808" w:rsidRPr="00BA1F96">
        <w:rPr>
          <w:rFonts w:ascii="Arial" w:hAnsi="Arial" w:cs="Arial"/>
          <w:color w:val="171717"/>
          <w:sz w:val="20"/>
          <w:szCs w:val="20"/>
        </w:rPr>
        <w:t xml:space="preserve">title, </w:t>
      </w:r>
      <w:r w:rsidRPr="00BA1F96">
        <w:rPr>
          <w:rFonts w:ascii="Arial" w:hAnsi="Arial" w:cs="Arial"/>
          <w:color w:val="171717"/>
          <w:sz w:val="20"/>
          <w:szCs w:val="20"/>
        </w:rPr>
        <w:t xml:space="preserve">and you agree that you will designate and title, </w:t>
      </w:r>
      <w:r w:rsidR="002D3808" w:rsidRPr="00BA1F96">
        <w:rPr>
          <w:rFonts w:ascii="Arial" w:hAnsi="Arial" w:cs="Arial"/>
          <w:color w:val="171717"/>
          <w:sz w:val="20"/>
          <w:szCs w:val="20"/>
        </w:rPr>
        <w:t xml:space="preserve">or have </w:t>
      </w:r>
      <w:r w:rsidR="00492579" w:rsidRPr="00BA1F96">
        <w:rPr>
          <w:rFonts w:ascii="Arial" w:hAnsi="Arial" w:cs="Arial"/>
          <w:color w:val="171717"/>
          <w:sz w:val="20"/>
          <w:szCs w:val="20"/>
        </w:rPr>
        <w:t xml:space="preserve">designated and </w:t>
      </w:r>
      <w:r w:rsidR="002D3808" w:rsidRPr="00BA1F96">
        <w:rPr>
          <w:rFonts w:ascii="Arial" w:hAnsi="Arial" w:cs="Arial"/>
          <w:color w:val="171717"/>
          <w:sz w:val="20"/>
          <w:szCs w:val="20"/>
        </w:rPr>
        <w:t xml:space="preserve">titled, the Client </w:t>
      </w:r>
      <w:r w:rsidR="00032007">
        <w:rPr>
          <w:rFonts w:ascii="Arial" w:hAnsi="Arial" w:cs="Arial"/>
          <w:color w:val="171717"/>
          <w:sz w:val="20"/>
          <w:szCs w:val="20"/>
        </w:rPr>
        <w:t>Bank</w:t>
      </w:r>
      <w:r w:rsidR="00032007" w:rsidRPr="00BA1F96">
        <w:rPr>
          <w:rFonts w:ascii="Arial" w:hAnsi="Arial" w:cs="Arial"/>
          <w:color w:val="171717"/>
          <w:sz w:val="20"/>
          <w:szCs w:val="20"/>
        </w:rPr>
        <w:t xml:space="preserve"> </w:t>
      </w:r>
      <w:r w:rsidR="002D3808" w:rsidRPr="00BA1F96">
        <w:rPr>
          <w:rFonts w:ascii="Arial" w:hAnsi="Arial" w:cs="Arial"/>
          <w:color w:val="171717"/>
          <w:sz w:val="20"/>
          <w:szCs w:val="20"/>
        </w:rPr>
        <w:t>Account to indicate that it is a [client account]</w:t>
      </w:r>
      <w:proofErr w:type="gramStart"/>
      <w:r w:rsidR="002D3808" w:rsidRPr="00BA1F96">
        <w:rPr>
          <w:rFonts w:ascii="Arial" w:hAnsi="Arial" w:cs="Arial"/>
          <w:color w:val="171717"/>
          <w:sz w:val="20"/>
          <w:szCs w:val="20"/>
        </w:rPr>
        <w:t>/[</w:t>
      </w:r>
      <w:proofErr w:type="gramEnd"/>
      <w:r w:rsidR="002D3808" w:rsidRPr="00BA1F96">
        <w:rPr>
          <w:rFonts w:ascii="Arial" w:hAnsi="Arial" w:cs="Arial"/>
          <w:color w:val="171717"/>
          <w:sz w:val="20"/>
          <w:szCs w:val="20"/>
        </w:rPr>
        <w:t>trust account]</w:t>
      </w:r>
      <w:r w:rsidR="00492579" w:rsidRPr="00BA1F96">
        <w:rPr>
          <w:rFonts w:ascii="Arial" w:hAnsi="Arial" w:cs="Arial"/>
          <w:color w:val="171717"/>
          <w:sz w:val="20"/>
          <w:szCs w:val="20"/>
        </w:rPr>
        <w:t xml:space="preserve"> </w:t>
      </w:r>
      <w:r w:rsidRPr="00BA1F96">
        <w:rPr>
          <w:rFonts w:ascii="Arial" w:hAnsi="Arial" w:cs="Arial"/>
          <w:color w:val="171717"/>
          <w:sz w:val="20"/>
          <w:szCs w:val="20"/>
        </w:rPr>
        <w:t>(as the case may be)</w:t>
      </w:r>
      <w:r w:rsidR="002D3808" w:rsidRPr="00BA1F96">
        <w:rPr>
          <w:rFonts w:ascii="Arial" w:hAnsi="Arial" w:cs="Arial"/>
          <w:color w:val="171717"/>
          <w:sz w:val="20"/>
          <w:szCs w:val="20"/>
        </w:rPr>
        <w:t xml:space="preserve"> and that such title is different to the title of any other account containing money that belongs to us or to any third party; and</w:t>
      </w:r>
    </w:p>
    <w:p w14:paraId="3B8047E2" w14:textId="77777777" w:rsidR="002D3808" w:rsidRPr="00BA1F96" w:rsidRDefault="002D3808" w:rsidP="000F4B8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color w:val="171717"/>
          <w:sz w:val="20"/>
          <w:szCs w:val="20"/>
        </w:rPr>
      </w:pPr>
      <w:r w:rsidRPr="00BA1F96">
        <w:rPr>
          <w:rFonts w:ascii="Arial" w:hAnsi="Arial" w:cs="Arial"/>
          <w:color w:val="171717"/>
          <w:sz w:val="20"/>
          <w:szCs w:val="20"/>
        </w:rPr>
        <w:t xml:space="preserve">payment of charges incidental to the servicing and maintenance of the Client </w:t>
      </w:r>
      <w:r w:rsidR="00032007">
        <w:rPr>
          <w:rFonts w:ascii="Arial" w:hAnsi="Arial" w:cs="Arial"/>
          <w:color w:val="171717"/>
          <w:sz w:val="20"/>
          <w:szCs w:val="20"/>
        </w:rPr>
        <w:t>Bank</w:t>
      </w:r>
      <w:r w:rsidR="00032007" w:rsidRPr="00BA1F96">
        <w:rPr>
          <w:rFonts w:ascii="Arial" w:hAnsi="Arial" w:cs="Arial"/>
          <w:color w:val="171717"/>
          <w:sz w:val="20"/>
          <w:szCs w:val="20"/>
        </w:rPr>
        <w:t xml:space="preserve"> </w:t>
      </w:r>
      <w:r w:rsidRPr="00BA1F96">
        <w:rPr>
          <w:rFonts w:ascii="Arial" w:hAnsi="Arial" w:cs="Arial"/>
          <w:color w:val="171717"/>
          <w:sz w:val="20"/>
          <w:szCs w:val="20"/>
        </w:rPr>
        <w:t xml:space="preserve">Account, if any, shall not be deducted from the Client </w:t>
      </w:r>
      <w:r w:rsidR="00032007">
        <w:rPr>
          <w:rFonts w:ascii="Arial" w:hAnsi="Arial" w:cs="Arial"/>
          <w:color w:val="171717"/>
          <w:sz w:val="20"/>
          <w:szCs w:val="20"/>
        </w:rPr>
        <w:t>Bank</w:t>
      </w:r>
      <w:r w:rsidR="00032007" w:rsidRPr="00BA1F96">
        <w:rPr>
          <w:rFonts w:ascii="Arial" w:hAnsi="Arial" w:cs="Arial"/>
          <w:color w:val="171717"/>
          <w:sz w:val="20"/>
          <w:szCs w:val="20"/>
        </w:rPr>
        <w:t xml:space="preserve"> </w:t>
      </w:r>
      <w:r w:rsidRPr="00BA1F96">
        <w:rPr>
          <w:rFonts w:ascii="Arial" w:hAnsi="Arial" w:cs="Arial"/>
          <w:color w:val="171717"/>
          <w:sz w:val="20"/>
          <w:szCs w:val="20"/>
        </w:rPr>
        <w:t xml:space="preserve">Account. We agree to pay the charges associated with the Client </w:t>
      </w:r>
      <w:r w:rsidR="00032007">
        <w:rPr>
          <w:rFonts w:ascii="Arial" w:hAnsi="Arial" w:cs="Arial"/>
          <w:color w:val="171717"/>
          <w:sz w:val="20"/>
          <w:szCs w:val="20"/>
        </w:rPr>
        <w:t>Bank</w:t>
      </w:r>
      <w:r w:rsidRPr="00BA1F96">
        <w:rPr>
          <w:rFonts w:ascii="Arial" w:hAnsi="Arial" w:cs="Arial"/>
          <w:color w:val="171717"/>
          <w:sz w:val="20"/>
          <w:szCs w:val="20"/>
        </w:rPr>
        <w:t xml:space="preserve"> Account.</w:t>
      </w:r>
    </w:p>
    <w:p w14:paraId="43526A97" w14:textId="77777777" w:rsidR="00103C27" w:rsidRDefault="00103C27" w:rsidP="005F6E2B">
      <w:pPr>
        <w:autoSpaceDE w:val="0"/>
        <w:autoSpaceDN w:val="0"/>
        <w:adjustRightInd w:val="0"/>
        <w:rPr>
          <w:rFonts w:ascii="Arial" w:hAnsi="Arial" w:cs="Arial"/>
          <w:color w:val="171717"/>
          <w:sz w:val="20"/>
          <w:szCs w:val="20"/>
        </w:rPr>
      </w:pPr>
    </w:p>
    <w:p w14:paraId="4BCFF341" w14:textId="77777777" w:rsidR="002D3808" w:rsidRPr="00BA1F96" w:rsidRDefault="002D3808" w:rsidP="000F4B8B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color w:val="171717"/>
          <w:sz w:val="20"/>
          <w:szCs w:val="20"/>
        </w:rPr>
      </w:pPr>
      <w:r w:rsidRPr="00BA1F96">
        <w:rPr>
          <w:rFonts w:ascii="Arial" w:hAnsi="Arial" w:cs="Arial"/>
          <w:color w:val="171717"/>
          <w:sz w:val="20"/>
          <w:szCs w:val="20"/>
        </w:rPr>
        <w:lastRenderedPageBreak/>
        <w:t>You and we agree that:</w:t>
      </w:r>
    </w:p>
    <w:p w14:paraId="03B3DAA3" w14:textId="77777777" w:rsidR="002D3808" w:rsidRPr="00BA1F96" w:rsidRDefault="002D3808" w:rsidP="000F4B8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color w:val="171717"/>
          <w:sz w:val="20"/>
          <w:szCs w:val="20"/>
        </w:rPr>
      </w:pPr>
      <w:r w:rsidRPr="00BA1F96">
        <w:rPr>
          <w:rFonts w:ascii="Arial" w:hAnsi="Arial" w:cs="Arial"/>
          <w:color w:val="171717"/>
          <w:sz w:val="20"/>
          <w:szCs w:val="20"/>
        </w:rPr>
        <w:t xml:space="preserve">the terms of this letter shall remain binding upon the parties, their successors and assigns, and, for the avoidance of doubt, regardless of any change in name of any </w:t>
      </w:r>
      <w:proofErr w:type="gramStart"/>
      <w:r w:rsidRPr="00BA1F96">
        <w:rPr>
          <w:rFonts w:ascii="Arial" w:hAnsi="Arial" w:cs="Arial"/>
          <w:color w:val="171717"/>
          <w:sz w:val="20"/>
          <w:szCs w:val="20"/>
        </w:rPr>
        <w:t>party;</w:t>
      </w:r>
      <w:proofErr w:type="gramEnd"/>
    </w:p>
    <w:p w14:paraId="25D74069" w14:textId="77777777" w:rsidR="002D3808" w:rsidRPr="00BA1F96" w:rsidRDefault="002D3808" w:rsidP="000F4B8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color w:val="171717"/>
          <w:sz w:val="20"/>
          <w:szCs w:val="20"/>
          <w:u w:val="single"/>
        </w:rPr>
      </w:pPr>
      <w:r w:rsidRPr="00BA1F96">
        <w:rPr>
          <w:rFonts w:ascii="Arial" w:hAnsi="Arial" w:cs="Arial"/>
          <w:color w:val="171717"/>
          <w:sz w:val="20"/>
          <w:szCs w:val="20"/>
        </w:rPr>
        <w:t xml:space="preserve">this letter supersedes and replaces any previous agreement between the parties in connection with the Client </w:t>
      </w:r>
      <w:r w:rsidR="00032007">
        <w:rPr>
          <w:rFonts w:ascii="Arial" w:hAnsi="Arial" w:cs="Arial"/>
          <w:color w:val="171717"/>
          <w:sz w:val="20"/>
          <w:szCs w:val="20"/>
        </w:rPr>
        <w:t>Bank</w:t>
      </w:r>
      <w:r w:rsidR="00032007" w:rsidRPr="00BA1F96">
        <w:rPr>
          <w:rFonts w:ascii="Arial" w:hAnsi="Arial" w:cs="Arial"/>
          <w:color w:val="171717"/>
          <w:sz w:val="20"/>
          <w:szCs w:val="20"/>
        </w:rPr>
        <w:t xml:space="preserve"> </w:t>
      </w:r>
      <w:r w:rsidRPr="00BA1F96">
        <w:rPr>
          <w:rFonts w:ascii="Arial" w:hAnsi="Arial" w:cs="Arial"/>
          <w:color w:val="171717"/>
          <w:sz w:val="20"/>
          <w:szCs w:val="20"/>
        </w:rPr>
        <w:t xml:space="preserve">Account[s], to the extent that such previous agreement is inconsistent with this </w:t>
      </w:r>
      <w:proofErr w:type="gramStart"/>
      <w:r w:rsidRPr="00BA1F96">
        <w:rPr>
          <w:rFonts w:ascii="Arial" w:hAnsi="Arial" w:cs="Arial"/>
          <w:color w:val="171717"/>
          <w:sz w:val="20"/>
          <w:szCs w:val="20"/>
        </w:rPr>
        <w:t>letter;</w:t>
      </w:r>
      <w:proofErr w:type="gramEnd"/>
    </w:p>
    <w:p w14:paraId="4DCEC187" w14:textId="19C29F92" w:rsidR="002D3808" w:rsidRPr="00BA1F96" w:rsidRDefault="002D3808" w:rsidP="000F4B8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color w:val="171717"/>
          <w:sz w:val="20"/>
          <w:szCs w:val="20"/>
        </w:rPr>
      </w:pPr>
      <w:r w:rsidRPr="007B0A4B">
        <w:rPr>
          <w:rFonts w:ascii="Arial" w:hAnsi="Arial" w:cs="Arial"/>
          <w:color w:val="171717"/>
          <w:sz w:val="20"/>
          <w:szCs w:val="20"/>
        </w:rPr>
        <w:t xml:space="preserve">in the event of any conflict between this letter and any other agreement between the parties in connection with the Client </w:t>
      </w:r>
      <w:r w:rsidR="00032007">
        <w:rPr>
          <w:rFonts w:ascii="Arial" w:hAnsi="Arial" w:cs="Arial"/>
          <w:color w:val="171717"/>
          <w:sz w:val="20"/>
          <w:szCs w:val="20"/>
        </w:rPr>
        <w:t>Bank</w:t>
      </w:r>
      <w:r w:rsidR="00032007" w:rsidRPr="007B0A4B">
        <w:rPr>
          <w:rFonts w:ascii="Arial" w:hAnsi="Arial" w:cs="Arial"/>
          <w:color w:val="171717"/>
          <w:sz w:val="20"/>
          <w:szCs w:val="20"/>
        </w:rPr>
        <w:t xml:space="preserve"> </w:t>
      </w:r>
      <w:r w:rsidRPr="007B0A4B">
        <w:rPr>
          <w:rFonts w:ascii="Arial" w:hAnsi="Arial" w:cs="Arial"/>
          <w:color w:val="171717"/>
          <w:sz w:val="20"/>
          <w:szCs w:val="20"/>
        </w:rPr>
        <w:t xml:space="preserve">Account[s], this letter shall </w:t>
      </w:r>
      <w:proofErr w:type="gramStart"/>
      <w:r w:rsidRPr="007B0A4B">
        <w:rPr>
          <w:rFonts w:ascii="Arial" w:hAnsi="Arial" w:cs="Arial"/>
          <w:color w:val="171717"/>
          <w:sz w:val="20"/>
          <w:szCs w:val="20"/>
        </w:rPr>
        <w:t>prevail</w:t>
      </w:r>
      <w:r w:rsidRPr="00BA1F96">
        <w:rPr>
          <w:rFonts w:ascii="Arial" w:hAnsi="Arial" w:cs="Arial"/>
          <w:color w:val="171717"/>
          <w:sz w:val="20"/>
          <w:szCs w:val="20"/>
        </w:rPr>
        <w:t>;</w:t>
      </w:r>
      <w:proofErr w:type="gramEnd"/>
      <w:r w:rsidRPr="007B0A4B">
        <w:rPr>
          <w:rFonts w:ascii="Arial" w:hAnsi="Arial" w:cs="Arial"/>
          <w:color w:val="171717"/>
          <w:sz w:val="20"/>
          <w:szCs w:val="20"/>
        </w:rPr>
        <w:t xml:space="preserve"> </w:t>
      </w:r>
    </w:p>
    <w:p w14:paraId="0FE33987" w14:textId="77777777" w:rsidR="002D3808" w:rsidRPr="00BA1F96" w:rsidRDefault="002D3808" w:rsidP="000F4B8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color w:val="171717"/>
          <w:sz w:val="20"/>
          <w:szCs w:val="20"/>
        </w:rPr>
      </w:pPr>
      <w:r w:rsidRPr="007B0A4B">
        <w:rPr>
          <w:rFonts w:ascii="Arial" w:hAnsi="Arial" w:cs="Arial"/>
          <w:color w:val="171717"/>
          <w:sz w:val="20"/>
          <w:szCs w:val="20"/>
        </w:rPr>
        <w:t xml:space="preserve">this letter shall be governed by the laws of </w:t>
      </w:r>
      <w:r w:rsidR="002A4AA8" w:rsidRPr="00BA1F96">
        <w:rPr>
          <w:rFonts w:ascii="Arial" w:hAnsi="Arial" w:cs="Arial"/>
          <w:color w:val="171717"/>
          <w:sz w:val="20"/>
          <w:szCs w:val="20"/>
        </w:rPr>
        <w:t>Hong Kong</w:t>
      </w:r>
      <w:r w:rsidRPr="00BA1F96">
        <w:rPr>
          <w:rFonts w:ascii="Arial" w:hAnsi="Arial" w:cs="Arial"/>
          <w:color w:val="171717"/>
          <w:sz w:val="20"/>
          <w:szCs w:val="20"/>
        </w:rPr>
        <w:t>; and</w:t>
      </w:r>
    </w:p>
    <w:p w14:paraId="1B22AF96" w14:textId="77777777" w:rsidR="002D3808" w:rsidRPr="00BA1F96" w:rsidRDefault="002D3808" w:rsidP="000F4B8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color w:val="171717"/>
          <w:sz w:val="20"/>
          <w:szCs w:val="20"/>
        </w:rPr>
      </w:pPr>
      <w:r w:rsidRPr="00BA1F96">
        <w:rPr>
          <w:rFonts w:ascii="Arial" w:hAnsi="Arial" w:cs="Arial"/>
          <w:color w:val="171717"/>
          <w:sz w:val="20"/>
          <w:szCs w:val="20"/>
        </w:rPr>
        <w:t xml:space="preserve">the courts of </w:t>
      </w:r>
      <w:r w:rsidR="002A4AA8" w:rsidRPr="00BA1F96">
        <w:rPr>
          <w:rFonts w:ascii="Arial" w:hAnsi="Arial" w:cs="Arial"/>
          <w:color w:val="171717"/>
          <w:sz w:val="20"/>
          <w:szCs w:val="20"/>
        </w:rPr>
        <w:t>Hong Kong</w:t>
      </w:r>
      <w:r w:rsidRPr="00BA1F96">
        <w:rPr>
          <w:rFonts w:ascii="Arial" w:hAnsi="Arial" w:cs="Arial"/>
          <w:color w:val="171717"/>
          <w:sz w:val="20"/>
          <w:szCs w:val="20"/>
        </w:rPr>
        <w:t xml:space="preserve"> shall have non-exclusive jurisdiction to settle any dispute or claim arising out of or in connection with this letter or its subject matter or formation (including non-contractual disputes or claims). </w:t>
      </w:r>
    </w:p>
    <w:p w14:paraId="1CB6C22B" w14:textId="77777777" w:rsidR="002D3808" w:rsidRPr="00BA1F96" w:rsidRDefault="002D3808" w:rsidP="005F6E2B">
      <w:pPr>
        <w:autoSpaceDE w:val="0"/>
        <w:autoSpaceDN w:val="0"/>
        <w:adjustRightInd w:val="0"/>
        <w:rPr>
          <w:rFonts w:ascii="Arial" w:hAnsi="Arial" w:cs="Arial"/>
          <w:color w:val="171717"/>
          <w:sz w:val="20"/>
          <w:szCs w:val="20"/>
        </w:rPr>
      </w:pPr>
    </w:p>
    <w:p w14:paraId="2A43B9B3" w14:textId="77777777" w:rsidR="002D3808" w:rsidRPr="00BA1F96" w:rsidRDefault="002D3808" w:rsidP="00D3509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71717"/>
          <w:sz w:val="20"/>
          <w:szCs w:val="20"/>
        </w:rPr>
      </w:pPr>
      <w:r w:rsidRPr="00BA1F96">
        <w:rPr>
          <w:rFonts w:ascii="Arial" w:hAnsi="Arial" w:cs="Arial"/>
          <w:color w:val="171717"/>
          <w:sz w:val="20"/>
          <w:szCs w:val="20"/>
        </w:rPr>
        <w:t xml:space="preserve">Please sign and return this letter as soon as possible. We remind you that we are not allowed to use the Client </w:t>
      </w:r>
      <w:r w:rsidR="00032007">
        <w:rPr>
          <w:rFonts w:ascii="Arial" w:hAnsi="Arial" w:cs="Arial"/>
          <w:color w:val="171717"/>
          <w:sz w:val="20"/>
          <w:szCs w:val="20"/>
        </w:rPr>
        <w:t>Bank</w:t>
      </w:r>
      <w:r w:rsidRPr="00BA1F96">
        <w:rPr>
          <w:rFonts w:ascii="Arial" w:hAnsi="Arial" w:cs="Arial"/>
          <w:color w:val="171717"/>
          <w:sz w:val="20"/>
          <w:szCs w:val="20"/>
        </w:rPr>
        <w:t xml:space="preserve"> Account[s] to deposit any money belonging to our clients with you until you have acknowledged and agreed to the terms of this letter.</w:t>
      </w:r>
    </w:p>
    <w:p w14:paraId="0337C5D9" w14:textId="77777777" w:rsidR="002D3808" w:rsidRDefault="002D3808" w:rsidP="005F6E2B">
      <w:pPr>
        <w:autoSpaceDE w:val="0"/>
        <w:autoSpaceDN w:val="0"/>
        <w:adjustRightInd w:val="0"/>
        <w:rPr>
          <w:rFonts w:ascii="Arial" w:hAnsi="Arial" w:cs="Arial"/>
          <w:color w:val="171717"/>
          <w:sz w:val="20"/>
          <w:szCs w:val="20"/>
        </w:rPr>
      </w:pPr>
    </w:p>
    <w:p w14:paraId="0DADC3B1" w14:textId="77777777" w:rsidR="000F4B8B" w:rsidRPr="00BA1F96" w:rsidRDefault="000F4B8B" w:rsidP="005F6E2B">
      <w:pPr>
        <w:autoSpaceDE w:val="0"/>
        <w:autoSpaceDN w:val="0"/>
        <w:adjustRightInd w:val="0"/>
        <w:rPr>
          <w:rFonts w:ascii="Arial" w:hAnsi="Arial" w:cs="Arial"/>
          <w:color w:val="171717"/>
          <w:sz w:val="20"/>
          <w:szCs w:val="20"/>
        </w:rPr>
      </w:pPr>
    </w:p>
    <w:p w14:paraId="5E391712" w14:textId="77777777" w:rsidR="002D3808" w:rsidRPr="007B0A4B" w:rsidRDefault="002D3808" w:rsidP="00D3509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71717"/>
          <w:sz w:val="20"/>
          <w:szCs w:val="20"/>
        </w:rPr>
      </w:pPr>
      <w:r w:rsidRPr="00BA1F96">
        <w:rPr>
          <w:rFonts w:ascii="Arial" w:hAnsi="Arial" w:cs="Arial"/>
          <w:color w:val="171717"/>
          <w:sz w:val="20"/>
          <w:szCs w:val="20"/>
        </w:rPr>
        <w:t>For and on behalf of [</w:t>
      </w:r>
      <w:r w:rsidRPr="00BA1F96">
        <w:rPr>
          <w:rFonts w:ascii="Arial" w:hAnsi="Arial" w:cs="Arial"/>
          <w:iCs/>
          <w:color w:val="171717"/>
          <w:sz w:val="20"/>
          <w:szCs w:val="20"/>
        </w:rPr>
        <w:t xml:space="preserve">name of </w:t>
      </w:r>
      <w:r w:rsidR="00382895">
        <w:rPr>
          <w:rFonts w:ascii="Arial" w:hAnsi="Arial" w:cs="Arial"/>
          <w:iCs/>
          <w:color w:val="171717"/>
          <w:sz w:val="20"/>
          <w:szCs w:val="20"/>
        </w:rPr>
        <w:t>A</w:t>
      </w:r>
      <w:r w:rsidR="00D360F9">
        <w:rPr>
          <w:rFonts w:ascii="Arial" w:hAnsi="Arial" w:cs="Arial"/>
          <w:iCs/>
          <w:color w:val="171717"/>
          <w:sz w:val="20"/>
          <w:szCs w:val="20"/>
        </w:rPr>
        <w:t xml:space="preserve">ssociated </w:t>
      </w:r>
      <w:r w:rsidR="00382895">
        <w:rPr>
          <w:rFonts w:ascii="Arial" w:hAnsi="Arial" w:cs="Arial"/>
          <w:iCs/>
          <w:color w:val="171717"/>
          <w:sz w:val="20"/>
          <w:szCs w:val="20"/>
        </w:rPr>
        <w:t>E</w:t>
      </w:r>
      <w:r w:rsidR="00D360F9">
        <w:rPr>
          <w:rFonts w:ascii="Arial" w:hAnsi="Arial" w:cs="Arial"/>
          <w:iCs/>
          <w:color w:val="171717"/>
          <w:sz w:val="20"/>
          <w:szCs w:val="20"/>
        </w:rPr>
        <w:t>ntity</w:t>
      </w:r>
      <w:r w:rsidRPr="007B0A4B">
        <w:rPr>
          <w:rFonts w:ascii="Arial" w:hAnsi="Arial" w:cs="Arial"/>
          <w:color w:val="171717"/>
          <w:sz w:val="20"/>
          <w:szCs w:val="20"/>
        </w:rPr>
        <w:t>]</w:t>
      </w:r>
    </w:p>
    <w:p w14:paraId="4F37001B" w14:textId="77777777" w:rsidR="002D3808" w:rsidRDefault="002D3808" w:rsidP="00D3509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71717"/>
          <w:sz w:val="20"/>
          <w:szCs w:val="20"/>
        </w:rPr>
      </w:pPr>
    </w:p>
    <w:p w14:paraId="0C0BDB3C" w14:textId="77777777" w:rsidR="000F4B8B" w:rsidRPr="00BA1F96" w:rsidRDefault="000F4B8B" w:rsidP="00D3509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71717"/>
          <w:sz w:val="20"/>
          <w:szCs w:val="20"/>
        </w:rPr>
      </w:pPr>
    </w:p>
    <w:p w14:paraId="3DE654F4" w14:textId="77777777" w:rsidR="002D3808" w:rsidRPr="00BA1F96" w:rsidRDefault="002D3808" w:rsidP="00D3509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71717"/>
          <w:sz w:val="20"/>
          <w:szCs w:val="20"/>
        </w:rPr>
      </w:pPr>
      <w:r w:rsidRPr="00BA1F96">
        <w:rPr>
          <w:rFonts w:ascii="Arial" w:hAnsi="Arial" w:cs="Arial"/>
          <w:color w:val="171717"/>
          <w:sz w:val="20"/>
          <w:szCs w:val="20"/>
        </w:rPr>
        <w:t>x___________________________</w:t>
      </w:r>
    </w:p>
    <w:p w14:paraId="4855EB68" w14:textId="77777777" w:rsidR="002D3808" w:rsidRPr="00BA1F96" w:rsidRDefault="002D3808" w:rsidP="00D3509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71717"/>
          <w:sz w:val="20"/>
          <w:szCs w:val="20"/>
        </w:rPr>
      </w:pPr>
      <w:r w:rsidRPr="00BA1F96">
        <w:rPr>
          <w:rFonts w:ascii="Arial" w:hAnsi="Arial" w:cs="Arial"/>
          <w:color w:val="171717"/>
          <w:sz w:val="20"/>
          <w:szCs w:val="20"/>
        </w:rPr>
        <w:t>Authorised Signatory</w:t>
      </w:r>
    </w:p>
    <w:p w14:paraId="2334DBA9" w14:textId="77777777" w:rsidR="002D3808" w:rsidRPr="00BA1F96" w:rsidRDefault="002D3808" w:rsidP="00D3509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71717"/>
          <w:sz w:val="20"/>
          <w:szCs w:val="20"/>
        </w:rPr>
      </w:pPr>
      <w:r w:rsidRPr="00BA1F96">
        <w:rPr>
          <w:rFonts w:ascii="Arial" w:hAnsi="Arial" w:cs="Arial"/>
          <w:color w:val="171717"/>
          <w:sz w:val="20"/>
          <w:szCs w:val="20"/>
        </w:rPr>
        <w:t>Print Name:</w:t>
      </w:r>
    </w:p>
    <w:p w14:paraId="3DDBA4EE" w14:textId="77777777" w:rsidR="002D3808" w:rsidRPr="00BA1F96" w:rsidRDefault="002D3808" w:rsidP="00D3509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71717"/>
          <w:sz w:val="20"/>
          <w:szCs w:val="20"/>
        </w:rPr>
      </w:pPr>
      <w:r w:rsidRPr="00BA1F96">
        <w:rPr>
          <w:rFonts w:ascii="Arial" w:hAnsi="Arial" w:cs="Arial"/>
          <w:color w:val="171717"/>
          <w:sz w:val="20"/>
          <w:szCs w:val="20"/>
        </w:rPr>
        <w:t>Title:</w:t>
      </w:r>
    </w:p>
    <w:p w14:paraId="2E5323B1" w14:textId="77777777" w:rsidR="00FA278C" w:rsidRPr="00BA1F96" w:rsidRDefault="00FA278C" w:rsidP="00D3509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71717"/>
          <w:sz w:val="20"/>
          <w:szCs w:val="20"/>
        </w:rPr>
      </w:pPr>
      <w:r w:rsidRPr="00BA1F96">
        <w:rPr>
          <w:rFonts w:ascii="Arial" w:hAnsi="Arial" w:cs="Arial"/>
          <w:color w:val="171717"/>
          <w:sz w:val="20"/>
          <w:szCs w:val="20"/>
        </w:rPr>
        <w:t>Date:</w:t>
      </w:r>
    </w:p>
    <w:p w14:paraId="468CFFFD" w14:textId="77777777" w:rsidR="002D3808" w:rsidRDefault="002D3808" w:rsidP="005F6E2B">
      <w:pPr>
        <w:autoSpaceDE w:val="0"/>
        <w:autoSpaceDN w:val="0"/>
        <w:adjustRightInd w:val="0"/>
        <w:rPr>
          <w:rFonts w:ascii="Arial" w:hAnsi="Arial" w:cs="Arial"/>
          <w:color w:val="171717"/>
          <w:sz w:val="20"/>
          <w:szCs w:val="20"/>
        </w:rPr>
      </w:pPr>
    </w:p>
    <w:p w14:paraId="2A4559B7" w14:textId="77777777" w:rsidR="000F4B8B" w:rsidRPr="00BA1F96" w:rsidRDefault="000F4B8B" w:rsidP="005F6E2B">
      <w:pPr>
        <w:autoSpaceDE w:val="0"/>
        <w:autoSpaceDN w:val="0"/>
        <w:adjustRightInd w:val="0"/>
        <w:rPr>
          <w:rFonts w:ascii="Arial" w:hAnsi="Arial" w:cs="Arial"/>
          <w:color w:val="171717"/>
          <w:sz w:val="20"/>
          <w:szCs w:val="20"/>
        </w:rPr>
      </w:pPr>
    </w:p>
    <w:p w14:paraId="418F7BED" w14:textId="77777777" w:rsidR="002D3808" w:rsidRPr="00BA1F96" w:rsidRDefault="002D3808" w:rsidP="00D350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171717"/>
          <w:sz w:val="20"/>
          <w:szCs w:val="20"/>
        </w:rPr>
      </w:pPr>
      <w:r w:rsidRPr="00BA1F96">
        <w:rPr>
          <w:rFonts w:ascii="Arial" w:hAnsi="Arial" w:cs="Arial"/>
          <w:b/>
          <w:color w:val="171717"/>
          <w:sz w:val="20"/>
          <w:szCs w:val="20"/>
        </w:rPr>
        <w:t>ACKNOWLEDGED AND AGREED:</w:t>
      </w:r>
    </w:p>
    <w:p w14:paraId="389200A6" w14:textId="77777777" w:rsidR="002D3808" w:rsidRPr="007B0A4B" w:rsidRDefault="002D3808" w:rsidP="00D3509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71717"/>
          <w:sz w:val="20"/>
          <w:szCs w:val="20"/>
        </w:rPr>
      </w:pPr>
      <w:r w:rsidRPr="00BA1F96">
        <w:rPr>
          <w:rFonts w:ascii="Arial" w:hAnsi="Arial" w:cs="Arial"/>
          <w:color w:val="171717"/>
          <w:sz w:val="20"/>
          <w:szCs w:val="20"/>
        </w:rPr>
        <w:t>For and on behalf of [</w:t>
      </w:r>
      <w:r w:rsidRPr="00BA1F96">
        <w:rPr>
          <w:rFonts w:ascii="Arial" w:hAnsi="Arial" w:cs="Arial"/>
          <w:iCs/>
          <w:color w:val="171717"/>
          <w:sz w:val="20"/>
          <w:szCs w:val="20"/>
        </w:rPr>
        <w:t>name of bank</w:t>
      </w:r>
      <w:r w:rsidRPr="007B0A4B">
        <w:rPr>
          <w:rFonts w:ascii="Arial" w:hAnsi="Arial" w:cs="Arial"/>
          <w:color w:val="171717"/>
          <w:sz w:val="20"/>
          <w:szCs w:val="20"/>
        </w:rPr>
        <w:t>]</w:t>
      </w:r>
    </w:p>
    <w:p w14:paraId="542FBA11" w14:textId="77777777" w:rsidR="002D3808" w:rsidRDefault="002D3808" w:rsidP="00D3509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71717"/>
          <w:sz w:val="20"/>
          <w:szCs w:val="20"/>
        </w:rPr>
      </w:pPr>
    </w:p>
    <w:p w14:paraId="46020F3E" w14:textId="77777777" w:rsidR="000F4B8B" w:rsidRPr="00BA1F96" w:rsidRDefault="000F4B8B" w:rsidP="00D3509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71717"/>
          <w:sz w:val="20"/>
          <w:szCs w:val="20"/>
        </w:rPr>
      </w:pPr>
    </w:p>
    <w:p w14:paraId="580F9B08" w14:textId="77777777" w:rsidR="002D3808" w:rsidRPr="00BA1F96" w:rsidRDefault="002D3808" w:rsidP="00D3509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71717"/>
          <w:sz w:val="20"/>
          <w:szCs w:val="20"/>
        </w:rPr>
      </w:pPr>
      <w:r w:rsidRPr="00BA1F96">
        <w:rPr>
          <w:rFonts w:ascii="Arial" w:hAnsi="Arial" w:cs="Arial"/>
          <w:color w:val="171717"/>
          <w:sz w:val="20"/>
          <w:szCs w:val="20"/>
        </w:rPr>
        <w:t>x___________________________</w:t>
      </w:r>
    </w:p>
    <w:p w14:paraId="69BB761E" w14:textId="77777777" w:rsidR="002D3808" w:rsidRPr="00BA1F96" w:rsidRDefault="002D3808" w:rsidP="00D3509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71717"/>
          <w:sz w:val="20"/>
          <w:szCs w:val="20"/>
        </w:rPr>
      </w:pPr>
      <w:r w:rsidRPr="00BA1F96">
        <w:rPr>
          <w:rFonts w:ascii="Arial" w:hAnsi="Arial" w:cs="Arial"/>
          <w:color w:val="171717"/>
          <w:sz w:val="20"/>
          <w:szCs w:val="20"/>
        </w:rPr>
        <w:t>Authorised Signatory</w:t>
      </w:r>
    </w:p>
    <w:p w14:paraId="57AF5289" w14:textId="77777777" w:rsidR="002D3808" w:rsidRPr="00BA1F96" w:rsidRDefault="002D3808" w:rsidP="00D3509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71717"/>
          <w:sz w:val="20"/>
          <w:szCs w:val="20"/>
        </w:rPr>
      </w:pPr>
      <w:r w:rsidRPr="00BA1F96">
        <w:rPr>
          <w:rFonts w:ascii="Arial" w:hAnsi="Arial" w:cs="Arial"/>
          <w:color w:val="171717"/>
          <w:sz w:val="20"/>
          <w:szCs w:val="20"/>
        </w:rPr>
        <w:t>Print Name:</w:t>
      </w:r>
    </w:p>
    <w:p w14:paraId="7BFE3259" w14:textId="77777777" w:rsidR="002D3808" w:rsidRPr="00BA1F96" w:rsidRDefault="002D3808" w:rsidP="00D3509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71717"/>
          <w:sz w:val="20"/>
          <w:szCs w:val="20"/>
        </w:rPr>
      </w:pPr>
      <w:r w:rsidRPr="00BA1F96">
        <w:rPr>
          <w:rFonts w:ascii="Arial" w:hAnsi="Arial" w:cs="Arial"/>
          <w:color w:val="171717"/>
          <w:sz w:val="20"/>
          <w:szCs w:val="20"/>
        </w:rPr>
        <w:t>Title:</w:t>
      </w:r>
    </w:p>
    <w:p w14:paraId="61DE85B4" w14:textId="77777777" w:rsidR="002D3808" w:rsidRPr="007B0A4B" w:rsidRDefault="002D3808" w:rsidP="00D3509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71717"/>
          <w:sz w:val="20"/>
          <w:szCs w:val="20"/>
        </w:rPr>
      </w:pPr>
      <w:r w:rsidRPr="00BA1F96">
        <w:rPr>
          <w:rFonts w:ascii="Arial" w:hAnsi="Arial" w:cs="Arial"/>
          <w:color w:val="171717"/>
          <w:sz w:val="20"/>
          <w:szCs w:val="20"/>
        </w:rPr>
        <w:t>Contact: [</w:t>
      </w:r>
      <w:r w:rsidRPr="00BA1F96">
        <w:rPr>
          <w:rFonts w:ascii="Arial" w:hAnsi="Arial" w:cs="Arial"/>
          <w:iCs/>
          <w:color w:val="171717"/>
          <w:sz w:val="20"/>
          <w:szCs w:val="20"/>
        </w:rPr>
        <w:t>insert signatory's phone number and email address</w:t>
      </w:r>
      <w:r w:rsidRPr="007B0A4B">
        <w:rPr>
          <w:rFonts w:ascii="Arial" w:hAnsi="Arial" w:cs="Arial"/>
          <w:color w:val="171717"/>
          <w:sz w:val="20"/>
          <w:szCs w:val="20"/>
        </w:rPr>
        <w:t>]</w:t>
      </w:r>
    </w:p>
    <w:p w14:paraId="30BC3085" w14:textId="77777777" w:rsidR="00E72D25" w:rsidRPr="00BA1F96" w:rsidRDefault="002D3808" w:rsidP="00C810B6">
      <w:pPr>
        <w:pStyle w:val="PlainText"/>
        <w:rPr>
          <w:rFonts w:cs="Arial"/>
          <w:szCs w:val="22"/>
        </w:rPr>
        <w:sectPr w:rsidR="00E72D25" w:rsidRPr="00BA1F96" w:rsidSect="00D32B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1620" w:right="1440" w:bottom="720" w:left="1440" w:header="810" w:footer="305" w:gutter="0"/>
          <w:paperSrc w:first="258" w:other="258"/>
          <w:pgNumType w:start="1"/>
          <w:cols w:space="720"/>
          <w:titlePg/>
          <w:docGrid w:linePitch="360"/>
        </w:sectPr>
      </w:pPr>
      <w:r w:rsidRPr="00BA1F96">
        <w:rPr>
          <w:rFonts w:cs="Arial"/>
          <w:color w:val="171717"/>
          <w:sz w:val="20"/>
          <w:szCs w:val="20"/>
        </w:rPr>
        <w:t>Date:</w:t>
      </w:r>
    </w:p>
    <w:p w14:paraId="3E9E27E5" w14:textId="77777777" w:rsidR="000F3BF1" w:rsidRPr="00BA1F96" w:rsidRDefault="000F3BF1" w:rsidP="00C810B6">
      <w:pPr>
        <w:pStyle w:val="PlainText"/>
        <w:rPr>
          <w:rFonts w:cs="Arial"/>
          <w:szCs w:val="22"/>
        </w:rPr>
      </w:pPr>
    </w:p>
    <w:p w14:paraId="546D6444" w14:textId="77777777" w:rsidR="000F3BF1" w:rsidRPr="00BA1F96" w:rsidRDefault="000F3BF1" w:rsidP="00C810B6">
      <w:pPr>
        <w:pStyle w:val="PlainText"/>
        <w:rPr>
          <w:rFonts w:cs="Arial"/>
          <w:szCs w:val="22"/>
        </w:rPr>
      </w:pPr>
    </w:p>
    <w:p w14:paraId="03AC6A03" w14:textId="77777777" w:rsidR="00E72D25" w:rsidRPr="00BA1F96" w:rsidRDefault="000F3BF1" w:rsidP="00C810B6">
      <w:pPr>
        <w:pStyle w:val="PlainText"/>
        <w:rPr>
          <w:rFonts w:cs="Arial"/>
          <w:sz w:val="20"/>
          <w:szCs w:val="20"/>
        </w:rPr>
      </w:pPr>
      <w:r w:rsidRPr="00BA1F96">
        <w:rPr>
          <w:rFonts w:cs="Arial"/>
          <w:sz w:val="20"/>
          <w:szCs w:val="20"/>
        </w:rPr>
        <w:t>[</w:t>
      </w:r>
      <w:r w:rsidR="00E72D25" w:rsidRPr="00BA1F96">
        <w:rPr>
          <w:rFonts w:cs="Arial"/>
          <w:sz w:val="20"/>
          <w:szCs w:val="20"/>
        </w:rPr>
        <w:t xml:space="preserve">Please insert a list of Client </w:t>
      </w:r>
      <w:r w:rsidR="00032007">
        <w:rPr>
          <w:rFonts w:cs="Arial"/>
          <w:sz w:val="20"/>
          <w:szCs w:val="20"/>
        </w:rPr>
        <w:t>Bank</w:t>
      </w:r>
      <w:r w:rsidR="00032007" w:rsidRPr="00BA1F96">
        <w:rPr>
          <w:rFonts w:cs="Arial"/>
          <w:sz w:val="20"/>
          <w:szCs w:val="20"/>
        </w:rPr>
        <w:t xml:space="preserve"> </w:t>
      </w:r>
      <w:r w:rsidRPr="00BA1F96">
        <w:rPr>
          <w:rFonts w:cs="Arial"/>
          <w:sz w:val="20"/>
          <w:szCs w:val="20"/>
        </w:rPr>
        <w:t>Account</w:t>
      </w:r>
      <w:r w:rsidR="007B0A4B" w:rsidRPr="00BA1F96">
        <w:rPr>
          <w:rFonts w:cs="Arial"/>
          <w:sz w:val="20"/>
          <w:szCs w:val="20"/>
        </w:rPr>
        <w:t>[s]</w:t>
      </w:r>
      <w:r w:rsidRPr="00BA1F96">
        <w:rPr>
          <w:rFonts w:cs="Arial"/>
          <w:sz w:val="20"/>
          <w:szCs w:val="20"/>
        </w:rPr>
        <w:t xml:space="preserve"> in a tabular form]</w:t>
      </w:r>
    </w:p>
    <w:p w14:paraId="086B9863" w14:textId="77777777" w:rsidR="000F3BF1" w:rsidRPr="007B0A4B" w:rsidRDefault="000F3BF1" w:rsidP="00C810B6">
      <w:pPr>
        <w:pStyle w:val="PlainText"/>
        <w:rPr>
          <w:rFonts w:cs="Arial"/>
          <w:szCs w:val="22"/>
        </w:rPr>
      </w:pPr>
    </w:p>
    <w:tbl>
      <w:tblPr>
        <w:tblStyle w:val="SFCDefaultTableStyle"/>
        <w:tblW w:w="0" w:type="auto"/>
        <w:tblLook w:val="04A0" w:firstRow="1" w:lastRow="0" w:firstColumn="1" w:lastColumn="0" w:noHBand="0" w:noVBand="1"/>
      </w:tblPr>
      <w:tblGrid>
        <w:gridCol w:w="2122"/>
        <w:gridCol w:w="3890"/>
        <w:gridCol w:w="3007"/>
      </w:tblGrid>
      <w:tr w:rsidR="000F3BF1" w:rsidRPr="00BA1F96" w14:paraId="2BF58C60" w14:textId="77777777" w:rsidTr="000F3BF1">
        <w:tc>
          <w:tcPr>
            <w:tcW w:w="2122" w:type="dxa"/>
          </w:tcPr>
          <w:p w14:paraId="22C1B049" w14:textId="77777777" w:rsidR="000F3BF1" w:rsidRPr="007B0A4B" w:rsidRDefault="000F3BF1" w:rsidP="00C810B6">
            <w:pPr>
              <w:pStyle w:val="PlainText"/>
              <w:rPr>
                <w:rFonts w:cs="Arial"/>
                <w:szCs w:val="22"/>
              </w:rPr>
            </w:pPr>
            <w:r w:rsidRPr="00BA1F96">
              <w:rPr>
                <w:rFonts w:cs="Arial"/>
                <w:iCs/>
                <w:color w:val="171717"/>
                <w:sz w:val="20"/>
                <w:szCs w:val="20"/>
              </w:rPr>
              <w:t>Account title[s]</w:t>
            </w:r>
          </w:p>
        </w:tc>
        <w:tc>
          <w:tcPr>
            <w:tcW w:w="3890" w:type="dxa"/>
          </w:tcPr>
          <w:p w14:paraId="7B949B56" w14:textId="77777777" w:rsidR="000F3BF1" w:rsidRPr="007B0A4B" w:rsidRDefault="000F3BF1" w:rsidP="00C810B6">
            <w:pPr>
              <w:pStyle w:val="PlainText"/>
              <w:rPr>
                <w:rFonts w:cs="Arial"/>
                <w:szCs w:val="22"/>
              </w:rPr>
            </w:pPr>
            <w:r w:rsidRPr="00BA1F96">
              <w:rPr>
                <w:rFonts w:cs="Arial"/>
                <w:iCs/>
                <w:color w:val="171717"/>
                <w:sz w:val="20"/>
                <w:szCs w:val="20"/>
              </w:rPr>
              <w:t>Account unique identifier[s] (for example, as relevant, bank code, account number or any other reference code)</w:t>
            </w:r>
          </w:p>
        </w:tc>
        <w:tc>
          <w:tcPr>
            <w:tcW w:w="3007" w:type="dxa"/>
          </w:tcPr>
          <w:p w14:paraId="0F1822A3" w14:textId="77777777" w:rsidR="000F3BF1" w:rsidRPr="007B0A4B" w:rsidRDefault="000F3BF1" w:rsidP="00C810B6">
            <w:pPr>
              <w:pStyle w:val="PlainText"/>
              <w:rPr>
                <w:rFonts w:cs="Arial"/>
                <w:szCs w:val="22"/>
              </w:rPr>
            </w:pPr>
            <w:r w:rsidRPr="00BA1F96">
              <w:rPr>
                <w:rFonts w:cs="Arial"/>
                <w:iCs/>
                <w:color w:val="171717"/>
                <w:sz w:val="20"/>
                <w:szCs w:val="20"/>
              </w:rPr>
              <w:t>[(if applicable) any abbreviated name of the account[s] as reflected in the bank's systems</w:t>
            </w:r>
            <w:r w:rsidRPr="007B0A4B">
              <w:rPr>
                <w:rFonts w:cs="Arial"/>
                <w:color w:val="171717"/>
                <w:sz w:val="20"/>
                <w:szCs w:val="20"/>
              </w:rPr>
              <w:t>]</w:t>
            </w:r>
          </w:p>
        </w:tc>
      </w:tr>
      <w:tr w:rsidR="000F3BF1" w:rsidRPr="00BA1F96" w14:paraId="2B013B49" w14:textId="77777777" w:rsidTr="000F3BF1">
        <w:tc>
          <w:tcPr>
            <w:tcW w:w="2122" w:type="dxa"/>
          </w:tcPr>
          <w:p w14:paraId="06170B75" w14:textId="77777777" w:rsidR="000F3BF1" w:rsidRPr="00BA1F96" w:rsidRDefault="000F3BF1" w:rsidP="00C810B6">
            <w:pPr>
              <w:pStyle w:val="PlainText"/>
              <w:rPr>
                <w:rFonts w:cs="Arial"/>
                <w:szCs w:val="22"/>
              </w:rPr>
            </w:pPr>
          </w:p>
        </w:tc>
        <w:tc>
          <w:tcPr>
            <w:tcW w:w="3890" w:type="dxa"/>
          </w:tcPr>
          <w:p w14:paraId="3D1F2D0B" w14:textId="77777777" w:rsidR="000F3BF1" w:rsidRPr="00BA1F96" w:rsidRDefault="000F3BF1" w:rsidP="00C810B6">
            <w:pPr>
              <w:pStyle w:val="PlainText"/>
              <w:rPr>
                <w:rFonts w:cs="Arial"/>
                <w:szCs w:val="22"/>
              </w:rPr>
            </w:pPr>
          </w:p>
        </w:tc>
        <w:tc>
          <w:tcPr>
            <w:tcW w:w="3007" w:type="dxa"/>
          </w:tcPr>
          <w:p w14:paraId="700FD8E8" w14:textId="77777777" w:rsidR="000F3BF1" w:rsidRPr="00BA1F96" w:rsidRDefault="000F3BF1" w:rsidP="00C810B6">
            <w:pPr>
              <w:pStyle w:val="PlainText"/>
              <w:rPr>
                <w:rFonts w:cs="Arial"/>
                <w:szCs w:val="22"/>
              </w:rPr>
            </w:pPr>
          </w:p>
        </w:tc>
      </w:tr>
      <w:tr w:rsidR="000F3BF1" w:rsidRPr="00BA1F96" w14:paraId="426B6E3B" w14:textId="77777777" w:rsidTr="000F3BF1">
        <w:tc>
          <w:tcPr>
            <w:tcW w:w="2122" w:type="dxa"/>
          </w:tcPr>
          <w:p w14:paraId="694C34DC" w14:textId="77777777" w:rsidR="000F3BF1" w:rsidRPr="00BA1F96" w:rsidRDefault="000F3BF1" w:rsidP="00C810B6">
            <w:pPr>
              <w:pStyle w:val="PlainText"/>
              <w:rPr>
                <w:rFonts w:cs="Arial"/>
                <w:szCs w:val="22"/>
              </w:rPr>
            </w:pPr>
          </w:p>
        </w:tc>
        <w:tc>
          <w:tcPr>
            <w:tcW w:w="3890" w:type="dxa"/>
          </w:tcPr>
          <w:p w14:paraId="2B94D7DB" w14:textId="77777777" w:rsidR="000F3BF1" w:rsidRPr="00BA1F96" w:rsidRDefault="000F3BF1" w:rsidP="00C810B6">
            <w:pPr>
              <w:pStyle w:val="PlainText"/>
              <w:rPr>
                <w:rFonts w:cs="Arial"/>
                <w:szCs w:val="22"/>
              </w:rPr>
            </w:pPr>
          </w:p>
        </w:tc>
        <w:tc>
          <w:tcPr>
            <w:tcW w:w="3007" w:type="dxa"/>
          </w:tcPr>
          <w:p w14:paraId="0829B0AC" w14:textId="77777777" w:rsidR="000F3BF1" w:rsidRPr="00BA1F96" w:rsidRDefault="000F3BF1" w:rsidP="00C810B6">
            <w:pPr>
              <w:pStyle w:val="PlainText"/>
              <w:rPr>
                <w:rFonts w:cs="Arial"/>
                <w:szCs w:val="22"/>
              </w:rPr>
            </w:pPr>
          </w:p>
        </w:tc>
      </w:tr>
      <w:tr w:rsidR="000F3BF1" w:rsidRPr="00BA1F96" w14:paraId="5537BE91" w14:textId="77777777" w:rsidTr="000F3BF1">
        <w:tc>
          <w:tcPr>
            <w:tcW w:w="2122" w:type="dxa"/>
          </w:tcPr>
          <w:p w14:paraId="2E70ACAB" w14:textId="77777777" w:rsidR="000F3BF1" w:rsidRPr="00BA1F96" w:rsidRDefault="000F3BF1" w:rsidP="00C810B6">
            <w:pPr>
              <w:pStyle w:val="PlainText"/>
              <w:rPr>
                <w:rFonts w:cs="Arial"/>
                <w:szCs w:val="22"/>
              </w:rPr>
            </w:pPr>
          </w:p>
        </w:tc>
        <w:tc>
          <w:tcPr>
            <w:tcW w:w="3890" w:type="dxa"/>
          </w:tcPr>
          <w:p w14:paraId="339CF0CB" w14:textId="77777777" w:rsidR="000F3BF1" w:rsidRPr="00BA1F96" w:rsidRDefault="000F3BF1" w:rsidP="00C810B6">
            <w:pPr>
              <w:pStyle w:val="PlainText"/>
              <w:rPr>
                <w:rFonts w:cs="Arial"/>
                <w:szCs w:val="22"/>
              </w:rPr>
            </w:pPr>
          </w:p>
        </w:tc>
        <w:tc>
          <w:tcPr>
            <w:tcW w:w="3007" w:type="dxa"/>
          </w:tcPr>
          <w:p w14:paraId="26CE58F7" w14:textId="77777777" w:rsidR="000F3BF1" w:rsidRPr="00BA1F96" w:rsidRDefault="000F3BF1" w:rsidP="00C810B6">
            <w:pPr>
              <w:pStyle w:val="PlainText"/>
              <w:rPr>
                <w:rFonts w:cs="Arial"/>
                <w:szCs w:val="22"/>
              </w:rPr>
            </w:pPr>
          </w:p>
        </w:tc>
      </w:tr>
    </w:tbl>
    <w:p w14:paraId="56969B6A" w14:textId="77777777" w:rsidR="006D30E5" w:rsidRPr="00BA1F96" w:rsidRDefault="006D30E5" w:rsidP="004F6217">
      <w:pPr>
        <w:rPr>
          <w:rFonts w:asciiTheme="majorEastAsia" w:eastAsiaTheme="majorEastAsia" w:hAnsiTheme="majorEastAsia" w:cs="Arial"/>
          <w:sz w:val="22"/>
          <w:szCs w:val="22"/>
        </w:rPr>
      </w:pPr>
    </w:p>
    <w:sectPr w:rsidR="006D30E5" w:rsidRPr="00BA1F96" w:rsidSect="005676B4">
      <w:headerReference w:type="default" r:id="rId14"/>
      <w:pgSz w:w="11906" w:h="16838"/>
      <w:pgMar w:top="864" w:right="1008" w:bottom="864" w:left="1008" w:header="851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B7DF9" w14:textId="77777777" w:rsidR="00761296" w:rsidRDefault="00761296">
      <w:r>
        <w:separator/>
      </w:r>
    </w:p>
  </w:endnote>
  <w:endnote w:type="continuationSeparator" w:id="0">
    <w:p w14:paraId="5F5688D4" w14:textId="77777777" w:rsidR="00761296" w:rsidRDefault="0076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'宋體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ucida Grande">
    <w:altName w:val="Arial"/>
    <w:charset w:val="00"/>
    <w:family w:val="auto"/>
    <w:pitch w:val="variable"/>
    <w:sig w:usb0="03000000" w:usb1="00000000" w:usb2="00000000" w:usb3="00000000" w:csb0="00000001" w:csb1="00000000"/>
  </w:font>
  <w:font w:name="'宋体">
    <w:altName w:val="Microsoft YaHei"/>
    <w:charset w:val="86"/>
    <w:family w:val="modern"/>
    <w:pitch w:val="fixed"/>
    <w:sig w:usb0="00000000" w:usb1="080E0000" w:usb2="00000010" w:usb3="00000000" w:csb0="00040000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TCSymbolStd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10A66" w14:textId="77777777" w:rsidR="00032007" w:rsidRDefault="0003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2B6A" w14:textId="77777777" w:rsidR="002D3808" w:rsidRPr="00225F39" w:rsidRDefault="002D3808" w:rsidP="003E6229">
    <w:pPr>
      <w:pStyle w:val="Header"/>
      <w:jc w:val="right"/>
      <w:rPr>
        <w:rFonts w:ascii="Arial" w:hAnsi="Arial" w:cs="Arial"/>
        <w:sz w:val="18"/>
        <w:szCs w:val="18"/>
      </w:rPr>
    </w:pPr>
    <w:r w:rsidRPr="00225F39">
      <w:rPr>
        <w:rFonts w:ascii="Arial" w:hAnsi="Arial" w:cs="Arial"/>
        <w:sz w:val="18"/>
        <w:szCs w:val="18"/>
      </w:rPr>
      <w:fldChar w:fldCharType="begin"/>
    </w:r>
    <w:r w:rsidRPr="00225F39">
      <w:rPr>
        <w:rFonts w:ascii="Arial" w:hAnsi="Arial" w:cs="Arial"/>
        <w:sz w:val="18"/>
        <w:szCs w:val="18"/>
      </w:rPr>
      <w:instrText xml:space="preserve"> PAGE </w:instrText>
    </w:r>
    <w:r w:rsidRPr="00225F39">
      <w:rPr>
        <w:rFonts w:ascii="Arial" w:hAnsi="Arial" w:cs="Arial"/>
        <w:sz w:val="18"/>
        <w:szCs w:val="18"/>
      </w:rPr>
      <w:fldChar w:fldCharType="separate"/>
    </w:r>
    <w:r w:rsidR="00225F39">
      <w:rPr>
        <w:rFonts w:ascii="Arial" w:hAnsi="Arial" w:cs="Arial"/>
        <w:noProof/>
        <w:sz w:val="18"/>
        <w:szCs w:val="18"/>
      </w:rPr>
      <w:t>3</w:t>
    </w:r>
    <w:r w:rsidRPr="00225F39">
      <w:rPr>
        <w:rFonts w:ascii="Arial" w:hAnsi="Arial" w:cs="Arial"/>
        <w:sz w:val="18"/>
        <w:szCs w:val="18"/>
      </w:rPr>
      <w:fldChar w:fldCharType="end"/>
    </w:r>
  </w:p>
  <w:p w14:paraId="51FA30F0" w14:textId="77777777" w:rsidR="002D3808" w:rsidRPr="001871D3" w:rsidRDefault="002D3808" w:rsidP="003E6229">
    <w:pPr>
      <w:pStyle w:val="Header"/>
      <w:jc w:val="right"/>
      <w:rPr>
        <w:sz w:val="16"/>
      </w:rPr>
    </w:pPr>
  </w:p>
  <w:p w14:paraId="06344035" w14:textId="77777777" w:rsidR="002D3808" w:rsidRPr="00A54480" w:rsidRDefault="002D3808" w:rsidP="003E6229">
    <w:pPr>
      <w:pStyle w:val="Header"/>
      <w:jc w:val="right"/>
      <w:rPr>
        <w:color w:val="808080"/>
        <w:sz w:val="16"/>
      </w:rPr>
    </w:pPr>
  </w:p>
  <w:p w14:paraId="1D8FDCA4" w14:textId="77777777" w:rsidR="002D3808" w:rsidRPr="0085780C" w:rsidRDefault="002D3808" w:rsidP="003E6229">
    <w:pPr>
      <w:tabs>
        <w:tab w:val="left" w:pos="1420"/>
        <w:tab w:val="left" w:pos="3692"/>
        <w:tab w:val="left" w:pos="5822"/>
      </w:tabs>
      <w:rPr>
        <w:rFonts w:ascii="Univers Condensed" w:hAnsi="Univers Condensed"/>
        <w:color w:val="808080"/>
        <w:sz w:val="18"/>
        <w:szCs w:val="18"/>
      </w:rPr>
    </w:pPr>
    <w:r w:rsidRPr="0085780C">
      <w:rPr>
        <w:color w:val="80808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B20D" w14:textId="77777777" w:rsidR="00225F39" w:rsidRPr="00225F39" w:rsidRDefault="00225F39" w:rsidP="00225F39">
    <w:pPr>
      <w:pStyle w:val="Header"/>
      <w:jc w:val="right"/>
      <w:rPr>
        <w:rFonts w:ascii="Arial" w:hAnsi="Arial" w:cs="Arial"/>
        <w:sz w:val="18"/>
        <w:szCs w:val="18"/>
      </w:rPr>
    </w:pPr>
    <w:r w:rsidRPr="00225F39">
      <w:rPr>
        <w:rFonts w:ascii="Arial" w:hAnsi="Arial" w:cs="Arial"/>
        <w:sz w:val="18"/>
        <w:szCs w:val="18"/>
      </w:rPr>
      <w:fldChar w:fldCharType="begin"/>
    </w:r>
    <w:r w:rsidRPr="00225F39">
      <w:rPr>
        <w:rFonts w:ascii="Arial" w:hAnsi="Arial" w:cs="Arial"/>
        <w:sz w:val="18"/>
        <w:szCs w:val="18"/>
      </w:rPr>
      <w:instrText xml:space="preserve"> PAGE </w:instrText>
    </w:r>
    <w:r w:rsidRPr="00225F39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25F39">
      <w:rPr>
        <w:rFonts w:ascii="Arial" w:hAnsi="Arial" w:cs="Arial"/>
        <w:sz w:val="18"/>
        <w:szCs w:val="18"/>
      </w:rPr>
      <w:fldChar w:fldCharType="end"/>
    </w:r>
  </w:p>
  <w:p w14:paraId="515973DD" w14:textId="77777777" w:rsidR="002D3808" w:rsidRPr="002A03C5" w:rsidRDefault="002D3808" w:rsidP="003E6229">
    <w:pPr>
      <w:tabs>
        <w:tab w:val="left" w:pos="1420"/>
        <w:tab w:val="left" w:pos="3692"/>
        <w:tab w:val="left" w:pos="5822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50A12" w14:textId="77777777" w:rsidR="00761296" w:rsidRDefault="00761296">
      <w:r>
        <w:separator/>
      </w:r>
    </w:p>
  </w:footnote>
  <w:footnote w:type="continuationSeparator" w:id="0">
    <w:p w14:paraId="623522AF" w14:textId="77777777" w:rsidR="00761296" w:rsidRDefault="00761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50C5" w14:textId="77777777" w:rsidR="00032007" w:rsidRDefault="000320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18C5" w14:textId="77777777" w:rsidR="0032138F" w:rsidRDefault="0032138F" w:rsidP="0032138F">
    <w:pPr>
      <w:autoSpaceDE w:val="0"/>
      <w:autoSpaceDN w:val="0"/>
      <w:adjustRightInd w:val="0"/>
      <w:jc w:val="right"/>
      <w:rPr>
        <w:rFonts w:ascii="ITCSymbolStd-Bold" w:hAnsi="ITCSymbolStd-Bold" w:cs="ITCSymbolStd-Bold"/>
        <w:b/>
        <w:bCs/>
        <w:color w:val="141414"/>
      </w:rPr>
    </w:pPr>
    <w:r>
      <w:rPr>
        <w:rFonts w:ascii="ITCSymbolStd-Bold" w:hAnsi="ITCSymbolStd-Bold" w:cs="ITCSymbolStd-Bold"/>
        <w:b/>
        <w:bCs/>
        <w:color w:val="141414"/>
      </w:rPr>
      <w:t>Appendix</w:t>
    </w:r>
  </w:p>
  <w:p w14:paraId="533B2E1C" w14:textId="77777777" w:rsidR="0032138F" w:rsidRDefault="0032138F" w:rsidP="0032138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8682" w14:textId="77777777" w:rsidR="002D3808" w:rsidRDefault="002D3808" w:rsidP="002D3808">
    <w:pPr>
      <w:autoSpaceDE w:val="0"/>
      <w:autoSpaceDN w:val="0"/>
      <w:adjustRightInd w:val="0"/>
      <w:jc w:val="right"/>
      <w:rPr>
        <w:rFonts w:ascii="ITCSymbolStd-Bold" w:hAnsi="ITCSymbolStd-Bold" w:cs="ITCSymbolStd-Bold"/>
        <w:b/>
        <w:bCs/>
        <w:color w:val="141414"/>
      </w:rPr>
    </w:pPr>
    <w:r>
      <w:rPr>
        <w:rFonts w:ascii="ITCSymbolStd-Bold" w:hAnsi="ITCSymbolStd-Bold" w:cs="ITCSymbolStd-Bold"/>
        <w:b/>
        <w:bCs/>
        <w:color w:val="141414"/>
      </w:rPr>
      <w:t>A</w:t>
    </w:r>
    <w:r w:rsidR="00A84922">
      <w:rPr>
        <w:rFonts w:ascii="ITCSymbolStd-Bold" w:hAnsi="ITCSymbolStd-Bold" w:cs="ITCSymbolStd-Bold"/>
        <w:b/>
        <w:bCs/>
        <w:color w:val="141414"/>
      </w:rPr>
      <w:t>ppendix</w:t>
    </w:r>
  </w:p>
  <w:p w14:paraId="3A9DF55B" w14:textId="77777777" w:rsidR="007947B4" w:rsidRDefault="007947B4" w:rsidP="002D3808">
    <w:pPr>
      <w:autoSpaceDE w:val="0"/>
      <w:autoSpaceDN w:val="0"/>
      <w:adjustRightInd w:val="0"/>
      <w:jc w:val="right"/>
      <w:rPr>
        <w:rFonts w:ascii="ITCSymbolStd-Bold" w:hAnsi="ITCSymbolStd-Bold" w:cs="ITCSymbolStd-Bold"/>
        <w:b/>
        <w:bCs/>
        <w:color w:val="141414"/>
      </w:rPr>
    </w:pPr>
  </w:p>
  <w:p w14:paraId="58DA6C83" w14:textId="77777777" w:rsidR="007947B4" w:rsidRDefault="007947B4" w:rsidP="002D3808">
    <w:pPr>
      <w:autoSpaceDE w:val="0"/>
      <w:autoSpaceDN w:val="0"/>
      <w:adjustRightInd w:val="0"/>
      <w:jc w:val="right"/>
      <w:rPr>
        <w:rFonts w:ascii="ITCSymbolStd-Bold" w:hAnsi="ITCSymbolStd-Bold" w:cs="ITCSymbolStd-Bold"/>
        <w:b/>
        <w:bCs/>
        <w:color w:val="141414"/>
      </w:rPr>
    </w:pPr>
  </w:p>
  <w:p w14:paraId="4E81D03B" w14:textId="77777777" w:rsidR="002D3808" w:rsidRPr="007B0A4B" w:rsidRDefault="002D3808" w:rsidP="00D35092">
    <w:pPr>
      <w:autoSpaceDE w:val="0"/>
      <w:autoSpaceDN w:val="0"/>
      <w:adjustRightInd w:val="0"/>
      <w:rPr>
        <w:rFonts w:ascii="ITCSymbolStd-Bold" w:hAnsi="ITCSymbolStd-Bold" w:cs="ITCSymbolStd-Bold"/>
        <w:b/>
        <w:bCs/>
        <w:color w:val="141414"/>
      </w:rPr>
    </w:pPr>
    <w:r w:rsidRPr="00825755">
      <w:rPr>
        <w:rFonts w:ascii="ITCSymbolStd-Bold" w:hAnsi="ITCSymbolStd-Bold" w:cs="ITCSymbolStd-Bold"/>
        <w:b/>
        <w:bCs/>
        <w:color w:val="141414"/>
      </w:rPr>
      <w:t>Acknowledgment Letter Template</w:t>
    </w:r>
    <w:r>
      <w:rPr>
        <w:rFonts w:ascii="ITCSymbolStd-Bold" w:hAnsi="ITCSymbolStd-Bold" w:cs="ITCSymbolStd-Bold"/>
        <w:b/>
        <w:bCs/>
        <w:color w:val="141414"/>
      </w:rPr>
      <w:t xml:space="preserve"> for </w:t>
    </w:r>
    <w:r w:rsidR="00513EEE">
      <w:rPr>
        <w:rFonts w:ascii="ITCSymbolStd-Bold" w:hAnsi="ITCSymbolStd-Bold" w:cs="ITCSymbolStd-Bold"/>
        <w:b/>
        <w:bCs/>
        <w:color w:val="141414"/>
      </w:rPr>
      <w:t xml:space="preserve">Client </w:t>
    </w:r>
    <w:r w:rsidR="00032007">
      <w:rPr>
        <w:rFonts w:ascii="ITCSymbolStd-Bold" w:hAnsi="ITCSymbolStd-Bold" w:cs="ITCSymbolStd-Bold"/>
        <w:b/>
        <w:bCs/>
        <w:color w:val="141414"/>
      </w:rPr>
      <w:t xml:space="preserve">Bank </w:t>
    </w:r>
    <w:r>
      <w:rPr>
        <w:rFonts w:ascii="ITCSymbolStd-Bold" w:hAnsi="ITCSymbolStd-Bold" w:cs="ITCSymbolStd-Bold"/>
        <w:b/>
        <w:bCs/>
        <w:color w:val="141414"/>
      </w:rPr>
      <w:t xml:space="preserve">Accounts </w:t>
    </w:r>
    <w:r w:rsidR="007B0A4B">
      <w:rPr>
        <w:rFonts w:ascii="ITCSymbolStd-Bold" w:hAnsi="ITCSymbolStd-Bold" w:cs="ITCSymbolStd-Bold"/>
        <w:b/>
        <w:bCs/>
        <w:color w:val="141414"/>
      </w:rPr>
      <w:t xml:space="preserve">opened </w:t>
    </w:r>
    <w:r>
      <w:rPr>
        <w:rFonts w:ascii="ITCSymbolStd-Bold" w:hAnsi="ITCSymbolStd-Bold" w:cs="ITCSymbolStd-Bold"/>
        <w:b/>
        <w:bCs/>
        <w:color w:val="141414"/>
      </w:rPr>
      <w:t xml:space="preserve">with </w:t>
    </w:r>
    <w:r w:rsidR="00513EEE">
      <w:rPr>
        <w:rFonts w:ascii="ITCSymbolStd-Bold" w:hAnsi="ITCSymbolStd-Bold" w:cs="ITCSymbolStd-Bold"/>
        <w:b/>
        <w:bCs/>
        <w:color w:val="141414"/>
      </w:rPr>
      <w:t xml:space="preserve">Authorized Financial Institutions </w:t>
    </w:r>
    <w:r>
      <w:rPr>
        <w:rFonts w:ascii="ITCSymbolStd-Bold" w:hAnsi="ITCSymbolStd-Bold" w:cs="ITCSymbolStd-Bold"/>
        <w:b/>
        <w:bCs/>
        <w:color w:val="141414"/>
      </w:rPr>
      <w:t xml:space="preserve">holding Client </w:t>
    </w:r>
    <w:r w:rsidR="00032007">
      <w:rPr>
        <w:rFonts w:ascii="ITCSymbolStd-Bold" w:hAnsi="ITCSymbolStd-Bold" w:cs="ITCSymbolStd-Bold"/>
        <w:b/>
        <w:bCs/>
        <w:color w:val="141414"/>
      </w:rPr>
      <w:t>Money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40FE0" w14:textId="77777777" w:rsidR="005676B4" w:rsidRDefault="005676B4" w:rsidP="005676B4">
    <w:pPr>
      <w:autoSpaceDE w:val="0"/>
      <w:autoSpaceDN w:val="0"/>
      <w:adjustRightInd w:val="0"/>
      <w:jc w:val="right"/>
      <w:rPr>
        <w:rFonts w:ascii="ITCSymbolStd-Bold" w:hAnsi="ITCSymbolStd-Bold" w:cs="ITCSymbolStd-Bold"/>
        <w:b/>
        <w:bCs/>
        <w:color w:val="141414"/>
      </w:rPr>
    </w:pPr>
    <w:r>
      <w:rPr>
        <w:rFonts w:ascii="ITCSymbolStd-Bold" w:hAnsi="ITCSymbolStd-Bold" w:cs="ITCSymbolStd-Bold"/>
        <w:b/>
        <w:bCs/>
        <w:color w:val="141414"/>
      </w:rPr>
      <w:t>Appendix</w:t>
    </w:r>
  </w:p>
  <w:p w14:paraId="5381C530" w14:textId="77777777" w:rsidR="005676B4" w:rsidRPr="005676B4" w:rsidRDefault="005676B4" w:rsidP="004F6217">
    <w:pPr>
      <w:autoSpaceDE w:val="0"/>
      <w:autoSpaceDN w:val="0"/>
      <w:adjustRightInd w:val="0"/>
      <w:jc w:val="center"/>
      <w:rPr>
        <w:rFonts w:ascii="Arial" w:eastAsiaTheme="majorEastAsia" w:hAnsi="Arial" w:cs="Arial"/>
        <w:lang w:eastAsia="zh-TW"/>
      </w:rPr>
    </w:pPr>
  </w:p>
  <w:p w14:paraId="3476A0D9" w14:textId="77777777" w:rsidR="007537ED" w:rsidRPr="00F34073" w:rsidRDefault="004F6217" w:rsidP="004F6217">
    <w:pPr>
      <w:autoSpaceDE w:val="0"/>
      <w:autoSpaceDN w:val="0"/>
      <w:adjustRightInd w:val="0"/>
      <w:jc w:val="center"/>
      <w:rPr>
        <w:rFonts w:ascii="Arial" w:eastAsiaTheme="majorEastAsia" w:hAnsi="Arial" w:cs="Arial"/>
        <w:b/>
        <w:bCs/>
        <w:lang w:val="en-HK" w:eastAsia="zh-TW"/>
      </w:rPr>
    </w:pPr>
    <w:r w:rsidRPr="00F34073">
      <w:rPr>
        <w:rFonts w:ascii="Arial" w:eastAsiaTheme="majorEastAsia" w:hAnsi="Arial" w:cs="Arial"/>
        <w:b/>
        <w:bCs/>
        <w:lang w:val="en-HK" w:eastAsia="zh-TW"/>
      </w:rPr>
      <w:t xml:space="preserve">Schedule – List of Client </w:t>
    </w:r>
    <w:r w:rsidR="00032007">
      <w:rPr>
        <w:rFonts w:ascii="Arial" w:eastAsiaTheme="majorEastAsia" w:hAnsi="Arial" w:cs="Arial"/>
        <w:b/>
        <w:bCs/>
        <w:lang w:val="en-HK" w:eastAsia="zh-TW"/>
      </w:rPr>
      <w:t>Bank</w:t>
    </w:r>
    <w:r w:rsidR="00032007" w:rsidRPr="00F34073">
      <w:rPr>
        <w:rFonts w:ascii="Arial" w:eastAsiaTheme="majorEastAsia" w:hAnsi="Arial" w:cs="Arial"/>
        <w:b/>
        <w:bCs/>
        <w:lang w:val="en-HK" w:eastAsia="zh-TW"/>
      </w:rPr>
      <w:t xml:space="preserve"> </w:t>
    </w:r>
    <w:r w:rsidRPr="00F34073">
      <w:rPr>
        <w:rFonts w:ascii="Arial" w:eastAsiaTheme="majorEastAsia" w:hAnsi="Arial" w:cs="Arial"/>
        <w:b/>
        <w:bCs/>
        <w:lang w:val="en-HK" w:eastAsia="zh-TW"/>
      </w:rPr>
      <w:t>Account[s]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1FEC3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F113E"/>
    <w:multiLevelType w:val="hybridMultilevel"/>
    <w:tmpl w:val="791CC11A"/>
    <w:lvl w:ilvl="0" w:tplc="3E7A55DA">
      <w:start w:val="5"/>
      <w:numFmt w:val="lowerLetter"/>
      <w:lvlText w:val="(%1)"/>
      <w:lvlJc w:val="left"/>
      <w:pPr>
        <w:ind w:left="360" w:hanging="360"/>
      </w:pPr>
      <w:rPr>
        <w:rFonts w:hint="default"/>
        <w:i w:val="0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25384"/>
    <w:multiLevelType w:val="hybridMultilevel"/>
    <w:tmpl w:val="89B8B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2571"/>
    <w:multiLevelType w:val="hybridMultilevel"/>
    <w:tmpl w:val="544086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B0CCD"/>
    <w:multiLevelType w:val="hybridMultilevel"/>
    <w:tmpl w:val="87207942"/>
    <w:lvl w:ilvl="0" w:tplc="9064F7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B37D6"/>
    <w:multiLevelType w:val="multilevel"/>
    <w:tmpl w:val="656C48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4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u w:val="none"/>
      </w:rPr>
    </w:lvl>
  </w:abstractNum>
  <w:abstractNum w:abstractNumId="6" w15:restartNumberingAfterBreak="0">
    <w:nsid w:val="24312EA1"/>
    <w:multiLevelType w:val="hybridMultilevel"/>
    <w:tmpl w:val="31F87C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93226"/>
    <w:multiLevelType w:val="hybridMultilevel"/>
    <w:tmpl w:val="FA64518C"/>
    <w:lvl w:ilvl="0" w:tplc="F11C47BA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81024"/>
    <w:multiLevelType w:val="hybridMultilevel"/>
    <w:tmpl w:val="C8969AF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47B05"/>
    <w:multiLevelType w:val="multilevel"/>
    <w:tmpl w:val="01184ECC"/>
    <w:lvl w:ilvl="0">
      <w:start w:val="1"/>
      <w:numFmt w:val="decimal"/>
      <w:pStyle w:val="SFCLevel1BasicParagraph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color w:val="auto"/>
        <w:sz w:val="22"/>
      </w:rPr>
    </w:lvl>
    <w:lvl w:ilvl="1">
      <w:start w:val="1"/>
      <w:numFmt w:val="lowerLetter"/>
      <w:pStyle w:val="SFCLevel1Sub-Paragraph"/>
      <w:lvlText w:val="(%2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sz w:val="22"/>
      </w:rPr>
    </w:lvl>
    <w:lvl w:ilvl="2">
      <w:start w:val="1"/>
      <w:numFmt w:val="lowerRoman"/>
      <w:pStyle w:val="SFCLevel2Sub-Paragraph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0" w15:restartNumberingAfterBreak="0">
    <w:nsid w:val="29280BEF"/>
    <w:multiLevelType w:val="hybridMultilevel"/>
    <w:tmpl w:val="17103F26"/>
    <w:lvl w:ilvl="0" w:tplc="19CE4638">
      <w:start w:val="4"/>
      <w:numFmt w:val="lowerLetter"/>
      <w:lvlText w:val="(%1)"/>
      <w:lvlJc w:val="left"/>
      <w:pPr>
        <w:ind w:left="360" w:hanging="360"/>
      </w:pPr>
      <w:rPr>
        <w:rFonts w:hint="default"/>
        <w:i w:val="0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6391C"/>
    <w:multiLevelType w:val="hybridMultilevel"/>
    <w:tmpl w:val="1F1E4A1C"/>
    <w:lvl w:ilvl="0" w:tplc="9CC0F824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9C2C74"/>
    <w:multiLevelType w:val="hybridMultilevel"/>
    <w:tmpl w:val="DEBA2E12"/>
    <w:lvl w:ilvl="0" w:tplc="D486A71E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i w:val="0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1E1716"/>
    <w:multiLevelType w:val="hybridMultilevel"/>
    <w:tmpl w:val="15A8170A"/>
    <w:lvl w:ilvl="0" w:tplc="650013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F6479"/>
    <w:multiLevelType w:val="multilevel"/>
    <w:tmpl w:val="C1904B80"/>
    <w:styleLink w:val="SFLevel1BasicParagraph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eastAsia="新細明體" w:hAnsi="Arial"/>
        <w:color w:val="auto"/>
        <w:sz w:val="22"/>
      </w:rPr>
    </w:lvl>
    <w:lvl w:ilvl="1">
      <w:start w:val="1"/>
      <w:numFmt w:val="lowerLetter"/>
      <w:lvlText w:val="(%2)"/>
      <w:lvlJc w:val="left"/>
      <w:pPr>
        <w:tabs>
          <w:tab w:val="num" w:pos="1702"/>
        </w:tabs>
        <w:ind w:left="1702" w:hanging="851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(%3)"/>
      <w:lvlJc w:val="left"/>
      <w:pPr>
        <w:tabs>
          <w:tab w:val="num" w:pos="2553"/>
        </w:tabs>
        <w:ind w:left="2553" w:hanging="851"/>
      </w:pPr>
      <w:rPr>
        <w:rFonts w:ascii="Arial" w:hAnsi="Arial" w:hint="default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3404"/>
        </w:tabs>
        <w:ind w:left="3404" w:hanging="851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4255"/>
        </w:tabs>
        <w:ind w:left="4255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5106"/>
        </w:tabs>
        <w:ind w:left="5106" w:hanging="851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851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6808"/>
        </w:tabs>
        <w:ind w:left="6808" w:hanging="851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7659"/>
        </w:tabs>
        <w:ind w:left="7659" w:hanging="851"/>
      </w:pPr>
      <w:rPr>
        <w:rFonts w:hint="eastAsia"/>
      </w:rPr>
    </w:lvl>
  </w:abstractNum>
  <w:abstractNum w:abstractNumId="15" w15:restartNumberingAfterBreak="0">
    <w:nsid w:val="4D945AB0"/>
    <w:multiLevelType w:val="hybridMultilevel"/>
    <w:tmpl w:val="84A08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704A5"/>
    <w:multiLevelType w:val="hybridMultilevel"/>
    <w:tmpl w:val="92A2DE0A"/>
    <w:lvl w:ilvl="0" w:tplc="3BC8E3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447A4"/>
    <w:multiLevelType w:val="multilevel"/>
    <w:tmpl w:val="45DEBD30"/>
    <w:lvl w:ilvl="0">
      <w:start w:val="1"/>
      <w:numFmt w:val="bullet"/>
      <w:pStyle w:val="SFCLis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—"/>
      <w:lvlJc w:val="left"/>
      <w:pPr>
        <w:tabs>
          <w:tab w:val="num" w:pos="1701"/>
        </w:tabs>
        <w:ind w:left="1701" w:hanging="850"/>
      </w:pPr>
      <w:rPr>
        <w:rFonts w:ascii="Vrinda" w:eastAsia="新細明體" w:hAnsi="Vrinda" w:hint="default"/>
        <w:b w:val="0"/>
        <w:i w:val="0"/>
        <w:color w:val="000000"/>
        <w:sz w:val="22"/>
      </w:rPr>
    </w:lvl>
    <w:lvl w:ilvl="2">
      <w:start w:val="1"/>
      <w:numFmt w:val="lowerRoman"/>
      <w:lvlText w:val="(%3)"/>
      <w:lvlJc w:val="left"/>
      <w:pPr>
        <w:tabs>
          <w:tab w:val="num" w:pos="851"/>
        </w:tabs>
        <w:ind w:left="851" w:hanging="851"/>
      </w:pPr>
      <w:rPr>
        <w:rFonts w:ascii="Arial" w:eastAsia="新細明體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843"/>
        </w:tabs>
        <w:ind w:left="1843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1985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127"/>
        </w:tabs>
        <w:ind w:left="212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269"/>
        </w:tabs>
        <w:ind w:left="2269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410"/>
        </w:tabs>
        <w:ind w:left="2410" w:hanging="1559"/>
      </w:pPr>
      <w:rPr>
        <w:rFonts w:hint="eastAsia"/>
      </w:rPr>
    </w:lvl>
  </w:abstractNum>
  <w:abstractNum w:abstractNumId="18" w15:restartNumberingAfterBreak="0">
    <w:nsid w:val="5FCF5919"/>
    <w:multiLevelType w:val="multilevel"/>
    <w:tmpl w:val="AE6C15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B83FB7"/>
    <w:multiLevelType w:val="multilevel"/>
    <w:tmpl w:val="182EF0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5EA7E82"/>
    <w:multiLevelType w:val="hybridMultilevel"/>
    <w:tmpl w:val="046876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211F4"/>
    <w:multiLevelType w:val="hybridMultilevel"/>
    <w:tmpl w:val="1A50D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61F42"/>
    <w:multiLevelType w:val="hybridMultilevel"/>
    <w:tmpl w:val="B3DCB222"/>
    <w:lvl w:ilvl="0" w:tplc="B3F6897A">
      <w:numFmt w:val="bullet"/>
      <w:lvlText w:val="-"/>
      <w:lvlJc w:val="left"/>
      <w:pPr>
        <w:ind w:left="840" w:hanging="36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2033337472">
    <w:abstractNumId w:val="0"/>
  </w:num>
  <w:num w:numId="2" w16cid:durableId="101607780">
    <w:abstractNumId w:val="9"/>
  </w:num>
  <w:num w:numId="3" w16cid:durableId="437677154">
    <w:abstractNumId w:val="14"/>
  </w:num>
  <w:num w:numId="4" w16cid:durableId="2079009879">
    <w:abstractNumId w:val="17"/>
  </w:num>
  <w:num w:numId="5" w16cid:durableId="107624430">
    <w:abstractNumId w:val="21"/>
  </w:num>
  <w:num w:numId="6" w16cid:durableId="1076171829">
    <w:abstractNumId w:val="15"/>
  </w:num>
  <w:num w:numId="7" w16cid:durableId="1528985946">
    <w:abstractNumId w:val="3"/>
  </w:num>
  <w:num w:numId="8" w16cid:durableId="20472873">
    <w:abstractNumId w:val="6"/>
  </w:num>
  <w:num w:numId="9" w16cid:durableId="2115711939">
    <w:abstractNumId w:val="5"/>
  </w:num>
  <w:num w:numId="10" w16cid:durableId="143591600">
    <w:abstractNumId w:val="19"/>
  </w:num>
  <w:num w:numId="11" w16cid:durableId="685714915">
    <w:abstractNumId w:val="18"/>
  </w:num>
  <w:num w:numId="12" w16cid:durableId="1282112062">
    <w:abstractNumId w:val="13"/>
  </w:num>
  <w:num w:numId="13" w16cid:durableId="2031834320">
    <w:abstractNumId w:val="8"/>
  </w:num>
  <w:num w:numId="14" w16cid:durableId="582491595">
    <w:abstractNumId w:val="20"/>
  </w:num>
  <w:num w:numId="15" w16cid:durableId="1488786914">
    <w:abstractNumId w:val="2"/>
  </w:num>
  <w:num w:numId="16" w16cid:durableId="1640650048">
    <w:abstractNumId w:val="7"/>
  </w:num>
  <w:num w:numId="17" w16cid:durableId="1777214370">
    <w:abstractNumId w:val="4"/>
  </w:num>
  <w:num w:numId="18" w16cid:durableId="903881320">
    <w:abstractNumId w:val="22"/>
  </w:num>
  <w:num w:numId="19" w16cid:durableId="951745598">
    <w:abstractNumId w:val="11"/>
  </w:num>
  <w:num w:numId="20" w16cid:durableId="1714117710">
    <w:abstractNumId w:val="1"/>
  </w:num>
  <w:num w:numId="21" w16cid:durableId="1216546508">
    <w:abstractNumId w:val="10"/>
  </w:num>
  <w:num w:numId="22" w16cid:durableId="16587923">
    <w:abstractNumId w:val="12"/>
  </w:num>
  <w:num w:numId="23" w16cid:durableId="1156990100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AE"/>
    <w:rsid w:val="000015DE"/>
    <w:rsid w:val="00003F2D"/>
    <w:rsid w:val="000070D2"/>
    <w:rsid w:val="00012AE5"/>
    <w:rsid w:val="00014362"/>
    <w:rsid w:val="00014AFB"/>
    <w:rsid w:val="000159F9"/>
    <w:rsid w:val="00017CC1"/>
    <w:rsid w:val="00021A47"/>
    <w:rsid w:val="0002398A"/>
    <w:rsid w:val="000242AC"/>
    <w:rsid w:val="000274D0"/>
    <w:rsid w:val="000302BF"/>
    <w:rsid w:val="00032007"/>
    <w:rsid w:val="00032A72"/>
    <w:rsid w:val="000330BE"/>
    <w:rsid w:val="000332C0"/>
    <w:rsid w:val="00034942"/>
    <w:rsid w:val="00037905"/>
    <w:rsid w:val="000437DB"/>
    <w:rsid w:val="0004410A"/>
    <w:rsid w:val="00045A77"/>
    <w:rsid w:val="000467F8"/>
    <w:rsid w:val="0004691A"/>
    <w:rsid w:val="00046925"/>
    <w:rsid w:val="000473CD"/>
    <w:rsid w:val="00050008"/>
    <w:rsid w:val="000504DD"/>
    <w:rsid w:val="00051308"/>
    <w:rsid w:val="00051757"/>
    <w:rsid w:val="00053229"/>
    <w:rsid w:val="0005345A"/>
    <w:rsid w:val="0005533C"/>
    <w:rsid w:val="00061D73"/>
    <w:rsid w:val="00061DF6"/>
    <w:rsid w:val="000648A7"/>
    <w:rsid w:val="00064F08"/>
    <w:rsid w:val="0006686D"/>
    <w:rsid w:val="000668B6"/>
    <w:rsid w:val="00070CD0"/>
    <w:rsid w:val="000723A2"/>
    <w:rsid w:val="000748B9"/>
    <w:rsid w:val="00074AAA"/>
    <w:rsid w:val="00077863"/>
    <w:rsid w:val="00081331"/>
    <w:rsid w:val="00083383"/>
    <w:rsid w:val="0008341E"/>
    <w:rsid w:val="000872D0"/>
    <w:rsid w:val="000875D9"/>
    <w:rsid w:val="000915E2"/>
    <w:rsid w:val="00094ADE"/>
    <w:rsid w:val="0009562B"/>
    <w:rsid w:val="00095971"/>
    <w:rsid w:val="00095C11"/>
    <w:rsid w:val="00095C25"/>
    <w:rsid w:val="000A09F6"/>
    <w:rsid w:val="000A1743"/>
    <w:rsid w:val="000A31B1"/>
    <w:rsid w:val="000B0820"/>
    <w:rsid w:val="000B1704"/>
    <w:rsid w:val="000B371B"/>
    <w:rsid w:val="000B4D29"/>
    <w:rsid w:val="000B50BA"/>
    <w:rsid w:val="000C05D2"/>
    <w:rsid w:val="000C08D7"/>
    <w:rsid w:val="000C264C"/>
    <w:rsid w:val="000C3952"/>
    <w:rsid w:val="000C4FBD"/>
    <w:rsid w:val="000C56C3"/>
    <w:rsid w:val="000C5819"/>
    <w:rsid w:val="000C5D40"/>
    <w:rsid w:val="000C75EF"/>
    <w:rsid w:val="000D100C"/>
    <w:rsid w:val="000D5B3C"/>
    <w:rsid w:val="000E2088"/>
    <w:rsid w:val="000E2DD7"/>
    <w:rsid w:val="000E3C61"/>
    <w:rsid w:val="000E403C"/>
    <w:rsid w:val="000E450A"/>
    <w:rsid w:val="000F06EF"/>
    <w:rsid w:val="000F0826"/>
    <w:rsid w:val="000F1290"/>
    <w:rsid w:val="000F2220"/>
    <w:rsid w:val="000F236B"/>
    <w:rsid w:val="000F26DD"/>
    <w:rsid w:val="000F27C2"/>
    <w:rsid w:val="000F3BF1"/>
    <w:rsid w:val="000F4B8B"/>
    <w:rsid w:val="000F5287"/>
    <w:rsid w:val="00102A30"/>
    <w:rsid w:val="00103C27"/>
    <w:rsid w:val="00104CD7"/>
    <w:rsid w:val="00105C7E"/>
    <w:rsid w:val="001068E4"/>
    <w:rsid w:val="001072F2"/>
    <w:rsid w:val="001123CE"/>
    <w:rsid w:val="001123FE"/>
    <w:rsid w:val="001129A7"/>
    <w:rsid w:val="001129D0"/>
    <w:rsid w:val="00112EC9"/>
    <w:rsid w:val="00113049"/>
    <w:rsid w:val="00113C7B"/>
    <w:rsid w:val="001147E8"/>
    <w:rsid w:val="00114D61"/>
    <w:rsid w:val="00114DB6"/>
    <w:rsid w:val="001168BC"/>
    <w:rsid w:val="00116FFE"/>
    <w:rsid w:val="00117EC2"/>
    <w:rsid w:val="0012033C"/>
    <w:rsid w:val="00120CD3"/>
    <w:rsid w:val="001212A5"/>
    <w:rsid w:val="001229F4"/>
    <w:rsid w:val="0012421D"/>
    <w:rsid w:val="001260F9"/>
    <w:rsid w:val="0012736D"/>
    <w:rsid w:val="00127C91"/>
    <w:rsid w:val="001309F5"/>
    <w:rsid w:val="001326D0"/>
    <w:rsid w:val="0013329B"/>
    <w:rsid w:val="00133EBB"/>
    <w:rsid w:val="00133FDC"/>
    <w:rsid w:val="00140EB0"/>
    <w:rsid w:val="00143E4F"/>
    <w:rsid w:val="001476F0"/>
    <w:rsid w:val="00150344"/>
    <w:rsid w:val="0015581C"/>
    <w:rsid w:val="00155BE8"/>
    <w:rsid w:val="00156225"/>
    <w:rsid w:val="001569C5"/>
    <w:rsid w:val="00156CD6"/>
    <w:rsid w:val="00161FC1"/>
    <w:rsid w:val="0016393E"/>
    <w:rsid w:val="001646F4"/>
    <w:rsid w:val="00171D1E"/>
    <w:rsid w:val="001727B2"/>
    <w:rsid w:val="00173438"/>
    <w:rsid w:val="00175301"/>
    <w:rsid w:val="001762CB"/>
    <w:rsid w:val="00176B96"/>
    <w:rsid w:val="00180793"/>
    <w:rsid w:val="001808C4"/>
    <w:rsid w:val="00180954"/>
    <w:rsid w:val="00181B61"/>
    <w:rsid w:val="001821BA"/>
    <w:rsid w:val="00182CA5"/>
    <w:rsid w:val="00185A97"/>
    <w:rsid w:val="0018743B"/>
    <w:rsid w:val="00187E8F"/>
    <w:rsid w:val="001914EE"/>
    <w:rsid w:val="001927B8"/>
    <w:rsid w:val="0019437F"/>
    <w:rsid w:val="0019467C"/>
    <w:rsid w:val="001948AE"/>
    <w:rsid w:val="0019608B"/>
    <w:rsid w:val="00196AEA"/>
    <w:rsid w:val="001A0FAD"/>
    <w:rsid w:val="001A4167"/>
    <w:rsid w:val="001A5412"/>
    <w:rsid w:val="001A6117"/>
    <w:rsid w:val="001A6F5D"/>
    <w:rsid w:val="001A7BD7"/>
    <w:rsid w:val="001B04F0"/>
    <w:rsid w:val="001B24A2"/>
    <w:rsid w:val="001B2553"/>
    <w:rsid w:val="001B5FD5"/>
    <w:rsid w:val="001B7904"/>
    <w:rsid w:val="001C1445"/>
    <w:rsid w:val="001C2BF8"/>
    <w:rsid w:val="001C6830"/>
    <w:rsid w:val="001C6EA4"/>
    <w:rsid w:val="001D0C37"/>
    <w:rsid w:val="001D0F98"/>
    <w:rsid w:val="001D2834"/>
    <w:rsid w:val="001D3726"/>
    <w:rsid w:val="001D3CCD"/>
    <w:rsid w:val="001D4330"/>
    <w:rsid w:val="001D4874"/>
    <w:rsid w:val="001D58DA"/>
    <w:rsid w:val="001D6DC2"/>
    <w:rsid w:val="001D75F7"/>
    <w:rsid w:val="001E0C63"/>
    <w:rsid w:val="001E1A8C"/>
    <w:rsid w:val="001E3E9D"/>
    <w:rsid w:val="001E5061"/>
    <w:rsid w:val="001E5663"/>
    <w:rsid w:val="001E5672"/>
    <w:rsid w:val="001E7655"/>
    <w:rsid w:val="001E7748"/>
    <w:rsid w:val="001F0E57"/>
    <w:rsid w:val="001F17C5"/>
    <w:rsid w:val="001F1E91"/>
    <w:rsid w:val="001F2E9D"/>
    <w:rsid w:val="001F3471"/>
    <w:rsid w:val="001F3C57"/>
    <w:rsid w:val="001F5106"/>
    <w:rsid w:val="001F6F05"/>
    <w:rsid w:val="001F7A73"/>
    <w:rsid w:val="002053E6"/>
    <w:rsid w:val="00205F2E"/>
    <w:rsid w:val="0021195D"/>
    <w:rsid w:val="00212D01"/>
    <w:rsid w:val="00213235"/>
    <w:rsid w:val="00213E14"/>
    <w:rsid w:val="00214356"/>
    <w:rsid w:val="00215BAF"/>
    <w:rsid w:val="00216A88"/>
    <w:rsid w:val="00220DC2"/>
    <w:rsid w:val="00222EC2"/>
    <w:rsid w:val="002245FC"/>
    <w:rsid w:val="00225F39"/>
    <w:rsid w:val="002264A7"/>
    <w:rsid w:val="002363F1"/>
    <w:rsid w:val="00236C9A"/>
    <w:rsid w:val="00237E45"/>
    <w:rsid w:val="00241D2A"/>
    <w:rsid w:val="0024495F"/>
    <w:rsid w:val="002454A7"/>
    <w:rsid w:val="00246A9A"/>
    <w:rsid w:val="00252D52"/>
    <w:rsid w:val="002538D5"/>
    <w:rsid w:val="002548E1"/>
    <w:rsid w:val="00256617"/>
    <w:rsid w:val="0025669A"/>
    <w:rsid w:val="002566D3"/>
    <w:rsid w:val="002605B8"/>
    <w:rsid w:val="00263671"/>
    <w:rsid w:val="00264B09"/>
    <w:rsid w:val="00264C6B"/>
    <w:rsid w:val="00264E02"/>
    <w:rsid w:val="00265482"/>
    <w:rsid w:val="002656DA"/>
    <w:rsid w:val="002667C1"/>
    <w:rsid w:val="00271241"/>
    <w:rsid w:val="00274E5A"/>
    <w:rsid w:val="00275417"/>
    <w:rsid w:val="0027648A"/>
    <w:rsid w:val="00276676"/>
    <w:rsid w:val="00277785"/>
    <w:rsid w:val="00277C40"/>
    <w:rsid w:val="00280BFD"/>
    <w:rsid w:val="002830D3"/>
    <w:rsid w:val="00284082"/>
    <w:rsid w:val="00284655"/>
    <w:rsid w:val="00285D68"/>
    <w:rsid w:val="002875DA"/>
    <w:rsid w:val="002929B6"/>
    <w:rsid w:val="00292EDB"/>
    <w:rsid w:val="002937FA"/>
    <w:rsid w:val="002938A1"/>
    <w:rsid w:val="002945F5"/>
    <w:rsid w:val="0029464A"/>
    <w:rsid w:val="002956D6"/>
    <w:rsid w:val="002959AB"/>
    <w:rsid w:val="00296F0A"/>
    <w:rsid w:val="002A03C5"/>
    <w:rsid w:val="002A4AA8"/>
    <w:rsid w:val="002A5C44"/>
    <w:rsid w:val="002A6CC9"/>
    <w:rsid w:val="002B0AD0"/>
    <w:rsid w:val="002B17FD"/>
    <w:rsid w:val="002B2A7F"/>
    <w:rsid w:val="002B42AB"/>
    <w:rsid w:val="002B4FD6"/>
    <w:rsid w:val="002B73DF"/>
    <w:rsid w:val="002C0D35"/>
    <w:rsid w:val="002C151E"/>
    <w:rsid w:val="002C2356"/>
    <w:rsid w:val="002C41B5"/>
    <w:rsid w:val="002C50D7"/>
    <w:rsid w:val="002C618C"/>
    <w:rsid w:val="002C7B5F"/>
    <w:rsid w:val="002D01CD"/>
    <w:rsid w:val="002D01D7"/>
    <w:rsid w:val="002D0253"/>
    <w:rsid w:val="002D0498"/>
    <w:rsid w:val="002D0AEC"/>
    <w:rsid w:val="002D113F"/>
    <w:rsid w:val="002D11EF"/>
    <w:rsid w:val="002D2A8D"/>
    <w:rsid w:val="002D3808"/>
    <w:rsid w:val="002D4BD5"/>
    <w:rsid w:val="002D5698"/>
    <w:rsid w:val="002D6747"/>
    <w:rsid w:val="002E1880"/>
    <w:rsid w:val="002E51D7"/>
    <w:rsid w:val="002E558C"/>
    <w:rsid w:val="002E6792"/>
    <w:rsid w:val="002F1204"/>
    <w:rsid w:val="002F2A75"/>
    <w:rsid w:val="002F7AE7"/>
    <w:rsid w:val="002F7F65"/>
    <w:rsid w:val="00300181"/>
    <w:rsid w:val="00301CFD"/>
    <w:rsid w:val="00303DAB"/>
    <w:rsid w:val="003048CF"/>
    <w:rsid w:val="00305378"/>
    <w:rsid w:val="00307653"/>
    <w:rsid w:val="00311359"/>
    <w:rsid w:val="00314C4A"/>
    <w:rsid w:val="00315A16"/>
    <w:rsid w:val="00316246"/>
    <w:rsid w:val="0031762D"/>
    <w:rsid w:val="0032138F"/>
    <w:rsid w:val="0032169C"/>
    <w:rsid w:val="00325225"/>
    <w:rsid w:val="003255F6"/>
    <w:rsid w:val="00325EF6"/>
    <w:rsid w:val="00326E45"/>
    <w:rsid w:val="00332F6F"/>
    <w:rsid w:val="003348F0"/>
    <w:rsid w:val="00344F40"/>
    <w:rsid w:val="00346532"/>
    <w:rsid w:val="00347D5C"/>
    <w:rsid w:val="0035099C"/>
    <w:rsid w:val="003601B0"/>
    <w:rsid w:val="00360A9F"/>
    <w:rsid w:val="00360EF2"/>
    <w:rsid w:val="00361318"/>
    <w:rsid w:val="003614BD"/>
    <w:rsid w:val="00363964"/>
    <w:rsid w:val="00365010"/>
    <w:rsid w:val="003702AE"/>
    <w:rsid w:val="00372026"/>
    <w:rsid w:val="00374A9F"/>
    <w:rsid w:val="00374D42"/>
    <w:rsid w:val="0037616F"/>
    <w:rsid w:val="0037699C"/>
    <w:rsid w:val="00376A9A"/>
    <w:rsid w:val="00376BA7"/>
    <w:rsid w:val="00376C0C"/>
    <w:rsid w:val="00377036"/>
    <w:rsid w:val="00377D57"/>
    <w:rsid w:val="0038094E"/>
    <w:rsid w:val="00381ACE"/>
    <w:rsid w:val="00382895"/>
    <w:rsid w:val="00384165"/>
    <w:rsid w:val="00384FD6"/>
    <w:rsid w:val="00385345"/>
    <w:rsid w:val="00385925"/>
    <w:rsid w:val="003861D6"/>
    <w:rsid w:val="00387B41"/>
    <w:rsid w:val="00387EB2"/>
    <w:rsid w:val="0039122F"/>
    <w:rsid w:val="00391587"/>
    <w:rsid w:val="003924DB"/>
    <w:rsid w:val="0039295B"/>
    <w:rsid w:val="00392BA7"/>
    <w:rsid w:val="0039339B"/>
    <w:rsid w:val="00393F9A"/>
    <w:rsid w:val="003964B5"/>
    <w:rsid w:val="003A0AEA"/>
    <w:rsid w:val="003A2B64"/>
    <w:rsid w:val="003A60CC"/>
    <w:rsid w:val="003A63A0"/>
    <w:rsid w:val="003A64DC"/>
    <w:rsid w:val="003B01EF"/>
    <w:rsid w:val="003B0211"/>
    <w:rsid w:val="003B12E7"/>
    <w:rsid w:val="003B36CA"/>
    <w:rsid w:val="003B3735"/>
    <w:rsid w:val="003B3EF6"/>
    <w:rsid w:val="003B6090"/>
    <w:rsid w:val="003B6516"/>
    <w:rsid w:val="003B7834"/>
    <w:rsid w:val="003B7B9E"/>
    <w:rsid w:val="003C1882"/>
    <w:rsid w:val="003C3115"/>
    <w:rsid w:val="003C7997"/>
    <w:rsid w:val="003C7B82"/>
    <w:rsid w:val="003D0780"/>
    <w:rsid w:val="003D16AA"/>
    <w:rsid w:val="003D1DE1"/>
    <w:rsid w:val="003D33FA"/>
    <w:rsid w:val="003D3C52"/>
    <w:rsid w:val="003D43CB"/>
    <w:rsid w:val="003D58FB"/>
    <w:rsid w:val="003D77D9"/>
    <w:rsid w:val="003E0437"/>
    <w:rsid w:val="003E0BB2"/>
    <w:rsid w:val="003E117C"/>
    <w:rsid w:val="003E2283"/>
    <w:rsid w:val="003E229B"/>
    <w:rsid w:val="003E3219"/>
    <w:rsid w:val="003E438E"/>
    <w:rsid w:val="003E496E"/>
    <w:rsid w:val="003E5914"/>
    <w:rsid w:val="003E6229"/>
    <w:rsid w:val="003F09FF"/>
    <w:rsid w:val="003F0A13"/>
    <w:rsid w:val="003F1332"/>
    <w:rsid w:val="003F2C2D"/>
    <w:rsid w:val="003F4C0B"/>
    <w:rsid w:val="003F55D0"/>
    <w:rsid w:val="0040586F"/>
    <w:rsid w:val="00410F4F"/>
    <w:rsid w:val="0041523C"/>
    <w:rsid w:val="00415B59"/>
    <w:rsid w:val="00417D75"/>
    <w:rsid w:val="004204DB"/>
    <w:rsid w:val="0042107B"/>
    <w:rsid w:val="004254AD"/>
    <w:rsid w:val="004255D0"/>
    <w:rsid w:val="00426D26"/>
    <w:rsid w:val="00426DFF"/>
    <w:rsid w:val="00430126"/>
    <w:rsid w:val="00431D58"/>
    <w:rsid w:val="0043266F"/>
    <w:rsid w:val="00434498"/>
    <w:rsid w:val="004362A9"/>
    <w:rsid w:val="004367F8"/>
    <w:rsid w:val="00437219"/>
    <w:rsid w:val="0044077A"/>
    <w:rsid w:val="00441700"/>
    <w:rsid w:val="00442232"/>
    <w:rsid w:val="00443942"/>
    <w:rsid w:val="00443E7F"/>
    <w:rsid w:val="0045271E"/>
    <w:rsid w:val="00455092"/>
    <w:rsid w:val="0045557F"/>
    <w:rsid w:val="00456AC0"/>
    <w:rsid w:val="00460503"/>
    <w:rsid w:val="00461917"/>
    <w:rsid w:val="00461F34"/>
    <w:rsid w:val="00462847"/>
    <w:rsid w:val="00462970"/>
    <w:rsid w:val="00463CFD"/>
    <w:rsid w:val="00465366"/>
    <w:rsid w:val="00465559"/>
    <w:rsid w:val="00465B86"/>
    <w:rsid w:val="00466F0B"/>
    <w:rsid w:val="00467E86"/>
    <w:rsid w:val="00471B52"/>
    <w:rsid w:val="0047440D"/>
    <w:rsid w:val="00474CA9"/>
    <w:rsid w:val="00474DE9"/>
    <w:rsid w:val="00476C65"/>
    <w:rsid w:val="00477A81"/>
    <w:rsid w:val="004834CB"/>
    <w:rsid w:val="00483B52"/>
    <w:rsid w:val="0048621C"/>
    <w:rsid w:val="00486671"/>
    <w:rsid w:val="004870D8"/>
    <w:rsid w:val="004873C2"/>
    <w:rsid w:val="0048751F"/>
    <w:rsid w:val="00490312"/>
    <w:rsid w:val="00490468"/>
    <w:rsid w:val="00490CF6"/>
    <w:rsid w:val="00492579"/>
    <w:rsid w:val="00492E03"/>
    <w:rsid w:val="004939B4"/>
    <w:rsid w:val="0049761A"/>
    <w:rsid w:val="004A316C"/>
    <w:rsid w:val="004A4143"/>
    <w:rsid w:val="004B06C9"/>
    <w:rsid w:val="004B2812"/>
    <w:rsid w:val="004B3672"/>
    <w:rsid w:val="004B37DF"/>
    <w:rsid w:val="004B3AD5"/>
    <w:rsid w:val="004B401B"/>
    <w:rsid w:val="004B481E"/>
    <w:rsid w:val="004B7A28"/>
    <w:rsid w:val="004C250F"/>
    <w:rsid w:val="004C3E2B"/>
    <w:rsid w:val="004C4DA1"/>
    <w:rsid w:val="004C5A48"/>
    <w:rsid w:val="004D257C"/>
    <w:rsid w:val="004D2D2A"/>
    <w:rsid w:val="004D445D"/>
    <w:rsid w:val="004D59FB"/>
    <w:rsid w:val="004E0594"/>
    <w:rsid w:val="004E091B"/>
    <w:rsid w:val="004E0C6E"/>
    <w:rsid w:val="004E14C0"/>
    <w:rsid w:val="004E2B03"/>
    <w:rsid w:val="004E4481"/>
    <w:rsid w:val="004E6675"/>
    <w:rsid w:val="004E7ED4"/>
    <w:rsid w:val="004F2564"/>
    <w:rsid w:val="004F6217"/>
    <w:rsid w:val="00503B47"/>
    <w:rsid w:val="00504F4A"/>
    <w:rsid w:val="005058B0"/>
    <w:rsid w:val="005058FE"/>
    <w:rsid w:val="005066AE"/>
    <w:rsid w:val="00510574"/>
    <w:rsid w:val="00510DD9"/>
    <w:rsid w:val="00511641"/>
    <w:rsid w:val="00511CF9"/>
    <w:rsid w:val="005123BA"/>
    <w:rsid w:val="00513EEE"/>
    <w:rsid w:val="00514A29"/>
    <w:rsid w:val="005156B1"/>
    <w:rsid w:val="00516BED"/>
    <w:rsid w:val="00517BB9"/>
    <w:rsid w:val="0052506A"/>
    <w:rsid w:val="0052795D"/>
    <w:rsid w:val="0053193E"/>
    <w:rsid w:val="005338E4"/>
    <w:rsid w:val="00533C07"/>
    <w:rsid w:val="00534128"/>
    <w:rsid w:val="005363E5"/>
    <w:rsid w:val="00541E9B"/>
    <w:rsid w:val="00543593"/>
    <w:rsid w:val="00544EC0"/>
    <w:rsid w:val="0054502A"/>
    <w:rsid w:val="00551705"/>
    <w:rsid w:val="005530AE"/>
    <w:rsid w:val="005545F4"/>
    <w:rsid w:val="00556564"/>
    <w:rsid w:val="0055779B"/>
    <w:rsid w:val="00560FF7"/>
    <w:rsid w:val="00562BF4"/>
    <w:rsid w:val="00562D4C"/>
    <w:rsid w:val="005661F1"/>
    <w:rsid w:val="00566F5C"/>
    <w:rsid w:val="005674CE"/>
    <w:rsid w:val="005675AB"/>
    <w:rsid w:val="005676B4"/>
    <w:rsid w:val="005710A9"/>
    <w:rsid w:val="00574BFA"/>
    <w:rsid w:val="0058157D"/>
    <w:rsid w:val="00581712"/>
    <w:rsid w:val="00584CE9"/>
    <w:rsid w:val="005859F5"/>
    <w:rsid w:val="00587C12"/>
    <w:rsid w:val="00590C40"/>
    <w:rsid w:val="00594F25"/>
    <w:rsid w:val="00594F4E"/>
    <w:rsid w:val="005959F1"/>
    <w:rsid w:val="005A06D3"/>
    <w:rsid w:val="005A111B"/>
    <w:rsid w:val="005A2B6C"/>
    <w:rsid w:val="005A5940"/>
    <w:rsid w:val="005A6F26"/>
    <w:rsid w:val="005A7055"/>
    <w:rsid w:val="005B091D"/>
    <w:rsid w:val="005B09B2"/>
    <w:rsid w:val="005B5DAC"/>
    <w:rsid w:val="005B6A24"/>
    <w:rsid w:val="005B785C"/>
    <w:rsid w:val="005B799B"/>
    <w:rsid w:val="005C137E"/>
    <w:rsid w:val="005C274A"/>
    <w:rsid w:val="005C343D"/>
    <w:rsid w:val="005C5458"/>
    <w:rsid w:val="005D08A5"/>
    <w:rsid w:val="005D1E44"/>
    <w:rsid w:val="005D238B"/>
    <w:rsid w:val="005D63A5"/>
    <w:rsid w:val="005E0357"/>
    <w:rsid w:val="005E04C8"/>
    <w:rsid w:val="005E1967"/>
    <w:rsid w:val="005E4897"/>
    <w:rsid w:val="005E545A"/>
    <w:rsid w:val="005E6591"/>
    <w:rsid w:val="005E6A2F"/>
    <w:rsid w:val="005E6E7D"/>
    <w:rsid w:val="005E7B27"/>
    <w:rsid w:val="005F04E0"/>
    <w:rsid w:val="005F2C6E"/>
    <w:rsid w:val="005F2F31"/>
    <w:rsid w:val="005F348D"/>
    <w:rsid w:val="005F6192"/>
    <w:rsid w:val="005F6E2B"/>
    <w:rsid w:val="005F7B8B"/>
    <w:rsid w:val="00600199"/>
    <w:rsid w:val="006009FF"/>
    <w:rsid w:val="00604BF1"/>
    <w:rsid w:val="00604D1B"/>
    <w:rsid w:val="006050DB"/>
    <w:rsid w:val="0060630A"/>
    <w:rsid w:val="00611261"/>
    <w:rsid w:val="006112A6"/>
    <w:rsid w:val="006119E4"/>
    <w:rsid w:val="00611FD8"/>
    <w:rsid w:val="00612214"/>
    <w:rsid w:val="00613EE8"/>
    <w:rsid w:val="00615634"/>
    <w:rsid w:val="00615DA2"/>
    <w:rsid w:val="00620FDD"/>
    <w:rsid w:val="00621EA5"/>
    <w:rsid w:val="00622F86"/>
    <w:rsid w:val="00623F62"/>
    <w:rsid w:val="00625E64"/>
    <w:rsid w:val="006270F8"/>
    <w:rsid w:val="00627BAD"/>
    <w:rsid w:val="0063062F"/>
    <w:rsid w:val="0063240D"/>
    <w:rsid w:val="00634477"/>
    <w:rsid w:val="00634625"/>
    <w:rsid w:val="006373C4"/>
    <w:rsid w:val="00647027"/>
    <w:rsid w:val="00647D3A"/>
    <w:rsid w:val="006533E5"/>
    <w:rsid w:val="00654A55"/>
    <w:rsid w:val="00654D54"/>
    <w:rsid w:val="00654FE9"/>
    <w:rsid w:val="00655417"/>
    <w:rsid w:val="00655F86"/>
    <w:rsid w:val="006609B5"/>
    <w:rsid w:val="00661066"/>
    <w:rsid w:val="00661B99"/>
    <w:rsid w:val="00662E40"/>
    <w:rsid w:val="00663694"/>
    <w:rsid w:val="00667AFD"/>
    <w:rsid w:val="0067563D"/>
    <w:rsid w:val="006758EE"/>
    <w:rsid w:val="0067728C"/>
    <w:rsid w:val="00680BC6"/>
    <w:rsid w:val="006813E5"/>
    <w:rsid w:val="0068212E"/>
    <w:rsid w:val="0068387A"/>
    <w:rsid w:val="00685E5C"/>
    <w:rsid w:val="0069251B"/>
    <w:rsid w:val="006956BC"/>
    <w:rsid w:val="00695C7C"/>
    <w:rsid w:val="0069711F"/>
    <w:rsid w:val="00697A13"/>
    <w:rsid w:val="006A0182"/>
    <w:rsid w:val="006A0FED"/>
    <w:rsid w:val="006A3B1B"/>
    <w:rsid w:val="006A4450"/>
    <w:rsid w:val="006A5619"/>
    <w:rsid w:val="006A62B8"/>
    <w:rsid w:val="006A6558"/>
    <w:rsid w:val="006A75FC"/>
    <w:rsid w:val="006B10A6"/>
    <w:rsid w:val="006B121F"/>
    <w:rsid w:val="006B2405"/>
    <w:rsid w:val="006B3800"/>
    <w:rsid w:val="006B3F83"/>
    <w:rsid w:val="006B5F66"/>
    <w:rsid w:val="006B6F1B"/>
    <w:rsid w:val="006B712B"/>
    <w:rsid w:val="006C2AF4"/>
    <w:rsid w:val="006C4028"/>
    <w:rsid w:val="006D00F9"/>
    <w:rsid w:val="006D06B1"/>
    <w:rsid w:val="006D1B94"/>
    <w:rsid w:val="006D30E5"/>
    <w:rsid w:val="006D5169"/>
    <w:rsid w:val="006D5DE3"/>
    <w:rsid w:val="006D6184"/>
    <w:rsid w:val="006D6193"/>
    <w:rsid w:val="006D6C5F"/>
    <w:rsid w:val="006D7767"/>
    <w:rsid w:val="006E1CF4"/>
    <w:rsid w:val="006E307B"/>
    <w:rsid w:val="006E5763"/>
    <w:rsid w:val="006E6E95"/>
    <w:rsid w:val="006E74FF"/>
    <w:rsid w:val="006E7B63"/>
    <w:rsid w:val="006E7B88"/>
    <w:rsid w:val="006F0F2D"/>
    <w:rsid w:val="006F1B6E"/>
    <w:rsid w:val="006F2661"/>
    <w:rsid w:val="006F2E9F"/>
    <w:rsid w:val="006F5D96"/>
    <w:rsid w:val="00703CF8"/>
    <w:rsid w:val="00704536"/>
    <w:rsid w:val="00720E37"/>
    <w:rsid w:val="00721DF8"/>
    <w:rsid w:val="00724AC2"/>
    <w:rsid w:val="00724BCE"/>
    <w:rsid w:val="00726424"/>
    <w:rsid w:val="00726FF0"/>
    <w:rsid w:val="00730A6C"/>
    <w:rsid w:val="00731324"/>
    <w:rsid w:val="00731E27"/>
    <w:rsid w:val="00732187"/>
    <w:rsid w:val="00732710"/>
    <w:rsid w:val="00732B79"/>
    <w:rsid w:val="00735CCC"/>
    <w:rsid w:val="00737BCD"/>
    <w:rsid w:val="00737C4A"/>
    <w:rsid w:val="00737E81"/>
    <w:rsid w:val="00741555"/>
    <w:rsid w:val="00741AE5"/>
    <w:rsid w:val="007459AF"/>
    <w:rsid w:val="00746455"/>
    <w:rsid w:val="0075146C"/>
    <w:rsid w:val="007525FD"/>
    <w:rsid w:val="007537ED"/>
    <w:rsid w:val="00754BBD"/>
    <w:rsid w:val="00754C46"/>
    <w:rsid w:val="00757656"/>
    <w:rsid w:val="00757DC1"/>
    <w:rsid w:val="007604BF"/>
    <w:rsid w:val="00761296"/>
    <w:rsid w:val="00764195"/>
    <w:rsid w:val="007642AF"/>
    <w:rsid w:val="00764353"/>
    <w:rsid w:val="00764E8D"/>
    <w:rsid w:val="00766036"/>
    <w:rsid w:val="0076710B"/>
    <w:rsid w:val="00767874"/>
    <w:rsid w:val="00770099"/>
    <w:rsid w:val="00772CE6"/>
    <w:rsid w:val="00774A08"/>
    <w:rsid w:val="00774E73"/>
    <w:rsid w:val="00775BE3"/>
    <w:rsid w:val="00776A68"/>
    <w:rsid w:val="0077725B"/>
    <w:rsid w:val="00777387"/>
    <w:rsid w:val="00777ECA"/>
    <w:rsid w:val="00780031"/>
    <w:rsid w:val="0078027A"/>
    <w:rsid w:val="0078304A"/>
    <w:rsid w:val="007947B4"/>
    <w:rsid w:val="00794AEE"/>
    <w:rsid w:val="007971C7"/>
    <w:rsid w:val="007A085A"/>
    <w:rsid w:val="007A3A7F"/>
    <w:rsid w:val="007A65E9"/>
    <w:rsid w:val="007B0A4B"/>
    <w:rsid w:val="007B1408"/>
    <w:rsid w:val="007B1C5F"/>
    <w:rsid w:val="007B46F4"/>
    <w:rsid w:val="007B7245"/>
    <w:rsid w:val="007B7C08"/>
    <w:rsid w:val="007B7F59"/>
    <w:rsid w:val="007C2869"/>
    <w:rsid w:val="007C33C7"/>
    <w:rsid w:val="007C5539"/>
    <w:rsid w:val="007C5A6A"/>
    <w:rsid w:val="007C61B6"/>
    <w:rsid w:val="007C6921"/>
    <w:rsid w:val="007C76DF"/>
    <w:rsid w:val="007D0A90"/>
    <w:rsid w:val="007D1EAB"/>
    <w:rsid w:val="007D4013"/>
    <w:rsid w:val="007D48CE"/>
    <w:rsid w:val="007D5DAE"/>
    <w:rsid w:val="007D626F"/>
    <w:rsid w:val="007E07D8"/>
    <w:rsid w:val="007E0AD9"/>
    <w:rsid w:val="007E0C84"/>
    <w:rsid w:val="007E258A"/>
    <w:rsid w:val="007E2962"/>
    <w:rsid w:val="007E3486"/>
    <w:rsid w:val="007E3CFD"/>
    <w:rsid w:val="007E59BE"/>
    <w:rsid w:val="007E6B69"/>
    <w:rsid w:val="007F1066"/>
    <w:rsid w:val="007F3B86"/>
    <w:rsid w:val="007F6DF7"/>
    <w:rsid w:val="007F72B1"/>
    <w:rsid w:val="007F7647"/>
    <w:rsid w:val="00803F3A"/>
    <w:rsid w:val="00804569"/>
    <w:rsid w:val="0080549C"/>
    <w:rsid w:val="00807961"/>
    <w:rsid w:val="00807E80"/>
    <w:rsid w:val="00812251"/>
    <w:rsid w:val="00812405"/>
    <w:rsid w:val="00812767"/>
    <w:rsid w:val="00813ACF"/>
    <w:rsid w:val="00813D24"/>
    <w:rsid w:val="00813ECA"/>
    <w:rsid w:val="00817F40"/>
    <w:rsid w:val="008230E3"/>
    <w:rsid w:val="008257A7"/>
    <w:rsid w:val="00825E06"/>
    <w:rsid w:val="00826CA6"/>
    <w:rsid w:val="00830360"/>
    <w:rsid w:val="0083064A"/>
    <w:rsid w:val="00831083"/>
    <w:rsid w:val="0083160F"/>
    <w:rsid w:val="00831BD8"/>
    <w:rsid w:val="0083243A"/>
    <w:rsid w:val="00832797"/>
    <w:rsid w:val="008370DD"/>
    <w:rsid w:val="00837D26"/>
    <w:rsid w:val="00840D68"/>
    <w:rsid w:val="0084118C"/>
    <w:rsid w:val="00843CC0"/>
    <w:rsid w:val="00844489"/>
    <w:rsid w:val="0084499B"/>
    <w:rsid w:val="00846B38"/>
    <w:rsid w:val="00846F5A"/>
    <w:rsid w:val="00847C91"/>
    <w:rsid w:val="008510A3"/>
    <w:rsid w:val="0085217E"/>
    <w:rsid w:val="0085563E"/>
    <w:rsid w:val="008561A5"/>
    <w:rsid w:val="008564DB"/>
    <w:rsid w:val="0085780C"/>
    <w:rsid w:val="008608BF"/>
    <w:rsid w:val="008610BB"/>
    <w:rsid w:val="008611AE"/>
    <w:rsid w:val="00861D79"/>
    <w:rsid w:val="00864803"/>
    <w:rsid w:val="00865E17"/>
    <w:rsid w:val="00867E0A"/>
    <w:rsid w:val="008725F8"/>
    <w:rsid w:val="00873CFC"/>
    <w:rsid w:val="008743E8"/>
    <w:rsid w:val="008753AF"/>
    <w:rsid w:val="00875889"/>
    <w:rsid w:val="00875C1C"/>
    <w:rsid w:val="0087603F"/>
    <w:rsid w:val="00877250"/>
    <w:rsid w:val="0087731C"/>
    <w:rsid w:val="008827D3"/>
    <w:rsid w:val="00885C15"/>
    <w:rsid w:val="00887001"/>
    <w:rsid w:val="00887EEF"/>
    <w:rsid w:val="00891621"/>
    <w:rsid w:val="008917D5"/>
    <w:rsid w:val="008917EE"/>
    <w:rsid w:val="00892D70"/>
    <w:rsid w:val="00892F8A"/>
    <w:rsid w:val="00893035"/>
    <w:rsid w:val="00895C43"/>
    <w:rsid w:val="008972DB"/>
    <w:rsid w:val="00897310"/>
    <w:rsid w:val="008A1869"/>
    <w:rsid w:val="008A1917"/>
    <w:rsid w:val="008A221B"/>
    <w:rsid w:val="008A241C"/>
    <w:rsid w:val="008A5370"/>
    <w:rsid w:val="008A7655"/>
    <w:rsid w:val="008B068C"/>
    <w:rsid w:val="008B06CC"/>
    <w:rsid w:val="008B35CD"/>
    <w:rsid w:val="008B42E2"/>
    <w:rsid w:val="008B49B0"/>
    <w:rsid w:val="008B5511"/>
    <w:rsid w:val="008B5868"/>
    <w:rsid w:val="008B5898"/>
    <w:rsid w:val="008B69C1"/>
    <w:rsid w:val="008C1CCE"/>
    <w:rsid w:val="008C1EF0"/>
    <w:rsid w:val="008C35A3"/>
    <w:rsid w:val="008C4003"/>
    <w:rsid w:val="008C4893"/>
    <w:rsid w:val="008C4B0F"/>
    <w:rsid w:val="008C4C2F"/>
    <w:rsid w:val="008D0CAD"/>
    <w:rsid w:val="008D789F"/>
    <w:rsid w:val="008D7CF9"/>
    <w:rsid w:val="008E12C9"/>
    <w:rsid w:val="008E3941"/>
    <w:rsid w:val="008E4063"/>
    <w:rsid w:val="008E439F"/>
    <w:rsid w:val="008E44CA"/>
    <w:rsid w:val="008E4F81"/>
    <w:rsid w:val="008E5B4A"/>
    <w:rsid w:val="008E7240"/>
    <w:rsid w:val="008E7744"/>
    <w:rsid w:val="008F3AF8"/>
    <w:rsid w:val="008F7B2C"/>
    <w:rsid w:val="008F7FE4"/>
    <w:rsid w:val="009003DF"/>
    <w:rsid w:val="00903D8A"/>
    <w:rsid w:val="009056F0"/>
    <w:rsid w:val="0091270C"/>
    <w:rsid w:val="00912801"/>
    <w:rsid w:val="009136A4"/>
    <w:rsid w:val="00914A15"/>
    <w:rsid w:val="00916727"/>
    <w:rsid w:val="00916B1E"/>
    <w:rsid w:val="00921043"/>
    <w:rsid w:val="00922FB4"/>
    <w:rsid w:val="009255D2"/>
    <w:rsid w:val="009269E1"/>
    <w:rsid w:val="00927586"/>
    <w:rsid w:val="00931DAF"/>
    <w:rsid w:val="00932FD3"/>
    <w:rsid w:val="009330DB"/>
    <w:rsid w:val="00933434"/>
    <w:rsid w:val="00935EC0"/>
    <w:rsid w:val="009374E5"/>
    <w:rsid w:val="00940648"/>
    <w:rsid w:val="009412E4"/>
    <w:rsid w:val="0094290B"/>
    <w:rsid w:val="00943EF3"/>
    <w:rsid w:val="009454E9"/>
    <w:rsid w:val="00947DED"/>
    <w:rsid w:val="00950039"/>
    <w:rsid w:val="009544A7"/>
    <w:rsid w:val="00955A5F"/>
    <w:rsid w:val="009572E3"/>
    <w:rsid w:val="009609DA"/>
    <w:rsid w:val="009616F4"/>
    <w:rsid w:val="0096201D"/>
    <w:rsid w:val="00962B28"/>
    <w:rsid w:val="0096437B"/>
    <w:rsid w:val="00965FF9"/>
    <w:rsid w:val="009662E2"/>
    <w:rsid w:val="00973E19"/>
    <w:rsid w:val="00974D10"/>
    <w:rsid w:val="0097504B"/>
    <w:rsid w:val="0097693D"/>
    <w:rsid w:val="009777A7"/>
    <w:rsid w:val="00981D15"/>
    <w:rsid w:val="00981FB3"/>
    <w:rsid w:val="00982CDF"/>
    <w:rsid w:val="009911C2"/>
    <w:rsid w:val="00991802"/>
    <w:rsid w:val="0099251B"/>
    <w:rsid w:val="0099276D"/>
    <w:rsid w:val="00992BB2"/>
    <w:rsid w:val="0099678F"/>
    <w:rsid w:val="009A491C"/>
    <w:rsid w:val="009A521A"/>
    <w:rsid w:val="009A721A"/>
    <w:rsid w:val="009B1931"/>
    <w:rsid w:val="009B29D1"/>
    <w:rsid w:val="009B2F05"/>
    <w:rsid w:val="009B2FFF"/>
    <w:rsid w:val="009B4630"/>
    <w:rsid w:val="009B551E"/>
    <w:rsid w:val="009B62DB"/>
    <w:rsid w:val="009B688C"/>
    <w:rsid w:val="009C1260"/>
    <w:rsid w:val="009C13F5"/>
    <w:rsid w:val="009C1A67"/>
    <w:rsid w:val="009C4329"/>
    <w:rsid w:val="009C4DFC"/>
    <w:rsid w:val="009C575F"/>
    <w:rsid w:val="009C650C"/>
    <w:rsid w:val="009D228C"/>
    <w:rsid w:val="009D3B31"/>
    <w:rsid w:val="009D70BF"/>
    <w:rsid w:val="009E31A4"/>
    <w:rsid w:val="009E5EBA"/>
    <w:rsid w:val="009E77E8"/>
    <w:rsid w:val="009E7BB3"/>
    <w:rsid w:val="009F05A8"/>
    <w:rsid w:val="009F2F57"/>
    <w:rsid w:val="009F4208"/>
    <w:rsid w:val="009F4E9B"/>
    <w:rsid w:val="009F700D"/>
    <w:rsid w:val="00A0057A"/>
    <w:rsid w:val="00A01076"/>
    <w:rsid w:val="00A01A45"/>
    <w:rsid w:val="00A0296B"/>
    <w:rsid w:val="00A06236"/>
    <w:rsid w:val="00A122B3"/>
    <w:rsid w:val="00A12B6E"/>
    <w:rsid w:val="00A14CE2"/>
    <w:rsid w:val="00A15A47"/>
    <w:rsid w:val="00A1725E"/>
    <w:rsid w:val="00A21A79"/>
    <w:rsid w:val="00A2240D"/>
    <w:rsid w:val="00A2618E"/>
    <w:rsid w:val="00A27E6F"/>
    <w:rsid w:val="00A3010D"/>
    <w:rsid w:val="00A308FC"/>
    <w:rsid w:val="00A30A5E"/>
    <w:rsid w:val="00A31BCB"/>
    <w:rsid w:val="00A3213F"/>
    <w:rsid w:val="00A34115"/>
    <w:rsid w:val="00A352C6"/>
    <w:rsid w:val="00A35DE9"/>
    <w:rsid w:val="00A4324B"/>
    <w:rsid w:val="00A44D13"/>
    <w:rsid w:val="00A45843"/>
    <w:rsid w:val="00A52B7C"/>
    <w:rsid w:val="00A5522D"/>
    <w:rsid w:val="00A55B7C"/>
    <w:rsid w:val="00A56D45"/>
    <w:rsid w:val="00A614C9"/>
    <w:rsid w:val="00A620A5"/>
    <w:rsid w:val="00A64CBA"/>
    <w:rsid w:val="00A64FAB"/>
    <w:rsid w:val="00A66EC3"/>
    <w:rsid w:val="00A70BD0"/>
    <w:rsid w:val="00A7132D"/>
    <w:rsid w:val="00A716F5"/>
    <w:rsid w:val="00A720E2"/>
    <w:rsid w:val="00A73798"/>
    <w:rsid w:val="00A74562"/>
    <w:rsid w:val="00A74F26"/>
    <w:rsid w:val="00A76D64"/>
    <w:rsid w:val="00A770F1"/>
    <w:rsid w:val="00A804DD"/>
    <w:rsid w:val="00A80678"/>
    <w:rsid w:val="00A81275"/>
    <w:rsid w:val="00A828A8"/>
    <w:rsid w:val="00A832B5"/>
    <w:rsid w:val="00A83507"/>
    <w:rsid w:val="00A84922"/>
    <w:rsid w:val="00A85070"/>
    <w:rsid w:val="00A85D3A"/>
    <w:rsid w:val="00A91F1D"/>
    <w:rsid w:val="00A92A43"/>
    <w:rsid w:val="00A94874"/>
    <w:rsid w:val="00A949C3"/>
    <w:rsid w:val="00A94C89"/>
    <w:rsid w:val="00A94CCD"/>
    <w:rsid w:val="00A94E37"/>
    <w:rsid w:val="00A97261"/>
    <w:rsid w:val="00AA3581"/>
    <w:rsid w:val="00AA6170"/>
    <w:rsid w:val="00AB1517"/>
    <w:rsid w:val="00AB42EB"/>
    <w:rsid w:val="00AC040E"/>
    <w:rsid w:val="00AC134D"/>
    <w:rsid w:val="00AC24A8"/>
    <w:rsid w:val="00AC3D7E"/>
    <w:rsid w:val="00AC4171"/>
    <w:rsid w:val="00AC73F5"/>
    <w:rsid w:val="00AD0628"/>
    <w:rsid w:val="00AD1CFC"/>
    <w:rsid w:val="00AD208F"/>
    <w:rsid w:val="00AD2D53"/>
    <w:rsid w:val="00AD3107"/>
    <w:rsid w:val="00AD3523"/>
    <w:rsid w:val="00AD39D3"/>
    <w:rsid w:val="00AD3A6C"/>
    <w:rsid w:val="00AD3D8A"/>
    <w:rsid w:val="00AD40B8"/>
    <w:rsid w:val="00AD4BF1"/>
    <w:rsid w:val="00AD6CDF"/>
    <w:rsid w:val="00AD6D41"/>
    <w:rsid w:val="00AE1D0E"/>
    <w:rsid w:val="00AE302E"/>
    <w:rsid w:val="00AE390D"/>
    <w:rsid w:val="00AE3F1A"/>
    <w:rsid w:val="00AE4A35"/>
    <w:rsid w:val="00AE5667"/>
    <w:rsid w:val="00AE6DB4"/>
    <w:rsid w:val="00AE7A78"/>
    <w:rsid w:val="00AF095F"/>
    <w:rsid w:val="00AF0AC9"/>
    <w:rsid w:val="00AF1951"/>
    <w:rsid w:val="00AF2A67"/>
    <w:rsid w:val="00AF3AEA"/>
    <w:rsid w:val="00AF3F3F"/>
    <w:rsid w:val="00AF4926"/>
    <w:rsid w:val="00AF5317"/>
    <w:rsid w:val="00AF60F3"/>
    <w:rsid w:val="00AF7E49"/>
    <w:rsid w:val="00B00350"/>
    <w:rsid w:val="00B03257"/>
    <w:rsid w:val="00B039CD"/>
    <w:rsid w:val="00B1033B"/>
    <w:rsid w:val="00B13A27"/>
    <w:rsid w:val="00B14046"/>
    <w:rsid w:val="00B14BD2"/>
    <w:rsid w:val="00B159CC"/>
    <w:rsid w:val="00B15E00"/>
    <w:rsid w:val="00B165F4"/>
    <w:rsid w:val="00B20253"/>
    <w:rsid w:val="00B213A8"/>
    <w:rsid w:val="00B21FC8"/>
    <w:rsid w:val="00B25047"/>
    <w:rsid w:val="00B250A0"/>
    <w:rsid w:val="00B2699F"/>
    <w:rsid w:val="00B26C75"/>
    <w:rsid w:val="00B26E41"/>
    <w:rsid w:val="00B2744F"/>
    <w:rsid w:val="00B27BC3"/>
    <w:rsid w:val="00B27E1B"/>
    <w:rsid w:val="00B30E49"/>
    <w:rsid w:val="00B323C4"/>
    <w:rsid w:val="00B35539"/>
    <w:rsid w:val="00B36B3C"/>
    <w:rsid w:val="00B372DE"/>
    <w:rsid w:val="00B43A4F"/>
    <w:rsid w:val="00B43AB5"/>
    <w:rsid w:val="00B463AE"/>
    <w:rsid w:val="00B4782F"/>
    <w:rsid w:val="00B533E3"/>
    <w:rsid w:val="00B54F53"/>
    <w:rsid w:val="00B5797F"/>
    <w:rsid w:val="00B6174C"/>
    <w:rsid w:val="00B6359E"/>
    <w:rsid w:val="00B6413A"/>
    <w:rsid w:val="00B64665"/>
    <w:rsid w:val="00B649BC"/>
    <w:rsid w:val="00B65FC9"/>
    <w:rsid w:val="00B67374"/>
    <w:rsid w:val="00B67C69"/>
    <w:rsid w:val="00B70558"/>
    <w:rsid w:val="00B70EC5"/>
    <w:rsid w:val="00B70FA9"/>
    <w:rsid w:val="00B71A48"/>
    <w:rsid w:val="00B778B9"/>
    <w:rsid w:val="00B804C7"/>
    <w:rsid w:val="00B81604"/>
    <w:rsid w:val="00B8418A"/>
    <w:rsid w:val="00B84380"/>
    <w:rsid w:val="00B84CF8"/>
    <w:rsid w:val="00B85967"/>
    <w:rsid w:val="00B86DF1"/>
    <w:rsid w:val="00B86E4C"/>
    <w:rsid w:val="00B87099"/>
    <w:rsid w:val="00B87918"/>
    <w:rsid w:val="00B9097B"/>
    <w:rsid w:val="00B91153"/>
    <w:rsid w:val="00B91BBD"/>
    <w:rsid w:val="00B91E82"/>
    <w:rsid w:val="00B932BE"/>
    <w:rsid w:val="00B93548"/>
    <w:rsid w:val="00B9476E"/>
    <w:rsid w:val="00B95962"/>
    <w:rsid w:val="00B95BAB"/>
    <w:rsid w:val="00B96E3E"/>
    <w:rsid w:val="00B976E5"/>
    <w:rsid w:val="00BA0872"/>
    <w:rsid w:val="00BA1F96"/>
    <w:rsid w:val="00BA5285"/>
    <w:rsid w:val="00BB375D"/>
    <w:rsid w:val="00BB5C35"/>
    <w:rsid w:val="00BC31F6"/>
    <w:rsid w:val="00BC63D7"/>
    <w:rsid w:val="00BC64EF"/>
    <w:rsid w:val="00BD0A6C"/>
    <w:rsid w:val="00BD144F"/>
    <w:rsid w:val="00BD161F"/>
    <w:rsid w:val="00BD18D1"/>
    <w:rsid w:val="00BD2A30"/>
    <w:rsid w:val="00BD4C3B"/>
    <w:rsid w:val="00BD4EE4"/>
    <w:rsid w:val="00BD50B2"/>
    <w:rsid w:val="00BD577C"/>
    <w:rsid w:val="00BD6CF7"/>
    <w:rsid w:val="00BD7E39"/>
    <w:rsid w:val="00BE3EAF"/>
    <w:rsid w:val="00BE6DA9"/>
    <w:rsid w:val="00BF0A08"/>
    <w:rsid w:val="00BF12DA"/>
    <w:rsid w:val="00BF421F"/>
    <w:rsid w:val="00BF4E19"/>
    <w:rsid w:val="00BF5C1F"/>
    <w:rsid w:val="00C00037"/>
    <w:rsid w:val="00C00EE0"/>
    <w:rsid w:val="00C01155"/>
    <w:rsid w:val="00C0251A"/>
    <w:rsid w:val="00C05896"/>
    <w:rsid w:val="00C07C0E"/>
    <w:rsid w:val="00C108D8"/>
    <w:rsid w:val="00C10A22"/>
    <w:rsid w:val="00C10D16"/>
    <w:rsid w:val="00C13BD8"/>
    <w:rsid w:val="00C14D13"/>
    <w:rsid w:val="00C1666E"/>
    <w:rsid w:val="00C16E90"/>
    <w:rsid w:val="00C202DE"/>
    <w:rsid w:val="00C21EE0"/>
    <w:rsid w:val="00C22309"/>
    <w:rsid w:val="00C24FBE"/>
    <w:rsid w:val="00C2642D"/>
    <w:rsid w:val="00C30E86"/>
    <w:rsid w:val="00C30FA3"/>
    <w:rsid w:val="00C40D00"/>
    <w:rsid w:val="00C434A6"/>
    <w:rsid w:val="00C44C17"/>
    <w:rsid w:val="00C45AFF"/>
    <w:rsid w:val="00C50AB9"/>
    <w:rsid w:val="00C516B1"/>
    <w:rsid w:val="00C523BB"/>
    <w:rsid w:val="00C57E95"/>
    <w:rsid w:val="00C6031D"/>
    <w:rsid w:val="00C60DD5"/>
    <w:rsid w:val="00C630CD"/>
    <w:rsid w:val="00C64885"/>
    <w:rsid w:val="00C6517E"/>
    <w:rsid w:val="00C673A5"/>
    <w:rsid w:val="00C716F8"/>
    <w:rsid w:val="00C72296"/>
    <w:rsid w:val="00C72B17"/>
    <w:rsid w:val="00C75EB1"/>
    <w:rsid w:val="00C766CC"/>
    <w:rsid w:val="00C774C2"/>
    <w:rsid w:val="00C77648"/>
    <w:rsid w:val="00C8015E"/>
    <w:rsid w:val="00C80E36"/>
    <w:rsid w:val="00C810B6"/>
    <w:rsid w:val="00C82DC5"/>
    <w:rsid w:val="00C8358E"/>
    <w:rsid w:val="00C8370A"/>
    <w:rsid w:val="00C84E53"/>
    <w:rsid w:val="00C924AE"/>
    <w:rsid w:val="00C92732"/>
    <w:rsid w:val="00C953A8"/>
    <w:rsid w:val="00C95E79"/>
    <w:rsid w:val="00CA0A0F"/>
    <w:rsid w:val="00CA13A6"/>
    <w:rsid w:val="00CA209E"/>
    <w:rsid w:val="00CA2A00"/>
    <w:rsid w:val="00CA3A4C"/>
    <w:rsid w:val="00CA61D5"/>
    <w:rsid w:val="00CB051D"/>
    <w:rsid w:val="00CB074B"/>
    <w:rsid w:val="00CB5298"/>
    <w:rsid w:val="00CC0882"/>
    <w:rsid w:val="00CC116C"/>
    <w:rsid w:val="00CC1C36"/>
    <w:rsid w:val="00CC32C6"/>
    <w:rsid w:val="00CC3CB9"/>
    <w:rsid w:val="00CC435B"/>
    <w:rsid w:val="00CC5659"/>
    <w:rsid w:val="00CC5A22"/>
    <w:rsid w:val="00CC65D0"/>
    <w:rsid w:val="00CC71BC"/>
    <w:rsid w:val="00CC75AB"/>
    <w:rsid w:val="00CE6F04"/>
    <w:rsid w:val="00CE7B14"/>
    <w:rsid w:val="00CF1ED6"/>
    <w:rsid w:val="00CF28BC"/>
    <w:rsid w:val="00CF2DFF"/>
    <w:rsid w:val="00CF34A5"/>
    <w:rsid w:val="00CF401B"/>
    <w:rsid w:val="00CF7673"/>
    <w:rsid w:val="00D00BBB"/>
    <w:rsid w:val="00D00F94"/>
    <w:rsid w:val="00D01FBA"/>
    <w:rsid w:val="00D02705"/>
    <w:rsid w:val="00D02F8D"/>
    <w:rsid w:val="00D13157"/>
    <w:rsid w:val="00D13953"/>
    <w:rsid w:val="00D14CAC"/>
    <w:rsid w:val="00D14F5D"/>
    <w:rsid w:val="00D22419"/>
    <w:rsid w:val="00D26954"/>
    <w:rsid w:val="00D30C47"/>
    <w:rsid w:val="00D3222A"/>
    <w:rsid w:val="00D325DA"/>
    <w:rsid w:val="00D32B97"/>
    <w:rsid w:val="00D35092"/>
    <w:rsid w:val="00D360F9"/>
    <w:rsid w:val="00D40C5C"/>
    <w:rsid w:val="00D42DDE"/>
    <w:rsid w:val="00D447BD"/>
    <w:rsid w:val="00D44F0D"/>
    <w:rsid w:val="00D465CD"/>
    <w:rsid w:val="00D51206"/>
    <w:rsid w:val="00D51247"/>
    <w:rsid w:val="00D525B3"/>
    <w:rsid w:val="00D55A07"/>
    <w:rsid w:val="00D56D99"/>
    <w:rsid w:val="00D60B71"/>
    <w:rsid w:val="00D617DE"/>
    <w:rsid w:val="00D62047"/>
    <w:rsid w:val="00D62452"/>
    <w:rsid w:val="00D6769C"/>
    <w:rsid w:val="00D67767"/>
    <w:rsid w:val="00D67BC8"/>
    <w:rsid w:val="00D710A9"/>
    <w:rsid w:val="00D71523"/>
    <w:rsid w:val="00D71830"/>
    <w:rsid w:val="00D74088"/>
    <w:rsid w:val="00D76765"/>
    <w:rsid w:val="00D77CFF"/>
    <w:rsid w:val="00D805DD"/>
    <w:rsid w:val="00D80669"/>
    <w:rsid w:val="00D82291"/>
    <w:rsid w:val="00D82B63"/>
    <w:rsid w:val="00D852D3"/>
    <w:rsid w:val="00D853AD"/>
    <w:rsid w:val="00D86787"/>
    <w:rsid w:val="00D91892"/>
    <w:rsid w:val="00D92160"/>
    <w:rsid w:val="00D92569"/>
    <w:rsid w:val="00D95463"/>
    <w:rsid w:val="00D9555F"/>
    <w:rsid w:val="00D9610A"/>
    <w:rsid w:val="00DA5CA3"/>
    <w:rsid w:val="00DA5FD6"/>
    <w:rsid w:val="00DA665F"/>
    <w:rsid w:val="00DA7899"/>
    <w:rsid w:val="00DA7BF4"/>
    <w:rsid w:val="00DB2D0C"/>
    <w:rsid w:val="00DB2E76"/>
    <w:rsid w:val="00DB5CFE"/>
    <w:rsid w:val="00DC0C35"/>
    <w:rsid w:val="00DC1032"/>
    <w:rsid w:val="00DC2553"/>
    <w:rsid w:val="00DC3ED1"/>
    <w:rsid w:val="00DC4980"/>
    <w:rsid w:val="00DC667B"/>
    <w:rsid w:val="00DC6ACE"/>
    <w:rsid w:val="00DD0FD0"/>
    <w:rsid w:val="00DD3B59"/>
    <w:rsid w:val="00DD455E"/>
    <w:rsid w:val="00DD4604"/>
    <w:rsid w:val="00DD6327"/>
    <w:rsid w:val="00DE0306"/>
    <w:rsid w:val="00DE2137"/>
    <w:rsid w:val="00DE3A53"/>
    <w:rsid w:val="00DE4368"/>
    <w:rsid w:val="00DE5451"/>
    <w:rsid w:val="00DF0ED1"/>
    <w:rsid w:val="00DF1ADB"/>
    <w:rsid w:val="00DF22F3"/>
    <w:rsid w:val="00DF28A0"/>
    <w:rsid w:val="00DF42AA"/>
    <w:rsid w:val="00DF635B"/>
    <w:rsid w:val="00DF7971"/>
    <w:rsid w:val="00E00ED9"/>
    <w:rsid w:val="00E00EE0"/>
    <w:rsid w:val="00E01F5D"/>
    <w:rsid w:val="00E02314"/>
    <w:rsid w:val="00E03A61"/>
    <w:rsid w:val="00E041C2"/>
    <w:rsid w:val="00E05141"/>
    <w:rsid w:val="00E06749"/>
    <w:rsid w:val="00E11D5C"/>
    <w:rsid w:val="00E1243B"/>
    <w:rsid w:val="00E12B1D"/>
    <w:rsid w:val="00E12CE7"/>
    <w:rsid w:val="00E15282"/>
    <w:rsid w:val="00E152FA"/>
    <w:rsid w:val="00E20002"/>
    <w:rsid w:val="00E21343"/>
    <w:rsid w:val="00E24729"/>
    <w:rsid w:val="00E26448"/>
    <w:rsid w:val="00E274A3"/>
    <w:rsid w:val="00E32A8C"/>
    <w:rsid w:val="00E3313A"/>
    <w:rsid w:val="00E33E48"/>
    <w:rsid w:val="00E34761"/>
    <w:rsid w:val="00E35A7D"/>
    <w:rsid w:val="00E3652E"/>
    <w:rsid w:val="00E366DA"/>
    <w:rsid w:val="00E3691F"/>
    <w:rsid w:val="00E40861"/>
    <w:rsid w:val="00E425AC"/>
    <w:rsid w:val="00E432BC"/>
    <w:rsid w:val="00E4348B"/>
    <w:rsid w:val="00E43507"/>
    <w:rsid w:val="00E44D87"/>
    <w:rsid w:val="00E456B1"/>
    <w:rsid w:val="00E46C6A"/>
    <w:rsid w:val="00E500AC"/>
    <w:rsid w:val="00E5068E"/>
    <w:rsid w:val="00E50B25"/>
    <w:rsid w:val="00E50D4C"/>
    <w:rsid w:val="00E5114D"/>
    <w:rsid w:val="00E5480C"/>
    <w:rsid w:val="00E60FB7"/>
    <w:rsid w:val="00E65A87"/>
    <w:rsid w:val="00E661E7"/>
    <w:rsid w:val="00E66467"/>
    <w:rsid w:val="00E70903"/>
    <w:rsid w:val="00E718C6"/>
    <w:rsid w:val="00E71C40"/>
    <w:rsid w:val="00E71C99"/>
    <w:rsid w:val="00E72D25"/>
    <w:rsid w:val="00E73240"/>
    <w:rsid w:val="00E7429D"/>
    <w:rsid w:val="00E74BBD"/>
    <w:rsid w:val="00E76EEF"/>
    <w:rsid w:val="00E81FF6"/>
    <w:rsid w:val="00E83ACD"/>
    <w:rsid w:val="00E84330"/>
    <w:rsid w:val="00E85050"/>
    <w:rsid w:val="00E86334"/>
    <w:rsid w:val="00E86A8B"/>
    <w:rsid w:val="00E91E92"/>
    <w:rsid w:val="00E93C18"/>
    <w:rsid w:val="00E94EE2"/>
    <w:rsid w:val="00E95B72"/>
    <w:rsid w:val="00E95C63"/>
    <w:rsid w:val="00E961FB"/>
    <w:rsid w:val="00E97520"/>
    <w:rsid w:val="00E97A5E"/>
    <w:rsid w:val="00EA054E"/>
    <w:rsid w:val="00EA0BFA"/>
    <w:rsid w:val="00EA319A"/>
    <w:rsid w:val="00EA33E2"/>
    <w:rsid w:val="00EA434A"/>
    <w:rsid w:val="00EA756C"/>
    <w:rsid w:val="00EB129E"/>
    <w:rsid w:val="00EB2060"/>
    <w:rsid w:val="00EB31BA"/>
    <w:rsid w:val="00EB3C9C"/>
    <w:rsid w:val="00EB5CE4"/>
    <w:rsid w:val="00EB605E"/>
    <w:rsid w:val="00EB7BB9"/>
    <w:rsid w:val="00EC2484"/>
    <w:rsid w:val="00EC6791"/>
    <w:rsid w:val="00EC6C20"/>
    <w:rsid w:val="00EC711C"/>
    <w:rsid w:val="00ED185C"/>
    <w:rsid w:val="00ED21C0"/>
    <w:rsid w:val="00ED3AA7"/>
    <w:rsid w:val="00EE118D"/>
    <w:rsid w:val="00EE18E7"/>
    <w:rsid w:val="00EE1C8F"/>
    <w:rsid w:val="00EE234F"/>
    <w:rsid w:val="00EE394B"/>
    <w:rsid w:val="00EE419B"/>
    <w:rsid w:val="00EE4410"/>
    <w:rsid w:val="00EE6DBF"/>
    <w:rsid w:val="00EF222C"/>
    <w:rsid w:val="00EF5659"/>
    <w:rsid w:val="00EF63E7"/>
    <w:rsid w:val="00EF63F3"/>
    <w:rsid w:val="00EF6EA5"/>
    <w:rsid w:val="00EF6F42"/>
    <w:rsid w:val="00EF7783"/>
    <w:rsid w:val="00F00BB9"/>
    <w:rsid w:val="00F01BF8"/>
    <w:rsid w:val="00F01FF5"/>
    <w:rsid w:val="00F02435"/>
    <w:rsid w:val="00F034D3"/>
    <w:rsid w:val="00F03D59"/>
    <w:rsid w:val="00F04B9F"/>
    <w:rsid w:val="00F04FEA"/>
    <w:rsid w:val="00F05155"/>
    <w:rsid w:val="00F055A9"/>
    <w:rsid w:val="00F0628E"/>
    <w:rsid w:val="00F10CC3"/>
    <w:rsid w:val="00F12A8B"/>
    <w:rsid w:val="00F14258"/>
    <w:rsid w:val="00F14A50"/>
    <w:rsid w:val="00F15D82"/>
    <w:rsid w:val="00F20CDB"/>
    <w:rsid w:val="00F2107E"/>
    <w:rsid w:val="00F211E5"/>
    <w:rsid w:val="00F21784"/>
    <w:rsid w:val="00F239CE"/>
    <w:rsid w:val="00F24202"/>
    <w:rsid w:val="00F25DBD"/>
    <w:rsid w:val="00F269E0"/>
    <w:rsid w:val="00F27A81"/>
    <w:rsid w:val="00F30E24"/>
    <w:rsid w:val="00F31085"/>
    <w:rsid w:val="00F32FC4"/>
    <w:rsid w:val="00F33992"/>
    <w:rsid w:val="00F33D2F"/>
    <w:rsid w:val="00F33F88"/>
    <w:rsid w:val="00F34073"/>
    <w:rsid w:val="00F34D7D"/>
    <w:rsid w:val="00F35AF9"/>
    <w:rsid w:val="00F3799A"/>
    <w:rsid w:val="00F37A94"/>
    <w:rsid w:val="00F40EC5"/>
    <w:rsid w:val="00F40FD0"/>
    <w:rsid w:val="00F411F5"/>
    <w:rsid w:val="00F41579"/>
    <w:rsid w:val="00F41EA7"/>
    <w:rsid w:val="00F430B8"/>
    <w:rsid w:val="00F43E81"/>
    <w:rsid w:val="00F50251"/>
    <w:rsid w:val="00F5080C"/>
    <w:rsid w:val="00F512B0"/>
    <w:rsid w:val="00F53FBD"/>
    <w:rsid w:val="00F55B42"/>
    <w:rsid w:val="00F569BD"/>
    <w:rsid w:val="00F570E8"/>
    <w:rsid w:val="00F5757F"/>
    <w:rsid w:val="00F57B99"/>
    <w:rsid w:val="00F60686"/>
    <w:rsid w:val="00F60AF0"/>
    <w:rsid w:val="00F60E68"/>
    <w:rsid w:val="00F62E8E"/>
    <w:rsid w:val="00F63B95"/>
    <w:rsid w:val="00F657FC"/>
    <w:rsid w:val="00F65C20"/>
    <w:rsid w:val="00F66660"/>
    <w:rsid w:val="00F669E3"/>
    <w:rsid w:val="00F7017F"/>
    <w:rsid w:val="00F7193F"/>
    <w:rsid w:val="00F72114"/>
    <w:rsid w:val="00F72893"/>
    <w:rsid w:val="00F7299F"/>
    <w:rsid w:val="00F73A75"/>
    <w:rsid w:val="00F74322"/>
    <w:rsid w:val="00F76E65"/>
    <w:rsid w:val="00F807F1"/>
    <w:rsid w:val="00F80958"/>
    <w:rsid w:val="00F80A27"/>
    <w:rsid w:val="00F8108A"/>
    <w:rsid w:val="00F8383C"/>
    <w:rsid w:val="00F83E90"/>
    <w:rsid w:val="00F85E76"/>
    <w:rsid w:val="00F86D9B"/>
    <w:rsid w:val="00F90BB4"/>
    <w:rsid w:val="00F9125F"/>
    <w:rsid w:val="00F93635"/>
    <w:rsid w:val="00F95C56"/>
    <w:rsid w:val="00F95CCB"/>
    <w:rsid w:val="00F96A2B"/>
    <w:rsid w:val="00F97823"/>
    <w:rsid w:val="00FA037D"/>
    <w:rsid w:val="00FA0CFB"/>
    <w:rsid w:val="00FA278C"/>
    <w:rsid w:val="00FA6756"/>
    <w:rsid w:val="00FA7BCD"/>
    <w:rsid w:val="00FB10BA"/>
    <w:rsid w:val="00FB4B0B"/>
    <w:rsid w:val="00FB4F8A"/>
    <w:rsid w:val="00FB524E"/>
    <w:rsid w:val="00FB54C2"/>
    <w:rsid w:val="00FB5596"/>
    <w:rsid w:val="00FB5A9A"/>
    <w:rsid w:val="00FB62E3"/>
    <w:rsid w:val="00FB643C"/>
    <w:rsid w:val="00FB7285"/>
    <w:rsid w:val="00FC013F"/>
    <w:rsid w:val="00FC5B99"/>
    <w:rsid w:val="00FC5D84"/>
    <w:rsid w:val="00FC761D"/>
    <w:rsid w:val="00FD222E"/>
    <w:rsid w:val="00FD3856"/>
    <w:rsid w:val="00FD45D2"/>
    <w:rsid w:val="00FD5403"/>
    <w:rsid w:val="00FE03C3"/>
    <w:rsid w:val="00FE1C13"/>
    <w:rsid w:val="00FE35DD"/>
    <w:rsid w:val="00FE4BD4"/>
    <w:rsid w:val="00FE5150"/>
    <w:rsid w:val="00FE5176"/>
    <w:rsid w:val="00FE5B3C"/>
    <w:rsid w:val="00FE61A9"/>
    <w:rsid w:val="00FF1D9F"/>
    <w:rsid w:val="00FF39A4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6BDC72D"/>
  <w15:docId w15:val="{F0F85FBD-D004-4862-997E-C995FFC5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095F"/>
    <w:rPr>
      <w:rFonts w:eastAsia="Times New Roman"/>
      <w:sz w:val="24"/>
      <w:szCs w:val="24"/>
      <w:lang w:eastAsia="en-US"/>
    </w:rPr>
  </w:style>
  <w:style w:type="paragraph" w:styleId="Heading1">
    <w:name w:val="heading 1"/>
    <w:aliases w:val="Heading Body"/>
    <w:basedOn w:val="Normal"/>
    <w:next w:val="Normal"/>
    <w:link w:val="Heading1Char"/>
    <w:autoRedefine/>
    <w:uiPriority w:val="9"/>
    <w:qFormat/>
    <w:rsid w:val="00250798"/>
    <w:pPr>
      <w:keepNext/>
      <w:spacing w:after="20" w:line="360" w:lineRule="auto"/>
      <w:outlineLvl w:val="0"/>
    </w:pPr>
    <w:rPr>
      <w:rFonts w:ascii="Arial" w:hAnsi="Arial"/>
      <w:b/>
      <w:kern w:val="32"/>
      <w:sz w:val="20"/>
      <w:szCs w:val="32"/>
    </w:rPr>
  </w:style>
  <w:style w:type="paragraph" w:styleId="Heading2">
    <w:name w:val="heading 2"/>
    <w:basedOn w:val="Normal"/>
    <w:next w:val="Normal"/>
    <w:qFormat/>
    <w:rsid w:val="008E22D9"/>
    <w:pPr>
      <w:keepNext/>
      <w:jc w:val="both"/>
      <w:outlineLvl w:val="1"/>
    </w:pPr>
    <w:rPr>
      <w:rFonts w:eastAsia="'宋體"/>
      <w:b/>
      <w:szCs w:val="20"/>
      <w:u w:val="single"/>
      <w:lang w:eastAsia="zh-TW"/>
    </w:rPr>
  </w:style>
  <w:style w:type="paragraph" w:styleId="Heading3">
    <w:name w:val="heading 3"/>
    <w:basedOn w:val="Normal"/>
    <w:next w:val="Normal"/>
    <w:qFormat/>
    <w:rsid w:val="0041523C"/>
    <w:pPr>
      <w:keepNext/>
      <w:tabs>
        <w:tab w:val="left" w:pos="6192"/>
        <w:tab w:val="left" w:pos="8640"/>
      </w:tabs>
      <w:jc w:val="both"/>
      <w:outlineLvl w:val="2"/>
    </w:pPr>
    <w:rPr>
      <w:rFonts w:eastAsia="新細明體"/>
      <w:u w:val="single"/>
      <w:lang w:eastAsia="zh-HK"/>
    </w:rPr>
  </w:style>
  <w:style w:type="paragraph" w:styleId="Heading4">
    <w:name w:val="heading 4"/>
    <w:basedOn w:val="Normal"/>
    <w:next w:val="Normal"/>
    <w:qFormat/>
    <w:rsid w:val="0041523C"/>
    <w:pPr>
      <w:keepNext/>
      <w:jc w:val="both"/>
      <w:outlineLvl w:val="3"/>
    </w:pPr>
    <w:rPr>
      <w:rFonts w:eastAsia="細明體"/>
      <w:szCs w:val="20"/>
      <w:lang w:val="en-US" w:eastAsia="zh-TW"/>
    </w:rPr>
  </w:style>
  <w:style w:type="paragraph" w:styleId="Heading6">
    <w:name w:val="heading 6"/>
    <w:basedOn w:val="Normal"/>
    <w:next w:val="Normal"/>
    <w:qFormat/>
    <w:rsid w:val="0041523C"/>
    <w:pPr>
      <w:keepNext/>
      <w:tabs>
        <w:tab w:val="left" w:pos="432"/>
        <w:tab w:val="left" w:pos="1296"/>
        <w:tab w:val="left" w:pos="2016"/>
        <w:tab w:val="left" w:pos="3312"/>
        <w:tab w:val="left" w:pos="6192"/>
        <w:tab w:val="left" w:pos="8640"/>
      </w:tabs>
      <w:jc w:val="center"/>
      <w:outlineLvl w:val="5"/>
    </w:pPr>
    <w:rPr>
      <w:rFonts w:eastAsia="新細明體"/>
      <w:b/>
      <w:szCs w:val="20"/>
      <w:lang w:val="en-US"/>
    </w:rPr>
  </w:style>
  <w:style w:type="paragraph" w:styleId="Heading7">
    <w:name w:val="heading 7"/>
    <w:basedOn w:val="Normal"/>
    <w:next w:val="Normal"/>
    <w:qFormat/>
    <w:rsid w:val="002D11EF"/>
    <w:pPr>
      <w:keepNext/>
      <w:outlineLvl w:val="6"/>
    </w:pPr>
    <w:rPr>
      <w:rFonts w:eastAsia="細明體"/>
      <w:szCs w:val="20"/>
      <w:u w:val="single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D1318"/>
    <w:pPr>
      <w:shd w:val="clear" w:color="auto" w:fill="C6D5EC"/>
    </w:pPr>
    <w:rPr>
      <w:rFonts w:ascii="Lucida Grande" w:hAnsi="Lucida Grande"/>
    </w:rPr>
  </w:style>
  <w:style w:type="paragraph" w:styleId="Footer">
    <w:name w:val="footer"/>
    <w:basedOn w:val="Normal"/>
    <w:link w:val="FooterChar"/>
    <w:uiPriority w:val="99"/>
    <w:rsid w:val="00BD13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61452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D56E79"/>
    <w:pPr>
      <w:tabs>
        <w:tab w:val="left" w:pos="7938"/>
        <w:tab w:val="right" w:pos="8789"/>
      </w:tabs>
      <w:spacing w:after="20" w:line="300" w:lineRule="atLeast"/>
      <w:jc w:val="both"/>
    </w:pPr>
    <w:rPr>
      <w:rFonts w:ascii="Arial" w:eastAsia="新細明體" w:hAnsi="Arial"/>
      <w:sz w:val="20"/>
      <w:szCs w:val="20"/>
      <w:lang w:eastAsia="zh-TW"/>
    </w:rPr>
  </w:style>
  <w:style w:type="paragraph" w:styleId="Header">
    <w:name w:val="header"/>
    <w:basedOn w:val="Normal"/>
    <w:link w:val="HeaderChar"/>
    <w:uiPriority w:val="99"/>
    <w:rsid w:val="00D56E79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rsid w:val="00D56E79"/>
    <w:pPr>
      <w:numPr>
        <w:numId w:val="1"/>
      </w:numPr>
    </w:pPr>
  </w:style>
  <w:style w:type="table" w:styleId="TableGrid">
    <w:name w:val="Table Grid"/>
    <w:basedOn w:val="TableNormal"/>
    <w:rsid w:val="00065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Paragraphlevel2">
    <w:name w:val="Body Paragraph level 2"/>
    <w:basedOn w:val="BodyText"/>
    <w:rsid w:val="00AD7CC4"/>
    <w:pPr>
      <w:tabs>
        <w:tab w:val="left" w:pos="568"/>
      </w:tabs>
      <w:spacing w:after="0"/>
      <w:ind w:left="284" w:hanging="284"/>
    </w:pPr>
  </w:style>
  <w:style w:type="paragraph" w:customStyle="1" w:styleId="SFC-Date">
    <w:name w:val="SFC-Date"/>
    <w:basedOn w:val="BodyText"/>
    <w:autoRedefine/>
    <w:rsid w:val="00B165F4"/>
    <w:pPr>
      <w:tabs>
        <w:tab w:val="clear" w:pos="7938"/>
        <w:tab w:val="clear" w:pos="8789"/>
        <w:tab w:val="right" w:pos="8902"/>
      </w:tabs>
      <w:spacing w:after="0" w:line="240" w:lineRule="auto"/>
      <w:jc w:val="left"/>
    </w:pPr>
  </w:style>
  <w:style w:type="paragraph" w:customStyle="1" w:styleId="SFC-Ref">
    <w:name w:val="SFC-Ref"/>
    <w:basedOn w:val="BodyText"/>
    <w:link w:val="SFC-RefChar"/>
    <w:autoRedefine/>
    <w:rsid w:val="00D9610A"/>
    <w:pPr>
      <w:tabs>
        <w:tab w:val="clear" w:pos="7938"/>
        <w:tab w:val="clear" w:pos="8789"/>
        <w:tab w:val="right" w:pos="8902"/>
      </w:tabs>
      <w:spacing w:after="0" w:line="240" w:lineRule="auto"/>
      <w:jc w:val="left"/>
    </w:pPr>
  </w:style>
  <w:style w:type="paragraph" w:customStyle="1" w:styleId="SFC-Address">
    <w:name w:val="SFC-Address"/>
    <w:basedOn w:val="BodyText"/>
    <w:autoRedefine/>
    <w:rsid w:val="00D9610A"/>
    <w:pPr>
      <w:spacing w:after="0" w:line="240" w:lineRule="auto"/>
      <w:jc w:val="left"/>
    </w:pPr>
  </w:style>
  <w:style w:type="paragraph" w:customStyle="1" w:styleId="SFC-Recipient">
    <w:name w:val="SFC-Recipient"/>
    <w:basedOn w:val="BodyText"/>
    <w:autoRedefine/>
    <w:rsid w:val="001948AE"/>
    <w:pPr>
      <w:tabs>
        <w:tab w:val="clear" w:pos="7938"/>
        <w:tab w:val="clear" w:pos="8789"/>
        <w:tab w:val="right" w:pos="8902"/>
      </w:tabs>
      <w:spacing w:after="0" w:line="240" w:lineRule="auto"/>
      <w:jc w:val="left"/>
    </w:pPr>
    <w:rPr>
      <w:rFonts w:cs="Arial"/>
    </w:rPr>
  </w:style>
  <w:style w:type="paragraph" w:customStyle="1" w:styleId="SFC-Content">
    <w:name w:val="SFC-Content"/>
    <w:basedOn w:val="BodyText"/>
    <w:autoRedefine/>
    <w:rsid w:val="00D9610A"/>
    <w:pPr>
      <w:spacing w:after="0" w:line="240" w:lineRule="auto"/>
      <w:jc w:val="left"/>
    </w:pPr>
  </w:style>
  <w:style w:type="paragraph" w:customStyle="1" w:styleId="SFC-Heading1">
    <w:name w:val="SFC-Heading1"/>
    <w:basedOn w:val="BodyText"/>
    <w:autoRedefine/>
    <w:rsid w:val="00D9610A"/>
    <w:pPr>
      <w:spacing w:after="0" w:line="240" w:lineRule="auto"/>
      <w:jc w:val="left"/>
    </w:pPr>
    <w:rPr>
      <w:b/>
    </w:rPr>
  </w:style>
  <w:style w:type="paragraph" w:customStyle="1" w:styleId="SFC-Heading1-Content">
    <w:name w:val="SFC-Heading1-Content"/>
    <w:basedOn w:val="BodyText"/>
    <w:autoRedefine/>
    <w:rsid w:val="00D9610A"/>
    <w:pPr>
      <w:spacing w:after="0" w:line="240" w:lineRule="auto"/>
      <w:jc w:val="left"/>
    </w:pPr>
  </w:style>
  <w:style w:type="paragraph" w:customStyle="1" w:styleId="SFC-Heading2">
    <w:name w:val="SFC-Heading2"/>
    <w:basedOn w:val="BodyParagraphlevel2"/>
    <w:autoRedefine/>
    <w:rsid w:val="00D9610A"/>
    <w:pPr>
      <w:spacing w:line="240" w:lineRule="auto"/>
      <w:jc w:val="left"/>
    </w:pPr>
    <w:rPr>
      <w:b/>
      <w:sz w:val="18"/>
    </w:rPr>
  </w:style>
  <w:style w:type="paragraph" w:customStyle="1" w:styleId="SFC-Heading2-Content">
    <w:name w:val="SFC-Heading2-Content"/>
    <w:basedOn w:val="BodyParagraphlevel2"/>
    <w:autoRedefine/>
    <w:rsid w:val="00D9610A"/>
    <w:pPr>
      <w:spacing w:line="240" w:lineRule="auto"/>
      <w:jc w:val="left"/>
    </w:pPr>
    <w:rPr>
      <w:bCs/>
      <w:sz w:val="18"/>
    </w:rPr>
  </w:style>
  <w:style w:type="paragraph" w:customStyle="1" w:styleId="SFC-Subject">
    <w:name w:val="SFC-Subject"/>
    <w:basedOn w:val="BodyText"/>
    <w:autoRedefine/>
    <w:rsid w:val="00E43507"/>
    <w:pPr>
      <w:spacing w:after="0" w:line="240" w:lineRule="auto"/>
      <w:ind w:left="720" w:hanging="720"/>
      <w:jc w:val="left"/>
    </w:pPr>
    <w:rPr>
      <w:rFonts w:eastAsia="'宋体"/>
      <w:b/>
      <w:sz w:val="22"/>
      <w:szCs w:val="22"/>
      <w:lang w:val="en-US"/>
    </w:rPr>
  </w:style>
  <w:style w:type="paragraph" w:customStyle="1" w:styleId="SFC-YourName">
    <w:name w:val="SFC-YourName"/>
    <w:basedOn w:val="BodyText"/>
    <w:autoRedefine/>
    <w:rsid w:val="007F7647"/>
    <w:pPr>
      <w:spacing w:after="0" w:line="240" w:lineRule="auto"/>
    </w:pPr>
    <w:rPr>
      <w:rFonts w:eastAsia="'宋體"/>
    </w:rPr>
  </w:style>
  <w:style w:type="paragraph" w:customStyle="1" w:styleId="SFC-Enclosure">
    <w:name w:val="SFC-Enclosure"/>
    <w:basedOn w:val="BodyText"/>
    <w:autoRedefine/>
    <w:rsid w:val="006D06B1"/>
    <w:pPr>
      <w:spacing w:after="0" w:line="240" w:lineRule="auto"/>
      <w:jc w:val="left"/>
    </w:pPr>
  </w:style>
  <w:style w:type="character" w:customStyle="1" w:styleId="SFC-Header-NameEChar">
    <w:name w:val="SFC-Header-Name(E) Char"/>
    <w:basedOn w:val="DefaultParagraphFont"/>
    <w:link w:val="SFC-Header-NameE"/>
    <w:rsid w:val="005A5940"/>
    <w:rPr>
      <w:rFonts w:ascii="Arial" w:eastAsia="新細明體" w:hAnsi="Arial"/>
      <w:sz w:val="18"/>
      <w:szCs w:val="18"/>
      <w:lang w:val="en-GB" w:eastAsia="zh-TW" w:bidi="ar-SA"/>
    </w:rPr>
  </w:style>
  <w:style w:type="paragraph" w:customStyle="1" w:styleId="SFC-Footer-DeptFax">
    <w:name w:val="SFC-Footer-DeptFax"/>
    <w:basedOn w:val="Normal"/>
    <w:autoRedefine/>
    <w:rsid w:val="005F2C6E"/>
    <w:pPr>
      <w:tabs>
        <w:tab w:val="left" w:pos="1420"/>
        <w:tab w:val="left" w:pos="3692"/>
        <w:tab w:val="left" w:pos="5822"/>
      </w:tabs>
    </w:pPr>
    <w:rPr>
      <w:rFonts w:ascii="Univers Condensed" w:hAnsi="Univers Condensed"/>
      <w:color w:val="808080"/>
      <w:sz w:val="18"/>
    </w:rPr>
  </w:style>
  <w:style w:type="paragraph" w:customStyle="1" w:styleId="SFC-Header-NameE">
    <w:name w:val="SFC-Header-Name(E)"/>
    <w:basedOn w:val="Normal"/>
    <w:link w:val="SFC-Header-NameEChar"/>
    <w:autoRedefine/>
    <w:rsid w:val="00161FC1"/>
    <w:pPr>
      <w:tabs>
        <w:tab w:val="left" w:pos="2982"/>
      </w:tabs>
      <w:spacing w:after="20"/>
      <w:ind w:left="-108"/>
      <w:outlineLvl w:val="0"/>
    </w:pPr>
    <w:rPr>
      <w:rFonts w:ascii="Arial" w:eastAsia="新細明體" w:hAnsi="Arial"/>
      <w:sz w:val="18"/>
      <w:szCs w:val="18"/>
      <w:lang w:eastAsia="zh-TW"/>
    </w:rPr>
  </w:style>
  <w:style w:type="paragraph" w:customStyle="1" w:styleId="SFC-Header-NameC">
    <w:name w:val="SFC-Header-Name(C)"/>
    <w:basedOn w:val="Normal"/>
    <w:link w:val="SFC-Header-NameCChar"/>
    <w:autoRedefine/>
    <w:rsid w:val="00161FC1"/>
    <w:pPr>
      <w:tabs>
        <w:tab w:val="left" w:pos="2982"/>
      </w:tabs>
      <w:spacing w:after="20"/>
      <w:ind w:left="-108"/>
      <w:outlineLvl w:val="0"/>
    </w:pPr>
    <w:rPr>
      <w:rFonts w:ascii="SimSun" w:eastAsia="新細明體" w:hAnsi="SimSun"/>
      <w:b/>
      <w:sz w:val="16"/>
      <w:szCs w:val="18"/>
      <w:lang w:eastAsia="zh-TW"/>
    </w:rPr>
  </w:style>
  <w:style w:type="paragraph" w:customStyle="1" w:styleId="SFC-Header-TitleE">
    <w:name w:val="SFC-Header-Title(E)"/>
    <w:basedOn w:val="Normal"/>
    <w:link w:val="SFC-Header-TitleEChar"/>
    <w:autoRedefine/>
    <w:rsid w:val="00161FC1"/>
    <w:pPr>
      <w:widowControl w:val="0"/>
      <w:tabs>
        <w:tab w:val="left" w:pos="2982"/>
      </w:tabs>
      <w:autoSpaceDE w:val="0"/>
      <w:autoSpaceDN w:val="0"/>
      <w:adjustRightInd w:val="0"/>
      <w:spacing w:after="20" w:line="170" w:lineRule="atLeast"/>
      <w:ind w:left="-108"/>
      <w:textAlignment w:val="center"/>
    </w:pPr>
    <w:rPr>
      <w:rFonts w:ascii="Arial" w:eastAsia="新細明體" w:hAnsi="Arial"/>
      <w:sz w:val="14"/>
      <w:szCs w:val="15"/>
      <w:lang w:eastAsia="zh-TW"/>
    </w:rPr>
  </w:style>
  <w:style w:type="paragraph" w:customStyle="1" w:styleId="SFC-Header-TitleC">
    <w:name w:val="SFC-Header-Title(C)"/>
    <w:basedOn w:val="Normal"/>
    <w:link w:val="SFC-Header-TitleCChar"/>
    <w:autoRedefine/>
    <w:rsid w:val="00161FC1"/>
    <w:pPr>
      <w:tabs>
        <w:tab w:val="left" w:pos="2982"/>
      </w:tabs>
      <w:spacing w:after="20"/>
      <w:ind w:left="-108"/>
    </w:pPr>
    <w:rPr>
      <w:rFonts w:ascii="新細明體" w:eastAsia="新細明體" w:hAnsi="新細明體"/>
      <w:sz w:val="14"/>
      <w:szCs w:val="15"/>
      <w:lang w:eastAsia="zh-TW"/>
    </w:rPr>
  </w:style>
  <w:style w:type="paragraph" w:customStyle="1" w:styleId="StyleSFC-Header-TitleC">
    <w:name w:val="Style SFC-Header-Title(C)"/>
    <w:basedOn w:val="SFC-Header-TitleC"/>
    <w:autoRedefine/>
    <w:rsid w:val="004D257C"/>
    <w:rPr>
      <w:rFonts w:ascii="Times New Roman" w:hAnsi="Times New Roman"/>
    </w:rPr>
  </w:style>
  <w:style w:type="paragraph" w:customStyle="1" w:styleId="SFC-Attn">
    <w:name w:val="SFC-Attn"/>
    <w:basedOn w:val="BodyText"/>
    <w:autoRedefine/>
    <w:rsid w:val="00A01076"/>
    <w:pPr>
      <w:tabs>
        <w:tab w:val="clear" w:pos="7938"/>
        <w:tab w:val="clear" w:pos="8789"/>
        <w:tab w:val="left" w:pos="1340"/>
      </w:tabs>
      <w:spacing w:after="0" w:line="240" w:lineRule="auto"/>
      <w:jc w:val="left"/>
    </w:pPr>
    <w:rPr>
      <w:rFonts w:eastAsia="'宋体"/>
    </w:rPr>
  </w:style>
  <w:style w:type="paragraph" w:customStyle="1" w:styleId="SFC-Enclosure-cc">
    <w:name w:val="SFC-Enclosure-cc"/>
    <w:basedOn w:val="SFC-Enclosure"/>
    <w:autoRedefine/>
    <w:rsid w:val="00A01076"/>
  </w:style>
  <w:style w:type="character" w:customStyle="1" w:styleId="SFC-Header-NameCChar">
    <w:name w:val="SFC-Header-Name(C) Char"/>
    <w:basedOn w:val="DefaultParagraphFont"/>
    <w:link w:val="SFC-Header-NameC"/>
    <w:rsid w:val="005A5940"/>
    <w:rPr>
      <w:rFonts w:ascii="SimSun" w:eastAsia="新細明體" w:hAnsi="SimSun"/>
      <w:b/>
      <w:sz w:val="16"/>
      <w:szCs w:val="18"/>
      <w:lang w:val="en-GB" w:eastAsia="zh-TW" w:bidi="ar-SA"/>
    </w:rPr>
  </w:style>
  <w:style w:type="character" w:customStyle="1" w:styleId="SFC-Header-TitleEChar">
    <w:name w:val="SFC-Header-Title(E) Char"/>
    <w:basedOn w:val="DefaultParagraphFont"/>
    <w:link w:val="SFC-Header-TitleE"/>
    <w:rsid w:val="005A5940"/>
    <w:rPr>
      <w:rFonts w:ascii="Arial" w:eastAsia="新細明體" w:hAnsi="Arial"/>
      <w:sz w:val="14"/>
      <w:szCs w:val="15"/>
      <w:lang w:val="en-GB" w:eastAsia="zh-TW" w:bidi="ar-SA"/>
    </w:rPr>
  </w:style>
  <w:style w:type="character" w:customStyle="1" w:styleId="SFC-Header-TitleCChar">
    <w:name w:val="SFC-Header-Title(C) Char"/>
    <w:basedOn w:val="DefaultParagraphFont"/>
    <w:link w:val="SFC-Header-TitleC"/>
    <w:rsid w:val="005A5940"/>
    <w:rPr>
      <w:rFonts w:ascii="新細明體" w:eastAsia="新細明體" w:hAnsi="新細明體"/>
      <w:sz w:val="14"/>
      <w:szCs w:val="15"/>
      <w:lang w:val="en-GB" w:eastAsia="zh-TW" w:bidi="ar-SA"/>
    </w:rPr>
  </w:style>
  <w:style w:type="character" w:styleId="PageNumber">
    <w:name w:val="page number"/>
    <w:basedOn w:val="DefaultParagraphFont"/>
    <w:rsid w:val="006956BC"/>
  </w:style>
  <w:style w:type="paragraph" w:styleId="BodyText3">
    <w:name w:val="Body Text 3"/>
    <w:basedOn w:val="Normal"/>
    <w:rsid w:val="00D5124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2D11EF"/>
    <w:pPr>
      <w:spacing w:after="120" w:line="480" w:lineRule="auto"/>
    </w:pPr>
  </w:style>
  <w:style w:type="character" w:customStyle="1" w:styleId="BodyTextChar">
    <w:name w:val="Body Text Char"/>
    <w:basedOn w:val="DefaultParagraphFont"/>
    <w:link w:val="BodyText"/>
    <w:rsid w:val="003B36CA"/>
    <w:rPr>
      <w:rFonts w:ascii="Arial" w:eastAsia="新細明體" w:hAnsi="Arial"/>
      <w:lang w:val="en-GB" w:eastAsia="zh-TW" w:bidi="ar-SA"/>
    </w:rPr>
  </w:style>
  <w:style w:type="paragraph" w:styleId="BodyTextIndent2">
    <w:name w:val="Body Text Indent 2"/>
    <w:basedOn w:val="Normal"/>
    <w:rsid w:val="002D11EF"/>
    <w:pPr>
      <w:spacing w:after="120" w:line="480" w:lineRule="auto"/>
      <w:ind w:left="283"/>
    </w:pPr>
  </w:style>
  <w:style w:type="paragraph" w:styleId="Date">
    <w:name w:val="Date"/>
    <w:basedOn w:val="Normal"/>
    <w:next w:val="Normal"/>
    <w:rsid w:val="0041523C"/>
    <w:pPr>
      <w:jc w:val="both"/>
    </w:pPr>
    <w:rPr>
      <w:rFonts w:eastAsia="新細明體"/>
      <w:lang w:eastAsia="zh-HK"/>
    </w:rPr>
  </w:style>
  <w:style w:type="paragraph" w:customStyle="1" w:styleId="SFCHeadingSubjectLine">
    <w:name w:val="SFC Heading (Subject Line)"/>
    <w:basedOn w:val="Normal"/>
    <w:autoRedefine/>
    <w:rsid w:val="00133FDC"/>
    <w:pPr>
      <w:tabs>
        <w:tab w:val="left" w:pos="504"/>
        <w:tab w:val="left" w:pos="7938"/>
        <w:tab w:val="right" w:pos="8789"/>
      </w:tabs>
      <w:spacing w:after="200"/>
    </w:pPr>
    <w:rPr>
      <w:rFonts w:ascii="Arial" w:eastAsia="'宋體" w:hAnsi="Arial" w:cs="Arial"/>
      <w:b/>
      <w:sz w:val="22"/>
      <w:szCs w:val="22"/>
      <w:lang w:eastAsia="zh-TW"/>
    </w:rPr>
  </w:style>
  <w:style w:type="paragraph" w:customStyle="1" w:styleId="SFCNormal">
    <w:name w:val="SFC Normal"/>
    <w:basedOn w:val="Normal"/>
    <w:link w:val="SFCNormalChar"/>
    <w:autoRedefine/>
    <w:qFormat/>
    <w:rsid w:val="007E07D8"/>
    <w:pPr>
      <w:tabs>
        <w:tab w:val="left" w:pos="709"/>
      </w:tabs>
    </w:pPr>
    <w:rPr>
      <w:rFonts w:ascii="Arial" w:eastAsia="新細明體" w:hAnsi="Arial"/>
      <w:noProof/>
      <w:sz w:val="22"/>
      <w:szCs w:val="18"/>
      <w:lang w:eastAsia="zh-CN"/>
    </w:rPr>
  </w:style>
  <w:style w:type="paragraph" w:styleId="BlockText">
    <w:name w:val="Block Text"/>
    <w:basedOn w:val="Normal"/>
    <w:rsid w:val="00C523BB"/>
    <w:pPr>
      <w:ind w:left="1296" w:right="29" w:hanging="1296"/>
      <w:jc w:val="both"/>
    </w:pPr>
    <w:rPr>
      <w:rFonts w:eastAsia="新細明體"/>
      <w:sz w:val="26"/>
      <w:szCs w:val="20"/>
    </w:rPr>
  </w:style>
  <w:style w:type="paragraph" w:customStyle="1" w:styleId="SFCTemplate2ndPageRef">
    <w:name w:val="SFC Template (2nd Page Ref)"/>
    <w:basedOn w:val="Normal"/>
    <w:link w:val="SFCTemplate2ndPageRefCharChar"/>
    <w:autoRedefine/>
    <w:rsid w:val="007E2962"/>
    <w:rPr>
      <w:rFonts w:ascii="Arial" w:eastAsia="新細明體" w:hAnsi="Arial" w:cs="Arial"/>
      <w:sz w:val="20"/>
      <w:szCs w:val="20"/>
      <w:lang w:eastAsia="zh-TW"/>
    </w:rPr>
  </w:style>
  <w:style w:type="character" w:customStyle="1" w:styleId="SFCTemplate2ndPageRefCharChar">
    <w:name w:val="SFC Template (2nd Page Ref) Char Char"/>
    <w:basedOn w:val="DefaultParagraphFont"/>
    <w:link w:val="SFCTemplate2ndPageRef"/>
    <w:rsid w:val="007E2962"/>
    <w:rPr>
      <w:rFonts w:ascii="Arial" w:eastAsia="新細明體" w:hAnsi="Arial" w:cs="Arial"/>
      <w:lang w:eastAsia="zh-TW"/>
    </w:rPr>
  </w:style>
  <w:style w:type="paragraph" w:styleId="BodyTextIndent3">
    <w:name w:val="Body Text Indent 3"/>
    <w:basedOn w:val="Normal"/>
    <w:rsid w:val="00B5797F"/>
    <w:pPr>
      <w:spacing w:after="120"/>
      <w:ind w:left="480"/>
    </w:pPr>
    <w:rPr>
      <w:sz w:val="16"/>
      <w:szCs w:val="16"/>
    </w:rPr>
  </w:style>
  <w:style w:type="character" w:styleId="CommentReference">
    <w:name w:val="annotation reference"/>
    <w:basedOn w:val="DefaultParagraphFont"/>
    <w:rsid w:val="006050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0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50DB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05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50DB"/>
    <w:rPr>
      <w:rFonts w:eastAsia="Times New Roman"/>
      <w:b/>
      <w:bCs/>
      <w:lang w:eastAsia="en-US"/>
    </w:rPr>
  </w:style>
  <w:style w:type="paragraph" w:styleId="FootnoteText">
    <w:name w:val="footnote text"/>
    <w:aliases w:val=" Char Char,Char Char,fn,FT,ft,SD Footnote Text,Footnote Text AG"/>
    <w:basedOn w:val="Normal"/>
    <w:link w:val="FootnoteTextChar"/>
    <w:uiPriority w:val="99"/>
    <w:rsid w:val="00032A72"/>
    <w:rPr>
      <w:sz w:val="20"/>
      <w:szCs w:val="20"/>
    </w:rPr>
  </w:style>
  <w:style w:type="character" w:customStyle="1" w:styleId="FootnoteTextChar">
    <w:name w:val="Footnote Text Char"/>
    <w:aliases w:val=" Char Char Char,Char Char Char,fn Char,FT Char,ft Char,SD Footnote Text Char,Footnote Text AG Char"/>
    <w:basedOn w:val="DefaultParagraphFont"/>
    <w:link w:val="FootnoteText"/>
    <w:uiPriority w:val="99"/>
    <w:rsid w:val="00032A72"/>
    <w:rPr>
      <w:rFonts w:eastAsia="Times New Roman"/>
      <w:lang w:eastAsia="en-US"/>
    </w:rPr>
  </w:style>
  <w:style w:type="character" w:styleId="FootnoteReference">
    <w:name w:val="footnote reference"/>
    <w:aliases w:val="fr"/>
    <w:basedOn w:val="DefaultParagraphFont"/>
    <w:uiPriority w:val="99"/>
    <w:rsid w:val="00032A72"/>
    <w:rPr>
      <w:vertAlign w:val="superscript"/>
    </w:rPr>
  </w:style>
  <w:style w:type="paragraph" w:styleId="EndnoteText">
    <w:name w:val="endnote text"/>
    <w:basedOn w:val="Normal"/>
    <w:link w:val="EndnoteTextChar"/>
    <w:rsid w:val="00467E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67E86"/>
    <w:rPr>
      <w:rFonts w:eastAsia="Times New Roman"/>
      <w:lang w:eastAsia="en-US"/>
    </w:rPr>
  </w:style>
  <w:style w:type="character" w:styleId="EndnoteReference">
    <w:name w:val="endnote reference"/>
    <w:basedOn w:val="DefaultParagraphFont"/>
    <w:rsid w:val="00467E86"/>
    <w:rPr>
      <w:vertAlign w:val="superscript"/>
    </w:rPr>
  </w:style>
  <w:style w:type="character" w:styleId="Hyperlink">
    <w:name w:val="Hyperlink"/>
    <w:basedOn w:val="DefaultParagraphFont"/>
    <w:rsid w:val="0046555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805DD"/>
    <w:pPr>
      <w:ind w:left="720"/>
      <w:contextualSpacing/>
    </w:pPr>
  </w:style>
  <w:style w:type="character" w:customStyle="1" w:styleId="SFCNormalChar">
    <w:name w:val="SFC Normal Char"/>
    <w:basedOn w:val="DefaultParagraphFont"/>
    <w:link w:val="SFCNormal"/>
    <w:rsid w:val="007E07D8"/>
    <w:rPr>
      <w:rFonts w:ascii="Arial" w:eastAsia="新細明體" w:hAnsi="Arial"/>
      <w:noProof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58"/>
    <w:rPr>
      <w:rFonts w:ascii="Lucida Grande" w:eastAsia="Times New Roman" w:hAnsi="Lucida Grande"/>
      <w:sz w:val="18"/>
      <w:szCs w:val="18"/>
      <w:lang w:eastAsia="en-US"/>
    </w:rPr>
  </w:style>
  <w:style w:type="paragraph" w:customStyle="1" w:styleId="SFCHeadingLevel1">
    <w:name w:val="SFC Heading Level 1"/>
    <w:basedOn w:val="Heading1"/>
    <w:next w:val="SFCList"/>
    <w:link w:val="SFCHeadingLevel1Char"/>
    <w:qFormat/>
    <w:rsid w:val="006A6558"/>
    <w:pPr>
      <w:spacing w:after="240" w:line="240" w:lineRule="auto"/>
    </w:pPr>
    <w:rPr>
      <w:rFonts w:eastAsia="新細明體" w:cstheme="majorBidi"/>
      <w:bCs/>
      <w:sz w:val="28"/>
      <w:lang w:eastAsia="zh-HK"/>
    </w:rPr>
  </w:style>
  <w:style w:type="character" w:customStyle="1" w:styleId="SFCHeadingLevel1Char">
    <w:name w:val="SFC Heading Level 1 Char"/>
    <w:basedOn w:val="Heading1Char"/>
    <w:link w:val="SFCHeadingLevel1"/>
    <w:rsid w:val="006A6558"/>
    <w:rPr>
      <w:rFonts w:ascii="Arial" w:eastAsia="新細明體" w:hAnsi="Arial"/>
      <w:b/>
      <w:kern w:val="32"/>
      <w:sz w:val="28"/>
      <w:szCs w:val="32"/>
      <w:lang w:eastAsia="zh-HK"/>
    </w:rPr>
  </w:style>
  <w:style w:type="character" w:customStyle="1" w:styleId="Heading1Char">
    <w:name w:val="Heading 1 Char"/>
    <w:aliases w:val="Heading Body Char"/>
    <w:basedOn w:val="DefaultParagraphFont"/>
    <w:link w:val="Heading1"/>
    <w:uiPriority w:val="9"/>
    <w:rsid w:val="006A6558"/>
    <w:rPr>
      <w:rFonts w:ascii="Arial" w:eastAsia="Times New Roman" w:hAnsi="Arial"/>
      <w:b/>
      <w:kern w:val="32"/>
      <w:szCs w:val="32"/>
      <w:lang w:eastAsia="en-US"/>
    </w:rPr>
  </w:style>
  <w:style w:type="paragraph" w:customStyle="1" w:styleId="SFCHeadingLevel2">
    <w:name w:val="SFC Heading Level 2"/>
    <w:qFormat/>
    <w:rsid w:val="006A6558"/>
    <w:pPr>
      <w:keepNext/>
      <w:spacing w:after="240" w:line="0" w:lineRule="atLeast"/>
    </w:pPr>
    <w:rPr>
      <w:rFonts w:ascii="Arial" w:eastAsia="新細明體" w:hAnsi="Arial"/>
      <w:b/>
      <w:bCs/>
      <w:sz w:val="24"/>
      <w:lang w:eastAsia="zh-TW"/>
    </w:rPr>
  </w:style>
  <w:style w:type="paragraph" w:customStyle="1" w:styleId="SFCHeadingLevel3">
    <w:name w:val="SFC Heading Level 3"/>
    <w:basedOn w:val="Normal"/>
    <w:qFormat/>
    <w:rsid w:val="006A6558"/>
    <w:pPr>
      <w:keepNext/>
      <w:snapToGrid w:val="0"/>
      <w:spacing w:after="240" w:line="0" w:lineRule="atLeast"/>
    </w:pPr>
    <w:rPr>
      <w:rFonts w:ascii="Arial" w:eastAsia="新細明體" w:hAnsi="Arial"/>
      <w:b/>
      <w:snapToGrid w:val="0"/>
      <w:sz w:val="22"/>
      <w:szCs w:val="22"/>
      <w:lang w:eastAsia="zh-HK"/>
    </w:rPr>
  </w:style>
  <w:style w:type="paragraph" w:customStyle="1" w:styleId="SFCLevel2Sub-Paragraph">
    <w:name w:val="SFC Level_2 Sub-Paragraph"/>
    <w:basedOn w:val="Normal"/>
    <w:qFormat/>
    <w:rsid w:val="006A6558"/>
    <w:pPr>
      <w:numPr>
        <w:ilvl w:val="2"/>
        <w:numId w:val="2"/>
      </w:numPr>
      <w:spacing w:after="240" w:line="0" w:lineRule="atLeast"/>
    </w:pPr>
    <w:rPr>
      <w:rFonts w:ascii="Arial" w:eastAsia="新細明體" w:hAnsi="Arial"/>
      <w:sz w:val="22"/>
      <w:lang w:eastAsia="zh-HK"/>
    </w:rPr>
  </w:style>
  <w:style w:type="paragraph" w:customStyle="1" w:styleId="SFCLevel1Sub-Paragraph">
    <w:name w:val="SFC Level_1 Sub-Paragraph"/>
    <w:basedOn w:val="Normal"/>
    <w:qFormat/>
    <w:rsid w:val="006A6558"/>
    <w:pPr>
      <w:numPr>
        <w:ilvl w:val="1"/>
        <w:numId w:val="2"/>
      </w:numPr>
      <w:spacing w:after="240" w:line="0" w:lineRule="atLeast"/>
    </w:pPr>
    <w:rPr>
      <w:rFonts w:ascii="Arial" w:eastAsia="新細明體" w:hAnsi="Arial"/>
      <w:sz w:val="22"/>
      <w:lang w:eastAsia="zh-HK"/>
    </w:rPr>
  </w:style>
  <w:style w:type="paragraph" w:customStyle="1" w:styleId="SFCLevel1BasicParagraph">
    <w:name w:val="SFC Level 1 Basic Paragraph"/>
    <w:basedOn w:val="Normal"/>
    <w:qFormat/>
    <w:rsid w:val="006A6558"/>
    <w:pPr>
      <w:numPr>
        <w:numId w:val="2"/>
      </w:numPr>
      <w:spacing w:after="240" w:line="0" w:lineRule="atLeast"/>
    </w:pPr>
    <w:rPr>
      <w:rFonts w:ascii="Arial" w:eastAsia="新細明體" w:hAnsi="Arial"/>
      <w:sz w:val="22"/>
      <w:lang w:eastAsia="zh-HK"/>
    </w:rPr>
  </w:style>
  <w:style w:type="numbering" w:customStyle="1" w:styleId="SFLevel1BasicParagraph">
    <w:name w:val="SF Level 1 Basic Paragraph"/>
    <w:uiPriority w:val="99"/>
    <w:rsid w:val="006A6558"/>
    <w:pPr>
      <w:numPr>
        <w:numId w:val="3"/>
      </w:numPr>
    </w:pPr>
  </w:style>
  <w:style w:type="paragraph" w:customStyle="1" w:styleId="SFCList">
    <w:name w:val="SFC List"/>
    <w:basedOn w:val="Normal"/>
    <w:qFormat/>
    <w:rsid w:val="006A6558"/>
    <w:pPr>
      <w:numPr>
        <w:numId w:val="4"/>
      </w:numPr>
      <w:snapToGrid w:val="0"/>
      <w:spacing w:after="240" w:line="0" w:lineRule="atLeast"/>
    </w:pPr>
    <w:rPr>
      <w:rFonts w:ascii="Arial" w:eastAsia="新細明體" w:hAnsi="Arial"/>
      <w:snapToGrid w:val="0"/>
      <w:sz w:val="22"/>
      <w:lang w:eastAsia="zh-HK"/>
    </w:rPr>
  </w:style>
  <w:style w:type="paragraph" w:customStyle="1" w:styleId="SFCBasicParagraph">
    <w:name w:val="SFC Basic Paragraph"/>
    <w:basedOn w:val="SFCHeadingLevel1"/>
    <w:link w:val="SFCBasicParagraphChar"/>
    <w:qFormat/>
    <w:rsid w:val="006A6558"/>
    <w:rPr>
      <w:rFonts w:cs="Arial"/>
      <w:b w:val="0"/>
      <w:sz w:val="22"/>
      <w:szCs w:val="22"/>
    </w:rPr>
  </w:style>
  <w:style w:type="character" w:customStyle="1" w:styleId="SFCBasicParagraphChar">
    <w:name w:val="SFC Basic Paragraph Char"/>
    <w:basedOn w:val="SFCHeadingLevel1Char"/>
    <w:link w:val="SFCBasicParagraph"/>
    <w:rsid w:val="006A6558"/>
    <w:rPr>
      <w:rFonts w:ascii="Arial" w:eastAsia="新細明體" w:hAnsi="Arial" w:cs="Arial"/>
      <w:b w:val="0"/>
      <w:bCs/>
      <w:kern w:val="32"/>
      <w:sz w:val="22"/>
      <w:szCs w:val="22"/>
      <w:lang w:eastAsia="zh-HK"/>
    </w:rPr>
  </w:style>
  <w:style w:type="table" w:customStyle="1" w:styleId="SFCDefaultTableStyle">
    <w:name w:val="SFC Default Table Style"/>
    <w:basedOn w:val="TableNormal"/>
    <w:uiPriority w:val="99"/>
    <w:qFormat/>
    <w:rsid w:val="006A6558"/>
    <w:pPr>
      <w:spacing w:line="0" w:lineRule="atLeast"/>
    </w:pPr>
    <w:rPr>
      <w:rFonts w:ascii="Arial" w:eastAsia="新細明體" w:hAnsi="Arial"/>
      <w:kern w:val="2"/>
      <w:sz w:val="22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CTableStyle1">
    <w:name w:val="SFC Table Style 1"/>
    <w:basedOn w:val="SFCDefaultTableStyle"/>
    <w:uiPriority w:val="99"/>
    <w:qFormat/>
    <w:rsid w:val="006A6558"/>
    <w:tblPr/>
    <w:tblStylePr w:type="firstRow">
      <w:rPr>
        <w:b/>
      </w:rPr>
      <w:tblPr/>
      <w:tcPr>
        <w:tcBorders>
          <w:bottom w:val="single" w:sz="12" w:space="0" w:color="000000" w:themeColor="text1"/>
        </w:tcBorders>
        <w:shd w:val="clear" w:color="auto" w:fill="4F81BD" w:themeFill="accent1"/>
      </w:tcPr>
    </w:tblStylePr>
  </w:style>
  <w:style w:type="paragraph" w:customStyle="1" w:styleId="Normal1">
    <w:name w:val="Normal1"/>
    <w:basedOn w:val="Normal"/>
    <w:qFormat/>
    <w:rsid w:val="006A6558"/>
    <w:pPr>
      <w:spacing w:after="120" w:line="0" w:lineRule="atLeast"/>
    </w:pPr>
    <w:rPr>
      <w:rFonts w:ascii="Arial" w:eastAsia="新細明體" w:hAnsi="Arial"/>
      <w:kern w:val="2"/>
      <w:sz w:val="22"/>
      <w:szCs w:val="20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6A6558"/>
    <w:pPr>
      <w:spacing w:before="100" w:beforeAutospacing="1" w:after="100" w:afterAutospacing="1" w:line="0" w:lineRule="atLeast"/>
    </w:pPr>
    <w:rPr>
      <w:lang w:val="en-US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A6558"/>
    <w:rPr>
      <w:rFonts w:eastAsia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6558"/>
    <w:rPr>
      <w:rFonts w:eastAsia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A6558"/>
    <w:rPr>
      <w:rFonts w:eastAsia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2F7F65"/>
    <w:pPr>
      <w:jc w:val="center"/>
    </w:pPr>
    <w:rPr>
      <w:rFonts w:eastAsia="細明體"/>
      <w:b/>
      <w:bCs/>
      <w:sz w:val="26"/>
      <w:szCs w:val="20"/>
      <w:lang w:val="en-US" w:eastAsia="zh-TW"/>
    </w:rPr>
  </w:style>
  <w:style w:type="character" w:customStyle="1" w:styleId="TitleChar">
    <w:name w:val="Title Char"/>
    <w:basedOn w:val="DefaultParagraphFont"/>
    <w:link w:val="Title"/>
    <w:rsid w:val="002F7F65"/>
    <w:rPr>
      <w:rFonts w:eastAsia="細明體"/>
      <w:b/>
      <w:bCs/>
      <w:sz w:val="26"/>
      <w:lang w:val="en-US" w:eastAsia="zh-TW"/>
    </w:rPr>
  </w:style>
  <w:style w:type="paragraph" w:customStyle="1" w:styleId="Default">
    <w:name w:val="Default"/>
    <w:rsid w:val="002F7F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FC-RefChar">
    <w:name w:val="SFC-Ref Char"/>
    <w:basedOn w:val="BodyTextChar"/>
    <w:link w:val="SFC-Ref"/>
    <w:rsid w:val="0035099C"/>
    <w:rPr>
      <w:rFonts w:ascii="Arial" w:eastAsia="新細明體" w:hAnsi="Arial"/>
      <w:lang w:val="en-GB" w:eastAsia="zh-TW" w:bidi="ar-SA"/>
    </w:rPr>
  </w:style>
  <w:style w:type="paragraph" w:styleId="PlainText">
    <w:name w:val="Plain Text"/>
    <w:basedOn w:val="Normal"/>
    <w:link w:val="PlainTextChar"/>
    <w:uiPriority w:val="99"/>
    <w:unhideWhenUsed/>
    <w:rsid w:val="009255D2"/>
    <w:pPr>
      <w:widowControl w:val="0"/>
    </w:pPr>
    <w:rPr>
      <w:rFonts w:ascii="Arial" w:eastAsia="新細明體" w:hAnsi="Arial" w:cs="Courier New"/>
      <w:kern w:val="2"/>
      <w:sz w:val="22"/>
      <w:lang w:eastAsia="zh-TW"/>
    </w:rPr>
  </w:style>
  <w:style w:type="character" w:customStyle="1" w:styleId="PlainTextChar">
    <w:name w:val="Plain Text Char"/>
    <w:basedOn w:val="DefaultParagraphFont"/>
    <w:link w:val="PlainText"/>
    <w:uiPriority w:val="99"/>
    <w:rsid w:val="009255D2"/>
    <w:rPr>
      <w:rFonts w:ascii="Arial" w:eastAsia="新細明體" w:hAnsi="Arial" w:cs="Courier New"/>
      <w:kern w:val="2"/>
      <w:sz w:val="22"/>
      <w:szCs w:val="24"/>
      <w:lang w:eastAsia="zh-TW"/>
    </w:rPr>
  </w:style>
  <w:style w:type="paragraph" w:styleId="Revision">
    <w:name w:val="Revision"/>
    <w:hidden/>
    <w:uiPriority w:val="99"/>
    <w:semiHidden/>
    <w:rsid w:val="00D465CD"/>
    <w:rPr>
      <w:rFonts w:eastAsia="Times New Roman"/>
      <w:sz w:val="24"/>
      <w:szCs w:val="24"/>
      <w:lang w:eastAsia="en-US"/>
    </w:rPr>
  </w:style>
  <w:style w:type="paragraph" w:customStyle="1" w:styleId="SFCEngAddressText">
    <w:name w:val="SFC Eng Address Text"/>
    <w:basedOn w:val="Footer"/>
    <w:qFormat/>
    <w:rsid w:val="007947B4"/>
    <w:pPr>
      <w:tabs>
        <w:tab w:val="clear" w:pos="4320"/>
        <w:tab w:val="clear" w:pos="8640"/>
        <w:tab w:val="left" w:pos="4752"/>
      </w:tabs>
      <w:spacing w:before="40" w:line="120" w:lineRule="exact"/>
    </w:pPr>
    <w:rPr>
      <w:rFonts w:ascii="Arial" w:eastAsia="Arial" w:hAnsi="Arial"/>
      <w:color w:val="7F7F7F" w:themeColor="text1" w:themeTint="80"/>
      <w:sz w:val="14"/>
      <w:szCs w:val="14"/>
      <w:lang w:val="en-US" w:eastAsia="zh-CN"/>
    </w:rPr>
  </w:style>
  <w:style w:type="paragraph" w:customStyle="1" w:styleId="SFCAddtessCText">
    <w:name w:val="SFC Addtess C Text"/>
    <w:basedOn w:val="Footer"/>
    <w:qFormat/>
    <w:rsid w:val="007947B4"/>
    <w:pPr>
      <w:tabs>
        <w:tab w:val="clear" w:pos="4320"/>
        <w:tab w:val="clear" w:pos="8640"/>
        <w:tab w:val="center" w:pos="4532"/>
      </w:tabs>
      <w:spacing w:after="20" w:line="220" w:lineRule="exact"/>
      <w:contextualSpacing/>
    </w:pPr>
    <w:rPr>
      <w:rFonts w:ascii="Microsoft YaHei" w:eastAsia="Microsoft YaHei" w:hAnsi="Microsoft YaHei"/>
      <w:color w:val="7F7F7F" w:themeColor="text1" w:themeTint="80"/>
      <w:spacing w:val="20"/>
      <w:sz w:val="14"/>
      <w:szCs w:val="14"/>
      <w:lang w:val="en-US" w:eastAsia="zh-TW"/>
    </w:rPr>
  </w:style>
  <w:style w:type="paragraph" w:customStyle="1" w:styleId="SFCTelemail">
    <w:name w:val="SFC_Tel_email"/>
    <w:basedOn w:val="Normal"/>
    <w:qFormat/>
    <w:rsid w:val="007947B4"/>
    <w:pPr>
      <w:tabs>
        <w:tab w:val="center" w:pos="1701"/>
        <w:tab w:val="center" w:pos="4532"/>
      </w:tabs>
      <w:spacing w:line="220" w:lineRule="exact"/>
    </w:pPr>
    <w:rPr>
      <w:rFonts w:ascii="Arial" w:eastAsia="Arial" w:hAnsi="Arial"/>
      <w:color w:val="7F7F7F" w:themeColor="text1" w:themeTint="80"/>
      <w:sz w:val="14"/>
      <w:szCs w:val="14"/>
      <w:lang w:val="en-US" w:eastAsia="zh-CN"/>
    </w:rPr>
  </w:style>
  <w:style w:type="character" w:customStyle="1" w:styleId="hklmsegment">
    <w:name w:val="hklm_segment"/>
    <w:basedOn w:val="DefaultParagraphFont"/>
    <w:rsid w:val="007537ED"/>
  </w:style>
  <w:style w:type="character" w:styleId="FollowedHyperlink">
    <w:name w:val="FollowedHyperlink"/>
    <w:basedOn w:val="DefaultParagraphFont"/>
    <w:semiHidden/>
    <w:unhideWhenUsed/>
    <w:rsid w:val="000517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sit\Application%20Data\Microsoft\Templates\letter-generic-Eng-200804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93276-4BC6-4B8A-8F8C-80FF3198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letter-generic-Eng-20080401</Template>
  <TotalTime>0</TotalTime>
  <Pages>3</Pages>
  <Words>731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SFC Generic Letter Template (E)</vt:lpstr>
    </vt:vector>
  </TitlesOfParts>
  <Company>Securities and Futures Commission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SFC Generic Letter Template (E)</dc:title>
  <dc:subject/>
  <dc:creator>csit</dc:creator>
  <cp:keywords/>
  <cp:lastModifiedBy>Ka Wai KWOK</cp:lastModifiedBy>
  <cp:revision>2</cp:revision>
  <cp:lastPrinted>2023-05-12T00:26:00Z</cp:lastPrinted>
  <dcterms:created xsi:type="dcterms:W3CDTF">2023-05-29T02:21:00Z</dcterms:created>
  <dcterms:modified xsi:type="dcterms:W3CDTF">2023-05-29T02:21:00Z</dcterms:modified>
</cp:coreProperties>
</file>