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787889" w:rsidRPr="003836A5" w14:paraId="62AE73FB" w14:textId="77777777" w:rsidTr="00787889">
        <w:trPr>
          <w:trHeight w:val="1702"/>
        </w:trPr>
        <w:tc>
          <w:tcPr>
            <w:tcW w:w="8550" w:type="dxa"/>
          </w:tcPr>
          <w:p w14:paraId="309691F5" w14:textId="77777777" w:rsidR="00787889" w:rsidRPr="003836A5" w:rsidRDefault="00787889" w:rsidP="00B27A22">
            <w:pPr>
              <w:rPr>
                <w:i/>
                <w:sz w:val="22"/>
                <w:szCs w:val="20"/>
              </w:rPr>
            </w:pPr>
            <w:r>
              <w:rPr>
                <w:noProof/>
                <w:lang w:eastAsia="zh-CN"/>
              </w:rPr>
              <w:drawing>
                <wp:anchor distT="0" distB="0" distL="114300" distR="114300" simplePos="0" relativeHeight="251726848" behindDoc="0" locked="0" layoutInCell="1" allowOverlap="1" wp14:anchorId="59A43E19" wp14:editId="0CEF1DBA">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A2D96" w14:textId="77777777" w:rsidR="00787889" w:rsidRDefault="00787889" w:rsidP="00B27A22">
            <w:pPr>
              <w:snapToGrid w:val="0"/>
              <w:spacing w:line="320" w:lineRule="exact"/>
              <w:jc w:val="center"/>
              <w:rPr>
                <w:b/>
                <w:sz w:val="32"/>
                <w:szCs w:val="32"/>
              </w:rPr>
            </w:pPr>
          </w:p>
          <w:p w14:paraId="53639534" w14:textId="77777777" w:rsidR="00787889" w:rsidRDefault="00787889" w:rsidP="00B27A22">
            <w:pPr>
              <w:snapToGrid w:val="0"/>
              <w:rPr>
                <w:b/>
                <w:sz w:val="32"/>
                <w:szCs w:val="32"/>
              </w:rPr>
            </w:pPr>
          </w:p>
          <w:p w14:paraId="2E5FD132" w14:textId="77777777" w:rsidR="00787889" w:rsidRDefault="00787889" w:rsidP="00B27A22">
            <w:pPr>
              <w:snapToGrid w:val="0"/>
              <w:rPr>
                <w:b/>
                <w:sz w:val="32"/>
                <w:szCs w:val="32"/>
              </w:rPr>
            </w:pPr>
          </w:p>
          <w:p w14:paraId="2CE934D2" w14:textId="77777777" w:rsidR="00787889" w:rsidRPr="00A64646" w:rsidRDefault="00787889" w:rsidP="00B27A22">
            <w:pPr>
              <w:snapToGrid w:val="0"/>
              <w:rPr>
                <w:b/>
                <w:szCs w:val="20"/>
              </w:rPr>
            </w:pPr>
          </w:p>
          <w:p w14:paraId="099C24F9" w14:textId="1C4E4127" w:rsidR="00787889" w:rsidRDefault="00787889" w:rsidP="00B27A22">
            <w:pPr>
              <w:snapToGrid w:val="0"/>
              <w:spacing w:line="320" w:lineRule="exact"/>
              <w:jc w:val="left"/>
              <w:rPr>
                <w:b/>
                <w:sz w:val="32"/>
                <w:szCs w:val="32"/>
              </w:rPr>
            </w:pPr>
            <w:r w:rsidRPr="003836A5">
              <w:rPr>
                <w:b/>
                <w:sz w:val="32"/>
                <w:szCs w:val="32"/>
              </w:rPr>
              <w:t>Application f</w:t>
            </w:r>
            <w:r>
              <w:rPr>
                <w:b/>
                <w:sz w:val="32"/>
                <w:szCs w:val="32"/>
              </w:rPr>
              <w:t>or Licence - Corporation</w:t>
            </w:r>
          </w:p>
          <w:p w14:paraId="1813B0D3" w14:textId="492E5E40" w:rsidR="00787889" w:rsidRPr="003836A5" w:rsidRDefault="00787889" w:rsidP="005B46F4">
            <w:pPr>
              <w:snapToGrid w:val="0"/>
              <w:spacing w:line="320" w:lineRule="exact"/>
              <w:jc w:val="left"/>
              <w:rPr>
                <w:i/>
                <w:szCs w:val="20"/>
              </w:rPr>
            </w:pPr>
            <w:r w:rsidRPr="00A64646">
              <w:rPr>
                <w:szCs w:val="20"/>
              </w:rPr>
              <w:t>Specified under section 402 of the Securities and Futures Ordinance (“Ordinance”) (Cap 571)</w:t>
            </w:r>
          </w:p>
        </w:tc>
        <w:tc>
          <w:tcPr>
            <w:tcW w:w="1819" w:type="dxa"/>
            <w:vAlign w:val="center"/>
          </w:tcPr>
          <w:p w14:paraId="467353D0" w14:textId="77777777" w:rsidR="00787889" w:rsidRPr="003836A5" w:rsidRDefault="00787889" w:rsidP="00B27A22">
            <w:pPr>
              <w:ind w:left="131"/>
              <w:jc w:val="center"/>
              <w:rPr>
                <w:b/>
                <w:sz w:val="40"/>
                <w:szCs w:val="40"/>
              </w:rPr>
            </w:pPr>
            <w:r w:rsidRPr="003836A5">
              <w:rPr>
                <w:b/>
                <w:sz w:val="40"/>
                <w:szCs w:val="40"/>
              </w:rPr>
              <w:t>Form</w:t>
            </w:r>
          </w:p>
          <w:p w14:paraId="51631F23" w14:textId="70B592EA" w:rsidR="00787889" w:rsidRPr="00A64646" w:rsidRDefault="00787889" w:rsidP="00B27A22">
            <w:pPr>
              <w:ind w:left="131"/>
              <w:jc w:val="center"/>
              <w:rPr>
                <w:b/>
                <w:sz w:val="140"/>
                <w:szCs w:val="140"/>
              </w:rPr>
            </w:pPr>
            <w:r>
              <w:rPr>
                <w:b/>
                <w:sz w:val="140"/>
                <w:szCs w:val="140"/>
              </w:rPr>
              <w:t>A</w:t>
            </w:r>
          </w:p>
        </w:tc>
      </w:tr>
    </w:tbl>
    <w:p w14:paraId="40DFB589" w14:textId="77777777" w:rsidR="00787889" w:rsidRPr="0084472C" w:rsidRDefault="00787889" w:rsidP="00787889">
      <w:pPr>
        <w:rPr>
          <w:b/>
          <w:szCs w:val="20"/>
        </w:rPr>
      </w:pPr>
    </w:p>
    <w:tbl>
      <w:tblPr>
        <w:tblpPr w:leftFromText="187" w:rightFromText="187" w:vertAnchor="text" w:tblpXSpec="center" w:tblpY="1"/>
        <w:tblOverlap w:val="never"/>
        <w:tblW w:w="10206" w:type="dxa"/>
        <w:jc w:val="center"/>
        <w:tblLayout w:type="fixed"/>
        <w:tblCellMar>
          <w:left w:w="115" w:type="dxa"/>
          <w:right w:w="115" w:type="dxa"/>
        </w:tblCellMar>
        <w:tblLook w:val="0000" w:firstRow="0" w:lastRow="0" w:firstColumn="0" w:lastColumn="0" w:noHBand="0" w:noVBand="0"/>
      </w:tblPr>
      <w:tblGrid>
        <w:gridCol w:w="3349"/>
        <w:gridCol w:w="1819"/>
        <w:gridCol w:w="781"/>
        <w:gridCol w:w="828"/>
        <w:gridCol w:w="2574"/>
        <w:gridCol w:w="855"/>
      </w:tblGrid>
      <w:tr w:rsidR="00787889" w:rsidRPr="000A4FA6" w14:paraId="5607C265" w14:textId="77777777" w:rsidTr="00F3734F">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61443257" w14:textId="77777777" w:rsidR="00787889" w:rsidRPr="00F752B7" w:rsidRDefault="00787889" w:rsidP="00706626">
            <w:pPr>
              <w:ind w:left="57"/>
              <w:rPr>
                <w:szCs w:val="20"/>
              </w:rPr>
            </w:pPr>
            <w:r w:rsidRPr="00F752B7">
              <w:rPr>
                <w:b/>
                <w:szCs w:val="20"/>
                <w:lang w:val="en-US"/>
              </w:rPr>
              <w:t xml:space="preserve">Name of </w:t>
            </w:r>
            <w:r>
              <w:rPr>
                <w:b/>
                <w:szCs w:val="20"/>
                <w:lang w:val="en-US"/>
              </w:rPr>
              <w:t>a</w:t>
            </w:r>
            <w:r w:rsidRPr="00F752B7">
              <w:rPr>
                <w:b/>
                <w:szCs w:val="20"/>
                <w:lang w:val="en-US"/>
              </w:rPr>
              <w:t>pplicant</w:t>
            </w:r>
          </w:p>
        </w:tc>
        <w:tc>
          <w:tcPr>
            <w:tcW w:w="6857" w:type="dxa"/>
            <w:gridSpan w:val="5"/>
            <w:tcBorders>
              <w:top w:val="single" w:sz="4" w:space="0" w:color="auto"/>
              <w:left w:val="single" w:sz="4" w:space="0" w:color="auto"/>
              <w:right w:val="single" w:sz="4" w:space="0" w:color="auto"/>
            </w:tcBorders>
            <w:shd w:val="clear" w:color="auto" w:fill="auto"/>
            <w:vAlign w:val="center"/>
          </w:tcPr>
          <w:p w14:paraId="104C3130" w14:textId="54603521" w:rsidR="00787889" w:rsidRPr="000741A0" w:rsidRDefault="00D266D6" w:rsidP="00B27A22">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bookmarkStart w:id="0" w:name="_GoBack"/>
            <w:r>
              <w:rPr>
                <w:noProof/>
                <w:szCs w:val="20"/>
              </w:rPr>
              <w:t> </w:t>
            </w:r>
            <w:r>
              <w:rPr>
                <w:noProof/>
                <w:szCs w:val="20"/>
              </w:rPr>
              <w:t> </w:t>
            </w:r>
            <w:r>
              <w:rPr>
                <w:noProof/>
                <w:szCs w:val="20"/>
              </w:rPr>
              <w:t> </w:t>
            </w:r>
            <w:r>
              <w:rPr>
                <w:noProof/>
                <w:szCs w:val="20"/>
              </w:rPr>
              <w:t> </w:t>
            </w:r>
            <w:r>
              <w:rPr>
                <w:noProof/>
                <w:szCs w:val="20"/>
              </w:rPr>
              <w:t> </w:t>
            </w:r>
            <w:bookmarkEnd w:id="0"/>
            <w:r>
              <w:rPr>
                <w:szCs w:val="20"/>
              </w:rPr>
              <w:fldChar w:fldCharType="end"/>
            </w:r>
          </w:p>
        </w:tc>
      </w:tr>
      <w:tr w:rsidR="00787889" w:rsidRPr="000A4FA6" w14:paraId="78C571C7" w14:textId="77777777" w:rsidTr="00F3734F">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02B9933B" w14:textId="77777777" w:rsidR="00787889" w:rsidRPr="00F752B7" w:rsidRDefault="00787889" w:rsidP="00706626">
            <w:pPr>
              <w:ind w:left="57"/>
              <w:rPr>
                <w:b/>
                <w:szCs w:val="20"/>
                <w:lang w:val="en-US"/>
              </w:rPr>
            </w:pPr>
          </w:p>
        </w:tc>
        <w:tc>
          <w:tcPr>
            <w:tcW w:w="6857" w:type="dxa"/>
            <w:gridSpan w:val="5"/>
            <w:tcBorders>
              <w:left w:val="single" w:sz="4" w:space="0" w:color="auto"/>
              <w:bottom w:val="single" w:sz="4" w:space="0" w:color="auto"/>
              <w:right w:val="single" w:sz="4" w:space="0" w:color="auto"/>
            </w:tcBorders>
            <w:shd w:val="clear" w:color="auto" w:fill="auto"/>
          </w:tcPr>
          <w:p w14:paraId="2451FF8C" w14:textId="75F189AA" w:rsidR="00787889" w:rsidRPr="000741A0" w:rsidRDefault="00787889" w:rsidP="00B27A22">
            <w:pPr>
              <w:jc w:val="center"/>
              <w:rPr>
                <w:szCs w:val="20"/>
              </w:rPr>
            </w:pPr>
            <w:r w:rsidRPr="003D3CB0">
              <w:rPr>
                <w:sz w:val="16"/>
                <w:szCs w:val="20"/>
              </w:rPr>
              <w:t>English</w:t>
            </w:r>
          </w:p>
        </w:tc>
      </w:tr>
      <w:tr w:rsidR="00787889" w:rsidRPr="000A4FA6" w14:paraId="3DFF6641" w14:textId="77777777" w:rsidTr="00F3734F">
        <w:trPr>
          <w:cantSplit/>
          <w:trHeight w:hRule="exact" w:val="567"/>
          <w:jc w:val="center"/>
        </w:trPr>
        <w:tc>
          <w:tcPr>
            <w:tcW w:w="3349" w:type="dxa"/>
            <w:vMerge/>
            <w:tcBorders>
              <w:left w:val="single" w:sz="4" w:space="0" w:color="auto"/>
              <w:right w:val="single" w:sz="4" w:space="0" w:color="auto"/>
            </w:tcBorders>
            <w:shd w:val="clear" w:color="auto" w:fill="auto"/>
          </w:tcPr>
          <w:p w14:paraId="49AAE0EB" w14:textId="77777777" w:rsidR="00787889" w:rsidRPr="00F752B7" w:rsidRDefault="00787889" w:rsidP="00706626">
            <w:pPr>
              <w:ind w:left="57"/>
              <w:rPr>
                <w:b/>
                <w:szCs w:val="20"/>
                <w:lang w:val="en-US"/>
              </w:rPr>
            </w:pPr>
          </w:p>
        </w:tc>
        <w:tc>
          <w:tcPr>
            <w:tcW w:w="6857" w:type="dxa"/>
            <w:gridSpan w:val="5"/>
            <w:tcBorders>
              <w:top w:val="single" w:sz="4" w:space="0" w:color="auto"/>
              <w:left w:val="single" w:sz="4" w:space="0" w:color="auto"/>
              <w:right w:val="single" w:sz="4" w:space="0" w:color="auto"/>
            </w:tcBorders>
            <w:shd w:val="clear" w:color="auto" w:fill="auto"/>
            <w:vAlign w:val="center"/>
          </w:tcPr>
          <w:p w14:paraId="3B837A80" w14:textId="09E31D17" w:rsidR="00787889" w:rsidRPr="000741A0" w:rsidRDefault="00D266D6" w:rsidP="00B27A22">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20D8C78B" w14:textId="77777777" w:rsidTr="00F3734F">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0A0298B8" w14:textId="77777777" w:rsidR="00787889" w:rsidRPr="00F752B7" w:rsidRDefault="00787889" w:rsidP="00706626">
            <w:pPr>
              <w:ind w:left="57"/>
              <w:rPr>
                <w:b/>
                <w:szCs w:val="20"/>
                <w:lang w:val="en-US"/>
              </w:rPr>
            </w:pPr>
          </w:p>
        </w:tc>
        <w:tc>
          <w:tcPr>
            <w:tcW w:w="6857" w:type="dxa"/>
            <w:gridSpan w:val="5"/>
            <w:tcBorders>
              <w:left w:val="single" w:sz="4" w:space="0" w:color="auto"/>
              <w:bottom w:val="single" w:sz="4" w:space="0" w:color="auto"/>
              <w:right w:val="single" w:sz="4" w:space="0" w:color="auto"/>
            </w:tcBorders>
            <w:shd w:val="clear" w:color="auto" w:fill="auto"/>
          </w:tcPr>
          <w:p w14:paraId="20A97ACD" w14:textId="4E929BA7" w:rsidR="00787889" w:rsidRPr="000741A0" w:rsidRDefault="00787889" w:rsidP="00B27A22">
            <w:pPr>
              <w:jc w:val="center"/>
              <w:rPr>
                <w:szCs w:val="20"/>
              </w:rPr>
            </w:pPr>
            <w:r w:rsidRPr="003D3CB0">
              <w:rPr>
                <w:sz w:val="16"/>
                <w:szCs w:val="20"/>
              </w:rPr>
              <w:t>Chinese</w:t>
            </w:r>
          </w:p>
        </w:tc>
      </w:tr>
      <w:tr w:rsidR="00787889" w:rsidRPr="000A4FA6" w14:paraId="683FE34C" w14:textId="77777777" w:rsidTr="00F3734F">
        <w:trPr>
          <w:cantSplit/>
          <w:trHeight w:hRule="exact" w:val="794"/>
          <w:jc w:val="center"/>
        </w:trPr>
        <w:tc>
          <w:tcPr>
            <w:tcW w:w="3349" w:type="dxa"/>
            <w:vMerge w:val="restart"/>
            <w:tcBorders>
              <w:left w:val="single" w:sz="4" w:space="0" w:color="auto"/>
              <w:right w:val="single" w:sz="4" w:space="0" w:color="auto"/>
            </w:tcBorders>
            <w:shd w:val="clear" w:color="auto" w:fill="auto"/>
            <w:vAlign w:val="center"/>
          </w:tcPr>
          <w:p w14:paraId="376BD465" w14:textId="77777777" w:rsidR="00787889" w:rsidRPr="00F752B7" w:rsidRDefault="00787889" w:rsidP="00706626">
            <w:pPr>
              <w:ind w:left="57"/>
              <w:rPr>
                <w:b/>
                <w:szCs w:val="20"/>
              </w:rPr>
            </w:pPr>
            <w:r>
              <w:rPr>
                <w:b/>
                <w:szCs w:val="20"/>
              </w:rPr>
              <w:t>Application for</w:t>
            </w:r>
          </w:p>
        </w:tc>
        <w:tc>
          <w:tcPr>
            <w:tcW w:w="68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C009AC" w14:textId="082E3C61" w:rsidR="00787889" w:rsidRPr="004E403F" w:rsidRDefault="00B403FA" w:rsidP="00C148F6">
            <w:pPr>
              <w:tabs>
                <w:tab w:val="left" w:pos="456"/>
              </w:tabs>
              <w:ind w:left="147"/>
              <w:rPr>
                <w:szCs w:val="20"/>
              </w:rPr>
            </w:pPr>
            <w:sdt>
              <w:sdtPr>
                <w:rPr>
                  <w:szCs w:val="20"/>
                </w:rPr>
                <w:id w:val="-560177017"/>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C148F6">
              <w:rPr>
                <w:szCs w:val="20"/>
              </w:rPr>
              <w:t xml:space="preserve"> </w:t>
            </w:r>
            <w:r w:rsidR="00787889" w:rsidRPr="00F752B7">
              <w:rPr>
                <w:b/>
                <w:szCs w:val="20"/>
              </w:rPr>
              <w:t>A licence under section 116(1) of the Ordinance</w:t>
            </w:r>
          </w:p>
        </w:tc>
      </w:tr>
      <w:tr w:rsidR="00787889" w:rsidRPr="000A4FA6" w14:paraId="5AB1F550" w14:textId="77777777" w:rsidTr="00F3734F">
        <w:trPr>
          <w:cantSplit/>
          <w:trHeight w:val="624"/>
          <w:jc w:val="center"/>
        </w:trPr>
        <w:tc>
          <w:tcPr>
            <w:tcW w:w="3349" w:type="dxa"/>
            <w:vMerge/>
            <w:tcBorders>
              <w:left w:val="single" w:sz="4" w:space="0" w:color="auto"/>
              <w:right w:val="single" w:sz="4" w:space="0" w:color="auto"/>
            </w:tcBorders>
            <w:shd w:val="clear" w:color="auto" w:fill="auto"/>
            <w:vAlign w:val="center"/>
          </w:tcPr>
          <w:p w14:paraId="75FFD650" w14:textId="77777777" w:rsidR="00787889" w:rsidRPr="00F752B7" w:rsidRDefault="00787889" w:rsidP="00B27A22">
            <w:pPr>
              <w:pStyle w:val="ListParagraph"/>
              <w:numPr>
                <w:ilvl w:val="0"/>
                <w:numId w:val="13"/>
              </w:numPr>
              <w:ind w:left="335"/>
              <w:rPr>
                <w:b/>
                <w:szCs w:val="20"/>
              </w:rPr>
            </w:pPr>
          </w:p>
        </w:tc>
        <w:tc>
          <w:tcPr>
            <w:tcW w:w="6857" w:type="dxa"/>
            <w:gridSpan w:val="5"/>
            <w:tcBorders>
              <w:top w:val="single" w:sz="4" w:space="0" w:color="auto"/>
              <w:left w:val="single" w:sz="4" w:space="0" w:color="auto"/>
              <w:right w:val="single" w:sz="4" w:space="0" w:color="auto"/>
            </w:tcBorders>
            <w:shd w:val="clear" w:color="auto" w:fill="auto"/>
            <w:vAlign w:val="center"/>
          </w:tcPr>
          <w:p w14:paraId="72CDB6FE" w14:textId="652CAA3F" w:rsidR="00787889" w:rsidRPr="00F752B7" w:rsidRDefault="00B403FA" w:rsidP="00C148F6">
            <w:pPr>
              <w:ind w:left="567" w:hanging="420"/>
              <w:rPr>
                <w:szCs w:val="20"/>
              </w:rPr>
            </w:pPr>
            <w:sdt>
              <w:sdtPr>
                <w:rPr>
                  <w:szCs w:val="20"/>
                </w:rPr>
                <w:id w:val="-2090758853"/>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C148F6">
              <w:rPr>
                <w:szCs w:val="20"/>
              </w:rPr>
              <w:t xml:space="preserve"> </w:t>
            </w:r>
            <w:r w:rsidR="00787889" w:rsidRPr="00F752B7">
              <w:rPr>
                <w:b/>
                <w:szCs w:val="20"/>
              </w:rPr>
              <w:t xml:space="preserve">A temporary </w:t>
            </w:r>
            <w:r w:rsidR="00787889">
              <w:rPr>
                <w:b/>
                <w:szCs w:val="20"/>
              </w:rPr>
              <w:t>l</w:t>
            </w:r>
            <w:r w:rsidR="00787889" w:rsidRPr="00F752B7">
              <w:rPr>
                <w:b/>
                <w:szCs w:val="20"/>
              </w:rPr>
              <w:t>icence under section 117(1) of the Ordinance</w:t>
            </w:r>
          </w:p>
          <w:p w14:paraId="58F218E5" w14:textId="77777777" w:rsidR="00787889" w:rsidRPr="000A4FA6" w:rsidRDefault="00787889" w:rsidP="00B27A22">
            <w:pPr>
              <w:ind w:left="420" w:right="-115"/>
              <w:rPr>
                <w:szCs w:val="20"/>
              </w:rPr>
            </w:pPr>
            <w:r w:rsidRPr="00B14BC8">
              <w:rPr>
                <w:szCs w:val="20"/>
              </w:rPr>
              <w:t>(Maximum 3 months.  Both dates inclusive)</w:t>
            </w:r>
          </w:p>
        </w:tc>
      </w:tr>
      <w:tr w:rsidR="00787889" w:rsidRPr="000A4FA6" w14:paraId="3DF33279" w14:textId="77777777" w:rsidTr="00F3734F">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781CDC05" w14:textId="77777777" w:rsidR="00787889" w:rsidRPr="00F752B7" w:rsidRDefault="00787889" w:rsidP="00B27A22">
            <w:pPr>
              <w:pStyle w:val="ListParagraph"/>
              <w:numPr>
                <w:ilvl w:val="0"/>
                <w:numId w:val="13"/>
              </w:numPr>
              <w:ind w:left="335"/>
              <w:rPr>
                <w:b/>
                <w:szCs w:val="20"/>
              </w:rPr>
            </w:pPr>
          </w:p>
        </w:tc>
        <w:tc>
          <w:tcPr>
            <w:tcW w:w="2600" w:type="dxa"/>
            <w:gridSpan w:val="2"/>
            <w:tcBorders>
              <w:left w:val="single" w:sz="4" w:space="0" w:color="auto"/>
            </w:tcBorders>
            <w:shd w:val="clear" w:color="auto" w:fill="auto"/>
            <w:vAlign w:val="center"/>
          </w:tcPr>
          <w:p w14:paraId="0631A37B" w14:textId="20828BDB" w:rsidR="00787889" w:rsidRPr="003257F6" w:rsidRDefault="00787889" w:rsidP="00C148F6">
            <w:pPr>
              <w:ind w:left="397"/>
              <w:rPr>
                <w:bCs w:val="0"/>
                <w:szCs w:val="20"/>
                <w:lang w:val="en-US" w:eastAsia="en-US"/>
              </w:rPr>
            </w:pPr>
            <w:r>
              <w:rPr>
                <w:bCs w:val="0"/>
                <w:szCs w:val="20"/>
                <w:lang w:val="en-US" w:eastAsia="en-US"/>
              </w:rPr>
              <w:t>From</w:t>
            </w:r>
            <w:r w:rsidR="003A499C">
              <w:rPr>
                <w:bCs w:val="0"/>
                <w:szCs w:val="20"/>
                <w:lang w:val="en-US" w:eastAsia="en-US"/>
              </w:rPr>
              <w:t xml:space="preserve"> (DD/MM/YYYY)</w:t>
            </w:r>
            <w:r w:rsidR="00EC3C12">
              <w:rPr>
                <w:bCs w:val="0"/>
                <w:szCs w:val="20"/>
                <w:lang w:val="en-US" w:eastAsia="en-US"/>
              </w:rPr>
              <w:t>:</w:t>
            </w:r>
          </w:p>
        </w:tc>
        <w:tc>
          <w:tcPr>
            <w:tcW w:w="3402" w:type="dxa"/>
            <w:gridSpan w:val="2"/>
            <w:shd w:val="clear" w:color="auto" w:fill="auto"/>
            <w:vAlign w:val="center"/>
          </w:tcPr>
          <w:p w14:paraId="39595C4F" w14:textId="68DFB69F" w:rsidR="00787889" w:rsidRPr="000741A0" w:rsidRDefault="00D266D6" w:rsidP="00B27A22">
            <w:pPr>
              <w:ind w:left="420" w:right="-115" w:hanging="420"/>
              <w:jc w:val="cente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5" w:type="dxa"/>
            <w:tcBorders>
              <w:right w:val="single" w:sz="4" w:space="0" w:color="auto"/>
            </w:tcBorders>
            <w:shd w:val="clear" w:color="auto" w:fill="auto"/>
            <w:vAlign w:val="center"/>
          </w:tcPr>
          <w:p w14:paraId="34370623" w14:textId="77777777" w:rsidR="00787889" w:rsidRPr="000741A0" w:rsidRDefault="00787889" w:rsidP="00B27A22">
            <w:pPr>
              <w:ind w:left="420" w:right="-115" w:hanging="420"/>
              <w:jc w:val="center"/>
              <w:rPr>
                <w:szCs w:val="20"/>
                <w:lang w:val="en-US"/>
              </w:rPr>
            </w:pPr>
          </w:p>
        </w:tc>
      </w:tr>
      <w:tr w:rsidR="00787889" w:rsidRPr="000A4FA6" w14:paraId="16DA839E" w14:textId="77777777" w:rsidTr="00F3734F">
        <w:trPr>
          <w:cantSplit/>
          <w:trHeight w:hRule="exact" w:val="113"/>
          <w:jc w:val="center"/>
        </w:trPr>
        <w:tc>
          <w:tcPr>
            <w:tcW w:w="3349" w:type="dxa"/>
            <w:vMerge/>
            <w:tcBorders>
              <w:left w:val="single" w:sz="4" w:space="0" w:color="auto"/>
              <w:right w:val="single" w:sz="4" w:space="0" w:color="auto"/>
            </w:tcBorders>
            <w:shd w:val="clear" w:color="auto" w:fill="auto"/>
            <w:vAlign w:val="center"/>
          </w:tcPr>
          <w:p w14:paraId="35E429EB" w14:textId="77777777" w:rsidR="00787889" w:rsidRPr="00F752B7" w:rsidRDefault="00787889" w:rsidP="00B27A22">
            <w:pPr>
              <w:pStyle w:val="ListParagraph"/>
              <w:numPr>
                <w:ilvl w:val="0"/>
                <w:numId w:val="13"/>
              </w:numPr>
              <w:ind w:left="335"/>
              <w:rPr>
                <w:b/>
                <w:szCs w:val="20"/>
              </w:rPr>
            </w:pPr>
          </w:p>
        </w:tc>
        <w:tc>
          <w:tcPr>
            <w:tcW w:w="2600" w:type="dxa"/>
            <w:gridSpan w:val="2"/>
            <w:tcBorders>
              <w:left w:val="single" w:sz="4" w:space="0" w:color="auto"/>
            </w:tcBorders>
            <w:shd w:val="clear" w:color="auto" w:fill="auto"/>
            <w:vAlign w:val="center"/>
          </w:tcPr>
          <w:p w14:paraId="0D28EDAC" w14:textId="77777777" w:rsidR="00787889" w:rsidRDefault="00787889" w:rsidP="00B27A22">
            <w:pPr>
              <w:rPr>
                <w:bCs w:val="0"/>
                <w:szCs w:val="20"/>
                <w:lang w:val="en-US" w:eastAsia="en-US"/>
              </w:rPr>
            </w:pPr>
          </w:p>
        </w:tc>
        <w:tc>
          <w:tcPr>
            <w:tcW w:w="3402" w:type="dxa"/>
            <w:gridSpan w:val="2"/>
            <w:shd w:val="clear" w:color="auto" w:fill="auto"/>
          </w:tcPr>
          <w:p w14:paraId="76329607" w14:textId="0F8EAAC7" w:rsidR="00787889" w:rsidRPr="000741A0" w:rsidRDefault="00787889" w:rsidP="00B27A22">
            <w:pPr>
              <w:ind w:left="420" w:right="-115" w:hanging="420"/>
              <w:jc w:val="center"/>
              <w:rPr>
                <w:szCs w:val="20"/>
              </w:rPr>
            </w:pPr>
          </w:p>
        </w:tc>
        <w:tc>
          <w:tcPr>
            <w:tcW w:w="855" w:type="dxa"/>
            <w:tcBorders>
              <w:right w:val="single" w:sz="4" w:space="0" w:color="auto"/>
            </w:tcBorders>
            <w:shd w:val="clear" w:color="auto" w:fill="auto"/>
          </w:tcPr>
          <w:p w14:paraId="0DB293BD" w14:textId="77777777" w:rsidR="00787889" w:rsidRPr="000741A0" w:rsidRDefault="00787889" w:rsidP="00B27A22">
            <w:pPr>
              <w:ind w:left="420" w:right="-115" w:hanging="420"/>
              <w:jc w:val="center"/>
              <w:rPr>
                <w:szCs w:val="20"/>
              </w:rPr>
            </w:pPr>
          </w:p>
        </w:tc>
      </w:tr>
      <w:tr w:rsidR="00787889" w:rsidRPr="000A4FA6" w14:paraId="56591A57" w14:textId="77777777" w:rsidTr="00F3734F">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57F80296" w14:textId="77777777" w:rsidR="00787889" w:rsidRPr="00F752B7" w:rsidRDefault="00787889" w:rsidP="00B27A22">
            <w:pPr>
              <w:pStyle w:val="ListParagraph"/>
              <w:ind w:left="335"/>
              <w:rPr>
                <w:b/>
                <w:szCs w:val="20"/>
              </w:rPr>
            </w:pPr>
          </w:p>
        </w:tc>
        <w:tc>
          <w:tcPr>
            <w:tcW w:w="2600" w:type="dxa"/>
            <w:gridSpan w:val="2"/>
            <w:tcBorders>
              <w:left w:val="single" w:sz="4" w:space="0" w:color="auto"/>
            </w:tcBorders>
            <w:shd w:val="clear" w:color="auto" w:fill="auto"/>
            <w:vAlign w:val="center"/>
          </w:tcPr>
          <w:p w14:paraId="60882B8D" w14:textId="4B3C0C47" w:rsidR="00787889" w:rsidRPr="000741A0" w:rsidRDefault="00787889" w:rsidP="00C148F6">
            <w:pPr>
              <w:ind w:left="397"/>
              <w:rPr>
                <w:bCs w:val="0"/>
                <w:szCs w:val="20"/>
                <w:lang w:val="en-US" w:eastAsia="en-US"/>
              </w:rPr>
            </w:pPr>
            <w:r w:rsidRPr="000741A0">
              <w:rPr>
                <w:bCs w:val="0"/>
                <w:szCs w:val="20"/>
                <w:lang w:val="en-US" w:eastAsia="en-US"/>
              </w:rPr>
              <w:t>To</w:t>
            </w:r>
            <w:r w:rsidR="003A499C">
              <w:rPr>
                <w:bCs w:val="0"/>
                <w:szCs w:val="20"/>
                <w:lang w:val="en-US" w:eastAsia="en-US"/>
              </w:rPr>
              <w:t xml:space="preserve"> (DD/MM/YYYY)</w:t>
            </w:r>
            <w:r w:rsidR="00EC3C12">
              <w:rPr>
                <w:bCs w:val="0"/>
                <w:szCs w:val="20"/>
                <w:lang w:val="en-US" w:eastAsia="en-US"/>
              </w:rPr>
              <w:t>:</w:t>
            </w:r>
          </w:p>
        </w:tc>
        <w:tc>
          <w:tcPr>
            <w:tcW w:w="3402" w:type="dxa"/>
            <w:gridSpan w:val="2"/>
            <w:shd w:val="clear" w:color="auto" w:fill="auto"/>
            <w:vAlign w:val="center"/>
          </w:tcPr>
          <w:p w14:paraId="62FBB21D" w14:textId="68DA40A0" w:rsidR="00787889" w:rsidRPr="00747102" w:rsidRDefault="009D6D3B" w:rsidP="00B27A22">
            <w:pPr>
              <w:ind w:left="420" w:right="-115" w:hanging="420"/>
              <w:jc w:val="cente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5" w:type="dxa"/>
            <w:tcBorders>
              <w:right w:val="single" w:sz="4" w:space="0" w:color="auto"/>
            </w:tcBorders>
            <w:shd w:val="clear" w:color="auto" w:fill="auto"/>
            <w:vAlign w:val="center"/>
          </w:tcPr>
          <w:p w14:paraId="6CECDFF8" w14:textId="77777777" w:rsidR="00787889" w:rsidRPr="00747102" w:rsidRDefault="00787889" w:rsidP="00B27A22">
            <w:pPr>
              <w:ind w:left="420" w:right="-115" w:hanging="420"/>
              <w:jc w:val="center"/>
              <w:rPr>
                <w:szCs w:val="20"/>
                <w:lang w:val="en-US"/>
              </w:rPr>
            </w:pPr>
          </w:p>
        </w:tc>
      </w:tr>
      <w:tr w:rsidR="00787889" w:rsidRPr="000A4FA6" w14:paraId="610843C5" w14:textId="77777777" w:rsidTr="00F3734F">
        <w:trPr>
          <w:cantSplit/>
          <w:trHeight w:hRule="exact" w:val="113"/>
          <w:jc w:val="center"/>
        </w:trPr>
        <w:tc>
          <w:tcPr>
            <w:tcW w:w="3349" w:type="dxa"/>
            <w:vMerge/>
            <w:tcBorders>
              <w:left w:val="single" w:sz="4" w:space="0" w:color="auto"/>
              <w:right w:val="single" w:sz="4" w:space="0" w:color="auto"/>
            </w:tcBorders>
            <w:shd w:val="clear" w:color="auto" w:fill="auto"/>
            <w:vAlign w:val="center"/>
          </w:tcPr>
          <w:p w14:paraId="33544F27" w14:textId="77777777" w:rsidR="00787889" w:rsidRPr="00F752B7" w:rsidRDefault="00787889" w:rsidP="00B27A22">
            <w:pPr>
              <w:pStyle w:val="ListParagraph"/>
              <w:ind w:left="335"/>
              <w:rPr>
                <w:b/>
                <w:szCs w:val="20"/>
              </w:rPr>
            </w:pPr>
          </w:p>
        </w:tc>
        <w:tc>
          <w:tcPr>
            <w:tcW w:w="2600" w:type="dxa"/>
            <w:gridSpan w:val="2"/>
            <w:tcBorders>
              <w:left w:val="single" w:sz="4" w:space="0" w:color="auto"/>
            </w:tcBorders>
            <w:shd w:val="clear" w:color="auto" w:fill="auto"/>
            <w:vAlign w:val="center"/>
          </w:tcPr>
          <w:p w14:paraId="446D52F3" w14:textId="77777777" w:rsidR="00787889" w:rsidRPr="000741A0" w:rsidRDefault="00787889" w:rsidP="00B27A22">
            <w:pPr>
              <w:ind w:left="359"/>
              <w:rPr>
                <w:bCs w:val="0"/>
                <w:szCs w:val="20"/>
                <w:lang w:val="en-US" w:eastAsia="en-US"/>
              </w:rPr>
            </w:pPr>
          </w:p>
        </w:tc>
        <w:tc>
          <w:tcPr>
            <w:tcW w:w="3402" w:type="dxa"/>
            <w:gridSpan w:val="2"/>
            <w:shd w:val="clear" w:color="auto" w:fill="auto"/>
            <w:vAlign w:val="center"/>
          </w:tcPr>
          <w:p w14:paraId="31140E91" w14:textId="6F3A5F72" w:rsidR="00787889" w:rsidRPr="000741A0" w:rsidRDefault="00787889" w:rsidP="00B27A22">
            <w:pPr>
              <w:ind w:left="420" w:right="-115" w:hanging="420"/>
              <w:jc w:val="center"/>
              <w:rPr>
                <w:szCs w:val="20"/>
              </w:rPr>
            </w:pPr>
          </w:p>
        </w:tc>
        <w:tc>
          <w:tcPr>
            <w:tcW w:w="855" w:type="dxa"/>
            <w:tcBorders>
              <w:right w:val="single" w:sz="4" w:space="0" w:color="auto"/>
            </w:tcBorders>
            <w:shd w:val="clear" w:color="auto" w:fill="auto"/>
            <w:vAlign w:val="center"/>
          </w:tcPr>
          <w:p w14:paraId="697FA5CB" w14:textId="77777777" w:rsidR="00787889" w:rsidRPr="000741A0" w:rsidRDefault="00787889" w:rsidP="00B27A22">
            <w:pPr>
              <w:ind w:left="420" w:right="-115" w:hanging="420"/>
              <w:jc w:val="center"/>
              <w:rPr>
                <w:szCs w:val="20"/>
              </w:rPr>
            </w:pPr>
          </w:p>
        </w:tc>
      </w:tr>
      <w:tr w:rsidR="00787889" w:rsidRPr="000A4FA6" w14:paraId="0DE6F368" w14:textId="77777777" w:rsidTr="00F3734F">
        <w:trPr>
          <w:cantSplit/>
          <w:trHeight w:hRule="exact" w:val="567"/>
          <w:jc w:val="center"/>
        </w:trPr>
        <w:tc>
          <w:tcPr>
            <w:tcW w:w="10206" w:type="dxa"/>
            <w:gridSpan w:val="6"/>
            <w:tcBorders>
              <w:top w:val="single" w:sz="4" w:space="0" w:color="auto"/>
              <w:left w:val="single" w:sz="4" w:space="0" w:color="auto"/>
              <w:right w:val="single" w:sz="4" w:space="0" w:color="auto"/>
            </w:tcBorders>
            <w:shd w:val="clear" w:color="auto" w:fill="auto"/>
            <w:vAlign w:val="center"/>
          </w:tcPr>
          <w:p w14:paraId="151CD368" w14:textId="77777777" w:rsidR="00787889" w:rsidRPr="00B14BC8" w:rsidRDefault="00787889" w:rsidP="00B976D9">
            <w:pPr>
              <w:rPr>
                <w:szCs w:val="20"/>
              </w:rPr>
            </w:pPr>
            <w:r w:rsidRPr="004E403F">
              <w:rPr>
                <w:rFonts w:hint="eastAsia"/>
                <w:szCs w:val="20"/>
              </w:rPr>
              <w:t xml:space="preserve">Please </w:t>
            </w:r>
            <w:r w:rsidRPr="00F752B7">
              <w:rPr>
                <w:b/>
                <w:szCs w:val="20"/>
              </w:rPr>
              <w:t xml:space="preserve">tick </w:t>
            </w:r>
            <w:r w:rsidRPr="004E403F">
              <w:rPr>
                <w:rFonts w:hint="eastAsia"/>
                <w:szCs w:val="20"/>
              </w:rPr>
              <w:t xml:space="preserve"> </w:t>
            </w:r>
            <w:r w:rsidRPr="00F752B7">
              <w:rPr>
                <w:szCs w:val="20"/>
              </w:rPr>
              <w:t>“</w:t>
            </w:r>
            <w:r w:rsidRPr="004E403F">
              <w:rPr>
                <w:szCs w:val="20"/>
              </w:rPr>
              <w:sym w:font="Wingdings" w:char="F0FC"/>
            </w:r>
            <w:r w:rsidRPr="004E403F">
              <w:rPr>
                <w:szCs w:val="20"/>
              </w:rPr>
              <w:t>”</w:t>
            </w:r>
            <w:r>
              <w:rPr>
                <w:rFonts w:hint="eastAsia"/>
                <w:szCs w:val="20"/>
              </w:rPr>
              <w:t xml:space="preserve"> the regulated activity(ies)</w:t>
            </w:r>
            <w:r w:rsidRPr="004E403F">
              <w:rPr>
                <w:rFonts w:hint="eastAsia"/>
                <w:szCs w:val="20"/>
              </w:rPr>
              <w:t xml:space="preserve"> applicable to your application:</w:t>
            </w:r>
          </w:p>
        </w:tc>
      </w:tr>
      <w:tr w:rsidR="00787889" w:rsidRPr="000A4FA6" w14:paraId="304EA57B" w14:textId="77777777" w:rsidTr="00F3734F">
        <w:trPr>
          <w:cantSplit/>
          <w:trHeight w:hRule="exact" w:val="567"/>
          <w:jc w:val="center"/>
        </w:trPr>
        <w:tc>
          <w:tcPr>
            <w:tcW w:w="5168" w:type="dxa"/>
            <w:gridSpan w:val="2"/>
            <w:tcBorders>
              <w:left w:val="single" w:sz="4" w:space="0" w:color="auto"/>
            </w:tcBorders>
            <w:shd w:val="clear" w:color="auto" w:fill="auto"/>
            <w:vAlign w:val="center"/>
          </w:tcPr>
          <w:p w14:paraId="7014A037" w14:textId="70C787D2" w:rsidR="00787889" w:rsidRPr="00747102" w:rsidRDefault="00B403FA" w:rsidP="00C148F6">
            <w:pPr>
              <w:tabs>
                <w:tab w:val="left" w:pos="420"/>
                <w:tab w:val="left" w:pos="1500"/>
              </w:tabs>
              <w:ind w:left="147"/>
              <w:rPr>
                <w:szCs w:val="20"/>
              </w:rPr>
            </w:pPr>
            <w:sdt>
              <w:sdtPr>
                <w:rPr>
                  <w:szCs w:val="20"/>
                </w:rPr>
                <w:id w:val="1798869493"/>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747102">
              <w:rPr>
                <w:b/>
                <w:szCs w:val="20"/>
              </w:rPr>
              <w:t>Type 1</w:t>
            </w:r>
            <w:r w:rsidR="00787889" w:rsidRPr="00747102">
              <w:rPr>
                <w:szCs w:val="20"/>
              </w:rPr>
              <w:tab/>
              <w:t>Dealing in securities</w:t>
            </w:r>
          </w:p>
        </w:tc>
        <w:tc>
          <w:tcPr>
            <w:tcW w:w="5038" w:type="dxa"/>
            <w:gridSpan w:val="4"/>
            <w:tcBorders>
              <w:right w:val="single" w:sz="4" w:space="0" w:color="auto"/>
            </w:tcBorders>
            <w:shd w:val="clear" w:color="auto" w:fill="auto"/>
            <w:vAlign w:val="center"/>
          </w:tcPr>
          <w:p w14:paraId="62534A1A" w14:textId="533CE6BC" w:rsidR="00787889" w:rsidRPr="00747102" w:rsidRDefault="00B403FA" w:rsidP="00B27A22">
            <w:pPr>
              <w:tabs>
                <w:tab w:val="left" w:pos="420"/>
                <w:tab w:val="left" w:pos="1500"/>
              </w:tabs>
              <w:ind w:left="150" w:right="-115"/>
              <w:rPr>
                <w:szCs w:val="20"/>
              </w:rPr>
            </w:pPr>
            <w:sdt>
              <w:sdtPr>
                <w:rPr>
                  <w:szCs w:val="20"/>
                </w:rPr>
                <w:id w:val="-872378402"/>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C02947">
              <w:rPr>
                <w:b/>
                <w:szCs w:val="20"/>
              </w:rPr>
              <w:t>Type 6</w:t>
            </w:r>
            <w:r w:rsidR="00787889" w:rsidRPr="00747102">
              <w:rPr>
                <w:szCs w:val="20"/>
              </w:rPr>
              <w:tab/>
              <w:t>Advising on corporate finance</w:t>
            </w:r>
          </w:p>
        </w:tc>
      </w:tr>
      <w:tr w:rsidR="00787889" w:rsidRPr="000A4FA6" w14:paraId="4993F561" w14:textId="77777777" w:rsidTr="00F3734F">
        <w:trPr>
          <w:cantSplit/>
          <w:trHeight w:hRule="exact" w:val="567"/>
          <w:jc w:val="center"/>
        </w:trPr>
        <w:tc>
          <w:tcPr>
            <w:tcW w:w="5168" w:type="dxa"/>
            <w:gridSpan w:val="2"/>
            <w:tcBorders>
              <w:left w:val="single" w:sz="4" w:space="0" w:color="auto"/>
            </w:tcBorders>
            <w:shd w:val="clear" w:color="auto" w:fill="auto"/>
            <w:vAlign w:val="center"/>
          </w:tcPr>
          <w:p w14:paraId="542F37F3" w14:textId="3A89F82D" w:rsidR="00787889" w:rsidRPr="00747102" w:rsidRDefault="00B403FA" w:rsidP="00B27A22">
            <w:pPr>
              <w:tabs>
                <w:tab w:val="left" w:pos="420"/>
                <w:tab w:val="left" w:pos="1500"/>
              </w:tabs>
              <w:ind w:left="150" w:right="-115"/>
              <w:rPr>
                <w:szCs w:val="20"/>
              </w:rPr>
            </w:pPr>
            <w:sdt>
              <w:sdtPr>
                <w:rPr>
                  <w:szCs w:val="20"/>
                </w:rPr>
                <w:id w:val="-1933271777"/>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747102">
              <w:rPr>
                <w:b/>
                <w:szCs w:val="20"/>
              </w:rPr>
              <w:t>Type 2</w:t>
            </w:r>
            <w:r w:rsidR="00787889" w:rsidRPr="00747102">
              <w:rPr>
                <w:szCs w:val="20"/>
              </w:rPr>
              <w:tab/>
              <w:t>Dealing in futures contracts</w:t>
            </w:r>
          </w:p>
        </w:tc>
        <w:tc>
          <w:tcPr>
            <w:tcW w:w="5038" w:type="dxa"/>
            <w:gridSpan w:val="4"/>
            <w:tcBorders>
              <w:right w:val="single" w:sz="4" w:space="0" w:color="auto"/>
            </w:tcBorders>
            <w:shd w:val="clear" w:color="auto" w:fill="auto"/>
            <w:vAlign w:val="center"/>
          </w:tcPr>
          <w:p w14:paraId="32823E12" w14:textId="6332D0A2" w:rsidR="00787889" w:rsidRPr="00747102" w:rsidRDefault="00B403FA" w:rsidP="00B27A22">
            <w:pPr>
              <w:tabs>
                <w:tab w:val="left" w:pos="420"/>
                <w:tab w:val="left" w:pos="1500"/>
              </w:tabs>
              <w:ind w:left="150" w:right="-115"/>
              <w:rPr>
                <w:szCs w:val="20"/>
              </w:rPr>
            </w:pPr>
            <w:sdt>
              <w:sdtPr>
                <w:rPr>
                  <w:szCs w:val="20"/>
                </w:rPr>
                <w:id w:val="84354934"/>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C02947">
              <w:rPr>
                <w:b/>
                <w:szCs w:val="20"/>
              </w:rPr>
              <w:t>Type 7</w:t>
            </w:r>
            <w:r w:rsidR="00787889" w:rsidRPr="00747102">
              <w:rPr>
                <w:szCs w:val="20"/>
              </w:rPr>
              <w:tab/>
              <w:t>Providing automated trading services</w:t>
            </w:r>
            <w:r w:rsidR="00787889" w:rsidRPr="00D921DA">
              <w:rPr>
                <w:szCs w:val="20"/>
              </w:rPr>
              <w:t>*</w:t>
            </w:r>
          </w:p>
        </w:tc>
      </w:tr>
      <w:tr w:rsidR="00787889" w:rsidRPr="000A4FA6" w14:paraId="2A032107" w14:textId="77777777" w:rsidTr="00F3734F">
        <w:trPr>
          <w:cantSplit/>
          <w:trHeight w:hRule="exact" w:val="567"/>
          <w:jc w:val="center"/>
        </w:trPr>
        <w:tc>
          <w:tcPr>
            <w:tcW w:w="5168" w:type="dxa"/>
            <w:gridSpan w:val="2"/>
            <w:tcBorders>
              <w:left w:val="single" w:sz="4" w:space="0" w:color="auto"/>
            </w:tcBorders>
            <w:shd w:val="clear" w:color="auto" w:fill="auto"/>
            <w:vAlign w:val="center"/>
          </w:tcPr>
          <w:p w14:paraId="4C3976F5" w14:textId="3DDA45AA" w:rsidR="00787889" w:rsidRPr="00747102" w:rsidRDefault="00B403FA" w:rsidP="00B27A22">
            <w:pPr>
              <w:tabs>
                <w:tab w:val="left" w:pos="420"/>
              </w:tabs>
              <w:ind w:left="1500" w:right="-115" w:hanging="1350"/>
              <w:rPr>
                <w:szCs w:val="20"/>
              </w:rPr>
            </w:pPr>
            <w:sdt>
              <w:sdtPr>
                <w:rPr>
                  <w:szCs w:val="20"/>
                </w:rPr>
                <w:id w:val="950904788"/>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747102">
              <w:rPr>
                <w:b/>
                <w:szCs w:val="20"/>
              </w:rPr>
              <w:t>Type 3</w:t>
            </w:r>
            <w:r w:rsidR="00787889" w:rsidRPr="00747102">
              <w:rPr>
                <w:szCs w:val="20"/>
              </w:rPr>
              <w:tab/>
              <w:t>Lev</w:t>
            </w:r>
            <w:r w:rsidR="00787889">
              <w:rPr>
                <w:szCs w:val="20"/>
              </w:rPr>
              <w:t>eraged foreign exchange trading</w:t>
            </w:r>
            <w:r w:rsidR="00787889" w:rsidRPr="00D921DA">
              <w:rPr>
                <w:szCs w:val="20"/>
              </w:rPr>
              <w:t>*</w:t>
            </w:r>
          </w:p>
        </w:tc>
        <w:tc>
          <w:tcPr>
            <w:tcW w:w="5038" w:type="dxa"/>
            <w:gridSpan w:val="4"/>
            <w:tcBorders>
              <w:right w:val="single" w:sz="4" w:space="0" w:color="auto"/>
            </w:tcBorders>
            <w:shd w:val="clear" w:color="auto" w:fill="auto"/>
            <w:vAlign w:val="center"/>
          </w:tcPr>
          <w:p w14:paraId="53958459" w14:textId="743E8CF9" w:rsidR="00787889" w:rsidRPr="00747102" w:rsidRDefault="00B403FA" w:rsidP="00B27A22">
            <w:pPr>
              <w:tabs>
                <w:tab w:val="left" w:pos="420"/>
                <w:tab w:val="left" w:pos="1500"/>
              </w:tabs>
              <w:ind w:left="150" w:right="-115"/>
              <w:rPr>
                <w:szCs w:val="20"/>
              </w:rPr>
            </w:pPr>
            <w:sdt>
              <w:sdtPr>
                <w:rPr>
                  <w:szCs w:val="20"/>
                </w:rPr>
                <w:id w:val="-1000190067"/>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C02947">
              <w:rPr>
                <w:b/>
                <w:szCs w:val="20"/>
              </w:rPr>
              <w:t>Type 8</w:t>
            </w:r>
            <w:r w:rsidR="00787889">
              <w:rPr>
                <w:szCs w:val="20"/>
              </w:rPr>
              <w:tab/>
              <w:t>Securities margin financing</w:t>
            </w:r>
            <w:r w:rsidR="00787889" w:rsidRPr="00D921DA">
              <w:rPr>
                <w:szCs w:val="20"/>
              </w:rPr>
              <w:t>*</w:t>
            </w:r>
          </w:p>
        </w:tc>
      </w:tr>
      <w:tr w:rsidR="00787889" w:rsidRPr="000A4FA6" w14:paraId="723E27F1" w14:textId="77777777" w:rsidTr="00F3734F">
        <w:trPr>
          <w:cantSplit/>
          <w:trHeight w:hRule="exact" w:val="567"/>
          <w:jc w:val="center"/>
        </w:trPr>
        <w:tc>
          <w:tcPr>
            <w:tcW w:w="5168" w:type="dxa"/>
            <w:gridSpan w:val="2"/>
            <w:tcBorders>
              <w:left w:val="single" w:sz="4" w:space="0" w:color="auto"/>
            </w:tcBorders>
            <w:shd w:val="clear" w:color="auto" w:fill="auto"/>
            <w:vAlign w:val="center"/>
          </w:tcPr>
          <w:p w14:paraId="5516C316" w14:textId="0A4BB6C2" w:rsidR="00787889" w:rsidRPr="00747102" w:rsidRDefault="00B403FA" w:rsidP="00B27A22">
            <w:pPr>
              <w:tabs>
                <w:tab w:val="left" w:pos="420"/>
                <w:tab w:val="left" w:pos="1500"/>
              </w:tabs>
              <w:ind w:left="150" w:right="-115"/>
              <w:rPr>
                <w:szCs w:val="20"/>
              </w:rPr>
            </w:pPr>
            <w:sdt>
              <w:sdtPr>
                <w:rPr>
                  <w:szCs w:val="20"/>
                </w:rPr>
                <w:id w:val="521665680"/>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747102">
              <w:rPr>
                <w:b/>
                <w:szCs w:val="20"/>
              </w:rPr>
              <w:t>Type 4</w:t>
            </w:r>
            <w:r w:rsidR="00787889" w:rsidRPr="00747102">
              <w:rPr>
                <w:szCs w:val="20"/>
              </w:rPr>
              <w:tab/>
              <w:t>Advising on securities</w:t>
            </w:r>
          </w:p>
        </w:tc>
        <w:tc>
          <w:tcPr>
            <w:tcW w:w="5038" w:type="dxa"/>
            <w:gridSpan w:val="4"/>
            <w:tcBorders>
              <w:right w:val="single" w:sz="4" w:space="0" w:color="auto"/>
            </w:tcBorders>
            <w:shd w:val="clear" w:color="auto" w:fill="auto"/>
            <w:vAlign w:val="center"/>
          </w:tcPr>
          <w:p w14:paraId="65471003" w14:textId="02F0497E" w:rsidR="00787889" w:rsidRPr="00747102" w:rsidRDefault="00B403FA" w:rsidP="00B27A22">
            <w:pPr>
              <w:tabs>
                <w:tab w:val="left" w:pos="420"/>
                <w:tab w:val="left" w:pos="1500"/>
              </w:tabs>
              <w:ind w:left="150" w:right="-115"/>
              <w:rPr>
                <w:szCs w:val="20"/>
              </w:rPr>
            </w:pPr>
            <w:sdt>
              <w:sdtPr>
                <w:rPr>
                  <w:szCs w:val="20"/>
                </w:rPr>
                <w:id w:val="-1998947317"/>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C02947">
              <w:rPr>
                <w:b/>
                <w:szCs w:val="20"/>
              </w:rPr>
              <w:t>Type 9</w:t>
            </w:r>
            <w:r w:rsidR="00787889">
              <w:rPr>
                <w:szCs w:val="20"/>
              </w:rPr>
              <w:tab/>
              <w:t xml:space="preserve">Asset </w:t>
            </w:r>
            <w:r w:rsidR="00FF76FD">
              <w:rPr>
                <w:szCs w:val="20"/>
              </w:rPr>
              <w:t>m</w:t>
            </w:r>
            <w:r w:rsidR="00787889">
              <w:rPr>
                <w:szCs w:val="20"/>
              </w:rPr>
              <w:t>anagement</w:t>
            </w:r>
            <w:r w:rsidR="00787889" w:rsidRPr="00D921DA">
              <w:rPr>
                <w:szCs w:val="20"/>
              </w:rPr>
              <w:t>*</w:t>
            </w:r>
          </w:p>
        </w:tc>
      </w:tr>
      <w:tr w:rsidR="00787889" w:rsidRPr="000A4FA6" w14:paraId="7CFCA9EC" w14:textId="77777777" w:rsidTr="00F3734F">
        <w:trPr>
          <w:cantSplit/>
          <w:trHeight w:hRule="exact" w:val="567"/>
          <w:jc w:val="center"/>
        </w:trPr>
        <w:tc>
          <w:tcPr>
            <w:tcW w:w="5168" w:type="dxa"/>
            <w:gridSpan w:val="2"/>
            <w:tcBorders>
              <w:left w:val="single" w:sz="4" w:space="0" w:color="auto"/>
            </w:tcBorders>
            <w:shd w:val="clear" w:color="auto" w:fill="auto"/>
            <w:vAlign w:val="center"/>
          </w:tcPr>
          <w:p w14:paraId="558F351F" w14:textId="46A7A88C" w:rsidR="00787889" w:rsidRPr="00747102" w:rsidRDefault="00B403FA" w:rsidP="00B27A22">
            <w:pPr>
              <w:tabs>
                <w:tab w:val="left" w:pos="420"/>
                <w:tab w:val="left" w:pos="1500"/>
              </w:tabs>
              <w:ind w:left="150" w:right="-115"/>
              <w:rPr>
                <w:szCs w:val="20"/>
              </w:rPr>
            </w:pPr>
            <w:sdt>
              <w:sdtPr>
                <w:rPr>
                  <w:szCs w:val="20"/>
                </w:rPr>
                <w:id w:val="11579759"/>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747102">
              <w:rPr>
                <w:b/>
                <w:szCs w:val="20"/>
              </w:rPr>
              <w:t>Type 5</w:t>
            </w:r>
            <w:r w:rsidR="00787889" w:rsidRPr="00747102">
              <w:rPr>
                <w:szCs w:val="20"/>
              </w:rPr>
              <w:tab/>
              <w:t>Advising on futures contracts</w:t>
            </w:r>
          </w:p>
        </w:tc>
        <w:tc>
          <w:tcPr>
            <w:tcW w:w="5038" w:type="dxa"/>
            <w:gridSpan w:val="4"/>
            <w:tcBorders>
              <w:right w:val="single" w:sz="4" w:space="0" w:color="auto"/>
            </w:tcBorders>
            <w:shd w:val="clear" w:color="auto" w:fill="auto"/>
            <w:vAlign w:val="center"/>
          </w:tcPr>
          <w:p w14:paraId="71F5C7BE" w14:textId="6A3EFAAD" w:rsidR="00787889" w:rsidRPr="00747102" w:rsidRDefault="00B403FA" w:rsidP="00B27A22">
            <w:pPr>
              <w:tabs>
                <w:tab w:val="left" w:pos="420"/>
                <w:tab w:val="left" w:pos="1500"/>
              </w:tabs>
              <w:ind w:left="150" w:right="-115"/>
              <w:rPr>
                <w:szCs w:val="20"/>
              </w:rPr>
            </w:pPr>
            <w:sdt>
              <w:sdtPr>
                <w:rPr>
                  <w:szCs w:val="20"/>
                </w:rPr>
                <w:id w:val="1337569875"/>
                <w14:checkbox>
                  <w14:checked w14:val="0"/>
                  <w14:checkedState w14:val="00FC" w14:font="Wingdings"/>
                  <w14:uncheckedState w14:val="2610" w14:font="MS Gothic"/>
                </w14:checkbox>
              </w:sdtPr>
              <w:sdtEndPr/>
              <w:sdtContent>
                <w:r w:rsidR="005E0B64">
                  <w:rPr>
                    <w:rFonts w:ascii="MS Gothic" w:eastAsia="MS Gothic" w:hAnsi="MS Gothic" w:hint="eastAsia"/>
                    <w:szCs w:val="20"/>
                  </w:rPr>
                  <w:t>☐</w:t>
                </w:r>
              </w:sdtContent>
            </w:sdt>
            <w:r w:rsidR="002D0E9D">
              <w:rPr>
                <w:szCs w:val="20"/>
              </w:rPr>
              <w:t xml:space="preserve"> </w:t>
            </w:r>
            <w:r w:rsidR="00787889" w:rsidRPr="00C02947">
              <w:rPr>
                <w:b/>
                <w:szCs w:val="20"/>
              </w:rPr>
              <w:t>Type 10</w:t>
            </w:r>
            <w:r w:rsidR="00787889" w:rsidRPr="00747102">
              <w:rPr>
                <w:szCs w:val="20"/>
              </w:rPr>
              <w:tab/>
              <w:t>Providing credit rating services</w:t>
            </w:r>
          </w:p>
        </w:tc>
      </w:tr>
      <w:tr w:rsidR="00787889" w:rsidRPr="000A4FA6" w14:paraId="2E99496F" w14:textId="77777777" w:rsidTr="00F3734F">
        <w:trPr>
          <w:cantSplit/>
          <w:trHeight w:hRule="exact" w:val="567"/>
          <w:jc w:val="center"/>
        </w:trPr>
        <w:tc>
          <w:tcPr>
            <w:tcW w:w="5168" w:type="dxa"/>
            <w:gridSpan w:val="2"/>
            <w:tcBorders>
              <w:left w:val="single" w:sz="4" w:space="0" w:color="auto"/>
              <w:bottom w:val="single" w:sz="4" w:space="0" w:color="auto"/>
            </w:tcBorders>
            <w:shd w:val="clear" w:color="auto" w:fill="auto"/>
            <w:vAlign w:val="center"/>
          </w:tcPr>
          <w:p w14:paraId="040FC424" w14:textId="4FE350B6" w:rsidR="00787889" w:rsidRPr="00F3734F" w:rsidRDefault="00787889" w:rsidP="00B976D9">
            <w:pPr>
              <w:tabs>
                <w:tab w:val="left" w:pos="420"/>
                <w:tab w:val="left" w:pos="1500"/>
              </w:tabs>
              <w:rPr>
                <w:sz w:val="16"/>
                <w:szCs w:val="16"/>
              </w:rPr>
            </w:pPr>
            <w:r w:rsidRPr="00F3734F">
              <w:rPr>
                <w:sz w:val="16"/>
                <w:szCs w:val="16"/>
              </w:rPr>
              <w:t xml:space="preserve">* Not applicable to </w:t>
            </w:r>
            <w:r w:rsidR="00DF45C9" w:rsidRPr="00F3734F">
              <w:rPr>
                <w:sz w:val="16"/>
                <w:szCs w:val="16"/>
              </w:rPr>
              <w:t>t</w:t>
            </w:r>
            <w:r w:rsidRPr="00F3734F">
              <w:rPr>
                <w:sz w:val="16"/>
                <w:szCs w:val="16"/>
              </w:rPr>
              <w:t xml:space="preserve">emporary </w:t>
            </w:r>
            <w:r w:rsidR="00DF45C9" w:rsidRPr="00F3734F">
              <w:rPr>
                <w:sz w:val="16"/>
                <w:szCs w:val="16"/>
              </w:rPr>
              <w:t>l</w:t>
            </w:r>
            <w:r w:rsidRPr="00F3734F">
              <w:rPr>
                <w:sz w:val="16"/>
                <w:szCs w:val="16"/>
              </w:rPr>
              <w:t>icence</w:t>
            </w:r>
            <w:r w:rsidR="00F112FD" w:rsidRPr="00F3734F">
              <w:rPr>
                <w:sz w:val="16"/>
                <w:szCs w:val="16"/>
              </w:rPr>
              <w:t xml:space="preserve"> applications </w:t>
            </w:r>
          </w:p>
        </w:tc>
        <w:tc>
          <w:tcPr>
            <w:tcW w:w="5038" w:type="dxa"/>
            <w:gridSpan w:val="4"/>
            <w:tcBorders>
              <w:bottom w:val="single" w:sz="4" w:space="0" w:color="auto"/>
              <w:right w:val="single" w:sz="4" w:space="0" w:color="auto"/>
            </w:tcBorders>
            <w:shd w:val="clear" w:color="auto" w:fill="auto"/>
            <w:vAlign w:val="center"/>
          </w:tcPr>
          <w:p w14:paraId="6BE440DD" w14:textId="77777777" w:rsidR="00787889" w:rsidRPr="00747102" w:rsidRDefault="00787889" w:rsidP="00B27A22">
            <w:pPr>
              <w:tabs>
                <w:tab w:val="left" w:pos="420"/>
              </w:tabs>
              <w:ind w:left="1410" w:right="-115" w:hanging="1350"/>
              <w:rPr>
                <w:szCs w:val="20"/>
              </w:rPr>
            </w:pPr>
          </w:p>
        </w:tc>
      </w:tr>
      <w:tr w:rsidR="00787889" w:rsidRPr="00F752B7" w14:paraId="0BCD86D9" w14:textId="77777777" w:rsidTr="00F3734F">
        <w:trPr>
          <w:cantSplit/>
          <w:trHeight w:hRule="exact" w:val="567"/>
          <w:jc w:val="center"/>
        </w:trPr>
        <w:tc>
          <w:tcPr>
            <w:tcW w:w="3349" w:type="dxa"/>
            <w:vMerge w:val="restart"/>
            <w:tcBorders>
              <w:top w:val="single" w:sz="4" w:space="0" w:color="auto"/>
              <w:left w:val="single" w:sz="4" w:space="0" w:color="auto"/>
              <w:right w:val="single" w:sz="4" w:space="0" w:color="auto"/>
            </w:tcBorders>
            <w:shd w:val="clear" w:color="auto" w:fill="auto"/>
            <w:vAlign w:val="center"/>
          </w:tcPr>
          <w:p w14:paraId="49A2F792" w14:textId="77777777" w:rsidR="00787889" w:rsidRPr="004E403F" w:rsidRDefault="00787889" w:rsidP="00706626">
            <w:pPr>
              <w:ind w:left="57"/>
              <w:jc w:val="left"/>
              <w:rPr>
                <w:szCs w:val="20"/>
              </w:rPr>
            </w:pPr>
            <w:r w:rsidRPr="00F752B7">
              <w:rPr>
                <w:b/>
                <w:szCs w:val="20"/>
                <w:lang w:val="en-US"/>
              </w:rPr>
              <w:t>Contact person regarding any queries on this form</w:t>
            </w:r>
          </w:p>
        </w:tc>
        <w:tc>
          <w:tcPr>
            <w:tcW w:w="6857" w:type="dxa"/>
            <w:gridSpan w:val="5"/>
            <w:tcBorders>
              <w:top w:val="single" w:sz="4" w:space="0" w:color="auto"/>
              <w:left w:val="single" w:sz="4" w:space="0" w:color="auto"/>
              <w:right w:val="single" w:sz="4" w:space="0" w:color="auto"/>
            </w:tcBorders>
            <w:shd w:val="clear" w:color="auto" w:fill="auto"/>
            <w:vAlign w:val="center"/>
          </w:tcPr>
          <w:p w14:paraId="0C008A7D" w14:textId="2DA38D85" w:rsidR="00787889" w:rsidRPr="00747102" w:rsidRDefault="009D6D3B"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7F896CDC" w14:textId="77777777" w:rsidTr="00F3734F">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66BAF777" w14:textId="77777777" w:rsidR="00787889" w:rsidRPr="00F752B7" w:rsidRDefault="00787889" w:rsidP="00B27A22">
            <w:pPr>
              <w:jc w:val="left"/>
              <w:rPr>
                <w:b/>
                <w:szCs w:val="20"/>
                <w:lang w:val="en-US"/>
              </w:rPr>
            </w:pPr>
          </w:p>
        </w:tc>
        <w:tc>
          <w:tcPr>
            <w:tcW w:w="6857" w:type="dxa"/>
            <w:gridSpan w:val="5"/>
            <w:tcBorders>
              <w:left w:val="single" w:sz="4" w:space="0" w:color="auto"/>
              <w:bottom w:val="single" w:sz="4" w:space="0" w:color="auto"/>
              <w:right w:val="single" w:sz="4" w:space="0" w:color="auto"/>
            </w:tcBorders>
            <w:shd w:val="clear" w:color="auto" w:fill="auto"/>
          </w:tcPr>
          <w:p w14:paraId="2DB478C2" w14:textId="744C0535" w:rsidR="00787889" w:rsidRPr="003D3CB0" w:rsidRDefault="00787889" w:rsidP="00B27A22">
            <w:pPr>
              <w:jc w:val="center"/>
              <w:rPr>
                <w:sz w:val="16"/>
                <w:szCs w:val="20"/>
              </w:rPr>
            </w:pPr>
            <w:r>
              <w:rPr>
                <w:sz w:val="16"/>
                <w:szCs w:val="20"/>
              </w:rPr>
              <w:t>English/Chinese name</w:t>
            </w:r>
          </w:p>
        </w:tc>
      </w:tr>
      <w:tr w:rsidR="00787889" w:rsidRPr="000A4FA6" w14:paraId="15B3E997" w14:textId="77777777" w:rsidTr="00F3734F">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56223193" w14:textId="77777777" w:rsidR="00787889" w:rsidRPr="000A4FA6" w:rsidDel="00940783" w:rsidRDefault="00787889" w:rsidP="00B27A22">
            <w:pPr>
              <w:rPr>
                <w:b/>
                <w:szCs w:val="20"/>
                <w:lang w:val="en-US"/>
              </w:rPr>
            </w:pPr>
          </w:p>
        </w:tc>
        <w:tc>
          <w:tcPr>
            <w:tcW w:w="6857" w:type="dxa"/>
            <w:gridSpan w:val="5"/>
            <w:tcBorders>
              <w:top w:val="single" w:sz="4" w:space="0" w:color="auto"/>
              <w:left w:val="single" w:sz="4" w:space="0" w:color="auto"/>
              <w:right w:val="single" w:sz="4" w:space="0" w:color="auto"/>
            </w:tcBorders>
            <w:shd w:val="clear" w:color="auto" w:fill="auto"/>
            <w:vAlign w:val="center"/>
          </w:tcPr>
          <w:p w14:paraId="78D4C5C4" w14:textId="7678F936" w:rsidR="00787889" w:rsidRPr="00747102" w:rsidRDefault="009D6D3B"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0A4FA6" w14:paraId="3019AB2E" w14:textId="77777777" w:rsidTr="00F3734F">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32150339" w14:textId="77777777" w:rsidR="00787889" w:rsidRPr="000A4FA6" w:rsidDel="00940783" w:rsidRDefault="00787889" w:rsidP="00B27A22">
            <w:pPr>
              <w:rPr>
                <w:b/>
                <w:szCs w:val="20"/>
                <w:lang w:val="en-US"/>
              </w:rPr>
            </w:pPr>
          </w:p>
        </w:tc>
        <w:tc>
          <w:tcPr>
            <w:tcW w:w="6857" w:type="dxa"/>
            <w:gridSpan w:val="5"/>
            <w:tcBorders>
              <w:left w:val="single" w:sz="4" w:space="0" w:color="auto"/>
              <w:bottom w:val="single" w:sz="4" w:space="0" w:color="auto"/>
              <w:right w:val="single" w:sz="4" w:space="0" w:color="auto"/>
            </w:tcBorders>
            <w:shd w:val="clear" w:color="auto" w:fill="auto"/>
          </w:tcPr>
          <w:p w14:paraId="6B29727A" w14:textId="600A6B8B" w:rsidR="00787889" w:rsidRPr="000741A0" w:rsidRDefault="00787889" w:rsidP="00B27A22">
            <w:pPr>
              <w:jc w:val="center"/>
              <w:rPr>
                <w:szCs w:val="20"/>
              </w:rPr>
            </w:pPr>
            <w:r w:rsidRPr="003D3CB0">
              <w:rPr>
                <w:sz w:val="16"/>
                <w:szCs w:val="20"/>
              </w:rPr>
              <w:t>Business title/Firm name</w:t>
            </w:r>
          </w:p>
        </w:tc>
      </w:tr>
      <w:tr w:rsidR="00787889" w:rsidRPr="00F752B7" w14:paraId="71A81E3C" w14:textId="77777777" w:rsidTr="00F3734F">
        <w:trPr>
          <w:cantSplit/>
          <w:trHeight w:hRule="exact" w:val="567"/>
          <w:jc w:val="center"/>
        </w:trPr>
        <w:tc>
          <w:tcPr>
            <w:tcW w:w="3349" w:type="dxa"/>
            <w:vMerge/>
            <w:tcBorders>
              <w:left w:val="single" w:sz="4" w:space="0" w:color="auto"/>
              <w:right w:val="single" w:sz="4" w:space="0" w:color="auto"/>
            </w:tcBorders>
            <w:shd w:val="clear" w:color="auto" w:fill="auto"/>
            <w:vAlign w:val="center"/>
          </w:tcPr>
          <w:p w14:paraId="63C8DD19" w14:textId="77777777" w:rsidR="00787889" w:rsidRPr="00F752B7" w:rsidDel="00940783" w:rsidRDefault="00787889" w:rsidP="00B27A22">
            <w:pPr>
              <w:rPr>
                <w:b/>
                <w:szCs w:val="20"/>
                <w:lang w:val="en-US"/>
              </w:rPr>
            </w:pPr>
          </w:p>
        </w:tc>
        <w:tc>
          <w:tcPr>
            <w:tcW w:w="6857" w:type="dxa"/>
            <w:gridSpan w:val="5"/>
            <w:tcBorders>
              <w:top w:val="single" w:sz="4" w:space="0" w:color="auto"/>
              <w:left w:val="single" w:sz="4" w:space="0" w:color="auto"/>
              <w:right w:val="single" w:sz="4" w:space="0" w:color="auto"/>
            </w:tcBorders>
            <w:shd w:val="clear" w:color="auto" w:fill="auto"/>
            <w:vAlign w:val="center"/>
          </w:tcPr>
          <w:p w14:paraId="2BD6FCAC" w14:textId="19FD7AEA" w:rsidR="00787889" w:rsidRPr="00747102" w:rsidRDefault="009D6D3B" w:rsidP="00B27A22">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717ACAD7" w14:textId="77777777" w:rsidTr="00F3734F">
        <w:trPr>
          <w:cantSplit/>
          <w:trHeight w:hRule="exact" w:val="227"/>
          <w:jc w:val="center"/>
        </w:trPr>
        <w:tc>
          <w:tcPr>
            <w:tcW w:w="3349" w:type="dxa"/>
            <w:vMerge/>
            <w:tcBorders>
              <w:left w:val="single" w:sz="4" w:space="0" w:color="auto"/>
              <w:right w:val="single" w:sz="4" w:space="0" w:color="auto"/>
            </w:tcBorders>
            <w:shd w:val="clear" w:color="auto" w:fill="auto"/>
            <w:vAlign w:val="center"/>
          </w:tcPr>
          <w:p w14:paraId="599CD623" w14:textId="77777777" w:rsidR="00787889" w:rsidRPr="00F752B7" w:rsidDel="00940783" w:rsidRDefault="00787889" w:rsidP="00B27A22">
            <w:pPr>
              <w:rPr>
                <w:b/>
                <w:szCs w:val="20"/>
                <w:lang w:val="en-US"/>
              </w:rPr>
            </w:pPr>
          </w:p>
        </w:tc>
        <w:tc>
          <w:tcPr>
            <w:tcW w:w="6857" w:type="dxa"/>
            <w:gridSpan w:val="5"/>
            <w:tcBorders>
              <w:left w:val="single" w:sz="4" w:space="0" w:color="auto"/>
              <w:bottom w:val="single" w:sz="4" w:space="0" w:color="auto"/>
              <w:right w:val="single" w:sz="4" w:space="0" w:color="auto"/>
            </w:tcBorders>
            <w:shd w:val="clear" w:color="auto" w:fill="auto"/>
          </w:tcPr>
          <w:p w14:paraId="70CFDDBF" w14:textId="67A12805" w:rsidR="00787889" w:rsidRPr="000741A0" w:rsidRDefault="00787889" w:rsidP="00B27A22">
            <w:pPr>
              <w:jc w:val="center"/>
              <w:rPr>
                <w:szCs w:val="20"/>
              </w:rPr>
            </w:pPr>
            <w:r w:rsidRPr="003D3CB0">
              <w:rPr>
                <w:sz w:val="16"/>
                <w:szCs w:val="20"/>
              </w:rPr>
              <w:t>Relationship with the applicant</w:t>
            </w:r>
          </w:p>
        </w:tc>
      </w:tr>
      <w:tr w:rsidR="00787889" w:rsidRPr="00F752B7" w14:paraId="6D11FFC7" w14:textId="77777777" w:rsidTr="00F3734F">
        <w:trPr>
          <w:cantSplit/>
          <w:trHeight w:hRule="exact" w:val="567"/>
          <w:jc w:val="center"/>
        </w:trPr>
        <w:tc>
          <w:tcPr>
            <w:tcW w:w="3349" w:type="dxa"/>
            <w:vMerge/>
            <w:tcBorders>
              <w:left w:val="single" w:sz="4" w:space="0" w:color="auto"/>
              <w:right w:val="single" w:sz="4" w:space="0" w:color="auto"/>
            </w:tcBorders>
            <w:shd w:val="clear" w:color="auto" w:fill="auto"/>
          </w:tcPr>
          <w:p w14:paraId="0EC48E06" w14:textId="77777777" w:rsidR="00787889" w:rsidRPr="000A4FA6" w:rsidRDefault="00787889" w:rsidP="00B27A22">
            <w:pPr>
              <w:rPr>
                <w:szCs w:val="20"/>
              </w:rPr>
            </w:pPr>
          </w:p>
        </w:tc>
        <w:tc>
          <w:tcPr>
            <w:tcW w:w="3428" w:type="dxa"/>
            <w:gridSpan w:val="3"/>
            <w:tcBorders>
              <w:top w:val="single" w:sz="4" w:space="0" w:color="auto"/>
              <w:left w:val="single" w:sz="4" w:space="0" w:color="auto"/>
              <w:right w:val="single" w:sz="4" w:space="0" w:color="auto"/>
            </w:tcBorders>
            <w:shd w:val="clear" w:color="auto" w:fill="auto"/>
            <w:vAlign w:val="center"/>
          </w:tcPr>
          <w:p w14:paraId="25892FA8" w14:textId="25D04BE4" w:rsidR="00787889" w:rsidRPr="00747102" w:rsidRDefault="009D6D3B" w:rsidP="00B27A22">
            <w:pPr>
              <w:jc w:val="center"/>
              <w:rPr>
                <w:sz w:val="16"/>
                <w:szCs w:val="16"/>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29" w:type="dxa"/>
            <w:gridSpan w:val="2"/>
            <w:tcBorders>
              <w:top w:val="single" w:sz="4" w:space="0" w:color="auto"/>
              <w:left w:val="single" w:sz="4" w:space="0" w:color="auto"/>
              <w:right w:val="single" w:sz="4" w:space="0" w:color="auto"/>
            </w:tcBorders>
            <w:shd w:val="clear" w:color="auto" w:fill="auto"/>
            <w:vAlign w:val="center"/>
          </w:tcPr>
          <w:p w14:paraId="1AF611B5" w14:textId="57B134D6" w:rsidR="00787889" w:rsidRPr="00747102" w:rsidRDefault="00D266D6" w:rsidP="00B27A22">
            <w:pPr>
              <w:jc w:val="center"/>
              <w:rPr>
                <w:sz w:val="16"/>
                <w:szCs w:val="16"/>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87889" w:rsidRPr="00F752B7" w14:paraId="6F392FA7" w14:textId="77777777" w:rsidTr="00F3734F">
        <w:trPr>
          <w:cantSplit/>
          <w:trHeight w:hRule="exact" w:val="227"/>
          <w:jc w:val="center"/>
        </w:trPr>
        <w:tc>
          <w:tcPr>
            <w:tcW w:w="3349" w:type="dxa"/>
            <w:vMerge/>
            <w:tcBorders>
              <w:left w:val="single" w:sz="4" w:space="0" w:color="auto"/>
              <w:bottom w:val="single" w:sz="4" w:space="0" w:color="auto"/>
              <w:right w:val="single" w:sz="4" w:space="0" w:color="auto"/>
            </w:tcBorders>
            <w:shd w:val="clear" w:color="auto" w:fill="auto"/>
          </w:tcPr>
          <w:p w14:paraId="668E69E1" w14:textId="77777777" w:rsidR="00787889" w:rsidRPr="000A4FA6" w:rsidRDefault="00787889" w:rsidP="00B27A22">
            <w:pPr>
              <w:rPr>
                <w:szCs w:val="20"/>
              </w:rPr>
            </w:pPr>
          </w:p>
        </w:tc>
        <w:tc>
          <w:tcPr>
            <w:tcW w:w="3428" w:type="dxa"/>
            <w:gridSpan w:val="3"/>
            <w:tcBorders>
              <w:left w:val="single" w:sz="4" w:space="0" w:color="auto"/>
              <w:bottom w:val="single" w:sz="4" w:space="0" w:color="auto"/>
              <w:right w:val="single" w:sz="4" w:space="0" w:color="auto"/>
            </w:tcBorders>
            <w:shd w:val="clear" w:color="auto" w:fill="auto"/>
          </w:tcPr>
          <w:p w14:paraId="0080CEDC" w14:textId="3A07CB06" w:rsidR="00787889" w:rsidRPr="003D3CB0" w:rsidRDefault="000D2179" w:rsidP="00B27A22">
            <w:pPr>
              <w:jc w:val="center"/>
              <w:rPr>
                <w:sz w:val="16"/>
                <w:szCs w:val="20"/>
              </w:rPr>
            </w:pPr>
            <w:r>
              <w:rPr>
                <w:sz w:val="16"/>
                <w:szCs w:val="20"/>
              </w:rPr>
              <w:t>Mobile</w:t>
            </w:r>
            <w:r w:rsidR="00787889" w:rsidRPr="003D3CB0">
              <w:rPr>
                <w:sz w:val="16"/>
                <w:szCs w:val="20"/>
              </w:rPr>
              <w:t xml:space="preserve"> number</w:t>
            </w:r>
          </w:p>
        </w:tc>
        <w:tc>
          <w:tcPr>
            <w:tcW w:w="3429" w:type="dxa"/>
            <w:gridSpan w:val="2"/>
            <w:tcBorders>
              <w:left w:val="single" w:sz="4" w:space="0" w:color="auto"/>
              <w:bottom w:val="single" w:sz="4" w:space="0" w:color="auto"/>
              <w:right w:val="single" w:sz="4" w:space="0" w:color="auto"/>
            </w:tcBorders>
            <w:shd w:val="clear" w:color="auto" w:fill="auto"/>
          </w:tcPr>
          <w:p w14:paraId="688C7389" w14:textId="4110A2E6" w:rsidR="00787889" w:rsidRPr="003D3CB0" w:rsidRDefault="00787889" w:rsidP="00B27A22">
            <w:pPr>
              <w:jc w:val="center"/>
              <w:rPr>
                <w:sz w:val="16"/>
                <w:szCs w:val="20"/>
              </w:rPr>
            </w:pPr>
            <w:r w:rsidRPr="003D3CB0">
              <w:rPr>
                <w:sz w:val="16"/>
                <w:szCs w:val="20"/>
              </w:rPr>
              <w:t>E-mail address</w:t>
            </w:r>
          </w:p>
        </w:tc>
      </w:tr>
    </w:tbl>
    <w:p w14:paraId="65533795" w14:textId="77777777" w:rsidR="005B46F4" w:rsidRDefault="00C148F6">
      <w:pPr>
        <w:sectPr w:rsidR="005B46F4" w:rsidSect="009D06CA">
          <w:footerReference w:type="default" r:id="rId12"/>
          <w:footerReference w:type="first" r:id="rId13"/>
          <w:pgSz w:w="11909" w:h="16834" w:code="9"/>
          <w:pgMar w:top="1440" w:right="862" w:bottom="1077" w:left="862" w:header="709" w:footer="709" w:gutter="0"/>
          <w:cols w:space="720"/>
          <w:noEndnote/>
          <w:titlePg/>
          <w:docGrid w:linePitch="272"/>
        </w:sectPr>
      </w:pPr>
      <w:r>
        <w:br w:type="page"/>
      </w:r>
    </w:p>
    <w:tbl>
      <w:tblPr>
        <w:tblStyle w:val="TableGrid"/>
        <w:tblW w:w="0" w:type="auto"/>
        <w:tblLook w:val="04A0" w:firstRow="1" w:lastRow="0" w:firstColumn="1" w:lastColumn="0" w:noHBand="0" w:noVBand="1"/>
      </w:tblPr>
      <w:tblGrid>
        <w:gridCol w:w="10171"/>
      </w:tblGrid>
      <w:tr w:rsidR="00AF39E6" w:rsidRPr="00F752B7" w14:paraId="31C73A14" w14:textId="77777777" w:rsidTr="00AF39E6">
        <w:tc>
          <w:tcPr>
            <w:tcW w:w="10171" w:type="dxa"/>
          </w:tcPr>
          <w:p w14:paraId="34B6C28D" w14:textId="582E3DD6" w:rsidR="00AF39E6" w:rsidRPr="00F752B7" w:rsidRDefault="00AF39E6" w:rsidP="008C4870">
            <w:pPr>
              <w:rPr>
                <w:szCs w:val="20"/>
              </w:rPr>
            </w:pPr>
          </w:p>
          <w:p w14:paraId="62527DD4" w14:textId="77777777" w:rsidR="00AF39E6" w:rsidRPr="00747102" w:rsidRDefault="00AF39E6" w:rsidP="00885F2F">
            <w:pPr>
              <w:ind w:left="68" w:right="425"/>
              <w:rPr>
                <w:b/>
                <w:szCs w:val="20"/>
                <w:u w:val="single"/>
              </w:rPr>
            </w:pPr>
            <w:r w:rsidRPr="00747102">
              <w:rPr>
                <w:b/>
                <w:szCs w:val="20"/>
                <w:u w:val="single"/>
              </w:rPr>
              <w:t>Interpretations</w:t>
            </w:r>
          </w:p>
          <w:p w14:paraId="5E02DD12" w14:textId="77777777" w:rsidR="00E8523C" w:rsidRPr="00747102" w:rsidRDefault="00E8523C" w:rsidP="00DB1D52">
            <w:pPr>
              <w:ind w:left="352" w:right="425" w:hanging="284"/>
              <w:rPr>
                <w:b/>
                <w:szCs w:val="20"/>
                <w:u w:val="single"/>
              </w:rPr>
            </w:pPr>
          </w:p>
          <w:p w14:paraId="761DABA4" w14:textId="19B9FA35" w:rsidR="00AF39E6" w:rsidRPr="00DB1D52" w:rsidRDefault="00AF39E6" w:rsidP="00DB1D52">
            <w:pPr>
              <w:pStyle w:val="ListParagraph"/>
              <w:numPr>
                <w:ilvl w:val="0"/>
                <w:numId w:val="35"/>
              </w:numPr>
              <w:ind w:left="352" w:right="425" w:hanging="284"/>
              <w:rPr>
                <w:szCs w:val="20"/>
              </w:rPr>
            </w:pPr>
            <w:r w:rsidRPr="00DB1D52">
              <w:rPr>
                <w:szCs w:val="20"/>
              </w:rPr>
              <w:t xml:space="preserve">“Associate” is defined </w:t>
            </w:r>
            <w:r w:rsidR="00625D8A" w:rsidRPr="00DB1D52">
              <w:rPr>
                <w:szCs w:val="20"/>
              </w:rPr>
              <w:t>under</w:t>
            </w:r>
            <w:r w:rsidRPr="00DB1D52">
              <w:rPr>
                <w:szCs w:val="20"/>
              </w:rPr>
              <w:t xml:space="preserve"> Part 1 of Schedule 1 to the Ordinance.</w:t>
            </w:r>
          </w:p>
          <w:p w14:paraId="3370D26E" w14:textId="77777777" w:rsidR="00E8523C" w:rsidRPr="00747102" w:rsidRDefault="00E8523C" w:rsidP="00DB1D52">
            <w:pPr>
              <w:ind w:left="352" w:right="425" w:hanging="284"/>
              <w:rPr>
                <w:szCs w:val="20"/>
              </w:rPr>
            </w:pPr>
          </w:p>
          <w:p w14:paraId="09928806" w14:textId="4AD4DC57" w:rsidR="002E102E" w:rsidRPr="00DB1D52" w:rsidRDefault="00AF39E6" w:rsidP="00DB1D52">
            <w:pPr>
              <w:pStyle w:val="ListParagraph"/>
              <w:numPr>
                <w:ilvl w:val="0"/>
                <w:numId w:val="35"/>
              </w:numPr>
              <w:ind w:left="352" w:right="425" w:hanging="284"/>
              <w:rPr>
                <w:szCs w:val="20"/>
              </w:rPr>
            </w:pPr>
            <w:r w:rsidRPr="00DB1D52">
              <w:rPr>
                <w:szCs w:val="20"/>
              </w:rPr>
              <w:t xml:space="preserve">“Associated entity” is </w:t>
            </w:r>
            <w:r w:rsidR="00AC08C0" w:rsidRPr="00DB1D52">
              <w:rPr>
                <w:szCs w:val="20"/>
              </w:rPr>
              <w:t>defined</w:t>
            </w:r>
            <w:r w:rsidR="00391B61" w:rsidRPr="00DB1D52">
              <w:rPr>
                <w:szCs w:val="20"/>
              </w:rPr>
              <w:t xml:space="preserve"> under Part 1 of Schedule 1 to the Ordinance</w:t>
            </w:r>
            <w:r w:rsidR="006652F3" w:rsidRPr="00DB1D52">
              <w:rPr>
                <w:szCs w:val="20"/>
              </w:rPr>
              <w:t>.</w:t>
            </w:r>
          </w:p>
          <w:p w14:paraId="1E2A5CBD" w14:textId="77777777" w:rsidR="002E102E" w:rsidRPr="00747102" w:rsidRDefault="002E102E" w:rsidP="00DB1D52">
            <w:pPr>
              <w:pStyle w:val="ListParagraph"/>
              <w:ind w:left="352" w:right="425" w:hanging="284"/>
              <w:rPr>
                <w:szCs w:val="20"/>
              </w:rPr>
            </w:pPr>
          </w:p>
          <w:p w14:paraId="294988D1" w14:textId="0EC081F9" w:rsidR="00AF39E6" w:rsidRPr="00DB1D52" w:rsidRDefault="002E102E" w:rsidP="00DB1D52">
            <w:pPr>
              <w:pStyle w:val="ListParagraph"/>
              <w:numPr>
                <w:ilvl w:val="0"/>
                <w:numId w:val="35"/>
              </w:numPr>
              <w:ind w:left="352" w:right="425" w:hanging="284"/>
              <w:rPr>
                <w:szCs w:val="20"/>
              </w:rPr>
            </w:pPr>
            <w:r w:rsidRPr="00DB1D52">
              <w:rPr>
                <w:szCs w:val="20"/>
              </w:rPr>
              <w:t>“</w:t>
            </w:r>
            <w:r w:rsidR="00AF39E6" w:rsidRPr="00DB1D52">
              <w:rPr>
                <w:szCs w:val="20"/>
              </w:rPr>
              <w:t>Controlling entity</w:t>
            </w:r>
            <w:r w:rsidRPr="00DB1D52">
              <w:rPr>
                <w:szCs w:val="20"/>
              </w:rPr>
              <w:t>”</w:t>
            </w:r>
            <w:r w:rsidR="00AF39E6" w:rsidRPr="00DB1D52">
              <w:rPr>
                <w:szCs w:val="20"/>
              </w:rPr>
              <w:t xml:space="preserve"> and </w:t>
            </w:r>
            <w:r w:rsidRPr="00DB1D52">
              <w:rPr>
                <w:szCs w:val="20"/>
              </w:rPr>
              <w:t>“</w:t>
            </w:r>
            <w:r w:rsidR="00AF39E6" w:rsidRPr="00DB1D52">
              <w:rPr>
                <w:szCs w:val="20"/>
              </w:rPr>
              <w:t>controlling entity relationship</w:t>
            </w:r>
            <w:r w:rsidRPr="00DB1D52">
              <w:rPr>
                <w:szCs w:val="20"/>
              </w:rPr>
              <w:t>”</w:t>
            </w:r>
            <w:r w:rsidR="00AF39E6" w:rsidRPr="00DB1D52">
              <w:rPr>
                <w:szCs w:val="20"/>
              </w:rPr>
              <w:t xml:space="preserve"> are defined </w:t>
            </w:r>
            <w:r w:rsidR="00625D8A" w:rsidRPr="00DB1D52">
              <w:rPr>
                <w:szCs w:val="20"/>
              </w:rPr>
              <w:t xml:space="preserve">under </w:t>
            </w:r>
            <w:r w:rsidR="00AF39E6" w:rsidRPr="00DB1D52">
              <w:rPr>
                <w:szCs w:val="20"/>
              </w:rPr>
              <w:t>Part 1 of Schedule 1 to the Ordinance.</w:t>
            </w:r>
          </w:p>
          <w:p w14:paraId="68177DB3" w14:textId="77777777" w:rsidR="00E8523C" w:rsidRPr="00747102" w:rsidRDefault="00E8523C" w:rsidP="00DB1D52">
            <w:pPr>
              <w:pStyle w:val="ListParagraph"/>
              <w:ind w:left="352" w:right="425" w:hanging="284"/>
              <w:rPr>
                <w:szCs w:val="20"/>
              </w:rPr>
            </w:pPr>
          </w:p>
          <w:p w14:paraId="349079D1" w14:textId="4DF4E825" w:rsidR="00AF39E6" w:rsidRPr="00DB1D52" w:rsidRDefault="00AF39E6" w:rsidP="00DB1D52">
            <w:pPr>
              <w:pStyle w:val="ListParagraph"/>
              <w:numPr>
                <w:ilvl w:val="0"/>
                <w:numId w:val="35"/>
              </w:numPr>
              <w:ind w:left="352" w:right="425" w:hanging="284"/>
              <w:rPr>
                <w:szCs w:val="20"/>
              </w:rPr>
            </w:pPr>
            <w:r w:rsidRPr="00DB1D52">
              <w:rPr>
                <w:szCs w:val="20"/>
              </w:rPr>
              <w:t xml:space="preserve">“Executive director” is defined </w:t>
            </w:r>
            <w:r w:rsidR="00625D8A" w:rsidRPr="00DB1D52">
              <w:rPr>
                <w:szCs w:val="20"/>
              </w:rPr>
              <w:t>under</w:t>
            </w:r>
            <w:r w:rsidRPr="00DB1D52">
              <w:rPr>
                <w:szCs w:val="20"/>
              </w:rPr>
              <w:t xml:space="preserve"> section 113 of the Ordinance.</w:t>
            </w:r>
          </w:p>
          <w:p w14:paraId="0A720B18" w14:textId="77777777" w:rsidR="00E8523C" w:rsidRPr="00747102" w:rsidRDefault="00E8523C" w:rsidP="00DB1D52">
            <w:pPr>
              <w:ind w:left="352" w:right="425" w:hanging="284"/>
              <w:rPr>
                <w:szCs w:val="20"/>
              </w:rPr>
            </w:pPr>
          </w:p>
          <w:p w14:paraId="4383EDCD" w14:textId="52613C5C" w:rsidR="008E0B2D" w:rsidRPr="00DB1D52" w:rsidRDefault="008E0B2D" w:rsidP="00DB1D52">
            <w:pPr>
              <w:pStyle w:val="ListParagraph"/>
              <w:numPr>
                <w:ilvl w:val="0"/>
                <w:numId w:val="35"/>
              </w:numPr>
              <w:ind w:left="352" w:right="425" w:hanging="284"/>
              <w:rPr>
                <w:szCs w:val="20"/>
              </w:rPr>
            </w:pPr>
            <w:r w:rsidRPr="00DB1D52">
              <w:rPr>
                <w:szCs w:val="20"/>
              </w:rPr>
              <w:t>“Executive officer” i</w:t>
            </w:r>
            <w:r w:rsidR="002E102E" w:rsidRPr="00DB1D52">
              <w:rPr>
                <w:szCs w:val="20"/>
              </w:rPr>
              <w:t xml:space="preserve">s defined under Part 1 of Schedule 1 to the Ordinance. </w:t>
            </w:r>
            <w:r w:rsidRPr="00DB1D52">
              <w:rPr>
                <w:szCs w:val="20"/>
              </w:rPr>
              <w:t xml:space="preserve"> </w:t>
            </w:r>
          </w:p>
          <w:p w14:paraId="2F2C4D6C" w14:textId="77777777" w:rsidR="00E8523C" w:rsidRPr="00747102" w:rsidRDefault="00E8523C" w:rsidP="00DB1D52">
            <w:pPr>
              <w:pStyle w:val="ListParagraph"/>
              <w:ind w:left="352" w:right="425" w:hanging="284"/>
              <w:rPr>
                <w:szCs w:val="20"/>
              </w:rPr>
            </w:pPr>
          </w:p>
          <w:p w14:paraId="3C0E8B63" w14:textId="45BF0F5B" w:rsidR="00AF39E6" w:rsidRPr="00DB1D52" w:rsidRDefault="00AF39E6" w:rsidP="00DB1D52">
            <w:pPr>
              <w:pStyle w:val="ListParagraph"/>
              <w:numPr>
                <w:ilvl w:val="0"/>
                <w:numId w:val="35"/>
              </w:numPr>
              <w:ind w:left="352" w:right="425" w:hanging="284"/>
              <w:rPr>
                <w:szCs w:val="20"/>
              </w:rPr>
            </w:pPr>
            <w:r w:rsidRPr="00DB1D52">
              <w:rPr>
                <w:szCs w:val="20"/>
              </w:rPr>
              <w:t>“Responsible officer” means a person who is a licensed representative and is approved by the Commission under s</w:t>
            </w:r>
            <w:r w:rsidR="006D4891" w:rsidRPr="00DB1D52">
              <w:rPr>
                <w:szCs w:val="20"/>
              </w:rPr>
              <w:t xml:space="preserve">ection </w:t>
            </w:r>
            <w:r w:rsidRPr="00DB1D52">
              <w:rPr>
                <w:szCs w:val="20"/>
              </w:rPr>
              <w:t xml:space="preserve">126(1) of the Ordinance to act as a responsible officer.  </w:t>
            </w:r>
            <w:r w:rsidR="006D4891" w:rsidRPr="00DB1D52">
              <w:rPr>
                <w:szCs w:val="20"/>
              </w:rPr>
              <w:t>H</w:t>
            </w:r>
            <w:r w:rsidRPr="00DB1D52">
              <w:rPr>
                <w:szCs w:val="20"/>
              </w:rPr>
              <w:t>e</w:t>
            </w:r>
            <w:r w:rsidR="006D4891" w:rsidRPr="00DB1D52">
              <w:rPr>
                <w:szCs w:val="20"/>
              </w:rPr>
              <w:t>/she</w:t>
            </w:r>
            <w:r w:rsidRPr="00DB1D52">
              <w:rPr>
                <w:szCs w:val="20"/>
              </w:rPr>
              <w:t xml:space="preserve"> should have sufficient authority to supervise the regulated activity.  He</w:t>
            </w:r>
            <w:r w:rsidR="00625D8A" w:rsidRPr="00DB1D52">
              <w:rPr>
                <w:szCs w:val="20"/>
              </w:rPr>
              <w:t>/she</w:t>
            </w:r>
            <w:r w:rsidRPr="00DB1D52">
              <w:rPr>
                <w:szCs w:val="20"/>
              </w:rPr>
              <w:t xml:space="preserve"> may or may not be an executive director.</w:t>
            </w:r>
          </w:p>
          <w:p w14:paraId="62EB2454" w14:textId="77777777" w:rsidR="00E8523C" w:rsidRPr="00747102" w:rsidRDefault="00E8523C" w:rsidP="00DB1D52">
            <w:pPr>
              <w:ind w:left="352" w:right="425" w:hanging="284"/>
              <w:rPr>
                <w:szCs w:val="20"/>
              </w:rPr>
            </w:pPr>
          </w:p>
          <w:p w14:paraId="294CC5DD" w14:textId="4DBCF5BE" w:rsidR="00AF39E6" w:rsidRPr="00DB1D52" w:rsidRDefault="00AF39E6" w:rsidP="00DB1D52">
            <w:pPr>
              <w:pStyle w:val="ListParagraph"/>
              <w:numPr>
                <w:ilvl w:val="0"/>
                <w:numId w:val="35"/>
              </w:numPr>
              <w:ind w:left="352" w:right="425" w:hanging="284"/>
              <w:rPr>
                <w:szCs w:val="20"/>
              </w:rPr>
            </w:pPr>
            <w:r w:rsidRPr="00DB1D52">
              <w:rPr>
                <w:szCs w:val="20"/>
              </w:rPr>
              <w:t xml:space="preserve">“Shadow director” is defined under Part 1 of Schedule 1 to the Ordinance. </w:t>
            </w:r>
          </w:p>
          <w:p w14:paraId="4938BFBE" w14:textId="77777777" w:rsidR="00E8523C" w:rsidRPr="00747102" w:rsidRDefault="00E8523C" w:rsidP="00DB1D52">
            <w:pPr>
              <w:pStyle w:val="ListParagraph"/>
              <w:ind w:left="352" w:right="425" w:hanging="284"/>
              <w:rPr>
                <w:szCs w:val="20"/>
              </w:rPr>
            </w:pPr>
          </w:p>
          <w:p w14:paraId="6024A6A3" w14:textId="7F1D598E" w:rsidR="00AF39E6" w:rsidRPr="00DB1D52" w:rsidRDefault="00AF39E6" w:rsidP="00DB1D52">
            <w:pPr>
              <w:pStyle w:val="ListParagraph"/>
              <w:numPr>
                <w:ilvl w:val="0"/>
                <w:numId w:val="35"/>
              </w:numPr>
              <w:ind w:left="352" w:right="425" w:hanging="284"/>
              <w:rPr>
                <w:szCs w:val="20"/>
              </w:rPr>
            </w:pPr>
            <w:r w:rsidRPr="00DB1D52">
              <w:rPr>
                <w:szCs w:val="20"/>
              </w:rPr>
              <w:t xml:space="preserve">“Subsidiary” </w:t>
            </w:r>
            <w:r w:rsidR="00873016">
              <w:rPr>
                <w:szCs w:val="20"/>
              </w:rPr>
              <w:t>is defined under</w:t>
            </w:r>
            <w:r w:rsidR="008D258B">
              <w:rPr>
                <w:szCs w:val="20"/>
              </w:rPr>
              <w:t xml:space="preserve"> section 2 of</w:t>
            </w:r>
            <w:r w:rsidRPr="00DB1D52">
              <w:rPr>
                <w:szCs w:val="20"/>
              </w:rPr>
              <w:t xml:space="preserve"> Part 1 of Schedule 1 to the Ordinance.</w:t>
            </w:r>
          </w:p>
          <w:p w14:paraId="6DC4D159" w14:textId="77777777" w:rsidR="00E8523C" w:rsidRPr="00747102" w:rsidRDefault="00E8523C" w:rsidP="00DB1D52">
            <w:pPr>
              <w:ind w:left="352" w:right="425" w:hanging="284"/>
              <w:rPr>
                <w:szCs w:val="20"/>
              </w:rPr>
            </w:pPr>
          </w:p>
          <w:p w14:paraId="6677EBB6" w14:textId="09DD0534" w:rsidR="00AF39E6" w:rsidRDefault="00AF39E6" w:rsidP="00DB1D52">
            <w:pPr>
              <w:pStyle w:val="ListParagraph"/>
              <w:numPr>
                <w:ilvl w:val="0"/>
                <w:numId w:val="35"/>
              </w:numPr>
              <w:ind w:left="352" w:right="425" w:hanging="284"/>
              <w:rPr>
                <w:szCs w:val="20"/>
              </w:rPr>
            </w:pPr>
            <w:r w:rsidRPr="00DB1D52">
              <w:rPr>
                <w:szCs w:val="20"/>
              </w:rPr>
              <w:t xml:space="preserve">“Substantial shareholder” </w:t>
            </w:r>
            <w:r w:rsidR="006C160A" w:rsidRPr="00DB1D52">
              <w:rPr>
                <w:szCs w:val="20"/>
              </w:rPr>
              <w:t xml:space="preserve">is </w:t>
            </w:r>
            <w:r w:rsidRPr="00DB1D52">
              <w:rPr>
                <w:szCs w:val="20"/>
              </w:rPr>
              <w:t>defined</w:t>
            </w:r>
            <w:r w:rsidR="00625D8A" w:rsidRPr="00DB1D52">
              <w:rPr>
                <w:szCs w:val="20"/>
              </w:rPr>
              <w:t xml:space="preserve"> under</w:t>
            </w:r>
            <w:r w:rsidR="008D258B">
              <w:rPr>
                <w:szCs w:val="20"/>
              </w:rPr>
              <w:t xml:space="preserve"> section 6 of</w:t>
            </w:r>
            <w:r w:rsidRPr="00DB1D52">
              <w:rPr>
                <w:szCs w:val="20"/>
              </w:rPr>
              <w:t xml:space="preserve"> Part 1 of Schedule 1 to the Ordinance.</w:t>
            </w:r>
          </w:p>
          <w:p w14:paraId="3ED75D5E" w14:textId="77777777" w:rsidR="008C5954" w:rsidRDefault="008C5954" w:rsidP="00AE66EE">
            <w:pPr>
              <w:pStyle w:val="ListParagraph"/>
              <w:ind w:left="352" w:right="425"/>
              <w:rPr>
                <w:szCs w:val="20"/>
              </w:rPr>
            </w:pPr>
          </w:p>
          <w:p w14:paraId="21792043" w14:textId="481694BD" w:rsidR="008C5954" w:rsidRPr="00DB1D52" w:rsidRDefault="008C5954" w:rsidP="00DB1D52">
            <w:pPr>
              <w:pStyle w:val="ListParagraph"/>
              <w:numPr>
                <w:ilvl w:val="0"/>
                <w:numId w:val="35"/>
              </w:numPr>
              <w:ind w:left="352" w:right="425" w:hanging="284"/>
              <w:rPr>
                <w:szCs w:val="20"/>
              </w:rPr>
            </w:pPr>
            <w:r>
              <w:rPr>
                <w:szCs w:val="20"/>
              </w:rPr>
              <w:t>“Takeover</w:t>
            </w:r>
            <w:r w:rsidR="007C78F4">
              <w:rPr>
                <w:szCs w:val="20"/>
              </w:rPr>
              <w:t>s</w:t>
            </w:r>
            <w:r>
              <w:rPr>
                <w:szCs w:val="20"/>
              </w:rPr>
              <w:t xml:space="preserve"> Code” refers to the Codes on </w:t>
            </w:r>
            <w:r w:rsidR="007C78F4">
              <w:rPr>
                <w:szCs w:val="20"/>
              </w:rPr>
              <w:t>Takeovers and Mergers and Share</w:t>
            </w:r>
            <w:r>
              <w:rPr>
                <w:szCs w:val="20"/>
              </w:rPr>
              <w:t xml:space="preserve"> Buy-backs.</w:t>
            </w:r>
          </w:p>
          <w:p w14:paraId="5EF006C9" w14:textId="77777777" w:rsidR="00E8523C" w:rsidRPr="00747102" w:rsidRDefault="00E8523C" w:rsidP="00DB1D52">
            <w:pPr>
              <w:ind w:left="352" w:right="425" w:hanging="284"/>
              <w:rPr>
                <w:szCs w:val="20"/>
              </w:rPr>
            </w:pPr>
          </w:p>
          <w:p w14:paraId="219A875A" w14:textId="77777777" w:rsidR="00AF39E6" w:rsidRPr="00DB1D52" w:rsidRDefault="00AF39E6" w:rsidP="00DB1D52">
            <w:pPr>
              <w:pStyle w:val="ListParagraph"/>
              <w:numPr>
                <w:ilvl w:val="0"/>
                <w:numId w:val="35"/>
              </w:numPr>
              <w:ind w:left="352" w:right="425" w:hanging="284"/>
              <w:rPr>
                <w:szCs w:val="20"/>
              </w:rPr>
            </w:pPr>
            <w:r w:rsidRPr="00DB1D52">
              <w:rPr>
                <w:szCs w:val="20"/>
              </w:rPr>
              <w:t>“You” in this form refers to the applicant.</w:t>
            </w:r>
          </w:p>
          <w:p w14:paraId="17A5F816" w14:textId="77777777" w:rsidR="00625D8A" w:rsidRDefault="00625D8A" w:rsidP="008C4870">
            <w:pPr>
              <w:rPr>
                <w:szCs w:val="20"/>
              </w:rPr>
            </w:pPr>
          </w:p>
          <w:p w14:paraId="4D05C5C7" w14:textId="77777777" w:rsidR="00754FE1" w:rsidRPr="00747102" w:rsidRDefault="00754FE1" w:rsidP="008C4870">
            <w:pPr>
              <w:rPr>
                <w:szCs w:val="20"/>
              </w:rPr>
            </w:pPr>
          </w:p>
          <w:p w14:paraId="42B33518" w14:textId="77777777" w:rsidR="00AF39E6" w:rsidRPr="00747102" w:rsidRDefault="00AF39E6" w:rsidP="00885F2F">
            <w:pPr>
              <w:ind w:left="68" w:right="425"/>
              <w:rPr>
                <w:b/>
                <w:szCs w:val="20"/>
                <w:u w:val="single"/>
              </w:rPr>
            </w:pPr>
            <w:r w:rsidRPr="00747102">
              <w:rPr>
                <w:b/>
                <w:szCs w:val="20"/>
                <w:u w:val="single"/>
              </w:rPr>
              <w:t>Instructions</w:t>
            </w:r>
          </w:p>
          <w:p w14:paraId="4D07675E" w14:textId="77777777" w:rsidR="00E8523C" w:rsidRPr="00747102" w:rsidRDefault="00E8523C" w:rsidP="008C4870">
            <w:pPr>
              <w:rPr>
                <w:b/>
                <w:szCs w:val="20"/>
                <w:u w:val="single"/>
              </w:rPr>
            </w:pPr>
          </w:p>
          <w:p w14:paraId="4C9D5228" w14:textId="74436792" w:rsidR="005B5E41" w:rsidRPr="00DB1D52" w:rsidRDefault="00AF39E6" w:rsidP="00DB1D52">
            <w:pPr>
              <w:pStyle w:val="ListParagraph"/>
              <w:numPr>
                <w:ilvl w:val="0"/>
                <w:numId w:val="36"/>
              </w:numPr>
              <w:ind w:left="352" w:right="425" w:hanging="284"/>
              <w:rPr>
                <w:szCs w:val="20"/>
              </w:rPr>
            </w:pPr>
            <w:r w:rsidRPr="00DB1D52">
              <w:rPr>
                <w:szCs w:val="20"/>
              </w:rPr>
              <w:t>This form is to be filled in by (</w:t>
            </w:r>
            <w:r w:rsidR="00D163C9">
              <w:rPr>
                <w:szCs w:val="20"/>
              </w:rPr>
              <w:t>i</w:t>
            </w:r>
            <w:r w:rsidRPr="00DB1D52">
              <w:rPr>
                <w:szCs w:val="20"/>
              </w:rPr>
              <w:t>) a company; (</w:t>
            </w:r>
            <w:r w:rsidR="00D163C9">
              <w:rPr>
                <w:szCs w:val="20"/>
              </w:rPr>
              <w:t>ii</w:t>
            </w:r>
            <w:r w:rsidRPr="00DB1D52">
              <w:rPr>
                <w:szCs w:val="20"/>
              </w:rPr>
              <w:t xml:space="preserve">) a registered non-Hong Kong company as defined </w:t>
            </w:r>
            <w:r w:rsidR="00625D8A" w:rsidRPr="00DB1D52">
              <w:rPr>
                <w:szCs w:val="20"/>
              </w:rPr>
              <w:t>under</w:t>
            </w:r>
            <w:r w:rsidRPr="00DB1D52">
              <w:rPr>
                <w:szCs w:val="20"/>
              </w:rPr>
              <w:t xml:space="preserve"> section 2(1) of the Companies Ordinance (Cap. 622); or (</w:t>
            </w:r>
            <w:r w:rsidR="00D163C9">
              <w:rPr>
                <w:szCs w:val="20"/>
              </w:rPr>
              <w:t>iii</w:t>
            </w:r>
            <w:r w:rsidRPr="00DB1D52">
              <w:rPr>
                <w:szCs w:val="20"/>
              </w:rPr>
              <w:t>) a corporation (other than a company or a non-Hong Kong company) (</w:t>
            </w:r>
            <w:r w:rsidR="005714AA">
              <w:rPr>
                <w:szCs w:val="20"/>
              </w:rPr>
              <w:t>a</w:t>
            </w:r>
            <w:r w:rsidRPr="00DB1D52">
              <w:rPr>
                <w:szCs w:val="20"/>
              </w:rPr>
              <w:t xml:space="preserve">) which carries on a business principally outside Hong Kong in an activity which, if carried on in Hong Kong, would constitute </w:t>
            </w:r>
            <w:r w:rsidR="00FF76FD">
              <w:rPr>
                <w:szCs w:val="20"/>
              </w:rPr>
              <w:t>a</w:t>
            </w:r>
            <w:r w:rsidRPr="00DB1D52">
              <w:rPr>
                <w:szCs w:val="20"/>
              </w:rPr>
              <w:t xml:space="preserve"> regulated activity; (</w:t>
            </w:r>
            <w:r w:rsidR="005714AA">
              <w:rPr>
                <w:szCs w:val="20"/>
              </w:rPr>
              <w:t>b</w:t>
            </w:r>
            <w:r w:rsidRPr="00DB1D52">
              <w:rPr>
                <w:szCs w:val="20"/>
              </w:rPr>
              <w:t>) to which section 114(1) would not apply but for the provisions of section 115(1)(i) and (ii); and (</w:t>
            </w:r>
            <w:r w:rsidR="005714AA">
              <w:rPr>
                <w:szCs w:val="20"/>
              </w:rPr>
              <w:t>c</w:t>
            </w:r>
            <w:r w:rsidRPr="00DB1D52">
              <w:rPr>
                <w:szCs w:val="20"/>
              </w:rPr>
              <w:t xml:space="preserve">) to which Part 16 of the Companies Ordinance (Cap. 622) would apply if it established a place of business in Hong Kong. </w:t>
            </w:r>
          </w:p>
          <w:p w14:paraId="6CA5B3A9" w14:textId="77777777" w:rsidR="00E8523C" w:rsidRPr="00747102" w:rsidRDefault="00E8523C" w:rsidP="00DB1D52">
            <w:pPr>
              <w:ind w:left="352" w:right="425" w:hanging="284"/>
              <w:rPr>
                <w:szCs w:val="20"/>
              </w:rPr>
            </w:pPr>
          </w:p>
          <w:p w14:paraId="45EB3579" w14:textId="458921EA" w:rsidR="002C5FB7" w:rsidRPr="00DB1D52" w:rsidRDefault="002C5FB7" w:rsidP="00DB1D52">
            <w:pPr>
              <w:pStyle w:val="ListParagraph"/>
              <w:numPr>
                <w:ilvl w:val="0"/>
                <w:numId w:val="36"/>
              </w:numPr>
              <w:ind w:left="352" w:right="425" w:hanging="284"/>
              <w:rPr>
                <w:szCs w:val="20"/>
              </w:rPr>
            </w:pPr>
            <w:r w:rsidRPr="00DB1D52">
              <w:rPr>
                <w:szCs w:val="20"/>
              </w:rPr>
              <w:t xml:space="preserve">Please arrange each of your </w:t>
            </w:r>
            <w:r w:rsidR="006D4891" w:rsidRPr="00DB1D52">
              <w:rPr>
                <w:szCs w:val="20"/>
              </w:rPr>
              <w:t xml:space="preserve">proposed </w:t>
            </w:r>
            <w:r w:rsidRPr="00DB1D52">
              <w:rPr>
                <w:szCs w:val="20"/>
              </w:rPr>
              <w:t xml:space="preserve">responsible officers to complete Supplement C. </w:t>
            </w:r>
            <w:r w:rsidR="00625D8A" w:rsidRPr="00DB1D52">
              <w:rPr>
                <w:szCs w:val="20"/>
              </w:rPr>
              <w:t xml:space="preserve"> </w:t>
            </w:r>
            <w:r w:rsidRPr="00DB1D52">
              <w:rPr>
                <w:szCs w:val="20"/>
              </w:rPr>
              <w:t>This will also serve as an application under section 120(1), 122(1) or 122(2) (as the case may be) and 126(1) of the Ordinance for approval of an individual to be licensed as a representative and for a licensed representative to be approved as a responsible officer of the licensed corporation to which he</w:t>
            </w:r>
            <w:r w:rsidR="00EC2B66">
              <w:rPr>
                <w:szCs w:val="20"/>
              </w:rPr>
              <w:t>/she</w:t>
            </w:r>
            <w:r w:rsidRPr="00DB1D52">
              <w:rPr>
                <w:szCs w:val="20"/>
              </w:rPr>
              <w:t xml:space="preserve"> is accredited.</w:t>
            </w:r>
          </w:p>
          <w:p w14:paraId="196F1AFF" w14:textId="77777777" w:rsidR="00E8523C" w:rsidRPr="00747102" w:rsidRDefault="00E8523C" w:rsidP="00DB1D52">
            <w:pPr>
              <w:pStyle w:val="ListParagraph"/>
              <w:ind w:left="352" w:right="425" w:hanging="284"/>
              <w:rPr>
                <w:szCs w:val="20"/>
              </w:rPr>
            </w:pPr>
          </w:p>
          <w:p w14:paraId="3BB1A33C" w14:textId="77777777" w:rsidR="00127371" w:rsidRPr="00DB1D52" w:rsidRDefault="00AF39E6" w:rsidP="00DB1D52">
            <w:pPr>
              <w:pStyle w:val="ListParagraph"/>
              <w:numPr>
                <w:ilvl w:val="0"/>
                <w:numId w:val="36"/>
              </w:numPr>
              <w:ind w:left="352" w:right="425" w:hanging="284"/>
              <w:rPr>
                <w:szCs w:val="20"/>
              </w:rPr>
            </w:pPr>
            <w:r w:rsidRPr="00DB1D52">
              <w:rPr>
                <w:szCs w:val="20"/>
              </w:rPr>
              <w:t xml:space="preserve">Please fill in all parts of this form and ensure that (i) your identification document (e.g. certificate of incorporation); (ii) other documents required in this form; and (iii) correct application fee have been enclosed.  </w:t>
            </w:r>
          </w:p>
          <w:p w14:paraId="4D86FAA6" w14:textId="77777777" w:rsidR="00127371" w:rsidRPr="00747102" w:rsidRDefault="00127371" w:rsidP="00DB1D52">
            <w:pPr>
              <w:pStyle w:val="ListParagraph"/>
              <w:ind w:left="352" w:right="425" w:hanging="284"/>
              <w:rPr>
                <w:szCs w:val="20"/>
              </w:rPr>
            </w:pPr>
          </w:p>
          <w:p w14:paraId="3EB1B1A5" w14:textId="1479C0CC" w:rsidR="00AF39E6" w:rsidRPr="00DB1D52" w:rsidRDefault="00AF39E6" w:rsidP="00DB1D52">
            <w:pPr>
              <w:pStyle w:val="ListParagraph"/>
              <w:numPr>
                <w:ilvl w:val="0"/>
                <w:numId w:val="36"/>
              </w:numPr>
              <w:ind w:left="352" w:right="425" w:hanging="284"/>
              <w:rPr>
                <w:szCs w:val="20"/>
              </w:rPr>
            </w:pPr>
            <w:r w:rsidRPr="00DB1D52">
              <w:rPr>
                <w:szCs w:val="20"/>
              </w:rPr>
              <w:t xml:space="preserve">Incomplete application </w:t>
            </w:r>
            <w:r w:rsidR="008C26A6" w:rsidRPr="00DB1D52">
              <w:rPr>
                <w:szCs w:val="20"/>
              </w:rPr>
              <w:t>may</w:t>
            </w:r>
            <w:r w:rsidRPr="00DB1D52">
              <w:rPr>
                <w:szCs w:val="20"/>
              </w:rPr>
              <w:t xml:space="preserve"> increase the time taken for the Commission to process your application or may be returned.  Please refer to </w:t>
            </w:r>
            <w:hyperlink r:id="rId14" w:history="1">
              <w:r w:rsidRPr="00DB1D52">
                <w:rPr>
                  <w:rStyle w:val="Hyperlink"/>
                  <w:szCs w:val="20"/>
                </w:rPr>
                <w:t>Licensing Handbook</w:t>
              </w:r>
            </w:hyperlink>
            <w:r w:rsidRPr="00DB1D52">
              <w:rPr>
                <w:szCs w:val="20"/>
              </w:rPr>
              <w:t xml:space="preserve"> on the Commission’s website (www.sfc.hk) for the return policy.</w:t>
            </w:r>
          </w:p>
          <w:p w14:paraId="7C7403E6" w14:textId="77777777" w:rsidR="00E8523C" w:rsidRPr="00747102" w:rsidRDefault="00E8523C" w:rsidP="00DB1D52">
            <w:pPr>
              <w:ind w:left="352" w:right="425" w:hanging="284"/>
              <w:rPr>
                <w:szCs w:val="20"/>
              </w:rPr>
            </w:pPr>
          </w:p>
          <w:p w14:paraId="3D363630" w14:textId="219C991E" w:rsidR="00754FE1" w:rsidRDefault="00AF39E6" w:rsidP="00AE66EE">
            <w:pPr>
              <w:pStyle w:val="ListParagraph"/>
              <w:numPr>
                <w:ilvl w:val="0"/>
                <w:numId w:val="36"/>
              </w:numPr>
              <w:ind w:left="352" w:right="425" w:hanging="284"/>
              <w:rPr>
                <w:szCs w:val="20"/>
              </w:rPr>
            </w:pPr>
            <w:r w:rsidRPr="00DB1D52">
              <w:rPr>
                <w:szCs w:val="20"/>
              </w:rPr>
              <w:t xml:space="preserve">If there is not enough space, please use separate sheets of paper and clearly mark each separate sheet of paper with the relevant </w:t>
            </w:r>
            <w:r w:rsidR="00F30FA6" w:rsidRPr="00DB1D52">
              <w:rPr>
                <w:szCs w:val="20"/>
              </w:rPr>
              <w:t>section</w:t>
            </w:r>
            <w:r w:rsidRPr="00DB1D52">
              <w:rPr>
                <w:szCs w:val="20"/>
              </w:rPr>
              <w:t xml:space="preserve"> number.  </w:t>
            </w:r>
          </w:p>
          <w:p w14:paraId="29620E31" w14:textId="690B9C82" w:rsidR="00DB1D52" w:rsidRPr="00495D54" w:rsidRDefault="00DB1D52">
            <w:pPr>
              <w:ind w:right="425"/>
              <w:rPr>
                <w:szCs w:val="20"/>
              </w:rPr>
            </w:pPr>
          </w:p>
        </w:tc>
      </w:tr>
    </w:tbl>
    <w:p w14:paraId="221EC3DC" w14:textId="4CDA976B" w:rsidR="00754FE1" w:rsidRDefault="00754FE1"/>
    <w:p w14:paraId="78EFCF9D" w14:textId="77777777" w:rsidR="00754FE1" w:rsidRDefault="00754FE1">
      <w:pPr>
        <w:jc w:val="left"/>
      </w:pPr>
      <w:r>
        <w:br w:type="page"/>
      </w:r>
    </w:p>
    <w:p w14:paraId="2EA6B781" w14:textId="77777777" w:rsidR="009D06CA" w:rsidRDefault="009D06CA"/>
    <w:tbl>
      <w:tblPr>
        <w:tblStyle w:val="TableGrid"/>
        <w:tblW w:w="0" w:type="auto"/>
        <w:tblLook w:val="04A0" w:firstRow="1" w:lastRow="0" w:firstColumn="1" w:lastColumn="0" w:noHBand="0" w:noVBand="1"/>
      </w:tblPr>
      <w:tblGrid>
        <w:gridCol w:w="10171"/>
      </w:tblGrid>
      <w:tr w:rsidR="00754FE1" w14:paraId="3E59D309" w14:textId="77777777" w:rsidTr="00912518">
        <w:tc>
          <w:tcPr>
            <w:tcW w:w="10171" w:type="dxa"/>
          </w:tcPr>
          <w:p w14:paraId="1D819AE7" w14:textId="77777777" w:rsidR="00754FE1" w:rsidRDefault="00754FE1" w:rsidP="00912518"/>
          <w:p w14:paraId="68D2D23A" w14:textId="77777777" w:rsidR="00754FE1" w:rsidRPr="00DB1D52" w:rsidRDefault="00754FE1" w:rsidP="00754FE1">
            <w:pPr>
              <w:pStyle w:val="ListParagraph"/>
              <w:numPr>
                <w:ilvl w:val="0"/>
                <w:numId w:val="36"/>
              </w:numPr>
              <w:ind w:left="352" w:right="425" w:hanging="284"/>
              <w:rPr>
                <w:bCs w:val="0"/>
                <w:szCs w:val="20"/>
              </w:rPr>
            </w:pPr>
            <w:r w:rsidRPr="00DB1D52">
              <w:rPr>
                <w:szCs w:val="20"/>
              </w:rPr>
              <w:t xml:space="preserve">If the Commission is satisfied that a person has </w:t>
            </w:r>
            <w:r w:rsidRPr="00DB1D52">
              <w:rPr>
                <w:b/>
                <w:szCs w:val="20"/>
              </w:rPr>
              <w:t>substantial practical difficulties</w:t>
            </w:r>
            <w:r w:rsidRPr="00DB1D52">
              <w:rPr>
                <w:szCs w:val="20"/>
              </w:rPr>
              <w:t xml:space="preserve"> in complying with any of the requirements under this form, it may exercise its discretion to dispense with the requirements to such extent as it considers necessary.  If you consider that you have </w:t>
            </w:r>
            <w:r w:rsidRPr="00DB1D52">
              <w:rPr>
                <w:b/>
                <w:szCs w:val="20"/>
              </w:rPr>
              <w:t>substantial practical difficulties</w:t>
            </w:r>
            <w:r w:rsidRPr="00DB1D52">
              <w:rPr>
                <w:szCs w:val="20"/>
              </w:rPr>
              <w:t xml:space="preserve"> in complying with any requirements under this form, please enclose a separate document setting out your </w:t>
            </w:r>
            <w:r w:rsidRPr="00DB1D52">
              <w:rPr>
                <w:b/>
                <w:szCs w:val="20"/>
              </w:rPr>
              <w:t>substantial practical difficulties</w:t>
            </w:r>
            <w:r w:rsidRPr="00DB1D52">
              <w:rPr>
                <w:szCs w:val="20"/>
              </w:rPr>
              <w:t xml:space="preserve"> for the Commission’s consideration. Please note that the Commission would only exercise its discretion under special circumstances.</w:t>
            </w:r>
          </w:p>
          <w:p w14:paraId="7AD7F3ED" w14:textId="77777777" w:rsidR="00754FE1" w:rsidRPr="00747102" w:rsidRDefault="00754FE1" w:rsidP="00754FE1">
            <w:pPr>
              <w:ind w:left="352" w:right="425" w:hanging="284"/>
              <w:rPr>
                <w:bCs w:val="0"/>
                <w:szCs w:val="20"/>
              </w:rPr>
            </w:pPr>
          </w:p>
          <w:p w14:paraId="49B5CAC6" w14:textId="77777777" w:rsidR="00754FE1" w:rsidRDefault="00754FE1" w:rsidP="00754FE1">
            <w:pPr>
              <w:pStyle w:val="ListParagraph"/>
              <w:numPr>
                <w:ilvl w:val="0"/>
                <w:numId w:val="36"/>
              </w:numPr>
              <w:ind w:left="352" w:right="425" w:hanging="284"/>
              <w:rPr>
                <w:szCs w:val="20"/>
              </w:rPr>
            </w:pPr>
            <w:r w:rsidRPr="00DB1D52">
              <w:rPr>
                <w:szCs w:val="20"/>
              </w:rPr>
              <w:t xml:space="preserve">If there are any changes to the information provided in support of this application before it is concluded, you </w:t>
            </w:r>
            <w:r>
              <w:rPr>
                <w:szCs w:val="20"/>
              </w:rPr>
              <w:t xml:space="preserve">should </w:t>
            </w:r>
            <w:r w:rsidRPr="00DB1D52">
              <w:rPr>
                <w:szCs w:val="20"/>
              </w:rPr>
              <w:t>notify the Commission in writing immediately after the changes take place.  Any changes in information may result in delay in processing.</w:t>
            </w:r>
          </w:p>
          <w:p w14:paraId="3FDDE2FD" w14:textId="77777777" w:rsidR="00754FE1" w:rsidRDefault="00754FE1" w:rsidP="00912518"/>
        </w:tc>
      </w:tr>
    </w:tbl>
    <w:p w14:paraId="074C64EE" w14:textId="77777777" w:rsidR="00754FE1" w:rsidRDefault="00754FE1"/>
    <w:tbl>
      <w:tblPr>
        <w:tblStyle w:val="TableGrid"/>
        <w:tblW w:w="0" w:type="auto"/>
        <w:tblLook w:val="04A0" w:firstRow="1" w:lastRow="0" w:firstColumn="1" w:lastColumn="0" w:noHBand="0" w:noVBand="1"/>
      </w:tblPr>
      <w:tblGrid>
        <w:gridCol w:w="10171"/>
      </w:tblGrid>
      <w:tr w:rsidR="00E8523C" w14:paraId="174A674F" w14:textId="77777777" w:rsidTr="009D06CA">
        <w:tc>
          <w:tcPr>
            <w:tcW w:w="10171" w:type="dxa"/>
          </w:tcPr>
          <w:p w14:paraId="3211B82F" w14:textId="4AEA85E0" w:rsidR="00E8523C" w:rsidRDefault="00E8523C" w:rsidP="008C4870"/>
          <w:p w14:paraId="78B154D4" w14:textId="77777777" w:rsidR="00E8523C" w:rsidRPr="001D180C" w:rsidRDefault="00E8523C" w:rsidP="00885F2F">
            <w:pPr>
              <w:ind w:left="68" w:right="425"/>
              <w:rPr>
                <w:b/>
                <w:bCs w:val="0"/>
                <w:szCs w:val="20"/>
              </w:rPr>
            </w:pPr>
            <w:r w:rsidRPr="001D180C">
              <w:rPr>
                <w:b/>
                <w:bCs w:val="0"/>
                <w:szCs w:val="20"/>
                <w:u w:val="single"/>
              </w:rPr>
              <w:t>Warning</w:t>
            </w:r>
          </w:p>
          <w:p w14:paraId="461050DC" w14:textId="77777777" w:rsidR="00E8523C" w:rsidRPr="001D180C" w:rsidRDefault="00E8523C" w:rsidP="00885F2F">
            <w:pPr>
              <w:pStyle w:val="Heading3"/>
              <w:tabs>
                <w:tab w:val="clear" w:pos="1530"/>
                <w:tab w:val="clear" w:pos="1890"/>
                <w:tab w:val="clear" w:pos="2430"/>
                <w:tab w:val="clear" w:pos="3060"/>
                <w:tab w:val="left" w:pos="1350"/>
                <w:tab w:val="left" w:pos="2340"/>
                <w:tab w:val="left" w:pos="9329"/>
              </w:tabs>
              <w:ind w:left="68" w:right="425"/>
              <w:rPr>
                <w:bCs w:val="0"/>
              </w:rPr>
            </w:pPr>
          </w:p>
          <w:p w14:paraId="01536694" w14:textId="7C9BD6FD" w:rsidR="00495D54" w:rsidRDefault="00495D54" w:rsidP="00495D54">
            <w:pPr>
              <w:spacing w:line="240" w:lineRule="exact"/>
              <w:ind w:left="352" w:right="425" w:hanging="284"/>
              <w:rPr>
                <w:rFonts w:eastAsia="Times New Roman"/>
                <w:b/>
                <w:color w:val="000000"/>
                <w:szCs w:val="20"/>
                <w:lang w:eastAsia="zh-CN"/>
              </w:rPr>
            </w:pPr>
            <w:r>
              <w:rPr>
                <w:rFonts w:eastAsia="Times New Roman"/>
                <w:b/>
                <w:color w:val="000000"/>
                <w:szCs w:val="20"/>
                <w:lang w:eastAsia="zh-CN"/>
              </w:rPr>
              <w:t xml:space="preserve">All </w:t>
            </w:r>
            <w:r w:rsidR="00B83382">
              <w:rPr>
                <w:rFonts w:eastAsia="Times New Roman"/>
                <w:b/>
                <w:color w:val="000000"/>
                <w:szCs w:val="20"/>
                <w:lang w:eastAsia="zh-CN"/>
              </w:rPr>
              <w:t>information and documents submitted</w:t>
            </w:r>
            <w:r>
              <w:rPr>
                <w:rFonts w:eastAsia="Times New Roman"/>
                <w:b/>
                <w:color w:val="000000"/>
                <w:szCs w:val="20"/>
                <w:lang w:eastAsia="zh-CN"/>
              </w:rPr>
              <w:t xml:space="preserve"> to the Commission must be true, </w:t>
            </w:r>
            <w:r w:rsidRPr="00B17C2B">
              <w:rPr>
                <w:rFonts w:eastAsia="Times New Roman"/>
                <w:b/>
                <w:color w:val="000000"/>
                <w:szCs w:val="20"/>
                <w:lang w:eastAsia="zh-CN"/>
              </w:rPr>
              <w:t xml:space="preserve">accurate and </w:t>
            </w:r>
            <w:r>
              <w:rPr>
                <w:rFonts w:eastAsia="Times New Roman"/>
                <w:b/>
                <w:color w:val="000000"/>
                <w:szCs w:val="20"/>
                <w:lang w:eastAsia="zh-CN"/>
              </w:rPr>
              <w:t>complete</w:t>
            </w:r>
            <w:r w:rsidRPr="00B17C2B">
              <w:rPr>
                <w:rFonts w:eastAsia="Times New Roman"/>
                <w:b/>
                <w:color w:val="000000"/>
                <w:szCs w:val="20"/>
                <w:lang w:eastAsia="zh-CN"/>
              </w:rPr>
              <w:t xml:space="preserve">. </w:t>
            </w:r>
          </w:p>
          <w:p w14:paraId="7792EA25" w14:textId="77777777" w:rsidR="00495D54" w:rsidRDefault="00495D54" w:rsidP="00495D54">
            <w:pPr>
              <w:spacing w:line="240" w:lineRule="exact"/>
              <w:ind w:left="352" w:right="425" w:hanging="284"/>
              <w:rPr>
                <w:rFonts w:eastAsia="Times New Roman"/>
                <w:b/>
                <w:color w:val="000000"/>
                <w:szCs w:val="20"/>
                <w:lang w:eastAsia="zh-CN"/>
              </w:rPr>
            </w:pPr>
          </w:p>
          <w:p w14:paraId="5A2D77FD" w14:textId="77777777" w:rsidR="00495D54" w:rsidRPr="00B17C2B" w:rsidRDefault="00495D54" w:rsidP="00495D54">
            <w:pPr>
              <w:spacing w:line="240" w:lineRule="exact"/>
              <w:ind w:left="352" w:right="425" w:hanging="284"/>
              <w:rPr>
                <w:rFonts w:eastAsia="Times New Roman"/>
                <w:b/>
                <w:color w:val="000000"/>
                <w:szCs w:val="20"/>
                <w:lang w:eastAsia="zh-CN"/>
              </w:rPr>
            </w:pPr>
            <w:r>
              <w:rPr>
                <w:rFonts w:eastAsia="Times New Roman"/>
                <w:b/>
                <w:color w:val="000000"/>
                <w:szCs w:val="20"/>
                <w:lang w:eastAsia="zh-CN"/>
              </w:rPr>
              <w:t>Under s</w:t>
            </w:r>
            <w:r w:rsidRPr="00B17C2B">
              <w:rPr>
                <w:rFonts w:eastAsia="Times New Roman"/>
                <w:b/>
                <w:color w:val="000000"/>
                <w:szCs w:val="20"/>
                <w:lang w:eastAsia="zh-CN"/>
              </w:rPr>
              <w:t>ection 383(1) of the Ordinance</w:t>
            </w:r>
            <w:r>
              <w:rPr>
                <w:rFonts w:eastAsia="Times New Roman"/>
                <w:b/>
                <w:iCs/>
                <w:color w:val="000000"/>
                <w:szCs w:val="20"/>
                <w:lang w:eastAsia="zh-CN"/>
              </w:rPr>
              <w:t>, a</w:t>
            </w:r>
            <w:r w:rsidRPr="00B17C2B">
              <w:rPr>
                <w:rFonts w:eastAsia="Times New Roman"/>
                <w:b/>
                <w:iCs/>
                <w:color w:val="000000"/>
                <w:szCs w:val="20"/>
                <w:lang w:eastAsia="zh-CN"/>
              </w:rPr>
              <w:t xml:space="preserve"> person commits an offence if – </w:t>
            </w:r>
          </w:p>
          <w:p w14:paraId="1D611588" w14:textId="77777777" w:rsidR="00495D54" w:rsidRPr="00B17C2B" w:rsidRDefault="00495D54" w:rsidP="00495D54">
            <w:pPr>
              <w:spacing w:line="240" w:lineRule="exact"/>
              <w:ind w:left="352" w:right="425" w:hanging="284"/>
              <w:rPr>
                <w:rFonts w:eastAsia="Times New Roman"/>
                <w:b/>
                <w:color w:val="000000"/>
                <w:szCs w:val="20"/>
                <w:lang w:eastAsia="zh-CN"/>
              </w:rPr>
            </w:pPr>
          </w:p>
          <w:p w14:paraId="3083B61C" w14:textId="77777777" w:rsidR="00495D54" w:rsidRPr="00B17C2B" w:rsidRDefault="00495D54" w:rsidP="00495D54">
            <w:pPr>
              <w:pStyle w:val="ListParagraph"/>
              <w:numPr>
                <w:ilvl w:val="0"/>
                <w:numId w:val="46"/>
              </w:numPr>
              <w:spacing w:line="240" w:lineRule="exact"/>
              <w:ind w:left="738" w:right="425" w:hanging="284"/>
              <w:contextualSpacing/>
              <w:rPr>
                <w:rFonts w:eastAsia="Times New Roman"/>
                <w:b/>
                <w:iCs/>
                <w:color w:val="000000"/>
                <w:szCs w:val="20"/>
                <w:lang w:eastAsia="zh-CN"/>
              </w:rPr>
            </w:pPr>
            <w:r w:rsidRPr="00B17C2B">
              <w:rPr>
                <w:rFonts w:eastAsia="Times New Roman"/>
                <w:b/>
                <w:iCs/>
                <w:color w:val="00000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47EE1063" w14:textId="77777777" w:rsidR="00495D54" w:rsidRPr="00B17C2B" w:rsidRDefault="00495D54" w:rsidP="00495D54">
            <w:pPr>
              <w:spacing w:line="240" w:lineRule="exact"/>
              <w:ind w:left="738" w:right="425" w:hanging="284"/>
              <w:rPr>
                <w:rFonts w:eastAsia="Times New Roman"/>
                <w:b/>
                <w:iCs/>
                <w:color w:val="000000"/>
                <w:szCs w:val="20"/>
                <w:lang w:eastAsia="zh-CN"/>
              </w:rPr>
            </w:pPr>
          </w:p>
          <w:p w14:paraId="12F772FF" w14:textId="77777777" w:rsidR="00495D54" w:rsidRDefault="00495D54" w:rsidP="00495D54">
            <w:pPr>
              <w:pStyle w:val="ListParagraph"/>
              <w:numPr>
                <w:ilvl w:val="0"/>
                <w:numId w:val="46"/>
              </w:numPr>
              <w:spacing w:line="240" w:lineRule="exact"/>
              <w:ind w:left="738" w:right="425" w:hanging="284"/>
              <w:contextualSpacing/>
              <w:rPr>
                <w:rFonts w:eastAsia="Times New Roman"/>
                <w:b/>
                <w:iCs/>
                <w:color w:val="000000"/>
                <w:szCs w:val="20"/>
                <w:lang w:eastAsia="zh-CN"/>
              </w:rPr>
            </w:pPr>
            <w:r w:rsidRPr="00B17C2B">
              <w:rPr>
                <w:rFonts w:eastAsia="Times New Roman"/>
                <w:b/>
                <w:iCs/>
                <w:color w:val="000000"/>
                <w:szCs w:val="20"/>
                <w:lang w:eastAsia="zh-CN"/>
              </w:rPr>
              <w:t>he knows that, or is reckless as to whether, the representation is false or misleading in a material particular.</w:t>
            </w:r>
          </w:p>
          <w:p w14:paraId="7B4EC0E1" w14:textId="6CD3BDBC" w:rsidR="00495D54" w:rsidRDefault="00495D54" w:rsidP="008C4870"/>
        </w:tc>
      </w:tr>
    </w:tbl>
    <w:p w14:paraId="63EE036D" w14:textId="001B2752" w:rsidR="00D80AFC" w:rsidRDefault="00D80AFC" w:rsidP="008C4870">
      <w:pPr>
        <w:jc w:val="left"/>
        <w:rPr>
          <w:b/>
        </w:rPr>
      </w:pPr>
    </w:p>
    <w:p w14:paraId="3907977A" w14:textId="4FA2D832" w:rsidR="00AF39E6" w:rsidRDefault="00AF39E6" w:rsidP="008C4870">
      <w:pPr>
        <w:jc w:val="left"/>
        <w:rPr>
          <w:rFonts w:eastAsia="Arial Unicode MS"/>
          <w:b/>
          <w:bCs w:val="0"/>
          <w:sz w:val="24"/>
          <w:u w:val="single"/>
        </w:rPr>
      </w:pPr>
    </w:p>
    <w:p w14:paraId="579AD593" w14:textId="77777777" w:rsidR="00EF10AE" w:rsidRDefault="00EF10AE">
      <w:pPr>
        <w:jc w:val="left"/>
        <w:rPr>
          <w:rFonts w:eastAsia="Arial Unicode MS"/>
          <w:b/>
          <w:bCs w:val="0"/>
          <w:sz w:val="22"/>
          <w:szCs w:val="22"/>
          <w:u w:val="single"/>
        </w:rPr>
      </w:pPr>
      <w:r>
        <w:rPr>
          <w:rFonts w:eastAsia="Arial Unicode MS"/>
          <w:b/>
          <w:bCs w:val="0"/>
          <w:sz w:val="22"/>
          <w:szCs w:val="22"/>
          <w:u w:val="single"/>
        </w:rPr>
        <w:br w:type="page"/>
      </w:r>
    </w:p>
    <w:p w14:paraId="1F12323A" w14:textId="0772BBC9" w:rsidR="001A715E" w:rsidRDefault="001A715E" w:rsidP="00E80EF1">
      <w:pPr>
        <w:ind w:left="284"/>
        <w:jc w:val="left"/>
        <w:rPr>
          <w:rFonts w:eastAsia="Arial Unicode MS"/>
          <w:b/>
          <w:bCs w:val="0"/>
          <w:sz w:val="22"/>
          <w:szCs w:val="22"/>
          <w:u w:val="single"/>
        </w:rPr>
      </w:pPr>
      <w:r>
        <w:rPr>
          <w:rFonts w:eastAsia="Arial Unicode MS"/>
          <w:b/>
          <w:bCs w:val="0"/>
          <w:sz w:val="22"/>
          <w:szCs w:val="22"/>
          <w:u w:val="single"/>
        </w:rPr>
        <w:lastRenderedPageBreak/>
        <w:t>Index</w:t>
      </w:r>
    </w:p>
    <w:p w14:paraId="181D960B" w14:textId="77777777" w:rsidR="001A715E" w:rsidRPr="004C39B1" w:rsidRDefault="001A715E" w:rsidP="008C4870">
      <w:pPr>
        <w:jc w:val="left"/>
        <w:rPr>
          <w:rFonts w:eastAsia="Arial Unicode MS"/>
          <w:b/>
          <w:bCs w:val="0"/>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8241"/>
      </w:tblGrid>
      <w:tr w:rsidR="001A715E" w:rsidRPr="004C39B1" w14:paraId="10E198F2" w14:textId="77777777" w:rsidTr="00901F4F">
        <w:trPr>
          <w:trHeight w:val="467"/>
        </w:trPr>
        <w:tc>
          <w:tcPr>
            <w:tcW w:w="973" w:type="dxa"/>
            <w:shd w:val="pct10" w:color="auto" w:fill="auto"/>
            <w:vAlign w:val="bottom"/>
          </w:tcPr>
          <w:p w14:paraId="0C67A911" w14:textId="0F411074" w:rsidR="001A715E" w:rsidRPr="00F752B7" w:rsidRDefault="001A715E" w:rsidP="00901F4F">
            <w:pPr>
              <w:jc w:val="center"/>
              <w:rPr>
                <w:rFonts w:eastAsia="Arial Unicode MS"/>
                <w:b/>
                <w:bCs w:val="0"/>
                <w:szCs w:val="20"/>
              </w:rPr>
            </w:pPr>
            <w:r w:rsidRPr="00F752B7">
              <w:rPr>
                <w:rFonts w:eastAsia="Arial Unicode MS"/>
                <w:b/>
                <w:bCs w:val="0"/>
                <w:szCs w:val="20"/>
              </w:rPr>
              <w:t>Part</w:t>
            </w:r>
          </w:p>
        </w:tc>
        <w:tc>
          <w:tcPr>
            <w:tcW w:w="8241" w:type="dxa"/>
            <w:shd w:val="pct10" w:color="auto" w:fill="auto"/>
            <w:vAlign w:val="bottom"/>
          </w:tcPr>
          <w:p w14:paraId="7FCDAFE3" w14:textId="77777777" w:rsidR="001A715E" w:rsidRPr="001B4534" w:rsidRDefault="001A715E" w:rsidP="00901F4F">
            <w:pPr>
              <w:ind w:left="164"/>
              <w:jc w:val="center"/>
              <w:rPr>
                <w:rFonts w:eastAsia="Arial Unicode MS"/>
                <w:b/>
                <w:bCs w:val="0"/>
                <w:szCs w:val="20"/>
              </w:rPr>
            </w:pPr>
            <w:r w:rsidRPr="001B4534">
              <w:rPr>
                <w:rFonts w:eastAsia="Arial Unicode MS"/>
                <w:b/>
                <w:bCs w:val="0"/>
                <w:szCs w:val="20"/>
              </w:rPr>
              <w:t>Details</w:t>
            </w:r>
          </w:p>
        </w:tc>
      </w:tr>
      <w:tr w:rsidR="001A715E" w:rsidRPr="004C39B1" w14:paraId="27151D64" w14:textId="77777777" w:rsidTr="00E80EF1">
        <w:trPr>
          <w:trHeight w:hRule="exact" w:val="567"/>
        </w:trPr>
        <w:tc>
          <w:tcPr>
            <w:tcW w:w="973" w:type="dxa"/>
            <w:vAlign w:val="center"/>
          </w:tcPr>
          <w:p w14:paraId="39B52A98" w14:textId="77777777" w:rsidR="001A715E" w:rsidRPr="00F752B7" w:rsidRDefault="001A715E" w:rsidP="00B27A22">
            <w:pPr>
              <w:jc w:val="center"/>
              <w:rPr>
                <w:rFonts w:eastAsia="Arial Unicode MS"/>
                <w:bCs w:val="0"/>
                <w:szCs w:val="20"/>
              </w:rPr>
            </w:pPr>
            <w:r w:rsidRPr="00F752B7">
              <w:rPr>
                <w:rFonts w:eastAsia="Arial Unicode MS"/>
                <w:bCs w:val="0"/>
                <w:szCs w:val="20"/>
              </w:rPr>
              <w:t>I</w:t>
            </w:r>
          </w:p>
        </w:tc>
        <w:tc>
          <w:tcPr>
            <w:tcW w:w="8241" w:type="dxa"/>
            <w:vAlign w:val="center"/>
          </w:tcPr>
          <w:p w14:paraId="762FE946" w14:textId="77777777" w:rsidR="001A715E" w:rsidRPr="00F752B7" w:rsidRDefault="001A715E" w:rsidP="008C4870">
            <w:pPr>
              <w:ind w:left="164"/>
              <w:rPr>
                <w:rFonts w:eastAsia="Arial Unicode MS"/>
                <w:bCs w:val="0"/>
                <w:szCs w:val="20"/>
              </w:rPr>
            </w:pPr>
            <w:r w:rsidRPr="00F752B7">
              <w:rPr>
                <w:rFonts w:eastAsia="Arial Unicode MS"/>
                <w:bCs w:val="0"/>
                <w:szCs w:val="20"/>
              </w:rPr>
              <w:t>Background</w:t>
            </w:r>
          </w:p>
        </w:tc>
      </w:tr>
      <w:tr w:rsidR="001A715E" w:rsidRPr="004C39B1" w14:paraId="4793F476" w14:textId="77777777" w:rsidTr="00E80EF1">
        <w:trPr>
          <w:trHeight w:hRule="exact" w:val="567"/>
        </w:trPr>
        <w:tc>
          <w:tcPr>
            <w:tcW w:w="973" w:type="dxa"/>
            <w:vAlign w:val="center"/>
          </w:tcPr>
          <w:p w14:paraId="70153BA6" w14:textId="77777777" w:rsidR="001A715E" w:rsidRPr="00F752B7" w:rsidRDefault="001A715E" w:rsidP="00B27A22">
            <w:pPr>
              <w:jc w:val="center"/>
              <w:rPr>
                <w:rFonts w:eastAsia="Arial Unicode MS"/>
                <w:bCs w:val="0"/>
                <w:szCs w:val="20"/>
              </w:rPr>
            </w:pPr>
            <w:r w:rsidRPr="00F752B7">
              <w:rPr>
                <w:rFonts w:eastAsia="Arial Unicode MS"/>
                <w:bCs w:val="0"/>
                <w:szCs w:val="20"/>
              </w:rPr>
              <w:t>II</w:t>
            </w:r>
          </w:p>
        </w:tc>
        <w:tc>
          <w:tcPr>
            <w:tcW w:w="8241" w:type="dxa"/>
            <w:vAlign w:val="center"/>
          </w:tcPr>
          <w:p w14:paraId="799E4397" w14:textId="77777777" w:rsidR="001A715E" w:rsidRPr="00F752B7" w:rsidRDefault="001A715E" w:rsidP="008C4870">
            <w:pPr>
              <w:ind w:left="164"/>
              <w:rPr>
                <w:rFonts w:eastAsia="Arial Unicode MS"/>
                <w:bCs w:val="0"/>
                <w:szCs w:val="20"/>
              </w:rPr>
            </w:pPr>
            <w:r w:rsidRPr="00F752B7">
              <w:rPr>
                <w:rFonts w:eastAsia="Arial Unicode MS"/>
                <w:bCs w:val="0"/>
                <w:szCs w:val="20"/>
              </w:rPr>
              <w:t>Substantial Shareholders and Shareholding Structure</w:t>
            </w:r>
          </w:p>
        </w:tc>
      </w:tr>
      <w:tr w:rsidR="001A715E" w:rsidRPr="004C39B1" w14:paraId="4E312C0D" w14:textId="77777777" w:rsidTr="00E80EF1">
        <w:trPr>
          <w:trHeight w:hRule="exact" w:val="567"/>
        </w:trPr>
        <w:tc>
          <w:tcPr>
            <w:tcW w:w="973" w:type="dxa"/>
            <w:vAlign w:val="center"/>
          </w:tcPr>
          <w:p w14:paraId="12162F68" w14:textId="77777777" w:rsidR="001A715E" w:rsidRPr="00F752B7" w:rsidRDefault="001A715E" w:rsidP="00B27A22">
            <w:pPr>
              <w:jc w:val="center"/>
              <w:rPr>
                <w:rFonts w:eastAsia="Arial Unicode MS"/>
                <w:bCs w:val="0"/>
                <w:szCs w:val="20"/>
              </w:rPr>
            </w:pPr>
            <w:r w:rsidRPr="00F752B7">
              <w:rPr>
                <w:rFonts w:eastAsia="Arial Unicode MS"/>
                <w:bCs w:val="0"/>
                <w:szCs w:val="20"/>
              </w:rPr>
              <w:t>III</w:t>
            </w:r>
          </w:p>
        </w:tc>
        <w:tc>
          <w:tcPr>
            <w:tcW w:w="8241" w:type="dxa"/>
            <w:vAlign w:val="center"/>
          </w:tcPr>
          <w:p w14:paraId="782568C4" w14:textId="77777777" w:rsidR="001A715E" w:rsidRPr="00F752B7" w:rsidRDefault="001A715E" w:rsidP="008C4870">
            <w:pPr>
              <w:ind w:left="164"/>
              <w:rPr>
                <w:rFonts w:eastAsia="Arial Unicode MS"/>
                <w:bCs w:val="0"/>
                <w:szCs w:val="20"/>
              </w:rPr>
            </w:pPr>
            <w:r w:rsidRPr="00F752B7">
              <w:rPr>
                <w:rFonts w:eastAsia="Arial Unicode MS"/>
                <w:bCs w:val="0"/>
                <w:szCs w:val="20"/>
              </w:rPr>
              <w:t>Proposed Business and Internal Controls</w:t>
            </w:r>
          </w:p>
        </w:tc>
      </w:tr>
      <w:tr w:rsidR="001A715E" w:rsidRPr="004C39B1" w14:paraId="59661718" w14:textId="77777777" w:rsidTr="00E80EF1">
        <w:trPr>
          <w:trHeight w:hRule="exact" w:val="567"/>
        </w:trPr>
        <w:tc>
          <w:tcPr>
            <w:tcW w:w="973" w:type="dxa"/>
            <w:vAlign w:val="center"/>
          </w:tcPr>
          <w:p w14:paraId="4F73CA82" w14:textId="77777777" w:rsidR="001A715E" w:rsidRPr="00F752B7" w:rsidRDefault="001A715E" w:rsidP="00B27A22">
            <w:pPr>
              <w:jc w:val="center"/>
              <w:rPr>
                <w:rFonts w:eastAsia="Arial Unicode MS"/>
                <w:bCs w:val="0"/>
                <w:szCs w:val="20"/>
              </w:rPr>
            </w:pPr>
            <w:r w:rsidRPr="00F752B7">
              <w:rPr>
                <w:rFonts w:eastAsia="Arial Unicode MS"/>
                <w:bCs w:val="0"/>
                <w:szCs w:val="20"/>
              </w:rPr>
              <w:t>IV</w:t>
            </w:r>
          </w:p>
        </w:tc>
        <w:tc>
          <w:tcPr>
            <w:tcW w:w="8241" w:type="dxa"/>
            <w:vAlign w:val="center"/>
          </w:tcPr>
          <w:p w14:paraId="282CCAA0" w14:textId="77777777" w:rsidR="001A715E" w:rsidRPr="00F752B7" w:rsidRDefault="001A715E" w:rsidP="008C4870">
            <w:pPr>
              <w:ind w:left="164"/>
              <w:rPr>
                <w:rFonts w:eastAsia="Arial Unicode MS"/>
                <w:bCs w:val="0"/>
                <w:szCs w:val="20"/>
              </w:rPr>
            </w:pPr>
            <w:r w:rsidRPr="00F752B7">
              <w:rPr>
                <w:rFonts w:eastAsia="Arial Unicode MS"/>
                <w:bCs w:val="0"/>
                <w:szCs w:val="20"/>
              </w:rPr>
              <w:t>Management and Governance Structure</w:t>
            </w:r>
          </w:p>
        </w:tc>
      </w:tr>
      <w:tr w:rsidR="001A715E" w:rsidRPr="004C39B1" w14:paraId="2F192DE3" w14:textId="77777777" w:rsidTr="00E80EF1">
        <w:trPr>
          <w:trHeight w:hRule="exact" w:val="567"/>
        </w:trPr>
        <w:tc>
          <w:tcPr>
            <w:tcW w:w="973" w:type="dxa"/>
            <w:vAlign w:val="center"/>
          </w:tcPr>
          <w:p w14:paraId="3C90CBAF" w14:textId="77777777" w:rsidR="001A715E" w:rsidRPr="00F752B7" w:rsidRDefault="001A715E" w:rsidP="00B27A22">
            <w:pPr>
              <w:jc w:val="center"/>
              <w:rPr>
                <w:rFonts w:eastAsia="Arial Unicode MS"/>
                <w:bCs w:val="0"/>
                <w:szCs w:val="20"/>
              </w:rPr>
            </w:pPr>
            <w:r w:rsidRPr="00F752B7">
              <w:rPr>
                <w:rFonts w:eastAsia="Arial Unicode MS"/>
                <w:bCs w:val="0"/>
                <w:szCs w:val="20"/>
              </w:rPr>
              <w:t>V</w:t>
            </w:r>
          </w:p>
        </w:tc>
        <w:tc>
          <w:tcPr>
            <w:tcW w:w="8241" w:type="dxa"/>
            <w:vAlign w:val="center"/>
          </w:tcPr>
          <w:p w14:paraId="19E2DBDB" w14:textId="77777777" w:rsidR="001A715E" w:rsidRPr="00F752B7" w:rsidRDefault="001A715E" w:rsidP="008C4870">
            <w:pPr>
              <w:ind w:left="164"/>
              <w:rPr>
                <w:rFonts w:eastAsia="Arial Unicode MS"/>
                <w:bCs w:val="0"/>
                <w:szCs w:val="20"/>
              </w:rPr>
            </w:pPr>
            <w:r w:rsidRPr="00F752B7">
              <w:rPr>
                <w:rFonts w:eastAsia="Arial Unicode MS"/>
                <w:bCs w:val="0"/>
                <w:szCs w:val="20"/>
              </w:rPr>
              <w:t>Financial Strength</w:t>
            </w:r>
          </w:p>
        </w:tc>
      </w:tr>
      <w:tr w:rsidR="001A715E" w:rsidRPr="004C39B1" w14:paraId="3A94BDE1" w14:textId="77777777" w:rsidTr="00E80EF1">
        <w:trPr>
          <w:trHeight w:hRule="exact" w:val="567"/>
        </w:trPr>
        <w:tc>
          <w:tcPr>
            <w:tcW w:w="973" w:type="dxa"/>
            <w:vAlign w:val="center"/>
          </w:tcPr>
          <w:p w14:paraId="74022252" w14:textId="77777777" w:rsidR="001A715E" w:rsidRPr="00F752B7" w:rsidRDefault="001A715E" w:rsidP="00B27A22">
            <w:pPr>
              <w:jc w:val="center"/>
              <w:rPr>
                <w:rFonts w:eastAsia="Arial Unicode MS"/>
                <w:bCs w:val="0"/>
                <w:szCs w:val="20"/>
              </w:rPr>
            </w:pPr>
            <w:r w:rsidRPr="00F752B7">
              <w:rPr>
                <w:rFonts w:eastAsia="Arial Unicode MS"/>
                <w:bCs w:val="0"/>
                <w:szCs w:val="20"/>
              </w:rPr>
              <w:t>VI</w:t>
            </w:r>
          </w:p>
        </w:tc>
        <w:tc>
          <w:tcPr>
            <w:tcW w:w="8241" w:type="dxa"/>
            <w:vAlign w:val="center"/>
          </w:tcPr>
          <w:p w14:paraId="10EBA139" w14:textId="77777777" w:rsidR="001A715E" w:rsidRPr="00F752B7" w:rsidRDefault="001A715E" w:rsidP="008C4870">
            <w:pPr>
              <w:ind w:left="164"/>
              <w:rPr>
                <w:rFonts w:eastAsia="Arial Unicode MS"/>
                <w:bCs w:val="0"/>
                <w:szCs w:val="20"/>
              </w:rPr>
            </w:pPr>
            <w:r w:rsidRPr="00F752B7">
              <w:rPr>
                <w:rFonts w:eastAsia="Arial Unicode MS"/>
                <w:bCs w:val="0"/>
                <w:szCs w:val="20"/>
              </w:rPr>
              <w:t>Disclosure</w:t>
            </w:r>
          </w:p>
        </w:tc>
      </w:tr>
      <w:tr w:rsidR="001A715E" w:rsidRPr="004C39B1" w14:paraId="1FC9E2E5" w14:textId="77777777" w:rsidTr="00E80EF1">
        <w:trPr>
          <w:trHeight w:hRule="exact" w:val="567"/>
        </w:trPr>
        <w:tc>
          <w:tcPr>
            <w:tcW w:w="973" w:type="dxa"/>
            <w:vAlign w:val="center"/>
          </w:tcPr>
          <w:p w14:paraId="77454716" w14:textId="77777777" w:rsidR="001A715E" w:rsidRPr="00F752B7" w:rsidRDefault="001A715E" w:rsidP="00B27A22">
            <w:pPr>
              <w:jc w:val="center"/>
              <w:rPr>
                <w:rFonts w:eastAsia="Arial Unicode MS"/>
                <w:bCs w:val="0"/>
                <w:szCs w:val="20"/>
              </w:rPr>
            </w:pPr>
            <w:r w:rsidRPr="00F752B7">
              <w:rPr>
                <w:rFonts w:eastAsia="Arial Unicode MS"/>
                <w:bCs w:val="0"/>
                <w:szCs w:val="20"/>
              </w:rPr>
              <w:t>VII</w:t>
            </w:r>
          </w:p>
        </w:tc>
        <w:tc>
          <w:tcPr>
            <w:tcW w:w="8241" w:type="dxa"/>
            <w:vAlign w:val="center"/>
          </w:tcPr>
          <w:p w14:paraId="37C51BD7" w14:textId="77777777" w:rsidR="001A715E" w:rsidRPr="00F752B7" w:rsidRDefault="001A715E" w:rsidP="008C4870">
            <w:pPr>
              <w:ind w:left="164"/>
              <w:rPr>
                <w:rFonts w:eastAsia="Arial Unicode MS"/>
                <w:bCs w:val="0"/>
                <w:szCs w:val="20"/>
              </w:rPr>
            </w:pPr>
            <w:r w:rsidRPr="00F752B7">
              <w:rPr>
                <w:rFonts w:eastAsia="Arial Unicode MS"/>
                <w:bCs w:val="0"/>
                <w:szCs w:val="20"/>
              </w:rPr>
              <w:t>Declaration</w:t>
            </w:r>
          </w:p>
        </w:tc>
      </w:tr>
    </w:tbl>
    <w:p w14:paraId="4E7CD623" w14:textId="77777777" w:rsidR="001A715E" w:rsidRDefault="001A715E" w:rsidP="008C4870">
      <w:pPr>
        <w:jc w:val="left"/>
        <w:rPr>
          <w:rFonts w:eastAsia="Arial Unicode MS"/>
          <w:b/>
          <w:bCs w:val="0"/>
          <w:sz w:val="24"/>
          <w:u w:val="single"/>
        </w:rPr>
      </w:pPr>
    </w:p>
    <w:p w14:paraId="6CD10FE9" w14:textId="77777777" w:rsidR="00AF39E6" w:rsidRDefault="00AF39E6" w:rsidP="008C4870">
      <w:pPr>
        <w:jc w:val="left"/>
        <w:rPr>
          <w:rFonts w:eastAsia="Arial Unicode MS"/>
          <w:b/>
          <w:bCs w:val="0"/>
          <w:sz w:val="24"/>
        </w:rPr>
      </w:pPr>
      <w:r>
        <w:rPr>
          <w:rFonts w:eastAsia="Arial Unicode MS"/>
          <w:b/>
          <w:bCs w:val="0"/>
          <w:sz w:val="24"/>
        </w:rPr>
        <w:br w:type="page"/>
      </w:r>
    </w:p>
    <w:p w14:paraId="4BF772E7" w14:textId="4CC95750" w:rsidR="004E6FD8" w:rsidRPr="004540B0" w:rsidRDefault="004E6FD8" w:rsidP="00B27A22">
      <w:pPr>
        <w:tabs>
          <w:tab w:val="left" w:pos="10260"/>
        </w:tabs>
        <w:ind w:left="-113"/>
        <w:rPr>
          <w:rFonts w:eastAsia="Arial Unicode MS"/>
          <w:u w:val="single"/>
        </w:rPr>
      </w:pPr>
      <w:bookmarkStart w:id="1" w:name="Check1"/>
      <w:bookmarkEnd w:id="1"/>
      <w:r w:rsidRPr="004540B0">
        <w:rPr>
          <w:rFonts w:eastAsia="Arial Unicode MS"/>
          <w:b/>
          <w:bCs w:val="0"/>
          <w:sz w:val="24"/>
          <w:u w:val="single"/>
        </w:rPr>
        <w:lastRenderedPageBreak/>
        <w:t xml:space="preserve">Part </w:t>
      </w:r>
      <w:r w:rsidR="005F3B67">
        <w:rPr>
          <w:rFonts w:eastAsia="Arial Unicode MS"/>
          <w:b/>
          <w:bCs w:val="0"/>
          <w:sz w:val="24"/>
          <w:u w:val="single"/>
        </w:rPr>
        <w:t>I</w:t>
      </w:r>
      <w:r w:rsidRPr="004540B0">
        <w:rPr>
          <w:rFonts w:eastAsia="Arial Unicode MS"/>
          <w:b/>
          <w:bCs w:val="0"/>
          <w:sz w:val="24"/>
          <w:u w:val="single"/>
        </w:rPr>
        <w:t xml:space="preserve">: </w:t>
      </w:r>
      <w:r w:rsidR="00B2230B" w:rsidRPr="004540B0">
        <w:rPr>
          <w:rFonts w:eastAsia="Arial Unicode MS"/>
          <w:b/>
          <w:bCs w:val="0"/>
          <w:sz w:val="24"/>
          <w:u w:val="single"/>
        </w:rPr>
        <w:t xml:space="preserve">Background </w:t>
      </w:r>
    </w:p>
    <w:p w14:paraId="0CF82082" w14:textId="77777777" w:rsidR="00210634" w:rsidRPr="00270587" w:rsidRDefault="00210634" w:rsidP="008C4870"/>
    <w:tbl>
      <w:tblPr>
        <w:tblW w:w="10319" w:type="dxa"/>
        <w:tblInd w:w="-113" w:type="dxa"/>
        <w:tblBorders>
          <w:bottom w:val="dotted" w:sz="4" w:space="0" w:color="auto"/>
        </w:tblBorders>
        <w:tblLook w:val="0000" w:firstRow="0" w:lastRow="0" w:firstColumn="0" w:lastColumn="0" w:noHBand="0" w:noVBand="0"/>
      </w:tblPr>
      <w:tblGrid>
        <w:gridCol w:w="10319"/>
      </w:tblGrid>
      <w:tr w:rsidR="007B44B9" w:rsidRPr="00270587" w14:paraId="41F18AB6"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7A1B6E0" w14:textId="39D009F3" w:rsidR="007B44B9" w:rsidRPr="001D180C" w:rsidRDefault="007B44B9" w:rsidP="00B27A22">
            <w:pPr>
              <w:tabs>
                <w:tab w:val="left" w:pos="10260"/>
              </w:tabs>
              <w:spacing w:line="320" w:lineRule="exact"/>
              <w:jc w:val="left"/>
              <w:rPr>
                <w:rFonts w:eastAsia="Arial Unicode MS"/>
                <w:sz w:val="24"/>
              </w:rPr>
            </w:pPr>
            <w:r w:rsidRPr="001D180C">
              <w:rPr>
                <w:rFonts w:eastAsia="Arial Unicode MS"/>
                <w:b/>
                <w:bCs w:val="0"/>
                <w:sz w:val="24"/>
              </w:rPr>
              <w:t>Section 1:</w:t>
            </w:r>
            <w:r w:rsidR="00A34095">
              <w:rPr>
                <w:rFonts w:eastAsia="Arial Unicode MS"/>
                <w:b/>
                <w:bCs w:val="0"/>
                <w:sz w:val="24"/>
              </w:rPr>
              <w:t xml:space="preserve"> </w:t>
            </w:r>
            <w:r w:rsidRPr="001D180C">
              <w:rPr>
                <w:rFonts w:eastAsia="Arial Unicode MS"/>
                <w:b/>
                <w:bCs w:val="0"/>
                <w:sz w:val="24"/>
              </w:rPr>
              <w:t xml:space="preserve">Corporate </w:t>
            </w:r>
            <w:r w:rsidR="001E4294" w:rsidRPr="001D180C">
              <w:rPr>
                <w:rFonts w:eastAsia="Arial Unicode MS"/>
                <w:b/>
                <w:bCs w:val="0"/>
                <w:sz w:val="24"/>
              </w:rPr>
              <w:t>I</w:t>
            </w:r>
            <w:r w:rsidRPr="001D180C">
              <w:rPr>
                <w:rFonts w:eastAsia="Arial Unicode MS"/>
                <w:b/>
                <w:bCs w:val="0"/>
                <w:sz w:val="24"/>
              </w:rPr>
              <w:t>nformation</w:t>
            </w:r>
          </w:p>
        </w:tc>
      </w:tr>
    </w:tbl>
    <w:p w14:paraId="07100763" w14:textId="77777777" w:rsidR="00210634" w:rsidRDefault="00210634" w:rsidP="008C4870">
      <w:pPr>
        <w:rPr>
          <w:szCs w:val="20"/>
        </w:rPr>
      </w:pPr>
    </w:p>
    <w:p w14:paraId="66FD1C93" w14:textId="77777777" w:rsidR="004B2D11" w:rsidRPr="00C203CE" w:rsidRDefault="004B2D11" w:rsidP="004919BB">
      <w:pPr>
        <w:ind w:left="567" w:hanging="567"/>
        <w:rPr>
          <w:b/>
          <w:szCs w:val="20"/>
        </w:rPr>
      </w:pPr>
      <w:r w:rsidRPr="00C203CE">
        <w:rPr>
          <w:b/>
          <w:szCs w:val="20"/>
        </w:rPr>
        <w:t>1.1</w:t>
      </w:r>
      <w:r w:rsidRPr="00C203CE">
        <w:rPr>
          <w:b/>
          <w:szCs w:val="20"/>
        </w:rPr>
        <w:tab/>
        <w:t>Please provide the following information and supporting document(s):</w:t>
      </w:r>
    </w:p>
    <w:p w14:paraId="173E230C" w14:textId="77777777" w:rsidR="004B2D11" w:rsidRPr="00C203CE" w:rsidRDefault="004B2D11" w:rsidP="008C4870">
      <w:pPr>
        <w:rPr>
          <w:szCs w:val="20"/>
        </w:rPr>
      </w:pPr>
    </w:p>
    <w:p w14:paraId="45D34F90" w14:textId="77777777" w:rsidR="004B2D11" w:rsidRPr="00C203CE" w:rsidRDefault="004B2D11" w:rsidP="00B27A22">
      <w:pPr>
        <w:pStyle w:val="ListParagraph"/>
        <w:numPr>
          <w:ilvl w:val="0"/>
          <w:numId w:val="28"/>
        </w:numPr>
        <w:ind w:left="851" w:hanging="284"/>
        <w:rPr>
          <w:szCs w:val="20"/>
        </w:rPr>
      </w:pPr>
      <w:r w:rsidRPr="00C203CE">
        <w:rPr>
          <w:szCs w:val="20"/>
        </w:rPr>
        <w:t>A copy of your certificate of incorporation/registration and business registration.</w:t>
      </w:r>
    </w:p>
    <w:p w14:paraId="56A016BC" w14:textId="77777777" w:rsidR="004B2D11" w:rsidRPr="00C203CE" w:rsidRDefault="004B2D11" w:rsidP="00B27A22">
      <w:pPr>
        <w:pStyle w:val="ListParagraph"/>
        <w:numPr>
          <w:ilvl w:val="0"/>
          <w:numId w:val="28"/>
        </w:numPr>
        <w:ind w:left="851" w:hanging="284"/>
        <w:rPr>
          <w:szCs w:val="20"/>
        </w:rPr>
      </w:pPr>
      <w:r w:rsidRPr="00C203CE">
        <w:rPr>
          <w:szCs w:val="20"/>
        </w:rPr>
        <w:t>If you have changed your name, please provide the relevant supporting documents.</w:t>
      </w:r>
    </w:p>
    <w:p w14:paraId="569518D1" w14:textId="77777777" w:rsidR="004B2D11" w:rsidRPr="00C203CE" w:rsidRDefault="004B2D11" w:rsidP="00B27A22">
      <w:pPr>
        <w:pStyle w:val="ListParagraph"/>
        <w:numPr>
          <w:ilvl w:val="0"/>
          <w:numId w:val="28"/>
        </w:numPr>
        <w:ind w:left="851" w:hanging="284"/>
        <w:rPr>
          <w:szCs w:val="20"/>
        </w:rPr>
      </w:pPr>
      <w:r w:rsidRPr="00C203CE">
        <w:rPr>
          <w:szCs w:val="20"/>
        </w:rPr>
        <w:t>If you have been conducting business, please provide a copy of your latest audited financial statements and auditor’s report, if any.</w:t>
      </w:r>
    </w:p>
    <w:p w14:paraId="30E5E0B2" w14:textId="77777777" w:rsidR="004B2D11" w:rsidRDefault="004B2D11" w:rsidP="008C4870">
      <w:pPr>
        <w:rPr>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01"/>
        <w:gridCol w:w="1162"/>
        <w:gridCol w:w="1957"/>
        <w:gridCol w:w="1135"/>
        <w:gridCol w:w="1984"/>
      </w:tblGrid>
      <w:tr w:rsidR="004B2D11" w:rsidRPr="00C203CE" w14:paraId="47EEF61D" w14:textId="77777777" w:rsidTr="00A43AB4">
        <w:trPr>
          <w:trHeight w:hRule="exact" w:val="567"/>
        </w:trPr>
        <w:tc>
          <w:tcPr>
            <w:tcW w:w="3401" w:type="dxa"/>
            <w:vAlign w:val="center"/>
          </w:tcPr>
          <w:p w14:paraId="7DE9CD2D" w14:textId="50043693" w:rsidR="004B2D11" w:rsidRPr="00C203CE" w:rsidRDefault="004B2D11" w:rsidP="00706626">
            <w:pPr>
              <w:keepNext/>
              <w:ind w:left="57"/>
              <w:jc w:val="left"/>
              <w:outlineLvl w:val="1"/>
              <w:rPr>
                <w:b/>
                <w:bCs w:val="0"/>
                <w:szCs w:val="20"/>
                <w:lang w:val="en-US" w:eastAsia="en-US"/>
              </w:rPr>
            </w:pPr>
            <w:r w:rsidRPr="00A67D78">
              <w:rPr>
                <w:rFonts w:eastAsia="Arial Unicode MS"/>
                <w:b/>
                <w:szCs w:val="20"/>
                <w:lang w:val="en-US" w:eastAsia="en-US"/>
              </w:rPr>
              <w:t xml:space="preserve">Full name </w:t>
            </w:r>
            <w:r w:rsidR="00D91C08">
              <w:rPr>
                <w:rFonts w:eastAsia="Arial Unicode MS"/>
                <w:b/>
                <w:szCs w:val="20"/>
                <w:lang w:val="en-US" w:eastAsia="en-US"/>
              </w:rPr>
              <w:t>(</w:t>
            </w:r>
            <w:r w:rsidRPr="00A67D78">
              <w:rPr>
                <w:rFonts w:eastAsia="Arial Unicode MS"/>
                <w:b/>
                <w:szCs w:val="20"/>
                <w:lang w:val="en-US" w:eastAsia="en-US"/>
              </w:rPr>
              <w:t>in English</w:t>
            </w:r>
            <w:r w:rsidR="00D91C08">
              <w:rPr>
                <w:rFonts w:eastAsia="Arial Unicode MS"/>
                <w:b/>
                <w:szCs w:val="20"/>
                <w:lang w:val="en-US" w:eastAsia="en-US"/>
              </w:rPr>
              <w:t>)</w:t>
            </w:r>
          </w:p>
        </w:tc>
        <w:tc>
          <w:tcPr>
            <w:tcW w:w="6238" w:type="dxa"/>
            <w:gridSpan w:val="4"/>
            <w:vAlign w:val="center"/>
          </w:tcPr>
          <w:p w14:paraId="0D712040" w14:textId="6A64BF6F" w:rsidR="004B2D11" w:rsidRPr="000741A0" w:rsidRDefault="00C450BA" w:rsidP="00585C44">
            <w:pPr>
              <w:keepNext/>
              <w:ind w:left="142" w:right="-115"/>
              <w:outlineLvl w:val="1"/>
              <w:rPr>
                <w:rFonts w:eastAsia="Arial Unicode M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09D6C00F" w14:textId="77777777" w:rsidTr="00A43AB4">
        <w:trPr>
          <w:trHeight w:hRule="exact" w:val="567"/>
        </w:trPr>
        <w:tc>
          <w:tcPr>
            <w:tcW w:w="3401" w:type="dxa"/>
            <w:vAlign w:val="center"/>
          </w:tcPr>
          <w:p w14:paraId="35649F96" w14:textId="60F4B56C" w:rsidR="004B2D11" w:rsidRPr="00C203CE" w:rsidRDefault="004B2D11" w:rsidP="00706626">
            <w:pPr>
              <w:keepNext/>
              <w:ind w:left="57"/>
              <w:jc w:val="left"/>
              <w:outlineLvl w:val="1"/>
              <w:rPr>
                <w:b/>
                <w:bCs w:val="0"/>
                <w:szCs w:val="20"/>
                <w:lang w:val="en-US" w:eastAsia="en-US"/>
              </w:rPr>
            </w:pPr>
            <w:r w:rsidRPr="00A67D78">
              <w:rPr>
                <w:rFonts w:eastAsia="Arial Unicode MS"/>
                <w:b/>
                <w:szCs w:val="20"/>
                <w:lang w:val="en-US" w:eastAsia="en-US"/>
              </w:rPr>
              <w:t xml:space="preserve">Full name </w:t>
            </w:r>
            <w:r w:rsidR="00D91C08">
              <w:rPr>
                <w:rFonts w:eastAsia="Arial Unicode MS"/>
                <w:b/>
                <w:szCs w:val="20"/>
                <w:lang w:val="en-US" w:eastAsia="en-US"/>
              </w:rPr>
              <w:t>(</w:t>
            </w:r>
            <w:r w:rsidRPr="00A67D78">
              <w:rPr>
                <w:rFonts w:eastAsia="Arial Unicode MS"/>
                <w:b/>
                <w:szCs w:val="20"/>
                <w:lang w:val="en-US" w:eastAsia="en-US"/>
              </w:rPr>
              <w:t>in Chinese</w:t>
            </w:r>
            <w:r w:rsidR="00D91C08">
              <w:rPr>
                <w:rFonts w:eastAsia="Arial Unicode MS"/>
                <w:b/>
                <w:szCs w:val="20"/>
                <w:lang w:val="en-US" w:eastAsia="en-US"/>
              </w:rPr>
              <w:t>)</w:t>
            </w:r>
          </w:p>
        </w:tc>
        <w:tc>
          <w:tcPr>
            <w:tcW w:w="6238" w:type="dxa"/>
            <w:gridSpan w:val="4"/>
            <w:vAlign w:val="center"/>
          </w:tcPr>
          <w:p w14:paraId="704B0A4B" w14:textId="3610FD5C" w:rsidR="004B2D11" w:rsidRPr="00747102" w:rsidRDefault="00C450BA" w:rsidP="008C4870">
            <w:pPr>
              <w:keepNext/>
              <w:ind w:left="142"/>
              <w:outlineLvl w:val="1"/>
              <w:rPr>
                <w:rFonts w:eastAsia="Arial Unicode M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0FD32BE4" w14:textId="77777777" w:rsidTr="00A43AB4">
        <w:trPr>
          <w:trHeight w:hRule="exact" w:val="567"/>
        </w:trPr>
        <w:tc>
          <w:tcPr>
            <w:tcW w:w="3401" w:type="dxa"/>
            <w:vAlign w:val="center"/>
          </w:tcPr>
          <w:p w14:paraId="0E92A6A4" w14:textId="5887FED0" w:rsidR="004B2D11" w:rsidRPr="00C203CE" w:rsidRDefault="004B2D11" w:rsidP="00706626">
            <w:pPr>
              <w:keepNext/>
              <w:ind w:left="57"/>
              <w:jc w:val="left"/>
              <w:outlineLvl w:val="1"/>
              <w:rPr>
                <w:b/>
                <w:bCs w:val="0"/>
                <w:szCs w:val="20"/>
                <w:lang w:val="en-US" w:eastAsia="en-US"/>
              </w:rPr>
            </w:pPr>
            <w:r w:rsidRPr="00A67D78">
              <w:rPr>
                <w:rFonts w:eastAsia="Arial Unicode MS"/>
                <w:b/>
                <w:szCs w:val="20"/>
              </w:rPr>
              <w:t xml:space="preserve">Business name </w:t>
            </w:r>
            <w:r w:rsidR="00B2228D">
              <w:rPr>
                <w:rFonts w:eastAsia="Arial Unicode MS"/>
                <w:b/>
                <w:szCs w:val="20"/>
              </w:rPr>
              <w:t>(</w:t>
            </w:r>
            <w:r w:rsidRPr="00A67D78">
              <w:rPr>
                <w:rFonts w:eastAsia="Arial Unicode MS"/>
                <w:b/>
                <w:szCs w:val="20"/>
              </w:rPr>
              <w:t>in English</w:t>
            </w:r>
            <w:r w:rsidR="00B2228D">
              <w:rPr>
                <w:rFonts w:eastAsia="Arial Unicode MS"/>
                <w:b/>
                <w:szCs w:val="20"/>
              </w:rPr>
              <w:t>)</w:t>
            </w:r>
          </w:p>
        </w:tc>
        <w:tc>
          <w:tcPr>
            <w:tcW w:w="6238" w:type="dxa"/>
            <w:gridSpan w:val="4"/>
            <w:vAlign w:val="center"/>
          </w:tcPr>
          <w:p w14:paraId="2B0F94FB" w14:textId="44D48BD0" w:rsidR="004B2D11" w:rsidRPr="00747102" w:rsidRDefault="00C450BA" w:rsidP="008C4870">
            <w:pPr>
              <w:keepNext/>
              <w:ind w:left="142"/>
              <w:outlineLvl w:val="1"/>
              <w:rPr>
                <w:rFonts w:eastAsia="Arial Unicode M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7F24C9C1" w14:textId="77777777" w:rsidTr="00A43AB4">
        <w:trPr>
          <w:trHeight w:hRule="exact" w:val="567"/>
        </w:trPr>
        <w:tc>
          <w:tcPr>
            <w:tcW w:w="3401" w:type="dxa"/>
            <w:vAlign w:val="center"/>
          </w:tcPr>
          <w:p w14:paraId="334780FA" w14:textId="71D91569" w:rsidR="004B2D11" w:rsidRPr="00C203CE" w:rsidRDefault="004B2D11" w:rsidP="00706626">
            <w:pPr>
              <w:keepNext/>
              <w:ind w:left="57"/>
              <w:jc w:val="left"/>
              <w:outlineLvl w:val="1"/>
              <w:rPr>
                <w:b/>
                <w:bCs w:val="0"/>
                <w:szCs w:val="20"/>
                <w:lang w:val="en-US" w:eastAsia="en-US"/>
              </w:rPr>
            </w:pPr>
            <w:r w:rsidRPr="00C203CE">
              <w:rPr>
                <w:b/>
                <w:szCs w:val="20"/>
                <w:lang w:val="en-US" w:eastAsia="en-US"/>
              </w:rPr>
              <w:t xml:space="preserve">Business name </w:t>
            </w:r>
            <w:r w:rsidR="00B2228D">
              <w:rPr>
                <w:b/>
                <w:szCs w:val="20"/>
                <w:lang w:val="en-US" w:eastAsia="en-US"/>
              </w:rPr>
              <w:t>(</w:t>
            </w:r>
            <w:r w:rsidRPr="00C203CE">
              <w:rPr>
                <w:b/>
                <w:szCs w:val="20"/>
                <w:lang w:val="en-US" w:eastAsia="en-US"/>
              </w:rPr>
              <w:t>in Chinese</w:t>
            </w:r>
            <w:r w:rsidR="00B2228D">
              <w:rPr>
                <w:b/>
                <w:szCs w:val="20"/>
                <w:lang w:val="en-US" w:eastAsia="en-US"/>
              </w:rPr>
              <w:t>)</w:t>
            </w:r>
          </w:p>
        </w:tc>
        <w:tc>
          <w:tcPr>
            <w:tcW w:w="6238" w:type="dxa"/>
            <w:gridSpan w:val="4"/>
            <w:vAlign w:val="center"/>
          </w:tcPr>
          <w:p w14:paraId="592BC4AB" w14:textId="290478CA" w:rsidR="004B2D11" w:rsidRPr="00747102" w:rsidRDefault="00C450BA" w:rsidP="008C4870">
            <w:pPr>
              <w:keepNext/>
              <w:ind w:left="142"/>
              <w:outlineLvl w:val="1"/>
              <w:rPr>
                <w:bCs w:val="0"/>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2B29EC81" w14:textId="77777777" w:rsidTr="00A43AB4">
        <w:trPr>
          <w:trHeight w:hRule="exact" w:val="567"/>
        </w:trPr>
        <w:tc>
          <w:tcPr>
            <w:tcW w:w="3401" w:type="dxa"/>
            <w:vAlign w:val="center"/>
          </w:tcPr>
          <w:p w14:paraId="415CF80F" w14:textId="77777777" w:rsidR="004B2D11" w:rsidRPr="00A67D78" w:rsidRDefault="004B2D11" w:rsidP="00706626">
            <w:pPr>
              <w:keepNext/>
              <w:ind w:left="57"/>
              <w:jc w:val="left"/>
              <w:outlineLvl w:val="1"/>
              <w:rPr>
                <w:b/>
                <w:bCs w:val="0"/>
                <w:szCs w:val="20"/>
                <w:lang w:val="en-US" w:eastAsia="en-US"/>
              </w:rPr>
            </w:pPr>
            <w:r w:rsidRPr="00A67D78">
              <w:rPr>
                <w:b/>
                <w:szCs w:val="20"/>
                <w:lang w:val="en-US" w:eastAsia="en-US"/>
              </w:rPr>
              <w:t>Former name(s)</w:t>
            </w:r>
            <w:r w:rsidRPr="00C203CE">
              <w:rPr>
                <w:b/>
                <w:szCs w:val="20"/>
                <w:lang w:val="en-US" w:eastAsia="en-US"/>
              </w:rPr>
              <w:t>, if any</w:t>
            </w:r>
            <w:r w:rsidRPr="00A67D78">
              <w:rPr>
                <w:b/>
                <w:szCs w:val="20"/>
                <w:lang w:val="en-US" w:eastAsia="en-US"/>
              </w:rPr>
              <w:t xml:space="preserve"> </w:t>
            </w:r>
          </w:p>
        </w:tc>
        <w:tc>
          <w:tcPr>
            <w:tcW w:w="6238" w:type="dxa"/>
            <w:gridSpan w:val="4"/>
            <w:vAlign w:val="center"/>
          </w:tcPr>
          <w:p w14:paraId="26A53689" w14:textId="2B9AA923" w:rsidR="004B2D11" w:rsidRPr="00747102" w:rsidRDefault="00C450BA" w:rsidP="008C4870">
            <w:pPr>
              <w:keepNext/>
              <w:ind w:left="142"/>
              <w:outlineLvl w:val="1"/>
              <w:rPr>
                <w:bCs w:val="0"/>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324135F2" w14:textId="77777777" w:rsidTr="00A43AB4">
        <w:trPr>
          <w:trHeight w:hRule="exact" w:val="567"/>
        </w:trPr>
        <w:tc>
          <w:tcPr>
            <w:tcW w:w="3401" w:type="dxa"/>
            <w:vAlign w:val="center"/>
          </w:tcPr>
          <w:p w14:paraId="0262D653" w14:textId="77777777" w:rsidR="004B2D11" w:rsidRPr="00A67D78" w:rsidRDefault="004B2D11" w:rsidP="008C4870">
            <w:pPr>
              <w:ind w:left="306"/>
              <w:jc w:val="left"/>
              <w:rPr>
                <w:szCs w:val="20"/>
                <w:lang w:val="en-US" w:eastAsia="en-US"/>
              </w:rPr>
            </w:pPr>
            <w:r w:rsidRPr="00C203CE">
              <w:rPr>
                <w:szCs w:val="20"/>
                <w:lang w:val="en-US" w:eastAsia="en-US"/>
              </w:rPr>
              <w:t>English</w:t>
            </w:r>
          </w:p>
        </w:tc>
        <w:tc>
          <w:tcPr>
            <w:tcW w:w="6238" w:type="dxa"/>
            <w:gridSpan w:val="4"/>
            <w:vAlign w:val="center"/>
          </w:tcPr>
          <w:p w14:paraId="24C4F03E" w14:textId="67576FB1"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436D5387" w14:textId="77777777" w:rsidTr="00A43AB4">
        <w:trPr>
          <w:trHeight w:hRule="exact" w:val="567"/>
        </w:trPr>
        <w:tc>
          <w:tcPr>
            <w:tcW w:w="3401" w:type="dxa"/>
            <w:vAlign w:val="center"/>
          </w:tcPr>
          <w:p w14:paraId="0ABF50F8" w14:textId="77777777" w:rsidR="004B2D11" w:rsidRPr="00A67D78" w:rsidRDefault="004B2D11" w:rsidP="008C4870">
            <w:pPr>
              <w:ind w:left="306"/>
              <w:jc w:val="left"/>
              <w:rPr>
                <w:szCs w:val="20"/>
                <w:lang w:val="en-US" w:eastAsia="en-US"/>
              </w:rPr>
            </w:pPr>
            <w:r w:rsidRPr="00C203CE">
              <w:rPr>
                <w:szCs w:val="20"/>
                <w:lang w:val="en-US" w:eastAsia="en-US"/>
              </w:rPr>
              <w:t>Chinese</w:t>
            </w:r>
          </w:p>
        </w:tc>
        <w:tc>
          <w:tcPr>
            <w:tcW w:w="6238" w:type="dxa"/>
            <w:gridSpan w:val="4"/>
            <w:tcBorders>
              <w:bottom w:val="single" w:sz="4" w:space="0" w:color="auto"/>
            </w:tcBorders>
            <w:vAlign w:val="center"/>
          </w:tcPr>
          <w:p w14:paraId="6891FB94" w14:textId="2064BA2F"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5238DCC9" w14:textId="77777777" w:rsidTr="00A43AB4">
        <w:trPr>
          <w:trHeight w:hRule="exact" w:val="567"/>
        </w:trPr>
        <w:tc>
          <w:tcPr>
            <w:tcW w:w="3401" w:type="dxa"/>
            <w:vAlign w:val="center"/>
          </w:tcPr>
          <w:p w14:paraId="542A380F" w14:textId="77777777" w:rsidR="004B2D11" w:rsidRPr="00A67D78" w:rsidRDefault="004B2D11" w:rsidP="008C4870">
            <w:pPr>
              <w:ind w:left="306"/>
              <w:jc w:val="left"/>
              <w:rPr>
                <w:szCs w:val="20"/>
                <w:lang w:val="en-US" w:eastAsia="en-US"/>
              </w:rPr>
            </w:pPr>
            <w:r w:rsidRPr="00C203CE">
              <w:rPr>
                <w:szCs w:val="20"/>
                <w:lang w:val="en-US" w:eastAsia="en-US"/>
              </w:rPr>
              <w:t>Effective period(s) (DD/MM/YYYY)</w:t>
            </w:r>
          </w:p>
        </w:tc>
        <w:tc>
          <w:tcPr>
            <w:tcW w:w="1162" w:type="dxa"/>
            <w:tcBorders>
              <w:right w:val="single" w:sz="4" w:space="0" w:color="auto"/>
            </w:tcBorders>
            <w:vAlign w:val="center"/>
          </w:tcPr>
          <w:p w14:paraId="72B5855E" w14:textId="17218A6A" w:rsidR="004B2D11" w:rsidRPr="00747102" w:rsidRDefault="004B2D11" w:rsidP="00F3734F">
            <w:pPr>
              <w:jc w:val="center"/>
              <w:rPr>
                <w:szCs w:val="20"/>
                <w:lang w:val="en-US" w:eastAsia="en-US"/>
              </w:rPr>
            </w:pPr>
            <w:r w:rsidRPr="00747102">
              <w:rPr>
                <w:szCs w:val="20"/>
                <w:lang w:val="en-US" w:eastAsia="en-US"/>
              </w:rPr>
              <w:t>From</w:t>
            </w:r>
          </w:p>
        </w:tc>
        <w:tc>
          <w:tcPr>
            <w:tcW w:w="1957" w:type="dxa"/>
            <w:tcBorders>
              <w:left w:val="single" w:sz="4" w:space="0" w:color="auto"/>
              <w:right w:val="single" w:sz="4" w:space="0" w:color="auto"/>
            </w:tcBorders>
            <w:vAlign w:val="center"/>
          </w:tcPr>
          <w:p w14:paraId="38CA52E5" w14:textId="53477198" w:rsidR="004B2D11" w:rsidRPr="00747102" w:rsidRDefault="00C450BA" w:rsidP="008C4870">
            <w:pPr>
              <w:jc w:val="left"/>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35" w:type="dxa"/>
            <w:tcBorders>
              <w:left w:val="single" w:sz="4" w:space="0" w:color="auto"/>
              <w:right w:val="single" w:sz="4" w:space="0" w:color="auto"/>
            </w:tcBorders>
            <w:vAlign w:val="center"/>
          </w:tcPr>
          <w:p w14:paraId="44DAFCD3" w14:textId="0A2E29E6" w:rsidR="004B2D11" w:rsidRPr="00747102" w:rsidRDefault="004B2D11" w:rsidP="00F3734F">
            <w:pPr>
              <w:jc w:val="center"/>
              <w:rPr>
                <w:szCs w:val="20"/>
                <w:lang w:val="en-US" w:eastAsia="en-US"/>
              </w:rPr>
            </w:pPr>
            <w:r w:rsidRPr="00747102">
              <w:rPr>
                <w:szCs w:val="20"/>
                <w:lang w:val="en-US" w:eastAsia="en-US"/>
              </w:rPr>
              <w:t>To</w:t>
            </w:r>
          </w:p>
        </w:tc>
        <w:tc>
          <w:tcPr>
            <w:tcW w:w="1984" w:type="dxa"/>
            <w:tcBorders>
              <w:left w:val="single" w:sz="4" w:space="0" w:color="auto"/>
            </w:tcBorders>
            <w:vAlign w:val="center"/>
          </w:tcPr>
          <w:p w14:paraId="2021F821" w14:textId="76DDA9DC"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64FDDBAE" w14:textId="77777777" w:rsidTr="00A43AB4">
        <w:trPr>
          <w:trHeight w:hRule="exact" w:val="567"/>
        </w:trPr>
        <w:tc>
          <w:tcPr>
            <w:tcW w:w="3401" w:type="dxa"/>
            <w:vAlign w:val="center"/>
          </w:tcPr>
          <w:p w14:paraId="6A7AD9D8" w14:textId="77777777" w:rsidR="004B2D11" w:rsidRPr="00A67D78" w:rsidRDefault="004B2D11" w:rsidP="00706626">
            <w:pPr>
              <w:keepNext/>
              <w:ind w:left="57" w:right="281"/>
              <w:jc w:val="left"/>
              <w:outlineLvl w:val="7"/>
              <w:rPr>
                <w:b/>
                <w:szCs w:val="20"/>
                <w:lang w:val="en-US" w:eastAsia="en-US"/>
              </w:rPr>
            </w:pPr>
            <w:r w:rsidRPr="00A67D78">
              <w:rPr>
                <w:b/>
                <w:szCs w:val="20"/>
                <w:lang w:val="en-US" w:eastAsia="en-US"/>
              </w:rPr>
              <w:t>Place of incorporation</w:t>
            </w:r>
          </w:p>
        </w:tc>
        <w:tc>
          <w:tcPr>
            <w:tcW w:w="6238" w:type="dxa"/>
            <w:gridSpan w:val="4"/>
            <w:vAlign w:val="center"/>
          </w:tcPr>
          <w:p w14:paraId="0604109C" w14:textId="30CA4E5D" w:rsidR="004B2D11" w:rsidRPr="00747102" w:rsidRDefault="00C450BA" w:rsidP="008C4870">
            <w:pPr>
              <w:keepNext/>
              <w:ind w:left="142" w:right="281"/>
              <w:outlineLvl w:val="7"/>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0802F96F" w14:textId="77777777" w:rsidTr="00A43AB4">
        <w:trPr>
          <w:trHeight w:hRule="exact" w:val="567"/>
        </w:trPr>
        <w:tc>
          <w:tcPr>
            <w:tcW w:w="3401" w:type="dxa"/>
            <w:vAlign w:val="center"/>
          </w:tcPr>
          <w:p w14:paraId="79E18616" w14:textId="77777777" w:rsidR="004B2D11" w:rsidRPr="00747102" w:rsidRDefault="004B2D11" w:rsidP="00706626">
            <w:pPr>
              <w:ind w:left="57"/>
              <w:jc w:val="left"/>
              <w:rPr>
                <w:b/>
                <w:bCs w:val="0"/>
                <w:szCs w:val="20"/>
                <w:lang w:val="en-US" w:eastAsia="en-US"/>
              </w:rPr>
            </w:pPr>
            <w:r w:rsidRPr="00747102">
              <w:rPr>
                <w:b/>
                <w:szCs w:val="20"/>
                <w:lang w:val="en-US" w:eastAsia="en-US"/>
              </w:rPr>
              <w:t xml:space="preserve">Date of incorporation </w:t>
            </w:r>
            <w:r w:rsidRPr="000741A0">
              <w:rPr>
                <w:b/>
                <w:szCs w:val="20"/>
                <w:lang w:val="en-US" w:eastAsia="en-US"/>
              </w:rPr>
              <w:t xml:space="preserve">(DD/MM/YYYY) </w:t>
            </w:r>
          </w:p>
        </w:tc>
        <w:tc>
          <w:tcPr>
            <w:tcW w:w="6238" w:type="dxa"/>
            <w:gridSpan w:val="4"/>
            <w:vAlign w:val="center"/>
          </w:tcPr>
          <w:p w14:paraId="5BE1FF10" w14:textId="5C2D1FEC"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4D925E94" w14:textId="77777777" w:rsidTr="00A43AB4">
        <w:trPr>
          <w:trHeight w:hRule="exact" w:val="567"/>
        </w:trPr>
        <w:tc>
          <w:tcPr>
            <w:tcW w:w="3401" w:type="dxa"/>
            <w:vAlign w:val="center"/>
          </w:tcPr>
          <w:p w14:paraId="7527CB06" w14:textId="77777777" w:rsidR="004B2D11" w:rsidRPr="00747102" w:rsidRDefault="004B2D11" w:rsidP="00706626">
            <w:pPr>
              <w:ind w:left="57"/>
              <w:jc w:val="left"/>
              <w:rPr>
                <w:b/>
                <w:szCs w:val="20"/>
                <w:lang w:val="en-US" w:eastAsia="en-US"/>
              </w:rPr>
            </w:pPr>
            <w:r w:rsidRPr="00747102">
              <w:rPr>
                <w:b/>
                <w:szCs w:val="20"/>
                <w:lang w:val="en-US" w:eastAsia="en-US"/>
              </w:rPr>
              <w:t xml:space="preserve">Date of registration </w:t>
            </w:r>
            <w:r w:rsidRPr="000741A0">
              <w:rPr>
                <w:b/>
                <w:szCs w:val="20"/>
                <w:lang w:val="en-US" w:eastAsia="en-US"/>
              </w:rPr>
              <w:t>(DD/MM/YYYY)</w:t>
            </w:r>
            <w:r w:rsidRPr="00747102">
              <w:rPr>
                <w:b/>
                <w:szCs w:val="20"/>
                <w:lang w:val="en-US" w:eastAsia="en-US"/>
              </w:rPr>
              <w:t>*</w:t>
            </w:r>
          </w:p>
        </w:tc>
        <w:tc>
          <w:tcPr>
            <w:tcW w:w="6238" w:type="dxa"/>
            <w:gridSpan w:val="4"/>
            <w:vAlign w:val="center"/>
          </w:tcPr>
          <w:p w14:paraId="12A48BC2" w14:textId="4A2E8E47"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4CF659B7" w14:textId="77777777" w:rsidTr="00A43AB4">
        <w:trPr>
          <w:trHeight w:hRule="exact" w:val="567"/>
        </w:trPr>
        <w:tc>
          <w:tcPr>
            <w:tcW w:w="3401" w:type="dxa"/>
            <w:vAlign w:val="center"/>
          </w:tcPr>
          <w:p w14:paraId="03432A16" w14:textId="7DF353EB" w:rsidR="004B2D11" w:rsidRPr="00747102" w:rsidRDefault="004B2D11" w:rsidP="00706626">
            <w:pPr>
              <w:ind w:left="57"/>
              <w:jc w:val="left"/>
              <w:rPr>
                <w:b/>
                <w:bCs w:val="0"/>
                <w:szCs w:val="20"/>
                <w:lang w:val="en-US" w:eastAsia="en-US"/>
              </w:rPr>
            </w:pPr>
            <w:r w:rsidRPr="00747102">
              <w:rPr>
                <w:b/>
                <w:szCs w:val="20"/>
                <w:lang w:val="en-US" w:eastAsia="en-US"/>
              </w:rPr>
              <w:t>Hong Kong certificate of incorporation number</w:t>
            </w:r>
          </w:p>
        </w:tc>
        <w:tc>
          <w:tcPr>
            <w:tcW w:w="6238" w:type="dxa"/>
            <w:gridSpan w:val="4"/>
            <w:vAlign w:val="center"/>
          </w:tcPr>
          <w:p w14:paraId="42B24B0F" w14:textId="7715290F"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060FB556" w14:textId="77777777" w:rsidTr="00A43AB4">
        <w:trPr>
          <w:trHeight w:hRule="exact" w:val="567"/>
        </w:trPr>
        <w:tc>
          <w:tcPr>
            <w:tcW w:w="3401" w:type="dxa"/>
            <w:vAlign w:val="center"/>
          </w:tcPr>
          <w:p w14:paraId="21DC951A" w14:textId="77777777" w:rsidR="004B2D11" w:rsidRPr="00747102" w:rsidRDefault="004B2D11" w:rsidP="00706626">
            <w:pPr>
              <w:ind w:left="57"/>
              <w:jc w:val="left"/>
              <w:rPr>
                <w:b/>
                <w:szCs w:val="20"/>
                <w:lang w:val="en-US" w:eastAsia="en-US"/>
              </w:rPr>
            </w:pPr>
            <w:r w:rsidRPr="00747102">
              <w:rPr>
                <w:b/>
                <w:szCs w:val="20"/>
                <w:lang w:val="en-US" w:eastAsia="en-US"/>
              </w:rPr>
              <w:t>Hong Kong business registration certificate number</w:t>
            </w:r>
          </w:p>
        </w:tc>
        <w:tc>
          <w:tcPr>
            <w:tcW w:w="6238" w:type="dxa"/>
            <w:gridSpan w:val="4"/>
            <w:vAlign w:val="center"/>
          </w:tcPr>
          <w:p w14:paraId="2650D532" w14:textId="01D51A8A"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233C46B0" w14:textId="77777777" w:rsidTr="00A43AB4">
        <w:trPr>
          <w:trHeight w:hRule="exact" w:val="567"/>
        </w:trPr>
        <w:tc>
          <w:tcPr>
            <w:tcW w:w="3401" w:type="dxa"/>
            <w:vAlign w:val="center"/>
          </w:tcPr>
          <w:p w14:paraId="23AC5360" w14:textId="77777777" w:rsidR="004B2D11" w:rsidRPr="00747102" w:rsidRDefault="004B2D11" w:rsidP="00706626">
            <w:pPr>
              <w:ind w:left="57"/>
              <w:jc w:val="left"/>
              <w:rPr>
                <w:b/>
                <w:bCs w:val="0"/>
                <w:szCs w:val="20"/>
                <w:lang w:val="en-US" w:eastAsia="en-US"/>
              </w:rPr>
            </w:pPr>
            <w:r w:rsidRPr="00747102">
              <w:rPr>
                <w:b/>
                <w:szCs w:val="20"/>
                <w:lang w:val="en-US" w:eastAsia="en-US"/>
              </w:rPr>
              <w:t xml:space="preserve">Financial year end </w:t>
            </w:r>
            <w:r w:rsidRPr="000741A0">
              <w:rPr>
                <w:b/>
                <w:szCs w:val="20"/>
                <w:lang w:val="en-US" w:eastAsia="en-US"/>
              </w:rPr>
              <w:t>(DD/MM)</w:t>
            </w:r>
          </w:p>
        </w:tc>
        <w:tc>
          <w:tcPr>
            <w:tcW w:w="6238" w:type="dxa"/>
            <w:gridSpan w:val="4"/>
            <w:vAlign w:val="center"/>
          </w:tcPr>
          <w:p w14:paraId="25074705" w14:textId="6767DDCC"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643921C6" w14:textId="77777777" w:rsidTr="00A43AB4">
        <w:trPr>
          <w:trHeight w:hRule="exact" w:val="567"/>
        </w:trPr>
        <w:tc>
          <w:tcPr>
            <w:tcW w:w="3401" w:type="dxa"/>
            <w:vAlign w:val="center"/>
          </w:tcPr>
          <w:p w14:paraId="5A70866F" w14:textId="77777777" w:rsidR="004B2D11" w:rsidRPr="00747102" w:rsidRDefault="004B2D11" w:rsidP="00706626">
            <w:pPr>
              <w:ind w:left="57"/>
              <w:jc w:val="left"/>
              <w:rPr>
                <w:b/>
                <w:bCs w:val="0"/>
                <w:szCs w:val="20"/>
                <w:lang w:val="en-US" w:eastAsia="en-US"/>
              </w:rPr>
            </w:pPr>
            <w:r w:rsidRPr="00747102">
              <w:rPr>
                <w:b/>
                <w:szCs w:val="20"/>
                <w:lang w:val="en-US" w:eastAsia="en-US"/>
              </w:rPr>
              <w:t>Auditor name</w:t>
            </w:r>
          </w:p>
        </w:tc>
        <w:tc>
          <w:tcPr>
            <w:tcW w:w="6238" w:type="dxa"/>
            <w:gridSpan w:val="4"/>
            <w:vAlign w:val="center"/>
          </w:tcPr>
          <w:p w14:paraId="29E22884" w14:textId="16B4C7C3" w:rsidR="004B2D11" w:rsidRPr="00747102" w:rsidRDefault="00C450BA"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2D11" w:rsidRPr="00C203CE" w14:paraId="095D1F06" w14:textId="77777777" w:rsidTr="00A43AB4">
        <w:trPr>
          <w:trHeight w:hRule="exact" w:val="567"/>
        </w:trPr>
        <w:tc>
          <w:tcPr>
            <w:tcW w:w="3401" w:type="dxa"/>
            <w:vAlign w:val="center"/>
          </w:tcPr>
          <w:p w14:paraId="7ED19041" w14:textId="520185F4" w:rsidR="004B2D11" w:rsidRPr="00747102" w:rsidRDefault="009B7178" w:rsidP="00706626">
            <w:pPr>
              <w:ind w:left="57"/>
              <w:jc w:val="left"/>
              <w:rPr>
                <w:b/>
                <w:szCs w:val="20"/>
                <w:lang w:val="en-US" w:eastAsia="en-US"/>
              </w:rPr>
            </w:pPr>
            <w:r>
              <w:rPr>
                <w:b/>
                <w:szCs w:val="20"/>
                <w:lang w:val="en-US" w:eastAsia="en-US"/>
              </w:rPr>
              <w:t xml:space="preserve">Auditor appointment date** </w:t>
            </w:r>
            <w:r w:rsidR="004B2D11" w:rsidRPr="000741A0">
              <w:rPr>
                <w:b/>
                <w:szCs w:val="20"/>
                <w:lang w:val="en-US" w:eastAsia="en-US"/>
              </w:rPr>
              <w:t>(DD/MM/YYYY)</w:t>
            </w:r>
          </w:p>
        </w:tc>
        <w:tc>
          <w:tcPr>
            <w:tcW w:w="6238" w:type="dxa"/>
            <w:gridSpan w:val="4"/>
            <w:vAlign w:val="center"/>
          </w:tcPr>
          <w:p w14:paraId="4897F9F6" w14:textId="354CCF54" w:rsidR="004B2D11" w:rsidRPr="00747102" w:rsidRDefault="00D266D6" w:rsidP="008C4870">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47BD5B0" w14:textId="77777777" w:rsidR="004B2D11" w:rsidRPr="00210634" w:rsidRDefault="004B2D11" w:rsidP="008C4870">
      <w:pPr>
        <w:rPr>
          <w:b/>
          <w:szCs w:val="20"/>
        </w:rPr>
      </w:pPr>
    </w:p>
    <w:p w14:paraId="2DC196BB" w14:textId="5EBAA933" w:rsidR="004B2D11" w:rsidRPr="00C203CE" w:rsidRDefault="004B2D11" w:rsidP="00B27A22">
      <w:pPr>
        <w:ind w:left="737" w:hanging="170"/>
        <w:rPr>
          <w:sz w:val="16"/>
          <w:szCs w:val="16"/>
        </w:rPr>
      </w:pPr>
      <w:r w:rsidRPr="00C203CE">
        <w:rPr>
          <w:sz w:val="16"/>
          <w:szCs w:val="16"/>
        </w:rPr>
        <w:t>*</w:t>
      </w:r>
      <w:r w:rsidRPr="00C203CE">
        <w:rPr>
          <w:sz w:val="16"/>
          <w:szCs w:val="16"/>
        </w:rPr>
        <w:tab/>
        <w:t xml:space="preserve">Date of registration is only applicable to a “registered non-Hong Kong company” as defined </w:t>
      </w:r>
      <w:r w:rsidR="003D23AC">
        <w:rPr>
          <w:sz w:val="16"/>
          <w:szCs w:val="16"/>
        </w:rPr>
        <w:t>under</w:t>
      </w:r>
      <w:r w:rsidRPr="00C203CE">
        <w:rPr>
          <w:sz w:val="16"/>
          <w:szCs w:val="16"/>
        </w:rPr>
        <w:t xml:space="preserve"> the Companies Ordinance (Cap. 622).</w:t>
      </w:r>
    </w:p>
    <w:p w14:paraId="76C05CF2" w14:textId="2AF03717" w:rsidR="004B2D11" w:rsidRDefault="004B2D11" w:rsidP="00B27A22">
      <w:pPr>
        <w:ind w:left="737" w:hanging="170"/>
        <w:rPr>
          <w:sz w:val="16"/>
          <w:szCs w:val="16"/>
        </w:rPr>
      </w:pPr>
      <w:r w:rsidRPr="00C203CE">
        <w:rPr>
          <w:sz w:val="16"/>
          <w:szCs w:val="16"/>
        </w:rPr>
        <w:t>**</w:t>
      </w:r>
      <w:r w:rsidRPr="00C203CE">
        <w:rPr>
          <w:sz w:val="16"/>
          <w:szCs w:val="16"/>
        </w:rPr>
        <w:tab/>
        <w:t>Appointment date is the date on which a written agreement is signed with the auditor for the provision of services. Your attention is drawn to section 153(5) of the Ordinance which requires a licensed corporation to appoint an auditor within one month after it becomes licensed.</w:t>
      </w:r>
    </w:p>
    <w:p w14:paraId="4CBAA806" w14:textId="77777777" w:rsidR="004B2D11" w:rsidRDefault="004B2D11" w:rsidP="008C4870">
      <w:pPr>
        <w:rPr>
          <w:sz w:val="16"/>
          <w:szCs w:val="16"/>
        </w:rPr>
      </w:pPr>
      <w:r>
        <w:rPr>
          <w:sz w:val="16"/>
          <w:szCs w:val="16"/>
        </w:rPr>
        <w:br w:type="page"/>
      </w:r>
    </w:p>
    <w:tbl>
      <w:tblPr>
        <w:tblW w:w="10319" w:type="dxa"/>
        <w:tblInd w:w="-120"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7B44B9" w:rsidRPr="00445634" w14:paraId="742B0EEF"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16E1EC18" w14:textId="6181CC4E" w:rsidR="007B44B9" w:rsidRPr="001D180C" w:rsidRDefault="00D204C3" w:rsidP="00B27A22">
            <w:pPr>
              <w:spacing w:line="320" w:lineRule="exact"/>
              <w:jc w:val="left"/>
              <w:rPr>
                <w:b/>
                <w:iCs/>
                <w:sz w:val="24"/>
              </w:rPr>
            </w:pPr>
            <w:r w:rsidRPr="001D180C">
              <w:rPr>
                <w:b/>
                <w:iCs/>
                <w:sz w:val="24"/>
              </w:rPr>
              <w:lastRenderedPageBreak/>
              <w:t>Section 2:</w:t>
            </w:r>
            <w:r w:rsidR="00A34095">
              <w:rPr>
                <w:b/>
                <w:iCs/>
                <w:sz w:val="24"/>
              </w:rPr>
              <w:t xml:space="preserve"> </w:t>
            </w:r>
            <w:r w:rsidRPr="001D180C">
              <w:rPr>
                <w:b/>
                <w:iCs/>
                <w:sz w:val="24"/>
              </w:rPr>
              <w:t>Contact Information</w:t>
            </w:r>
          </w:p>
        </w:tc>
      </w:tr>
    </w:tbl>
    <w:p w14:paraId="2603CFE7" w14:textId="77777777" w:rsidR="00210634" w:rsidRDefault="00210634" w:rsidP="008C4870"/>
    <w:p w14:paraId="4282DFE0" w14:textId="0A4EB18D" w:rsidR="00747102" w:rsidRDefault="00747102" w:rsidP="004919BB">
      <w:pPr>
        <w:ind w:left="567" w:hanging="567"/>
        <w:rPr>
          <w:b/>
        </w:rPr>
      </w:pPr>
      <w:r w:rsidRPr="00625D8A">
        <w:rPr>
          <w:b/>
          <w:bCs w:val="0"/>
        </w:rPr>
        <w:t>2.1</w:t>
      </w:r>
      <w:r w:rsidRPr="00625D8A">
        <w:rPr>
          <w:b/>
          <w:bCs w:val="0"/>
        </w:rPr>
        <w:tab/>
      </w:r>
      <w:r w:rsidRPr="001D180C">
        <w:rPr>
          <w:b/>
        </w:rPr>
        <w:t xml:space="preserve">Please provide your </w:t>
      </w:r>
      <w:r w:rsidR="00DE7D51">
        <w:rPr>
          <w:b/>
        </w:rPr>
        <w:t>contact</w:t>
      </w:r>
      <w:r w:rsidRPr="001D180C">
        <w:rPr>
          <w:b/>
        </w:rPr>
        <w:t xml:space="preserve"> and facsimile numbers, e</w:t>
      </w:r>
      <w:r w:rsidRPr="001D180C">
        <w:rPr>
          <w:b/>
          <w:lang w:eastAsia="zh-TW"/>
        </w:rPr>
        <w:t>-</w:t>
      </w:r>
      <w:r w:rsidRPr="001D180C">
        <w:rPr>
          <w:b/>
        </w:rPr>
        <w:t xml:space="preserve">mail, website, business, registered office, correspondence and record keeping addresses below.  This will also serve as an application under section 130(1) of the Ordinance for approval of premises to be used for keeping records or documents.  </w:t>
      </w:r>
    </w:p>
    <w:p w14:paraId="31D360CE" w14:textId="77777777" w:rsidR="00747102" w:rsidRDefault="00747102" w:rsidP="004919BB">
      <w:pPr>
        <w:ind w:left="567" w:hanging="567"/>
        <w:rPr>
          <w:b/>
          <w:szCs w:val="20"/>
          <w:lang w:val="en-US"/>
        </w:rPr>
      </w:pPr>
    </w:p>
    <w:p w14:paraId="15357CCE" w14:textId="77777777" w:rsidR="00747102" w:rsidRPr="001D180C" w:rsidRDefault="00747102" w:rsidP="004919BB">
      <w:pPr>
        <w:ind w:left="1134" w:hanging="567"/>
        <w:rPr>
          <w:b/>
        </w:rPr>
      </w:pPr>
      <w:r w:rsidRPr="001D180C">
        <w:rPr>
          <w:b/>
          <w:szCs w:val="20"/>
          <w:lang w:val="en-US"/>
        </w:rPr>
        <w:t>(If there is not enough space, please copy this section and provide the required information.)</w:t>
      </w:r>
    </w:p>
    <w:p w14:paraId="4001A6A1" w14:textId="77777777" w:rsidR="00747102" w:rsidRDefault="00747102" w:rsidP="008C4870"/>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7028"/>
      </w:tblGrid>
      <w:tr w:rsidR="00747102" w:rsidRPr="003836A5" w14:paraId="03EA99AC" w14:textId="77777777" w:rsidTr="007661A9">
        <w:trPr>
          <w:cantSplit/>
          <w:trHeight w:hRule="exact" w:val="567"/>
        </w:trPr>
        <w:tc>
          <w:tcPr>
            <w:tcW w:w="2640" w:type="dxa"/>
            <w:tcBorders>
              <w:top w:val="single" w:sz="4" w:space="0" w:color="auto"/>
            </w:tcBorders>
            <w:vAlign w:val="center"/>
          </w:tcPr>
          <w:p w14:paraId="1A624662" w14:textId="77777777" w:rsidR="00747102" w:rsidRPr="00A33F4B" w:rsidRDefault="00747102" w:rsidP="00706626">
            <w:pPr>
              <w:pStyle w:val="Heading1"/>
              <w:ind w:left="57"/>
              <w:rPr>
                <w:iCs/>
                <w:szCs w:val="20"/>
              </w:rPr>
            </w:pPr>
            <w:r w:rsidRPr="00A33F4B">
              <w:rPr>
                <w:iCs/>
                <w:szCs w:val="20"/>
              </w:rPr>
              <w:t>E-mail Address</w:t>
            </w:r>
          </w:p>
        </w:tc>
        <w:tc>
          <w:tcPr>
            <w:tcW w:w="7111" w:type="dxa"/>
            <w:tcBorders>
              <w:top w:val="single" w:sz="4" w:space="0" w:color="auto"/>
            </w:tcBorders>
            <w:vAlign w:val="center"/>
          </w:tcPr>
          <w:p w14:paraId="4732D38D" w14:textId="7B4846D5" w:rsidR="00747102" w:rsidRPr="001B4534" w:rsidRDefault="00C036DF"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47102" w:rsidRPr="003836A5" w14:paraId="1A2BCF35" w14:textId="77777777" w:rsidTr="007661A9">
        <w:trPr>
          <w:cantSplit/>
          <w:trHeight w:hRule="exact" w:val="567"/>
        </w:trPr>
        <w:tc>
          <w:tcPr>
            <w:tcW w:w="2640" w:type="dxa"/>
            <w:tcBorders>
              <w:top w:val="single" w:sz="4" w:space="0" w:color="auto"/>
            </w:tcBorders>
            <w:vAlign w:val="center"/>
          </w:tcPr>
          <w:p w14:paraId="5A161FF8" w14:textId="77777777" w:rsidR="00747102" w:rsidRPr="00A33F4B" w:rsidRDefault="00747102" w:rsidP="00706626">
            <w:pPr>
              <w:pStyle w:val="Heading1"/>
              <w:ind w:left="57"/>
              <w:rPr>
                <w:iCs/>
                <w:szCs w:val="20"/>
              </w:rPr>
            </w:pPr>
            <w:r w:rsidRPr="00A33F4B">
              <w:rPr>
                <w:iCs/>
                <w:szCs w:val="20"/>
              </w:rPr>
              <w:t>Website Address</w:t>
            </w:r>
          </w:p>
        </w:tc>
        <w:tc>
          <w:tcPr>
            <w:tcW w:w="7111" w:type="dxa"/>
            <w:tcBorders>
              <w:top w:val="single" w:sz="4" w:space="0" w:color="auto"/>
            </w:tcBorders>
            <w:vAlign w:val="center"/>
          </w:tcPr>
          <w:p w14:paraId="1DD547AF" w14:textId="1ED263C6" w:rsidR="00747102" w:rsidRPr="001B4534" w:rsidRDefault="00C036DF"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169BEB7" w14:textId="77777777" w:rsidR="00EE32AE" w:rsidRDefault="00EE32AE" w:rsidP="008C4870"/>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050"/>
        <w:gridCol w:w="851"/>
        <w:gridCol w:w="1955"/>
        <w:gridCol w:w="525"/>
        <w:gridCol w:w="1403"/>
        <w:gridCol w:w="1928"/>
      </w:tblGrid>
      <w:tr w:rsidR="00747102" w:rsidRPr="003836A5" w14:paraId="56BA784B" w14:textId="77777777" w:rsidTr="00E819CE">
        <w:trPr>
          <w:cantSplit/>
          <w:trHeight w:hRule="exact" w:val="567"/>
        </w:trPr>
        <w:tc>
          <w:tcPr>
            <w:tcW w:w="9639" w:type="dxa"/>
            <w:gridSpan w:val="7"/>
            <w:tcBorders>
              <w:top w:val="single" w:sz="4" w:space="0" w:color="auto"/>
              <w:bottom w:val="single" w:sz="4" w:space="0" w:color="auto"/>
            </w:tcBorders>
            <w:vAlign w:val="center"/>
          </w:tcPr>
          <w:p w14:paraId="1DB8D46F" w14:textId="77777777" w:rsidR="00747102" w:rsidRPr="001B4534" w:rsidRDefault="00747102" w:rsidP="008C4870">
            <w:pPr>
              <w:rPr>
                <w:szCs w:val="20"/>
              </w:rPr>
            </w:pPr>
            <w:r w:rsidRPr="001B4534">
              <w:rPr>
                <w:szCs w:val="20"/>
              </w:rPr>
              <w:t>Please tick “</w:t>
            </w:r>
            <w:r w:rsidRPr="001B4534">
              <w:rPr>
                <w:szCs w:val="20"/>
              </w:rPr>
              <w:sym w:font="Wingdings" w:char="F0FC"/>
            </w:r>
            <w:r w:rsidRPr="001B4534">
              <w:rPr>
                <w:szCs w:val="20"/>
              </w:rPr>
              <w:t>” where applicable.</w:t>
            </w:r>
          </w:p>
        </w:tc>
      </w:tr>
      <w:tr w:rsidR="00C148F6" w:rsidRPr="003836A5" w14:paraId="706CD46B" w14:textId="77777777" w:rsidTr="00E819CE">
        <w:trPr>
          <w:cantSplit/>
          <w:trHeight w:hRule="exact" w:val="624"/>
        </w:trPr>
        <w:tc>
          <w:tcPr>
            <w:tcW w:w="1927" w:type="dxa"/>
            <w:tcBorders>
              <w:top w:val="single" w:sz="4" w:space="0" w:color="auto"/>
              <w:left w:val="single" w:sz="4" w:space="0" w:color="auto"/>
              <w:bottom w:val="single" w:sz="4" w:space="0" w:color="auto"/>
              <w:right w:val="nil"/>
            </w:tcBorders>
          </w:tcPr>
          <w:p w14:paraId="5556C154" w14:textId="765A97D1" w:rsidR="00C148F6" w:rsidRPr="00752CC6" w:rsidRDefault="00B403FA" w:rsidP="00770DBB">
            <w:pPr>
              <w:adjustRightInd w:val="0"/>
              <w:snapToGrid w:val="0"/>
              <w:spacing w:before="80"/>
              <w:ind w:left="255" w:hanging="255"/>
              <w:jc w:val="left"/>
              <w:rPr>
                <w:szCs w:val="18"/>
              </w:rPr>
            </w:pPr>
            <w:sdt>
              <w:sdtPr>
                <w:rPr>
                  <w:szCs w:val="18"/>
                </w:rPr>
                <w:id w:val="-644663833"/>
                <w14:checkbox>
                  <w14:checked w14:val="0"/>
                  <w14:checkedState w14:val="00FC" w14:font="Wingdings"/>
                  <w14:uncheckedState w14:val="2610" w14:font="MS Gothic"/>
                </w14:checkbox>
              </w:sdtPr>
              <w:sdtEndPr/>
              <w:sdtContent>
                <w:r w:rsidR="005E0B64">
                  <w:rPr>
                    <w:rFonts w:ascii="MS Gothic" w:eastAsia="MS Gothic" w:hAnsi="MS Gothic" w:hint="eastAsia"/>
                    <w:szCs w:val="18"/>
                  </w:rPr>
                  <w:t>☐</w:t>
                </w:r>
              </w:sdtContent>
            </w:sdt>
            <w:r w:rsidR="00C148F6" w:rsidRPr="00752CC6">
              <w:rPr>
                <w:szCs w:val="18"/>
              </w:rPr>
              <w:t xml:space="preserve"> Principal place of business</w:t>
            </w:r>
          </w:p>
        </w:tc>
        <w:tc>
          <w:tcPr>
            <w:tcW w:w="1901" w:type="dxa"/>
            <w:gridSpan w:val="2"/>
            <w:tcBorders>
              <w:top w:val="single" w:sz="4" w:space="0" w:color="auto"/>
              <w:left w:val="nil"/>
              <w:bottom w:val="single" w:sz="4" w:space="0" w:color="auto"/>
              <w:right w:val="nil"/>
            </w:tcBorders>
          </w:tcPr>
          <w:p w14:paraId="4A6F813E" w14:textId="148FA9A3" w:rsidR="00C148F6" w:rsidRPr="00752CC6" w:rsidRDefault="00B403FA" w:rsidP="00770DBB">
            <w:pPr>
              <w:adjustRightInd w:val="0"/>
              <w:snapToGrid w:val="0"/>
              <w:spacing w:before="80"/>
              <w:ind w:left="289" w:hanging="255"/>
              <w:jc w:val="left"/>
              <w:rPr>
                <w:szCs w:val="18"/>
              </w:rPr>
            </w:pPr>
            <w:sdt>
              <w:sdtPr>
                <w:rPr>
                  <w:szCs w:val="18"/>
                </w:rPr>
                <w:id w:val="687343911"/>
                <w14:checkbox>
                  <w14:checked w14:val="0"/>
                  <w14:checkedState w14:val="00FC" w14:font="Wingdings"/>
                  <w14:uncheckedState w14:val="2610" w14:font="MS Gothic"/>
                </w14:checkbox>
              </w:sdtPr>
              <w:sdtEndPr/>
              <w:sdtContent>
                <w:r w:rsidR="005E0B64">
                  <w:rPr>
                    <w:rFonts w:ascii="MS Gothic" w:eastAsia="MS Gothic" w:hAnsi="MS Gothic" w:hint="eastAsia"/>
                    <w:szCs w:val="18"/>
                  </w:rPr>
                  <w:t>☐</w:t>
                </w:r>
              </w:sdtContent>
            </w:sdt>
            <w:r w:rsidR="00C148F6" w:rsidRPr="00752CC6">
              <w:rPr>
                <w:szCs w:val="18"/>
              </w:rPr>
              <w:t xml:space="preserve"> Registered office</w:t>
            </w:r>
          </w:p>
        </w:tc>
        <w:tc>
          <w:tcPr>
            <w:tcW w:w="1955" w:type="dxa"/>
            <w:tcBorders>
              <w:top w:val="single" w:sz="4" w:space="0" w:color="auto"/>
              <w:left w:val="nil"/>
              <w:bottom w:val="single" w:sz="4" w:space="0" w:color="auto"/>
              <w:right w:val="nil"/>
            </w:tcBorders>
          </w:tcPr>
          <w:p w14:paraId="3E809BDF" w14:textId="50249731" w:rsidR="00C148F6" w:rsidRPr="00752CC6" w:rsidRDefault="00B403FA" w:rsidP="00F3734F">
            <w:pPr>
              <w:adjustRightInd w:val="0"/>
              <w:snapToGrid w:val="0"/>
              <w:spacing w:before="80"/>
              <w:ind w:left="255" w:hanging="255"/>
              <w:jc w:val="left"/>
              <w:rPr>
                <w:szCs w:val="18"/>
              </w:rPr>
            </w:pPr>
            <w:sdt>
              <w:sdtPr>
                <w:rPr>
                  <w:szCs w:val="18"/>
                </w:rPr>
                <w:id w:val="1773433095"/>
                <w14:checkbox>
                  <w14:checked w14:val="0"/>
                  <w14:checkedState w14:val="00FC" w14:font="Wingdings"/>
                  <w14:uncheckedState w14:val="2610" w14:font="MS Gothic"/>
                </w14:checkbox>
              </w:sdtPr>
              <w:sdtEndPr/>
              <w:sdtContent>
                <w:r w:rsidR="005E0B64">
                  <w:rPr>
                    <w:rFonts w:ascii="MS Gothic" w:eastAsia="MS Gothic" w:hAnsi="MS Gothic" w:hint="eastAsia"/>
                    <w:szCs w:val="18"/>
                  </w:rPr>
                  <w:t>☐</w:t>
                </w:r>
              </w:sdtContent>
            </w:sdt>
            <w:r w:rsidR="00C148F6" w:rsidRPr="00752CC6">
              <w:rPr>
                <w:szCs w:val="18"/>
              </w:rPr>
              <w:t xml:space="preserve"> </w:t>
            </w:r>
            <w:r w:rsidR="00705446">
              <w:rPr>
                <w:szCs w:val="18"/>
              </w:rPr>
              <w:t>C</w:t>
            </w:r>
            <w:r w:rsidR="00C148F6" w:rsidRPr="00752CC6">
              <w:rPr>
                <w:szCs w:val="18"/>
              </w:rPr>
              <w:t>orrespondence</w:t>
            </w:r>
            <w:r w:rsidR="00B82A10">
              <w:rPr>
                <w:szCs w:val="18"/>
              </w:rPr>
              <w:t xml:space="preserve"> address </w:t>
            </w:r>
          </w:p>
        </w:tc>
        <w:tc>
          <w:tcPr>
            <w:tcW w:w="1928" w:type="dxa"/>
            <w:gridSpan w:val="2"/>
            <w:tcBorders>
              <w:top w:val="single" w:sz="4" w:space="0" w:color="auto"/>
              <w:left w:val="nil"/>
              <w:bottom w:val="single" w:sz="4" w:space="0" w:color="auto"/>
              <w:right w:val="nil"/>
            </w:tcBorders>
          </w:tcPr>
          <w:p w14:paraId="59413303" w14:textId="3AA1724A" w:rsidR="00C148F6" w:rsidRDefault="00B403FA" w:rsidP="00770DBB">
            <w:pPr>
              <w:adjustRightInd w:val="0"/>
              <w:snapToGrid w:val="0"/>
              <w:spacing w:before="80"/>
              <w:ind w:left="255" w:hanging="255"/>
              <w:jc w:val="left"/>
              <w:rPr>
                <w:szCs w:val="18"/>
              </w:rPr>
            </w:pPr>
            <w:sdt>
              <w:sdtPr>
                <w:rPr>
                  <w:szCs w:val="18"/>
                </w:rPr>
                <w:id w:val="1690647294"/>
                <w14:checkbox>
                  <w14:checked w14:val="0"/>
                  <w14:checkedState w14:val="00FC" w14:font="Wingdings"/>
                  <w14:uncheckedState w14:val="2610" w14:font="MS Gothic"/>
                </w14:checkbox>
              </w:sdtPr>
              <w:sdtEndPr/>
              <w:sdtContent>
                <w:r w:rsidR="005E0B64">
                  <w:rPr>
                    <w:rFonts w:ascii="MS Gothic" w:eastAsia="MS Gothic" w:hAnsi="MS Gothic" w:hint="eastAsia"/>
                    <w:szCs w:val="18"/>
                  </w:rPr>
                  <w:t>☐</w:t>
                </w:r>
              </w:sdtContent>
            </w:sdt>
            <w:r w:rsidR="00C148F6" w:rsidRPr="00752CC6">
              <w:rPr>
                <w:szCs w:val="18"/>
              </w:rPr>
              <w:t xml:space="preserve"> Record keeping</w:t>
            </w:r>
            <w:r w:rsidR="00B82A10">
              <w:rPr>
                <w:szCs w:val="18"/>
              </w:rPr>
              <w:t xml:space="preserve"> address </w:t>
            </w:r>
          </w:p>
          <w:p w14:paraId="02912E7A" w14:textId="4DA19FA7" w:rsidR="00B82A10" w:rsidRPr="00752CC6" w:rsidRDefault="00B82A10" w:rsidP="00AE66EE">
            <w:pPr>
              <w:adjustRightInd w:val="0"/>
              <w:snapToGrid w:val="0"/>
              <w:spacing w:before="80"/>
              <w:jc w:val="left"/>
              <w:rPr>
                <w:i/>
                <w:iCs/>
                <w:szCs w:val="18"/>
              </w:rPr>
            </w:pPr>
          </w:p>
        </w:tc>
        <w:tc>
          <w:tcPr>
            <w:tcW w:w="1928" w:type="dxa"/>
            <w:tcBorders>
              <w:top w:val="single" w:sz="4" w:space="0" w:color="auto"/>
              <w:left w:val="nil"/>
              <w:bottom w:val="single" w:sz="4" w:space="0" w:color="auto"/>
              <w:right w:val="single" w:sz="4" w:space="0" w:color="auto"/>
            </w:tcBorders>
          </w:tcPr>
          <w:p w14:paraId="1276BE3D" w14:textId="58C27416" w:rsidR="00C148F6" w:rsidRPr="00752CC6" w:rsidRDefault="00B403FA" w:rsidP="00770DBB">
            <w:pPr>
              <w:adjustRightInd w:val="0"/>
              <w:snapToGrid w:val="0"/>
              <w:spacing w:before="80"/>
              <w:ind w:left="255" w:hanging="255"/>
              <w:jc w:val="left"/>
              <w:rPr>
                <w:szCs w:val="18"/>
              </w:rPr>
            </w:pPr>
            <w:sdt>
              <w:sdtPr>
                <w:rPr>
                  <w:szCs w:val="18"/>
                </w:rPr>
                <w:id w:val="1864860980"/>
                <w14:checkbox>
                  <w14:checked w14:val="0"/>
                  <w14:checkedState w14:val="00FC" w14:font="Wingdings"/>
                  <w14:uncheckedState w14:val="2610" w14:font="MS Gothic"/>
                </w14:checkbox>
              </w:sdtPr>
              <w:sdtEndPr/>
              <w:sdtContent>
                <w:r w:rsidR="005E0B64">
                  <w:rPr>
                    <w:rFonts w:ascii="MS Gothic" w:eastAsia="MS Gothic" w:hAnsi="MS Gothic" w:hint="eastAsia"/>
                    <w:szCs w:val="18"/>
                  </w:rPr>
                  <w:t>☐</w:t>
                </w:r>
              </w:sdtContent>
            </w:sdt>
            <w:r w:rsidR="00C148F6" w:rsidRPr="00752CC6">
              <w:rPr>
                <w:szCs w:val="18"/>
              </w:rPr>
              <w:t xml:space="preserve"> Other place of business</w:t>
            </w:r>
          </w:p>
        </w:tc>
      </w:tr>
      <w:tr w:rsidR="00747102" w:rsidRPr="003836A5" w14:paraId="4340C547" w14:textId="77777777" w:rsidTr="00F3734F">
        <w:trPr>
          <w:cantSplit/>
          <w:trHeight w:hRule="exact" w:val="567"/>
        </w:trPr>
        <w:tc>
          <w:tcPr>
            <w:tcW w:w="2977" w:type="dxa"/>
            <w:gridSpan w:val="2"/>
            <w:tcBorders>
              <w:top w:val="single" w:sz="4" w:space="0" w:color="auto"/>
            </w:tcBorders>
            <w:shd w:val="pct10" w:color="auto" w:fill="auto"/>
            <w:vAlign w:val="bottom"/>
          </w:tcPr>
          <w:p w14:paraId="1A1DF7CC" w14:textId="77777777" w:rsidR="00747102" w:rsidRPr="003836A5" w:rsidRDefault="00747102" w:rsidP="008C4870">
            <w:pPr>
              <w:pStyle w:val="FootnoteText"/>
              <w:rPr>
                <w:b/>
                <w:bCs w:val="0"/>
                <w:lang w:eastAsia="zh-HK"/>
              </w:rPr>
            </w:pPr>
          </w:p>
        </w:tc>
        <w:tc>
          <w:tcPr>
            <w:tcW w:w="3331" w:type="dxa"/>
            <w:gridSpan w:val="3"/>
            <w:shd w:val="pct10" w:color="auto" w:fill="auto"/>
            <w:vAlign w:val="bottom"/>
          </w:tcPr>
          <w:p w14:paraId="0AB80862" w14:textId="77777777" w:rsidR="00747102" w:rsidRPr="00B27A22" w:rsidRDefault="00747102" w:rsidP="008C4870">
            <w:pPr>
              <w:pStyle w:val="FootnoteText"/>
              <w:jc w:val="center"/>
              <w:rPr>
                <w:b/>
                <w:bCs w:val="0"/>
                <w:lang w:eastAsia="zh-HK"/>
              </w:rPr>
            </w:pPr>
            <w:r w:rsidRPr="00B27A22">
              <w:rPr>
                <w:b/>
              </w:rPr>
              <w:t>Address in English</w:t>
            </w:r>
          </w:p>
        </w:tc>
        <w:tc>
          <w:tcPr>
            <w:tcW w:w="3331" w:type="dxa"/>
            <w:gridSpan w:val="2"/>
            <w:shd w:val="pct10" w:color="auto" w:fill="auto"/>
            <w:vAlign w:val="bottom"/>
          </w:tcPr>
          <w:p w14:paraId="51263EB7" w14:textId="77777777" w:rsidR="00747102" w:rsidRPr="00B27A22" w:rsidRDefault="00747102" w:rsidP="008C4870">
            <w:pPr>
              <w:pStyle w:val="FootnoteText"/>
              <w:jc w:val="center"/>
              <w:rPr>
                <w:b/>
                <w:bCs w:val="0"/>
                <w:lang w:eastAsia="zh-HK"/>
              </w:rPr>
            </w:pPr>
            <w:r w:rsidRPr="00B27A22">
              <w:rPr>
                <w:b/>
                <w:lang w:eastAsia="zh-HK"/>
              </w:rPr>
              <w:t>Address in Chinese</w:t>
            </w:r>
          </w:p>
        </w:tc>
      </w:tr>
      <w:tr w:rsidR="00747102" w:rsidRPr="003836A5" w14:paraId="0EA106F6" w14:textId="77777777" w:rsidTr="00F3734F">
        <w:trPr>
          <w:cantSplit/>
          <w:trHeight w:hRule="exact" w:val="567"/>
        </w:trPr>
        <w:tc>
          <w:tcPr>
            <w:tcW w:w="2977" w:type="dxa"/>
            <w:gridSpan w:val="2"/>
            <w:vAlign w:val="center"/>
          </w:tcPr>
          <w:p w14:paraId="26DD039F" w14:textId="6CE10831" w:rsidR="00747102" w:rsidRPr="00A33F4B" w:rsidRDefault="00747102" w:rsidP="00706626">
            <w:pPr>
              <w:pStyle w:val="Heading1"/>
              <w:ind w:left="57"/>
              <w:jc w:val="left"/>
              <w:rPr>
                <w:iCs/>
                <w:szCs w:val="20"/>
              </w:rPr>
            </w:pPr>
            <w:r w:rsidRPr="00A33F4B">
              <w:rPr>
                <w:iCs/>
                <w:szCs w:val="20"/>
              </w:rPr>
              <w:t xml:space="preserve">Flat, floor </w:t>
            </w:r>
            <w:r w:rsidR="009D3154">
              <w:rPr>
                <w:iCs/>
                <w:szCs w:val="20"/>
              </w:rPr>
              <w:t>and</w:t>
            </w:r>
            <w:r w:rsidRPr="00A33F4B">
              <w:rPr>
                <w:iCs/>
                <w:szCs w:val="20"/>
              </w:rPr>
              <w:t xml:space="preserve"> block number</w:t>
            </w:r>
          </w:p>
        </w:tc>
        <w:tc>
          <w:tcPr>
            <w:tcW w:w="3331" w:type="dxa"/>
            <w:gridSpan w:val="3"/>
            <w:vAlign w:val="center"/>
          </w:tcPr>
          <w:p w14:paraId="07E0A18A" w14:textId="6C225973"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31" w:type="dxa"/>
            <w:gridSpan w:val="2"/>
            <w:vAlign w:val="center"/>
          </w:tcPr>
          <w:p w14:paraId="4FA1D624" w14:textId="6276AE28"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47102" w:rsidRPr="003836A5" w14:paraId="6A9612FF" w14:textId="77777777" w:rsidTr="00F3734F">
        <w:trPr>
          <w:cantSplit/>
          <w:trHeight w:hRule="exact" w:val="567"/>
        </w:trPr>
        <w:tc>
          <w:tcPr>
            <w:tcW w:w="2977" w:type="dxa"/>
            <w:gridSpan w:val="2"/>
            <w:vAlign w:val="center"/>
          </w:tcPr>
          <w:p w14:paraId="5294C3B6" w14:textId="77777777" w:rsidR="00747102" w:rsidRPr="00A33F4B" w:rsidRDefault="00747102" w:rsidP="00706626">
            <w:pPr>
              <w:ind w:left="57"/>
              <w:jc w:val="left"/>
              <w:rPr>
                <w:b/>
                <w:szCs w:val="20"/>
              </w:rPr>
            </w:pPr>
            <w:r w:rsidRPr="00A33F4B">
              <w:rPr>
                <w:b/>
                <w:szCs w:val="20"/>
              </w:rPr>
              <w:t>Building name</w:t>
            </w:r>
          </w:p>
        </w:tc>
        <w:tc>
          <w:tcPr>
            <w:tcW w:w="3331" w:type="dxa"/>
            <w:gridSpan w:val="3"/>
            <w:vAlign w:val="center"/>
          </w:tcPr>
          <w:p w14:paraId="30250DBC" w14:textId="7CCE7939"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31" w:type="dxa"/>
            <w:gridSpan w:val="2"/>
            <w:vAlign w:val="center"/>
          </w:tcPr>
          <w:p w14:paraId="188CBF5D" w14:textId="3C9CB273"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47102" w:rsidRPr="003836A5" w14:paraId="1A036547" w14:textId="77777777" w:rsidTr="00F3734F">
        <w:trPr>
          <w:cantSplit/>
          <w:trHeight w:hRule="exact" w:val="567"/>
        </w:trPr>
        <w:tc>
          <w:tcPr>
            <w:tcW w:w="2977" w:type="dxa"/>
            <w:gridSpan w:val="2"/>
            <w:vAlign w:val="center"/>
          </w:tcPr>
          <w:p w14:paraId="1A63B407" w14:textId="10042136" w:rsidR="00747102" w:rsidRPr="00A33F4B" w:rsidRDefault="00747102" w:rsidP="00706626">
            <w:pPr>
              <w:ind w:left="57"/>
              <w:jc w:val="left"/>
              <w:rPr>
                <w:b/>
                <w:szCs w:val="20"/>
              </w:rPr>
            </w:pPr>
            <w:r w:rsidRPr="00A33F4B">
              <w:rPr>
                <w:b/>
                <w:szCs w:val="20"/>
              </w:rPr>
              <w:t xml:space="preserve">Street number </w:t>
            </w:r>
            <w:r w:rsidR="009D3154">
              <w:rPr>
                <w:b/>
                <w:szCs w:val="20"/>
              </w:rPr>
              <w:t>and</w:t>
            </w:r>
            <w:r w:rsidRPr="00A33F4B">
              <w:rPr>
                <w:b/>
                <w:szCs w:val="20"/>
              </w:rPr>
              <w:t xml:space="preserve"> name</w:t>
            </w:r>
          </w:p>
        </w:tc>
        <w:tc>
          <w:tcPr>
            <w:tcW w:w="3331" w:type="dxa"/>
            <w:gridSpan w:val="3"/>
            <w:vAlign w:val="center"/>
          </w:tcPr>
          <w:p w14:paraId="7DFE3FE3" w14:textId="180D8801" w:rsidR="00747102" w:rsidRPr="001B4534" w:rsidRDefault="00C036DF" w:rsidP="008C4870">
            <w:pPr>
              <w:jc w:val="left"/>
              <w:rPr>
                <w:b/>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31" w:type="dxa"/>
            <w:gridSpan w:val="2"/>
            <w:vAlign w:val="center"/>
          </w:tcPr>
          <w:p w14:paraId="1DE5F562" w14:textId="3974458B"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47102" w:rsidRPr="003836A5" w14:paraId="10EA84EF" w14:textId="77777777" w:rsidTr="00F3734F">
        <w:trPr>
          <w:cantSplit/>
          <w:trHeight w:hRule="exact" w:val="567"/>
        </w:trPr>
        <w:tc>
          <w:tcPr>
            <w:tcW w:w="2977" w:type="dxa"/>
            <w:gridSpan w:val="2"/>
            <w:vAlign w:val="center"/>
          </w:tcPr>
          <w:p w14:paraId="0F5122DF" w14:textId="097ACD31" w:rsidR="00747102" w:rsidRPr="00A33F4B" w:rsidRDefault="00747102" w:rsidP="00706626">
            <w:pPr>
              <w:ind w:left="57"/>
              <w:jc w:val="left"/>
              <w:rPr>
                <w:b/>
                <w:szCs w:val="20"/>
              </w:rPr>
            </w:pPr>
            <w:r w:rsidRPr="00A33F4B">
              <w:rPr>
                <w:b/>
                <w:szCs w:val="20"/>
              </w:rPr>
              <w:t xml:space="preserve">District </w:t>
            </w:r>
            <w:r w:rsidR="009D3154">
              <w:rPr>
                <w:b/>
                <w:szCs w:val="20"/>
              </w:rPr>
              <w:t>and</w:t>
            </w:r>
            <w:r w:rsidRPr="00A33F4B">
              <w:rPr>
                <w:b/>
                <w:szCs w:val="20"/>
              </w:rPr>
              <w:t xml:space="preserve"> city</w:t>
            </w:r>
          </w:p>
        </w:tc>
        <w:tc>
          <w:tcPr>
            <w:tcW w:w="3331" w:type="dxa"/>
            <w:gridSpan w:val="3"/>
            <w:vAlign w:val="center"/>
          </w:tcPr>
          <w:p w14:paraId="36B382D4" w14:textId="5A27516C"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31" w:type="dxa"/>
            <w:gridSpan w:val="2"/>
            <w:vAlign w:val="center"/>
          </w:tcPr>
          <w:p w14:paraId="1FAED33D" w14:textId="78824A96"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47102" w:rsidRPr="003836A5" w14:paraId="635FF1C4" w14:textId="77777777" w:rsidTr="00F3734F">
        <w:trPr>
          <w:cantSplit/>
          <w:trHeight w:hRule="exact" w:val="567"/>
        </w:trPr>
        <w:tc>
          <w:tcPr>
            <w:tcW w:w="2977" w:type="dxa"/>
            <w:gridSpan w:val="2"/>
            <w:vAlign w:val="center"/>
          </w:tcPr>
          <w:p w14:paraId="0FFA7A07" w14:textId="471E8999" w:rsidR="00747102" w:rsidRPr="00A33F4B" w:rsidRDefault="00747102" w:rsidP="00706626">
            <w:pPr>
              <w:ind w:left="57"/>
              <w:jc w:val="left"/>
              <w:rPr>
                <w:b/>
                <w:szCs w:val="20"/>
              </w:rPr>
            </w:pPr>
            <w:r w:rsidRPr="00A33F4B">
              <w:rPr>
                <w:b/>
                <w:szCs w:val="20"/>
              </w:rPr>
              <w:t xml:space="preserve">State </w:t>
            </w:r>
            <w:r w:rsidR="009D3154">
              <w:rPr>
                <w:b/>
                <w:szCs w:val="20"/>
              </w:rPr>
              <w:t>and</w:t>
            </w:r>
            <w:r w:rsidRPr="00A33F4B">
              <w:rPr>
                <w:b/>
                <w:szCs w:val="20"/>
              </w:rPr>
              <w:t xml:space="preserve"> country</w:t>
            </w:r>
          </w:p>
        </w:tc>
        <w:tc>
          <w:tcPr>
            <w:tcW w:w="3331" w:type="dxa"/>
            <w:gridSpan w:val="3"/>
            <w:vAlign w:val="center"/>
          </w:tcPr>
          <w:p w14:paraId="172810AC" w14:textId="316B8BE1"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31" w:type="dxa"/>
            <w:gridSpan w:val="2"/>
            <w:vAlign w:val="center"/>
          </w:tcPr>
          <w:p w14:paraId="77145DD0" w14:textId="33B66D0D"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47102" w:rsidRPr="003836A5" w14:paraId="31D667F9" w14:textId="77777777" w:rsidTr="00F3734F">
        <w:trPr>
          <w:cantSplit/>
          <w:trHeight w:hRule="exact" w:val="567"/>
        </w:trPr>
        <w:tc>
          <w:tcPr>
            <w:tcW w:w="2977" w:type="dxa"/>
            <w:gridSpan w:val="2"/>
            <w:vAlign w:val="center"/>
          </w:tcPr>
          <w:p w14:paraId="72CADA1F" w14:textId="77777777" w:rsidR="00747102" w:rsidRPr="00A33F4B" w:rsidRDefault="00747102" w:rsidP="00706626">
            <w:pPr>
              <w:ind w:left="57"/>
              <w:jc w:val="left"/>
              <w:rPr>
                <w:b/>
                <w:szCs w:val="20"/>
              </w:rPr>
            </w:pPr>
            <w:r w:rsidRPr="00A33F4B">
              <w:rPr>
                <w:b/>
                <w:szCs w:val="20"/>
              </w:rPr>
              <w:t>Postal code, if any</w:t>
            </w:r>
          </w:p>
        </w:tc>
        <w:tc>
          <w:tcPr>
            <w:tcW w:w="3331" w:type="dxa"/>
            <w:gridSpan w:val="3"/>
            <w:vAlign w:val="center"/>
          </w:tcPr>
          <w:p w14:paraId="6B1EC302" w14:textId="05E202F2"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31" w:type="dxa"/>
            <w:gridSpan w:val="2"/>
            <w:vAlign w:val="center"/>
          </w:tcPr>
          <w:p w14:paraId="162C055C" w14:textId="68B6465E"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76AB1" w:rsidRPr="003836A5" w14:paraId="4C0635E2" w14:textId="77777777" w:rsidTr="00F3734F">
        <w:trPr>
          <w:cantSplit/>
          <w:trHeight w:hRule="exact" w:val="567"/>
        </w:trPr>
        <w:tc>
          <w:tcPr>
            <w:tcW w:w="2977" w:type="dxa"/>
            <w:gridSpan w:val="2"/>
            <w:vAlign w:val="center"/>
          </w:tcPr>
          <w:p w14:paraId="095F953A" w14:textId="79918048" w:rsidR="00976AB1" w:rsidRPr="00A33F4B" w:rsidRDefault="009D69E8" w:rsidP="0003693B">
            <w:pPr>
              <w:ind w:left="57"/>
              <w:jc w:val="left"/>
              <w:rPr>
                <w:b/>
                <w:szCs w:val="20"/>
              </w:rPr>
            </w:pPr>
            <w:r>
              <w:rPr>
                <w:b/>
                <w:szCs w:val="20"/>
              </w:rPr>
              <w:t>Contact</w:t>
            </w:r>
            <w:r w:rsidR="00976AB1" w:rsidRPr="00A33F4B">
              <w:rPr>
                <w:b/>
                <w:szCs w:val="20"/>
              </w:rPr>
              <w:t xml:space="preserve"> number</w:t>
            </w:r>
          </w:p>
        </w:tc>
        <w:tc>
          <w:tcPr>
            <w:tcW w:w="6662" w:type="dxa"/>
            <w:gridSpan w:val="5"/>
            <w:vAlign w:val="center"/>
          </w:tcPr>
          <w:p w14:paraId="348777A8" w14:textId="4A97A6F9" w:rsidR="00976AB1" w:rsidRPr="001B4534" w:rsidRDefault="00C036DF" w:rsidP="008C4870">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76AB1" w:rsidRPr="003836A5" w14:paraId="24CA33B8" w14:textId="77777777" w:rsidTr="00F3734F">
        <w:trPr>
          <w:cantSplit/>
          <w:trHeight w:hRule="exact" w:val="567"/>
        </w:trPr>
        <w:tc>
          <w:tcPr>
            <w:tcW w:w="2977" w:type="dxa"/>
            <w:gridSpan w:val="2"/>
            <w:vAlign w:val="center"/>
          </w:tcPr>
          <w:p w14:paraId="254DEE61" w14:textId="77777777" w:rsidR="00976AB1" w:rsidRPr="00A33F4B" w:rsidRDefault="00976AB1" w:rsidP="00706626">
            <w:pPr>
              <w:ind w:left="57"/>
              <w:jc w:val="left"/>
              <w:rPr>
                <w:b/>
                <w:szCs w:val="20"/>
              </w:rPr>
            </w:pPr>
            <w:r w:rsidRPr="00A33F4B">
              <w:rPr>
                <w:b/>
                <w:szCs w:val="20"/>
              </w:rPr>
              <w:t>Facsimile number</w:t>
            </w:r>
          </w:p>
        </w:tc>
        <w:tc>
          <w:tcPr>
            <w:tcW w:w="6662" w:type="dxa"/>
            <w:gridSpan w:val="5"/>
            <w:vAlign w:val="center"/>
          </w:tcPr>
          <w:p w14:paraId="64DD9C83" w14:textId="36ED8CFA" w:rsidR="00976AB1" w:rsidRPr="001B4534" w:rsidRDefault="00C036DF" w:rsidP="008C4870">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47102" w:rsidRPr="003836A5" w14:paraId="330899E4" w14:textId="77777777" w:rsidTr="00F3734F">
        <w:trPr>
          <w:cantSplit/>
          <w:trHeight w:hRule="exact" w:val="567"/>
        </w:trPr>
        <w:tc>
          <w:tcPr>
            <w:tcW w:w="2977" w:type="dxa"/>
            <w:gridSpan w:val="2"/>
            <w:tcBorders>
              <w:bottom w:val="single" w:sz="4" w:space="0" w:color="auto"/>
            </w:tcBorders>
            <w:vAlign w:val="center"/>
          </w:tcPr>
          <w:p w14:paraId="7C2EE36C" w14:textId="77777777" w:rsidR="00747102" w:rsidRPr="00A33F4B" w:rsidRDefault="00747102" w:rsidP="00706626">
            <w:pPr>
              <w:pStyle w:val="FootnoteText"/>
              <w:ind w:left="57"/>
              <w:rPr>
                <w:b/>
                <w:lang w:eastAsia="zh-HK"/>
              </w:rPr>
            </w:pPr>
            <w:r w:rsidRPr="00A33F4B">
              <w:rPr>
                <w:b/>
                <w:lang w:eastAsia="zh-HK"/>
              </w:rPr>
              <w:t>Effective date</w:t>
            </w:r>
          </w:p>
          <w:p w14:paraId="2DD78E50" w14:textId="77777777" w:rsidR="00747102" w:rsidRPr="00A33F4B" w:rsidRDefault="00747102" w:rsidP="00706626">
            <w:pPr>
              <w:pStyle w:val="FootnoteText"/>
              <w:ind w:left="57"/>
              <w:rPr>
                <w:b/>
                <w:lang w:eastAsia="zh-HK"/>
              </w:rPr>
            </w:pPr>
            <w:r w:rsidRPr="00A33F4B">
              <w:rPr>
                <w:b/>
                <w:lang w:eastAsia="zh-HK"/>
              </w:rPr>
              <w:t>(DD/MM/YYYY)</w:t>
            </w:r>
          </w:p>
        </w:tc>
        <w:tc>
          <w:tcPr>
            <w:tcW w:w="6662" w:type="dxa"/>
            <w:gridSpan w:val="5"/>
            <w:tcBorders>
              <w:bottom w:val="single" w:sz="4" w:space="0" w:color="auto"/>
            </w:tcBorders>
            <w:vAlign w:val="center"/>
          </w:tcPr>
          <w:p w14:paraId="417B5214" w14:textId="52462996" w:rsidR="00747102" w:rsidRPr="001B4534" w:rsidRDefault="00C036DF" w:rsidP="008C4870">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3268ADE" w14:textId="77777777" w:rsidR="00BB62E9" w:rsidRDefault="00BB62E9" w:rsidP="008C4870">
      <w:pPr>
        <w:rPr>
          <w:b/>
          <w:bCs w:val="0"/>
        </w:rPr>
      </w:pPr>
    </w:p>
    <w:p w14:paraId="4166BB23" w14:textId="5DF331DB" w:rsidR="00DF5921" w:rsidRDefault="00BB62E9" w:rsidP="00110A35">
      <w:pPr>
        <w:tabs>
          <w:tab w:val="left" w:pos="567"/>
        </w:tabs>
        <w:spacing w:line="240" w:lineRule="exact"/>
        <w:jc w:val="left"/>
        <w:rPr>
          <w:b/>
        </w:rPr>
      </w:pPr>
      <w:r>
        <w:rPr>
          <w:b/>
          <w:bCs w:val="0"/>
        </w:rPr>
        <w:br w:type="page"/>
      </w:r>
      <w:r w:rsidR="00DF5921" w:rsidRPr="00911FA1">
        <w:rPr>
          <w:b/>
          <w:bCs w:val="0"/>
        </w:rPr>
        <w:lastRenderedPageBreak/>
        <w:t>2.2</w:t>
      </w:r>
      <w:r w:rsidR="00DF5921" w:rsidRPr="00911FA1">
        <w:rPr>
          <w:b/>
          <w:bCs w:val="0"/>
        </w:rPr>
        <w:tab/>
      </w:r>
      <w:r w:rsidR="00DF5921" w:rsidRPr="001D180C">
        <w:rPr>
          <w:b/>
        </w:rPr>
        <w:t>What business records will you keep at the premises used for keeping records?</w:t>
      </w:r>
    </w:p>
    <w:p w14:paraId="02A29A59" w14:textId="77777777" w:rsidR="00F07C9D" w:rsidRPr="00150E34" w:rsidRDefault="00F07C9D" w:rsidP="00110A35">
      <w:pPr>
        <w:spacing w:line="240" w:lineRule="exact"/>
        <w:rPr>
          <w:szCs w:val="20"/>
        </w:rPr>
      </w:pPr>
    </w:p>
    <w:p w14:paraId="3307EC13" w14:textId="02D78859" w:rsidR="00F07C9D" w:rsidRDefault="00B403FA" w:rsidP="00110A35">
      <w:pPr>
        <w:spacing w:line="240" w:lineRule="exact"/>
        <w:ind w:left="993" w:hanging="426"/>
        <w:rPr>
          <w:szCs w:val="20"/>
        </w:rPr>
      </w:pPr>
      <w:sdt>
        <w:sdtPr>
          <w:rPr>
            <w:rFonts w:ascii="Segoe UI Symbol" w:hAnsi="Segoe UI Symbol" w:cs="Segoe UI Symbol"/>
            <w:szCs w:val="20"/>
          </w:rPr>
          <w:id w:val="-1237939179"/>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A336C0">
        <w:rPr>
          <w:rFonts w:ascii="Segoe UI Symbol" w:hAnsi="Segoe UI Symbol" w:cs="Segoe UI Symbol"/>
          <w:szCs w:val="20"/>
        </w:rPr>
        <w:t xml:space="preserve"> </w:t>
      </w:r>
      <w:r w:rsidR="00F07C9D" w:rsidRPr="00150E34">
        <w:rPr>
          <w:szCs w:val="20"/>
        </w:rPr>
        <w:t>Accounting record</w:t>
      </w:r>
    </w:p>
    <w:p w14:paraId="51F86108" w14:textId="77777777" w:rsidR="00F07C9D" w:rsidRPr="00150E34" w:rsidRDefault="00F07C9D" w:rsidP="00110A35">
      <w:pPr>
        <w:spacing w:line="240" w:lineRule="exact"/>
        <w:ind w:left="993" w:hanging="426"/>
        <w:rPr>
          <w:szCs w:val="20"/>
        </w:rPr>
      </w:pPr>
    </w:p>
    <w:p w14:paraId="40AF4F5D" w14:textId="6501725D" w:rsidR="00F07C9D" w:rsidRDefault="00B403FA" w:rsidP="00110A35">
      <w:pPr>
        <w:spacing w:line="240" w:lineRule="exact"/>
        <w:ind w:left="993" w:hanging="426"/>
        <w:rPr>
          <w:szCs w:val="20"/>
        </w:rPr>
      </w:pPr>
      <w:sdt>
        <w:sdtPr>
          <w:rPr>
            <w:rFonts w:ascii="Segoe UI Symbol" w:hAnsi="Segoe UI Symbol" w:cs="Segoe UI Symbol"/>
            <w:szCs w:val="20"/>
          </w:rPr>
          <w:id w:val="-397214878"/>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A336C0">
        <w:rPr>
          <w:rFonts w:ascii="Segoe UI Symbol" w:hAnsi="Segoe UI Symbol" w:cs="Segoe UI Symbol"/>
          <w:szCs w:val="20"/>
        </w:rPr>
        <w:t xml:space="preserve"> </w:t>
      </w:r>
      <w:r w:rsidR="00F07C9D" w:rsidRPr="00150E34">
        <w:rPr>
          <w:szCs w:val="20"/>
        </w:rPr>
        <w:t>Board record</w:t>
      </w:r>
    </w:p>
    <w:p w14:paraId="20848C5D" w14:textId="77777777" w:rsidR="00F07C9D" w:rsidRPr="00150E34" w:rsidRDefault="00F07C9D" w:rsidP="00110A35">
      <w:pPr>
        <w:spacing w:line="240" w:lineRule="exact"/>
        <w:ind w:left="993" w:hanging="426"/>
        <w:rPr>
          <w:szCs w:val="20"/>
        </w:rPr>
      </w:pPr>
    </w:p>
    <w:p w14:paraId="18097CA4" w14:textId="6402B2BB" w:rsidR="00F07C9D" w:rsidRDefault="00B403FA" w:rsidP="00110A35">
      <w:pPr>
        <w:spacing w:line="240" w:lineRule="exact"/>
        <w:ind w:left="993" w:hanging="426"/>
        <w:rPr>
          <w:szCs w:val="20"/>
        </w:rPr>
      </w:pPr>
      <w:sdt>
        <w:sdtPr>
          <w:rPr>
            <w:rFonts w:ascii="Segoe UI Symbol" w:hAnsi="Segoe UI Symbol" w:cs="Segoe UI Symbol"/>
            <w:szCs w:val="20"/>
          </w:rPr>
          <w:id w:val="-730917731"/>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A336C0">
        <w:rPr>
          <w:rFonts w:ascii="Segoe UI Symbol" w:hAnsi="Segoe UI Symbol" w:cs="Segoe UI Symbol"/>
          <w:szCs w:val="20"/>
        </w:rPr>
        <w:t xml:space="preserve"> </w:t>
      </w:r>
      <w:r w:rsidR="00F07C9D" w:rsidRPr="00150E34">
        <w:rPr>
          <w:szCs w:val="20"/>
        </w:rPr>
        <w:t>Client record</w:t>
      </w:r>
    </w:p>
    <w:p w14:paraId="3EFF638A" w14:textId="77777777" w:rsidR="00F07C9D" w:rsidRPr="00150E34" w:rsidRDefault="00F07C9D" w:rsidP="00110A35">
      <w:pPr>
        <w:spacing w:line="240" w:lineRule="exact"/>
        <w:ind w:left="993" w:hanging="426"/>
        <w:rPr>
          <w:szCs w:val="20"/>
        </w:rPr>
      </w:pPr>
    </w:p>
    <w:p w14:paraId="7C2BB77B" w14:textId="0534137F" w:rsidR="00F07C9D" w:rsidRDefault="00B403FA" w:rsidP="00110A35">
      <w:pPr>
        <w:spacing w:line="240" w:lineRule="exact"/>
        <w:ind w:left="993" w:hanging="426"/>
        <w:rPr>
          <w:szCs w:val="20"/>
        </w:rPr>
      </w:pPr>
      <w:sdt>
        <w:sdtPr>
          <w:rPr>
            <w:rFonts w:ascii="Segoe UI Symbol" w:hAnsi="Segoe UI Symbol" w:cs="Segoe UI Symbol"/>
            <w:szCs w:val="20"/>
          </w:rPr>
          <w:id w:val="1122880242"/>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A336C0">
        <w:rPr>
          <w:rFonts w:ascii="Segoe UI Symbol" w:hAnsi="Segoe UI Symbol" w:cs="Segoe UI Symbol"/>
          <w:szCs w:val="20"/>
        </w:rPr>
        <w:t xml:space="preserve"> </w:t>
      </w:r>
      <w:r w:rsidR="00F07C9D" w:rsidRPr="00150E34">
        <w:rPr>
          <w:szCs w:val="20"/>
        </w:rPr>
        <w:t>Tape record</w:t>
      </w:r>
    </w:p>
    <w:p w14:paraId="61B4BE49" w14:textId="77777777" w:rsidR="002F25F9" w:rsidRPr="00622D53" w:rsidRDefault="002F25F9" w:rsidP="00110A35">
      <w:pPr>
        <w:spacing w:line="240" w:lineRule="exact"/>
        <w:ind w:left="993" w:hanging="426"/>
        <w:rPr>
          <w:szCs w:val="20"/>
        </w:rPr>
      </w:pPr>
    </w:p>
    <w:p w14:paraId="6DF4CF75" w14:textId="52ACAF55" w:rsidR="002F25F9" w:rsidRPr="00F3734F" w:rsidRDefault="00B403FA" w:rsidP="00110A35">
      <w:pPr>
        <w:spacing w:line="240" w:lineRule="exact"/>
        <w:ind w:left="993" w:hanging="426"/>
        <w:rPr>
          <w:rFonts w:ascii="Segoe UI Symbol" w:hAnsi="Segoe UI Symbol" w:cs="Segoe UI Symbol"/>
          <w:szCs w:val="20"/>
        </w:rPr>
      </w:pPr>
      <w:sdt>
        <w:sdtPr>
          <w:rPr>
            <w:rFonts w:ascii="Segoe UI Symbol" w:hAnsi="Segoe UI Symbol" w:cs="Segoe UI Symbol"/>
            <w:szCs w:val="20"/>
          </w:rPr>
          <w:id w:val="1694880826"/>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F75796">
        <w:rPr>
          <w:rFonts w:ascii="Segoe UI Symbol" w:hAnsi="Segoe UI Symbol" w:cs="Segoe UI Symbol"/>
          <w:szCs w:val="20"/>
        </w:rPr>
        <w:t xml:space="preserve"> </w:t>
      </w:r>
      <w:r w:rsidR="002F25F9" w:rsidRPr="006C4DFD">
        <w:rPr>
          <w:szCs w:val="20"/>
        </w:rPr>
        <w:t>Transaction record</w:t>
      </w:r>
    </w:p>
    <w:p w14:paraId="342AD44F" w14:textId="77777777" w:rsidR="00F07C9D" w:rsidRPr="00150E34" w:rsidRDefault="00F07C9D" w:rsidP="00110A35">
      <w:pPr>
        <w:spacing w:line="240" w:lineRule="exact"/>
        <w:ind w:left="993" w:hanging="426"/>
        <w:rPr>
          <w:szCs w:val="20"/>
        </w:rPr>
      </w:pPr>
    </w:p>
    <w:p w14:paraId="6A1FA075" w14:textId="0853AF8E" w:rsidR="00F07C9D" w:rsidRDefault="00B403FA" w:rsidP="00110A35">
      <w:pPr>
        <w:spacing w:line="240" w:lineRule="exact"/>
        <w:ind w:left="993" w:hanging="426"/>
        <w:rPr>
          <w:szCs w:val="20"/>
        </w:rPr>
      </w:pPr>
      <w:sdt>
        <w:sdtPr>
          <w:rPr>
            <w:rFonts w:ascii="Segoe UI Symbol" w:hAnsi="Segoe UI Symbol" w:cs="Segoe UI Symbol"/>
            <w:szCs w:val="20"/>
          </w:rPr>
          <w:id w:val="735522477"/>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A336C0">
        <w:rPr>
          <w:rFonts w:ascii="Segoe UI Symbol" w:hAnsi="Segoe UI Symbol" w:cs="Segoe UI Symbol"/>
          <w:szCs w:val="20"/>
        </w:rPr>
        <w:t xml:space="preserve"> </w:t>
      </w:r>
      <w:r w:rsidR="00F07C9D" w:rsidRPr="00150E34">
        <w:rPr>
          <w:szCs w:val="20"/>
        </w:rPr>
        <w:t>Others, please specify:</w:t>
      </w:r>
    </w:p>
    <w:p w14:paraId="5A5B8676" w14:textId="77777777" w:rsidR="00F07C9D" w:rsidRDefault="00F07C9D" w:rsidP="00110A35">
      <w:pPr>
        <w:spacing w:line="240" w:lineRule="exact"/>
        <w:ind w:left="993" w:hanging="426"/>
        <w:rPr>
          <w:szCs w:val="20"/>
        </w:rPr>
      </w:pPr>
    </w:p>
    <w:tbl>
      <w:tblPr>
        <w:tblStyle w:val="TableGrid"/>
        <w:tblW w:w="9355" w:type="dxa"/>
        <w:tblInd w:w="846" w:type="dxa"/>
        <w:tblLayout w:type="fixed"/>
        <w:tblLook w:val="04A0" w:firstRow="1" w:lastRow="0" w:firstColumn="1" w:lastColumn="0" w:noHBand="0" w:noVBand="1"/>
      </w:tblPr>
      <w:tblGrid>
        <w:gridCol w:w="9355"/>
      </w:tblGrid>
      <w:tr w:rsidR="00F07C9D" w14:paraId="7FB19BF3" w14:textId="77777777" w:rsidTr="00701EF7">
        <w:trPr>
          <w:trHeight w:hRule="exact" w:val="1417"/>
        </w:trPr>
        <w:tc>
          <w:tcPr>
            <w:tcW w:w="9355" w:type="dxa"/>
          </w:tcPr>
          <w:p w14:paraId="04425488" w14:textId="1B675158" w:rsidR="00F07C9D" w:rsidRDefault="00D266D6" w:rsidP="00110A35">
            <w:pPr>
              <w:spacing w:line="240" w:lineRule="exac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E769D3B" w14:textId="77777777" w:rsidR="00DF5921" w:rsidRDefault="00DF5921" w:rsidP="00110A35">
      <w:pPr>
        <w:spacing w:line="240" w:lineRule="exact"/>
        <w:ind w:left="695" w:hanging="630"/>
      </w:pPr>
    </w:p>
    <w:p w14:paraId="57CC30BB" w14:textId="77777777" w:rsidR="00DF5921" w:rsidRPr="001B65C4" w:rsidRDefault="00DF5921" w:rsidP="00110A35">
      <w:pPr>
        <w:spacing w:line="240" w:lineRule="exact"/>
        <w:ind w:left="695" w:hanging="630"/>
      </w:pPr>
    </w:p>
    <w:p w14:paraId="116AD43E" w14:textId="65A86A84" w:rsidR="00B37FD2" w:rsidRDefault="00B37FD2" w:rsidP="00110A35">
      <w:pPr>
        <w:spacing w:line="240" w:lineRule="exact"/>
        <w:ind w:left="567" w:hanging="567"/>
        <w:rPr>
          <w:b/>
          <w:szCs w:val="20"/>
        </w:rPr>
      </w:pPr>
      <w:r>
        <w:rPr>
          <w:b/>
          <w:szCs w:val="20"/>
        </w:rPr>
        <w:t>2.3</w:t>
      </w:r>
      <w:r w:rsidRPr="00747102">
        <w:rPr>
          <w:b/>
          <w:szCs w:val="20"/>
        </w:rPr>
        <w:tab/>
      </w:r>
      <w:r w:rsidRPr="001D180C">
        <w:rPr>
          <w:b/>
          <w:szCs w:val="20"/>
        </w:rPr>
        <w:t>Please confirm whether your principal place of business, other place of business and/or record ke</w:t>
      </w:r>
      <w:r>
        <w:rPr>
          <w:b/>
          <w:szCs w:val="20"/>
        </w:rPr>
        <w:t>eping premises as specified in s</w:t>
      </w:r>
      <w:r w:rsidRPr="001D180C">
        <w:rPr>
          <w:b/>
          <w:szCs w:val="20"/>
        </w:rPr>
        <w:t>ection 2.1 (the “</w:t>
      </w:r>
      <w:r w:rsidRPr="00911FA1">
        <w:rPr>
          <w:b/>
          <w:szCs w:val="20"/>
        </w:rPr>
        <w:t>Business Premises</w:t>
      </w:r>
      <w:r w:rsidRPr="001D180C">
        <w:rPr>
          <w:b/>
          <w:szCs w:val="20"/>
        </w:rPr>
        <w:t>”) are suitable for record keeping purpose as required by section 130 of the Ordinance.</w:t>
      </w:r>
    </w:p>
    <w:p w14:paraId="4A5CF94F" w14:textId="77777777" w:rsidR="00B37FD2" w:rsidRDefault="00B37FD2" w:rsidP="00110A35">
      <w:pPr>
        <w:spacing w:line="240" w:lineRule="exact"/>
        <w:ind w:left="567" w:hanging="567"/>
        <w:rPr>
          <w:b/>
          <w:szCs w:val="20"/>
        </w:rPr>
      </w:pPr>
    </w:p>
    <w:p w14:paraId="6BD51AAC" w14:textId="0B63AA16" w:rsidR="00B37FD2" w:rsidRDefault="00B403FA" w:rsidP="00110A35">
      <w:pPr>
        <w:spacing w:line="240" w:lineRule="exact"/>
        <w:ind w:left="993" w:hanging="426"/>
        <w:rPr>
          <w:szCs w:val="20"/>
        </w:rPr>
      </w:pPr>
      <w:sdt>
        <w:sdtPr>
          <w:rPr>
            <w:rFonts w:ascii="Segoe UI Symbol" w:hAnsi="Segoe UI Symbol" w:cs="Segoe UI Symbol"/>
            <w:szCs w:val="20"/>
          </w:rPr>
          <w:id w:val="1688254267"/>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B37FD2">
        <w:rPr>
          <w:rFonts w:ascii="Segoe UI Symbol" w:hAnsi="Segoe UI Symbol" w:cs="Segoe UI Symbol"/>
          <w:szCs w:val="20"/>
        </w:rPr>
        <w:t xml:space="preserve"> </w:t>
      </w:r>
      <w:r w:rsidR="00B37FD2">
        <w:rPr>
          <w:szCs w:val="20"/>
        </w:rPr>
        <w:t>Yes</w:t>
      </w:r>
      <w:r w:rsidR="00EF42B2">
        <w:rPr>
          <w:szCs w:val="20"/>
        </w:rPr>
        <w:t>.</w:t>
      </w:r>
    </w:p>
    <w:p w14:paraId="696D238E" w14:textId="77777777" w:rsidR="00B37FD2" w:rsidRDefault="00B37FD2" w:rsidP="00110A35">
      <w:pPr>
        <w:spacing w:line="240" w:lineRule="exact"/>
        <w:ind w:left="993" w:hanging="426"/>
        <w:rPr>
          <w:szCs w:val="20"/>
        </w:rPr>
      </w:pPr>
    </w:p>
    <w:p w14:paraId="1AF9EE28" w14:textId="74913BB9" w:rsidR="00B37FD2" w:rsidRDefault="00B403FA" w:rsidP="00110A35">
      <w:pPr>
        <w:spacing w:line="240" w:lineRule="exact"/>
        <w:ind w:left="993" w:hanging="426"/>
        <w:rPr>
          <w:szCs w:val="20"/>
        </w:rPr>
      </w:pPr>
      <w:sdt>
        <w:sdtPr>
          <w:rPr>
            <w:rFonts w:ascii="Segoe UI Symbol" w:hAnsi="Segoe UI Symbol" w:cs="Segoe UI Symbol"/>
            <w:szCs w:val="20"/>
          </w:rPr>
          <w:id w:val="-1173034271"/>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B37FD2">
        <w:rPr>
          <w:rFonts w:ascii="Segoe UI Symbol" w:hAnsi="Segoe UI Symbol" w:cs="Segoe UI Symbol"/>
          <w:szCs w:val="20"/>
        </w:rPr>
        <w:t xml:space="preserve"> </w:t>
      </w:r>
      <w:r w:rsidR="00B37FD2">
        <w:rPr>
          <w:szCs w:val="20"/>
        </w:rPr>
        <w:t>No</w:t>
      </w:r>
      <w:r w:rsidR="00EF42B2">
        <w:rPr>
          <w:szCs w:val="20"/>
        </w:rPr>
        <w:t>.</w:t>
      </w:r>
    </w:p>
    <w:p w14:paraId="3FCA86FE" w14:textId="77777777" w:rsidR="00B37FD2" w:rsidRDefault="00B37FD2" w:rsidP="00110A35">
      <w:pPr>
        <w:tabs>
          <w:tab w:val="left" w:pos="720"/>
        </w:tabs>
        <w:spacing w:line="240" w:lineRule="exact"/>
        <w:ind w:left="567" w:hanging="567"/>
        <w:rPr>
          <w:szCs w:val="20"/>
        </w:rPr>
      </w:pPr>
    </w:p>
    <w:p w14:paraId="044675D4" w14:textId="77777777" w:rsidR="00DF5921" w:rsidRDefault="00DF5921" w:rsidP="00110A35">
      <w:pPr>
        <w:tabs>
          <w:tab w:val="left" w:pos="720"/>
        </w:tabs>
        <w:spacing w:line="240" w:lineRule="exact"/>
        <w:ind w:left="567" w:hanging="567"/>
        <w:rPr>
          <w:szCs w:val="20"/>
        </w:rPr>
      </w:pPr>
    </w:p>
    <w:p w14:paraId="5F6C5473" w14:textId="3432BEBB" w:rsidR="00DF5921" w:rsidRDefault="00DF5921" w:rsidP="00110A35">
      <w:pPr>
        <w:spacing w:line="240" w:lineRule="exact"/>
        <w:ind w:left="567" w:hanging="567"/>
        <w:rPr>
          <w:b/>
          <w:szCs w:val="20"/>
        </w:rPr>
      </w:pPr>
      <w:r w:rsidRPr="00911FA1">
        <w:rPr>
          <w:b/>
          <w:szCs w:val="20"/>
        </w:rPr>
        <w:t>2.4</w:t>
      </w:r>
      <w:r w:rsidRPr="00911FA1">
        <w:rPr>
          <w:b/>
          <w:bCs w:val="0"/>
          <w:szCs w:val="20"/>
        </w:rPr>
        <w:tab/>
      </w:r>
      <w:r w:rsidRPr="001D180C">
        <w:rPr>
          <w:b/>
          <w:szCs w:val="20"/>
        </w:rPr>
        <w:t>Are the Business Premises located in a business centre?</w:t>
      </w:r>
    </w:p>
    <w:p w14:paraId="714889CF" w14:textId="77777777" w:rsidR="00FD30C5" w:rsidRDefault="00FD30C5" w:rsidP="00110A35">
      <w:pPr>
        <w:spacing w:line="240" w:lineRule="exact"/>
        <w:ind w:left="567" w:hanging="567"/>
        <w:rPr>
          <w:b/>
          <w:szCs w:val="20"/>
        </w:rPr>
      </w:pPr>
    </w:p>
    <w:p w14:paraId="06DBBC8C" w14:textId="4A9023B0" w:rsidR="00FD30C5" w:rsidRDefault="00B403FA" w:rsidP="00110A35">
      <w:pPr>
        <w:spacing w:line="240" w:lineRule="exact"/>
        <w:ind w:left="993" w:hanging="426"/>
        <w:rPr>
          <w:szCs w:val="20"/>
        </w:rPr>
      </w:pPr>
      <w:sdt>
        <w:sdtPr>
          <w:rPr>
            <w:rFonts w:ascii="Segoe UI Symbol" w:hAnsi="Segoe UI Symbol" w:cs="Segoe UI Symbol"/>
            <w:szCs w:val="20"/>
          </w:rPr>
          <w:id w:val="-515853186"/>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Yes.  Please go to</w:t>
      </w:r>
      <w:r w:rsidR="00FD30C5" w:rsidRPr="001B65C4">
        <w:rPr>
          <w:szCs w:val="20"/>
        </w:rPr>
        <w:t xml:space="preserve"> </w:t>
      </w:r>
      <w:r w:rsidR="00FD30C5">
        <w:rPr>
          <w:szCs w:val="20"/>
        </w:rPr>
        <w:t>section</w:t>
      </w:r>
      <w:r w:rsidR="00FD30C5" w:rsidRPr="001B65C4">
        <w:rPr>
          <w:szCs w:val="20"/>
        </w:rPr>
        <w:t xml:space="preserve"> 2.7</w:t>
      </w:r>
      <w:r w:rsidR="00F50EFF">
        <w:rPr>
          <w:szCs w:val="20"/>
        </w:rPr>
        <w:t>.</w:t>
      </w:r>
    </w:p>
    <w:p w14:paraId="36DCF218" w14:textId="77777777" w:rsidR="00FD30C5" w:rsidRDefault="00FD30C5" w:rsidP="00110A35">
      <w:pPr>
        <w:spacing w:line="240" w:lineRule="exact"/>
        <w:ind w:left="993" w:hanging="426"/>
        <w:rPr>
          <w:szCs w:val="20"/>
        </w:rPr>
      </w:pPr>
    </w:p>
    <w:p w14:paraId="55405524" w14:textId="670EA267" w:rsidR="00FD30C5" w:rsidRDefault="00B403FA" w:rsidP="00110A35">
      <w:pPr>
        <w:spacing w:line="240" w:lineRule="exact"/>
        <w:ind w:left="993" w:hanging="426"/>
        <w:rPr>
          <w:szCs w:val="20"/>
        </w:rPr>
      </w:pPr>
      <w:sdt>
        <w:sdtPr>
          <w:rPr>
            <w:rFonts w:ascii="Segoe UI Symbol" w:hAnsi="Segoe UI Symbol" w:cs="Segoe UI Symbol"/>
            <w:szCs w:val="20"/>
          </w:rPr>
          <w:id w:val="-1754725155"/>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No</w:t>
      </w:r>
      <w:r w:rsidR="00EF42B2">
        <w:rPr>
          <w:szCs w:val="20"/>
        </w:rPr>
        <w:t>.</w:t>
      </w:r>
    </w:p>
    <w:p w14:paraId="74376222" w14:textId="77777777" w:rsidR="00DF5921" w:rsidRDefault="00DF5921" w:rsidP="00110A35">
      <w:pPr>
        <w:spacing w:line="240" w:lineRule="exact"/>
        <w:ind w:left="567" w:hanging="567"/>
        <w:rPr>
          <w:rFonts w:eastAsiaTheme="minorEastAsia"/>
          <w:szCs w:val="20"/>
        </w:rPr>
      </w:pPr>
    </w:p>
    <w:p w14:paraId="7E303DA1" w14:textId="77777777" w:rsidR="001F1891" w:rsidRPr="000741A0" w:rsidRDefault="001F1891" w:rsidP="00110A35">
      <w:pPr>
        <w:spacing w:line="240" w:lineRule="exact"/>
        <w:ind w:left="567" w:hanging="567"/>
        <w:rPr>
          <w:rFonts w:eastAsiaTheme="minorEastAsia"/>
          <w:szCs w:val="20"/>
        </w:rPr>
      </w:pPr>
    </w:p>
    <w:p w14:paraId="345D4556" w14:textId="5DF9F44D" w:rsidR="008E18A1" w:rsidRDefault="008E18A1" w:rsidP="00110A35">
      <w:pPr>
        <w:spacing w:line="240" w:lineRule="exact"/>
        <w:ind w:left="567" w:hanging="567"/>
        <w:rPr>
          <w:b/>
          <w:szCs w:val="20"/>
        </w:rPr>
      </w:pPr>
      <w:r w:rsidRPr="00911FA1">
        <w:rPr>
          <w:b/>
          <w:szCs w:val="20"/>
        </w:rPr>
        <w:t>2.5</w:t>
      </w:r>
      <w:r w:rsidRPr="00911FA1">
        <w:rPr>
          <w:b/>
          <w:bCs w:val="0"/>
          <w:szCs w:val="20"/>
        </w:rPr>
        <w:tab/>
      </w:r>
      <w:r w:rsidRPr="001D180C">
        <w:rPr>
          <w:b/>
          <w:szCs w:val="20"/>
        </w:rPr>
        <w:t xml:space="preserve">Are </w:t>
      </w:r>
      <w:r w:rsidR="00D624DD" w:rsidRPr="001D180C">
        <w:rPr>
          <w:b/>
          <w:szCs w:val="20"/>
        </w:rPr>
        <w:t xml:space="preserve">the </w:t>
      </w:r>
      <w:r w:rsidRPr="001D180C">
        <w:rPr>
          <w:b/>
          <w:szCs w:val="20"/>
        </w:rPr>
        <w:t xml:space="preserve">Business Premises </w:t>
      </w:r>
      <w:r w:rsidR="00D624DD" w:rsidRPr="001D180C">
        <w:rPr>
          <w:b/>
          <w:szCs w:val="20"/>
        </w:rPr>
        <w:t xml:space="preserve">located in </w:t>
      </w:r>
      <w:r w:rsidRPr="001D180C">
        <w:rPr>
          <w:b/>
          <w:szCs w:val="20"/>
        </w:rPr>
        <w:t>a shared office?</w:t>
      </w:r>
    </w:p>
    <w:p w14:paraId="3E28BB10" w14:textId="77777777" w:rsidR="00FD30C5" w:rsidRDefault="00FD30C5" w:rsidP="00110A35">
      <w:pPr>
        <w:spacing w:line="240" w:lineRule="exact"/>
        <w:ind w:left="567" w:hanging="567"/>
        <w:rPr>
          <w:b/>
          <w:szCs w:val="20"/>
        </w:rPr>
      </w:pPr>
    </w:p>
    <w:p w14:paraId="3B9D32FF" w14:textId="78510984" w:rsidR="00FD30C5" w:rsidRDefault="00B403FA" w:rsidP="00110A35">
      <w:pPr>
        <w:spacing w:line="240" w:lineRule="exact"/>
        <w:ind w:left="993" w:hanging="426"/>
        <w:rPr>
          <w:szCs w:val="20"/>
        </w:rPr>
      </w:pPr>
      <w:sdt>
        <w:sdtPr>
          <w:rPr>
            <w:rFonts w:ascii="Segoe UI Symbol" w:hAnsi="Segoe UI Symbol" w:cs="Segoe UI Symbol"/>
            <w:szCs w:val="20"/>
          </w:rPr>
          <w:id w:val="403190665"/>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Yes.</w:t>
      </w:r>
    </w:p>
    <w:p w14:paraId="18BA46D7" w14:textId="77777777" w:rsidR="00FD30C5" w:rsidRDefault="00FD30C5" w:rsidP="00110A35">
      <w:pPr>
        <w:spacing w:line="240" w:lineRule="exact"/>
        <w:ind w:left="993" w:hanging="426"/>
        <w:rPr>
          <w:szCs w:val="20"/>
        </w:rPr>
      </w:pPr>
    </w:p>
    <w:p w14:paraId="3D3C76A7" w14:textId="7E194CA1" w:rsidR="00FD30C5" w:rsidRDefault="00B403FA" w:rsidP="00110A35">
      <w:pPr>
        <w:spacing w:line="240" w:lineRule="exact"/>
        <w:ind w:left="993" w:hanging="426"/>
        <w:rPr>
          <w:szCs w:val="20"/>
        </w:rPr>
      </w:pPr>
      <w:sdt>
        <w:sdtPr>
          <w:rPr>
            <w:rFonts w:ascii="Segoe UI Symbol" w:hAnsi="Segoe UI Symbol" w:cs="Segoe UI Symbol"/>
            <w:szCs w:val="20"/>
          </w:rPr>
          <w:id w:val="1814369059"/>
          <w14:checkbox>
            <w14:checked w14:val="0"/>
            <w14:checkedState w14:val="00FC" w14:font="Wingdings"/>
            <w14:uncheckedState w14:val="2610" w14:font="MS Gothic"/>
          </w14:checkbox>
        </w:sdtPr>
        <w:sdtEndPr/>
        <w:sdtContent>
          <w:r w:rsidR="00F9311F">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No.  Please go to section 3.1.</w:t>
      </w:r>
    </w:p>
    <w:p w14:paraId="298C8989" w14:textId="77777777" w:rsidR="00BB62E9" w:rsidRDefault="00BB62E9" w:rsidP="00110A35">
      <w:pPr>
        <w:tabs>
          <w:tab w:val="left" w:pos="720"/>
        </w:tabs>
        <w:spacing w:line="240" w:lineRule="exact"/>
        <w:ind w:left="567" w:hanging="567"/>
        <w:rPr>
          <w:szCs w:val="20"/>
        </w:rPr>
      </w:pPr>
    </w:p>
    <w:p w14:paraId="4AC6E5AB" w14:textId="77777777" w:rsidR="00175E5B" w:rsidRDefault="00175E5B" w:rsidP="00110A35">
      <w:pPr>
        <w:spacing w:line="240" w:lineRule="exact"/>
        <w:jc w:val="left"/>
        <w:rPr>
          <w:szCs w:val="20"/>
        </w:rPr>
      </w:pPr>
    </w:p>
    <w:p w14:paraId="1375CED5" w14:textId="28886078" w:rsidR="00BB62E9" w:rsidRPr="001D180C" w:rsidRDefault="00BB62E9" w:rsidP="00110A35">
      <w:pPr>
        <w:spacing w:line="240" w:lineRule="exact"/>
        <w:ind w:left="567" w:hanging="567"/>
        <w:rPr>
          <w:b/>
          <w:szCs w:val="20"/>
        </w:rPr>
      </w:pPr>
      <w:r w:rsidRPr="00911FA1">
        <w:rPr>
          <w:b/>
          <w:szCs w:val="20"/>
        </w:rPr>
        <w:t>2.6</w:t>
      </w:r>
      <w:r w:rsidRPr="001B4534">
        <w:rPr>
          <w:b/>
          <w:szCs w:val="20"/>
        </w:rPr>
        <w:tab/>
      </w:r>
      <w:r w:rsidRPr="001D180C">
        <w:rPr>
          <w:b/>
          <w:szCs w:val="20"/>
        </w:rPr>
        <w:t>Please provide the name of entity(ies)</w:t>
      </w:r>
      <w:r w:rsidR="00A71344">
        <w:rPr>
          <w:b/>
          <w:szCs w:val="20"/>
        </w:rPr>
        <w:t xml:space="preserve">, </w:t>
      </w:r>
      <w:r w:rsidR="00315F96">
        <w:rPr>
          <w:b/>
          <w:szCs w:val="20"/>
        </w:rPr>
        <w:t>its/their</w:t>
      </w:r>
      <w:r w:rsidR="00A71344">
        <w:rPr>
          <w:b/>
          <w:szCs w:val="20"/>
        </w:rPr>
        <w:t xml:space="preserve"> nature of business and </w:t>
      </w:r>
      <w:r w:rsidR="00315F96">
        <w:rPr>
          <w:b/>
          <w:szCs w:val="20"/>
        </w:rPr>
        <w:t xml:space="preserve">CE number (if applicable) </w:t>
      </w:r>
      <w:r w:rsidRPr="001D180C">
        <w:rPr>
          <w:b/>
          <w:szCs w:val="20"/>
        </w:rPr>
        <w:t>which share(s) the Business Premises with you, and your relationship with the entity(ies)</w:t>
      </w:r>
      <w:r>
        <w:rPr>
          <w:b/>
          <w:szCs w:val="20"/>
        </w:rPr>
        <w:t>.</w:t>
      </w:r>
    </w:p>
    <w:p w14:paraId="2AD56D74" w14:textId="77777777" w:rsidR="00FD30C5" w:rsidRDefault="00FD30C5" w:rsidP="00110A35">
      <w:pPr>
        <w:spacing w:line="240" w:lineRule="exact"/>
        <w:ind w:left="993" w:hanging="426"/>
        <w:rPr>
          <w:szCs w:val="20"/>
        </w:rPr>
      </w:pPr>
    </w:p>
    <w:tbl>
      <w:tblPr>
        <w:tblStyle w:val="TableGrid"/>
        <w:tblW w:w="9639" w:type="dxa"/>
        <w:tblInd w:w="562" w:type="dxa"/>
        <w:tblLayout w:type="fixed"/>
        <w:tblLook w:val="04A0" w:firstRow="1" w:lastRow="0" w:firstColumn="1" w:lastColumn="0" w:noHBand="0" w:noVBand="1"/>
      </w:tblPr>
      <w:tblGrid>
        <w:gridCol w:w="9639"/>
      </w:tblGrid>
      <w:tr w:rsidR="00FD30C5" w14:paraId="76DBFFC9" w14:textId="77777777" w:rsidTr="00701EF7">
        <w:trPr>
          <w:trHeight w:hRule="exact" w:val="1417"/>
        </w:trPr>
        <w:tc>
          <w:tcPr>
            <w:tcW w:w="9639" w:type="dxa"/>
          </w:tcPr>
          <w:p w14:paraId="58D4CD7C" w14:textId="11433544" w:rsidR="00FD30C5" w:rsidRDefault="00D266D6" w:rsidP="00110A35">
            <w:pPr>
              <w:spacing w:line="240" w:lineRule="exac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sidR="005E0B64">
              <w:rPr>
                <w:szCs w:val="20"/>
              </w:rPr>
              <w:t> </w:t>
            </w:r>
            <w:r w:rsidR="005E0B64">
              <w:rPr>
                <w:szCs w:val="20"/>
              </w:rPr>
              <w:t> </w:t>
            </w:r>
            <w:r w:rsidR="005E0B64">
              <w:rPr>
                <w:szCs w:val="20"/>
              </w:rPr>
              <w:t> </w:t>
            </w:r>
            <w:r w:rsidR="005E0B64">
              <w:rPr>
                <w:szCs w:val="20"/>
              </w:rPr>
              <w:t> </w:t>
            </w:r>
            <w:r w:rsidR="005E0B64">
              <w:rPr>
                <w:szCs w:val="20"/>
              </w:rPr>
              <w:t> </w:t>
            </w:r>
            <w:r>
              <w:rPr>
                <w:szCs w:val="20"/>
              </w:rPr>
              <w:fldChar w:fldCharType="end"/>
            </w:r>
          </w:p>
        </w:tc>
      </w:tr>
    </w:tbl>
    <w:p w14:paraId="64D7E55F" w14:textId="77777777" w:rsidR="00E026BC" w:rsidRDefault="00E026BC">
      <w:pPr>
        <w:jc w:val="left"/>
        <w:rPr>
          <w:b/>
          <w:szCs w:val="20"/>
        </w:rPr>
      </w:pPr>
    </w:p>
    <w:p w14:paraId="49875D74" w14:textId="77777777" w:rsidR="00E026BC" w:rsidRDefault="00E026BC">
      <w:pPr>
        <w:jc w:val="left"/>
        <w:rPr>
          <w:b/>
          <w:szCs w:val="20"/>
        </w:rPr>
      </w:pPr>
    </w:p>
    <w:p w14:paraId="34B74037" w14:textId="77777777" w:rsidR="00110A35" w:rsidRDefault="00110A35">
      <w:pPr>
        <w:jc w:val="left"/>
        <w:rPr>
          <w:b/>
          <w:szCs w:val="20"/>
        </w:rPr>
      </w:pPr>
    </w:p>
    <w:p w14:paraId="1747FCAC" w14:textId="0EFB9258" w:rsidR="00BB62E9" w:rsidRDefault="00BB62E9" w:rsidP="00AF4890">
      <w:pPr>
        <w:spacing w:line="240" w:lineRule="exact"/>
        <w:ind w:left="567" w:hanging="567"/>
        <w:rPr>
          <w:b/>
          <w:szCs w:val="20"/>
        </w:rPr>
      </w:pPr>
      <w:r w:rsidRPr="00911FA1">
        <w:rPr>
          <w:b/>
          <w:szCs w:val="20"/>
        </w:rPr>
        <w:lastRenderedPageBreak/>
        <w:t>2.</w:t>
      </w:r>
      <w:r w:rsidR="00E822EB">
        <w:rPr>
          <w:b/>
          <w:szCs w:val="20"/>
        </w:rPr>
        <w:t>7</w:t>
      </w:r>
      <w:r w:rsidRPr="001D180C">
        <w:rPr>
          <w:b/>
          <w:szCs w:val="20"/>
        </w:rPr>
        <w:tab/>
        <w:t>Please confirm whether there is secure and properly segregated office area, being situated within an enclosed area, which is able to be locked and designated for your own and exclusive use, in which your books and records are able to be securely held.</w:t>
      </w:r>
    </w:p>
    <w:p w14:paraId="41ECD345" w14:textId="77777777" w:rsidR="00FD30C5" w:rsidRDefault="00FD30C5" w:rsidP="00AF4890">
      <w:pPr>
        <w:spacing w:line="240" w:lineRule="exact"/>
        <w:ind w:left="567" w:hanging="567"/>
        <w:rPr>
          <w:b/>
          <w:szCs w:val="20"/>
        </w:rPr>
      </w:pPr>
    </w:p>
    <w:p w14:paraId="3571D9A1" w14:textId="7FF1C63F" w:rsidR="00FD30C5" w:rsidRDefault="00B403FA" w:rsidP="00AF4890">
      <w:pPr>
        <w:spacing w:line="240" w:lineRule="exact"/>
        <w:ind w:left="993" w:hanging="426"/>
        <w:rPr>
          <w:szCs w:val="20"/>
        </w:rPr>
      </w:pPr>
      <w:sdt>
        <w:sdtPr>
          <w:rPr>
            <w:rFonts w:ascii="Segoe UI Symbol" w:hAnsi="Segoe UI Symbol" w:cs="Segoe UI Symbol"/>
            <w:szCs w:val="20"/>
          </w:rPr>
          <w:id w:val="-1008599718"/>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Yes</w:t>
      </w:r>
      <w:r w:rsidR="00EF42B2">
        <w:rPr>
          <w:szCs w:val="20"/>
        </w:rPr>
        <w:t>.</w:t>
      </w:r>
    </w:p>
    <w:p w14:paraId="6BB6CDFA" w14:textId="77777777" w:rsidR="00FD30C5" w:rsidRDefault="00FD30C5" w:rsidP="00AF4890">
      <w:pPr>
        <w:spacing w:line="240" w:lineRule="exact"/>
        <w:ind w:left="993" w:hanging="426"/>
        <w:rPr>
          <w:szCs w:val="20"/>
        </w:rPr>
      </w:pPr>
    </w:p>
    <w:p w14:paraId="5F08DD84" w14:textId="169911D0" w:rsidR="00FD30C5" w:rsidRDefault="00B403FA" w:rsidP="00AF4890">
      <w:pPr>
        <w:spacing w:line="240" w:lineRule="exact"/>
        <w:ind w:left="993" w:hanging="426"/>
        <w:rPr>
          <w:szCs w:val="20"/>
        </w:rPr>
      </w:pPr>
      <w:sdt>
        <w:sdtPr>
          <w:rPr>
            <w:rFonts w:ascii="Segoe UI Symbol" w:hAnsi="Segoe UI Symbol" w:cs="Segoe UI Symbol"/>
            <w:szCs w:val="20"/>
          </w:rPr>
          <w:id w:val="-413390857"/>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No</w:t>
      </w:r>
      <w:r w:rsidR="00EF42B2">
        <w:rPr>
          <w:szCs w:val="20"/>
        </w:rPr>
        <w:t>.</w:t>
      </w:r>
    </w:p>
    <w:p w14:paraId="1184B85A" w14:textId="77777777" w:rsidR="00BB62E9" w:rsidRDefault="00BB62E9" w:rsidP="00AF4890">
      <w:pPr>
        <w:tabs>
          <w:tab w:val="left" w:pos="720"/>
        </w:tabs>
        <w:spacing w:line="240" w:lineRule="exact"/>
        <w:rPr>
          <w:b/>
          <w:szCs w:val="20"/>
        </w:rPr>
      </w:pPr>
    </w:p>
    <w:p w14:paraId="2DB7FBEE" w14:textId="77777777" w:rsidR="00BB62E9" w:rsidRDefault="00BB62E9" w:rsidP="00AF4890">
      <w:pPr>
        <w:tabs>
          <w:tab w:val="left" w:pos="720"/>
        </w:tabs>
        <w:spacing w:line="240" w:lineRule="exact"/>
        <w:rPr>
          <w:b/>
          <w:szCs w:val="20"/>
        </w:rPr>
      </w:pPr>
    </w:p>
    <w:p w14:paraId="05F67FED" w14:textId="59A71FC5" w:rsidR="00747102" w:rsidRDefault="00BB62E9" w:rsidP="00AF4890">
      <w:pPr>
        <w:spacing w:line="240" w:lineRule="exact"/>
        <w:ind w:left="567" w:hanging="567"/>
        <w:rPr>
          <w:b/>
          <w:szCs w:val="20"/>
        </w:rPr>
      </w:pPr>
      <w:r>
        <w:rPr>
          <w:b/>
          <w:szCs w:val="20"/>
        </w:rPr>
        <w:t>2.</w:t>
      </w:r>
      <w:r w:rsidR="00E822EB">
        <w:rPr>
          <w:b/>
          <w:szCs w:val="20"/>
        </w:rPr>
        <w:t>8</w:t>
      </w:r>
      <w:r>
        <w:rPr>
          <w:b/>
          <w:szCs w:val="20"/>
        </w:rPr>
        <w:tab/>
        <w:t xml:space="preserve">Please </w:t>
      </w:r>
      <w:r w:rsidRPr="001D180C">
        <w:rPr>
          <w:b/>
          <w:szCs w:val="20"/>
        </w:rPr>
        <w:t xml:space="preserve">confirm whether essential office equipment and telecommunication systems are installed in such a way that they are situated within an enclosed area that is secure and accessible only by your </w:t>
      </w:r>
      <w:r>
        <w:rPr>
          <w:b/>
          <w:szCs w:val="20"/>
        </w:rPr>
        <w:t>s</w:t>
      </w:r>
      <w:r w:rsidRPr="001D180C">
        <w:rPr>
          <w:b/>
          <w:szCs w:val="20"/>
        </w:rPr>
        <w:t>taff and authori</w:t>
      </w:r>
      <w:r w:rsidR="008D258B">
        <w:rPr>
          <w:b/>
          <w:szCs w:val="20"/>
        </w:rPr>
        <w:t>s</w:t>
      </w:r>
      <w:r w:rsidRPr="001D180C">
        <w:rPr>
          <w:b/>
          <w:szCs w:val="20"/>
        </w:rPr>
        <w:t>ed personnel.</w:t>
      </w:r>
      <w:r w:rsidR="00747102" w:rsidRPr="00747102">
        <w:rPr>
          <w:b/>
          <w:szCs w:val="20"/>
        </w:rPr>
        <w:t xml:space="preserve"> </w:t>
      </w:r>
    </w:p>
    <w:p w14:paraId="5D489473" w14:textId="77777777" w:rsidR="00FD30C5" w:rsidRDefault="00FD30C5" w:rsidP="00AF4890">
      <w:pPr>
        <w:spacing w:line="240" w:lineRule="exact"/>
        <w:ind w:left="567" w:hanging="567"/>
        <w:rPr>
          <w:b/>
          <w:szCs w:val="20"/>
        </w:rPr>
      </w:pPr>
    </w:p>
    <w:p w14:paraId="4473EE5F" w14:textId="36AF4C77" w:rsidR="00FD30C5" w:rsidRDefault="00B403FA" w:rsidP="00AF4890">
      <w:pPr>
        <w:spacing w:line="240" w:lineRule="exact"/>
        <w:ind w:left="993" w:hanging="426"/>
        <w:rPr>
          <w:szCs w:val="20"/>
        </w:rPr>
      </w:pPr>
      <w:sdt>
        <w:sdtPr>
          <w:rPr>
            <w:rFonts w:ascii="Segoe UI Symbol" w:hAnsi="Segoe UI Symbol" w:cs="Segoe UI Symbol"/>
            <w:szCs w:val="20"/>
          </w:rPr>
          <w:id w:val="-1409690851"/>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Yes</w:t>
      </w:r>
      <w:r w:rsidR="00EF42B2">
        <w:rPr>
          <w:szCs w:val="20"/>
        </w:rPr>
        <w:t>.</w:t>
      </w:r>
    </w:p>
    <w:p w14:paraId="2E8C9040" w14:textId="77777777" w:rsidR="00FD30C5" w:rsidRDefault="00FD30C5" w:rsidP="00AF4890">
      <w:pPr>
        <w:spacing w:line="240" w:lineRule="exact"/>
        <w:ind w:left="993" w:hanging="426"/>
        <w:rPr>
          <w:szCs w:val="20"/>
        </w:rPr>
      </w:pPr>
    </w:p>
    <w:p w14:paraId="6186A3A4" w14:textId="195CC110" w:rsidR="00FD30C5" w:rsidRDefault="00B403FA" w:rsidP="00AF4890">
      <w:pPr>
        <w:spacing w:line="240" w:lineRule="exact"/>
        <w:ind w:left="993" w:hanging="426"/>
        <w:rPr>
          <w:szCs w:val="20"/>
        </w:rPr>
      </w:pPr>
      <w:sdt>
        <w:sdtPr>
          <w:rPr>
            <w:rFonts w:ascii="Segoe UI Symbol" w:hAnsi="Segoe UI Symbol" w:cs="Segoe UI Symbol"/>
            <w:szCs w:val="20"/>
          </w:rPr>
          <w:id w:val="1568612150"/>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FD30C5">
        <w:rPr>
          <w:szCs w:val="20"/>
        </w:rPr>
        <w:t>No</w:t>
      </w:r>
      <w:r w:rsidR="00EF42B2">
        <w:rPr>
          <w:szCs w:val="20"/>
        </w:rPr>
        <w:t>.</w:t>
      </w:r>
    </w:p>
    <w:p w14:paraId="5B581657" w14:textId="77777777" w:rsidR="00BB62E9" w:rsidRDefault="00BB62E9" w:rsidP="00AF4890">
      <w:pPr>
        <w:tabs>
          <w:tab w:val="left" w:pos="720"/>
        </w:tabs>
        <w:spacing w:line="240" w:lineRule="exact"/>
        <w:rPr>
          <w:b/>
          <w:szCs w:val="20"/>
        </w:rPr>
      </w:pPr>
    </w:p>
    <w:p w14:paraId="74059A13" w14:textId="77777777" w:rsidR="00210634" w:rsidRDefault="00210634" w:rsidP="00AF4890">
      <w:pPr>
        <w:tabs>
          <w:tab w:val="left" w:pos="720"/>
        </w:tabs>
        <w:spacing w:line="240" w:lineRule="exact"/>
        <w:rPr>
          <w:b/>
          <w:szCs w:val="20"/>
        </w:rPr>
      </w:pPr>
    </w:p>
    <w:p w14:paraId="7E5AA62C" w14:textId="579F5706" w:rsidR="00BB62E9" w:rsidRDefault="00BB62E9" w:rsidP="00AF4890">
      <w:pPr>
        <w:spacing w:line="240" w:lineRule="exact"/>
        <w:ind w:left="567" w:hanging="567"/>
        <w:rPr>
          <w:b/>
          <w:szCs w:val="20"/>
        </w:rPr>
      </w:pPr>
      <w:r>
        <w:rPr>
          <w:b/>
          <w:szCs w:val="20"/>
        </w:rPr>
        <w:t>2.</w:t>
      </w:r>
      <w:r w:rsidR="00E822EB">
        <w:rPr>
          <w:b/>
          <w:szCs w:val="20"/>
        </w:rPr>
        <w:t>9</w:t>
      </w:r>
      <w:r>
        <w:rPr>
          <w:b/>
          <w:szCs w:val="20"/>
        </w:rPr>
        <w:tab/>
      </w:r>
      <w:r w:rsidRPr="001D180C">
        <w:rPr>
          <w:b/>
          <w:szCs w:val="20"/>
        </w:rPr>
        <w:t>Please confirm whether sufficient measures are in place to prevent confusion to clients arising from the co-location or sharing of business premises with other business entities (e.g. clear signage at prominent area).</w:t>
      </w:r>
    </w:p>
    <w:p w14:paraId="27D918DB" w14:textId="77777777" w:rsidR="005F2F0B" w:rsidRDefault="005F2F0B" w:rsidP="00AF4890">
      <w:pPr>
        <w:spacing w:line="240" w:lineRule="exact"/>
        <w:ind w:left="567" w:hanging="567"/>
        <w:rPr>
          <w:b/>
          <w:szCs w:val="20"/>
        </w:rPr>
      </w:pPr>
    </w:p>
    <w:p w14:paraId="4E9B5B4E" w14:textId="6A423E0E" w:rsidR="005F2F0B" w:rsidRDefault="00B403FA" w:rsidP="00AF4890">
      <w:pPr>
        <w:spacing w:line="240" w:lineRule="exact"/>
        <w:ind w:left="993" w:hanging="426"/>
        <w:rPr>
          <w:szCs w:val="20"/>
        </w:rPr>
      </w:pPr>
      <w:sdt>
        <w:sdtPr>
          <w:rPr>
            <w:rFonts w:ascii="Segoe UI Symbol" w:hAnsi="Segoe UI Symbol" w:cs="Segoe UI Symbol"/>
            <w:szCs w:val="20"/>
          </w:rPr>
          <w:id w:val="989904865"/>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5F2F0B">
        <w:rPr>
          <w:szCs w:val="20"/>
        </w:rPr>
        <w:t>Yes</w:t>
      </w:r>
      <w:r w:rsidR="00EF42B2">
        <w:rPr>
          <w:szCs w:val="20"/>
        </w:rPr>
        <w:t>.</w:t>
      </w:r>
    </w:p>
    <w:p w14:paraId="390A9FB2" w14:textId="77777777" w:rsidR="005F2F0B" w:rsidRDefault="005F2F0B" w:rsidP="00AF4890">
      <w:pPr>
        <w:spacing w:line="240" w:lineRule="exact"/>
        <w:ind w:left="993" w:hanging="426"/>
        <w:rPr>
          <w:szCs w:val="20"/>
        </w:rPr>
      </w:pPr>
    </w:p>
    <w:p w14:paraId="679D39C4" w14:textId="6CAF3447" w:rsidR="005F2F0B" w:rsidRDefault="00B403FA" w:rsidP="00AF4890">
      <w:pPr>
        <w:spacing w:line="240" w:lineRule="exact"/>
        <w:ind w:left="993" w:hanging="426"/>
        <w:rPr>
          <w:szCs w:val="20"/>
        </w:rPr>
      </w:pPr>
      <w:sdt>
        <w:sdtPr>
          <w:rPr>
            <w:rFonts w:ascii="Segoe UI Symbol" w:hAnsi="Segoe UI Symbol" w:cs="Segoe UI Symbol"/>
            <w:szCs w:val="20"/>
          </w:rPr>
          <w:id w:val="-2014525672"/>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5F2F0B">
        <w:rPr>
          <w:szCs w:val="20"/>
        </w:rPr>
        <w:t>No</w:t>
      </w:r>
      <w:r w:rsidR="00EF42B2">
        <w:rPr>
          <w:szCs w:val="20"/>
        </w:rPr>
        <w:t>.</w:t>
      </w:r>
    </w:p>
    <w:p w14:paraId="0FB6DBE5" w14:textId="77777777" w:rsidR="00BB62E9" w:rsidRDefault="00BB62E9" w:rsidP="00AF4890">
      <w:pPr>
        <w:spacing w:line="240" w:lineRule="exact"/>
        <w:ind w:left="810" w:hanging="630"/>
        <w:rPr>
          <w:b/>
          <w:szCs w:val="20"/>
        </w:rPr>
      </w:pPr>
    </w:p>
    <w:p w14:paraId="15F4BAEC" w14:textId="77777777" w:rsidR="00210634" w:rsidRDefault="00210634" w:rsidP="00AF4890">
      <w:pPr>
        <w:spacing w:line="240" w:lineRule="exact"/>
        <w:ind w:left="810" w:hanging="630"/>
        <w:rPr>
          <w:b/>
          <w:szCs w:val="20"/>
        </w:rPr>
      </w:pPr>
    </w:p>
    <w:p w14:paraId="62A85F87" w14:textId="46DB5182" w:rsidR="00747102" w:rsidRDefault="00BB62E9" w:rsidP="00AF4890">
      <w:pPr>
        <w:spacing w:line="240" w:lineRule="exact"/>
        <w:ind w:left="567" w:hanging="567"/>
        <w:rPr>
          <w:b/>
          <w:szCs w:val="20"/>
        </w:rPr>
      </w:pPr>
      <w:r>
        <w:rPr>
          <w:b/>
          <w:szCs w:val="20"/>
        </w:rPr>
        <w:t>2.1</w:t>
      </w:r>
      <w:r w:rsidR="00E822EB">
        <w:rPr>
          <w:b/>
          <w:szCs w:val="20"/>
        </w:rPr>
        <w:t>0</w:t>
      </w:r>
      <w:r>
        <w:rPr>
          <w:b/>
          <w:szCs w:val="20"/>
        </w:rPr>
        <w:tab/>
      </w:r>
      <w:r w:rsidRPr="001D180C">
        <w:rPr>
          <w:b/>
          <w:szCs w:val="20"/>
        </w:rPr>
        <w:t>Please confirm whether your Business Premises are appropriately secure and that confidential/non-public information (such as price sensitive information) and client privacy will be sufficiently safeguarded against unauthori</w:t>
      </w:r>
      <w:r w:rsidR="008D258B">
        <w:rPr>
          <w:b/>
          <w:szCs w:val="20"/>
        </w:rPr>
        <w:t>s</w:t>
      </w:r>
      <w:r w:rsidRPr="001D180C">
        <w:rPr>
          <w:b/>
          <w:szCs w:val="20"/>
        </w:rPr>
        <w:t>ed access or leakage.</w:t>
      </w:r>
    </w:p>
    <w:p w14:paraId="5C64E075" w14:textId="77777777" w:rsidR="005F2F0B" w:rsidRDefault="005F2F0B" w:rsidP="00AF4890">
      <w:pPr>
        <w:spacing w:line="240" w:lineRule="exact"/>
        <w:ind w:left="567" w:hanging="567"/>
        <w:rPr>
          <w:b/>
          <w:szCs w:val="20"/>
        </w:rPr>
      </w:pPr>
    </w:p>
    <w:p w14:paraId="2503C15F" w14:textId="7CA946C1" w:rsidR="005F2F0B" w:rsidRDefault="00B403FA" w:rsidP="00AF4890">
      <w:pPr>
        <w:spacing w:line="240" w:lineRule="exact"/>
        <w:ind w:left="993" w:hanging="426"/>
        <w:rPr>
          <w:szCs w:val="20"/>
        </w:rPr>
      </w:pPr>
      <w:sdt>
        <w:sdtPr>
          <w:rPr>
            <w:rFonts w:ascii="Segoe UI Symbol" w:hAnsi="Segoe UI Symbol" w:cs="Segoe UI Symbol"/>
            <w:szCs w:val="20"/>
          </w:rPr>
          <w:id w:val="902722643"/>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5F2F0B">
        <w:rPr>
          <w:szCs w:val="20"/>
        </w:rPr>
        <w:t>Yes</w:t>
      </w:r>
      <w:r w:rsidR="00EF42B2">
        <w:rPr>
          <w:szCs w:val="20"/>
        </w:rPr>
        <w:t>.</w:t>
      </w:r>
    </w:p>
    <w:p w14:paraId="1C1E1D53" w14:textId="77777777" w:rsidR="005F2F0B" w:rsidRDefault="005F2F0B" w:rsidP="00AF4890">
      <w:pPr>
        <w:spacing w:line="240" w:lineRule="exact"/>
        <w:ind w:left="993" w:hanging="426"/>
        <w:rPr>
          <w:szCs w:val="20"/>
        </w:rPr>
      </w:pPr>
    </w:p>
    <w:p w14:paraId="4A57BB63" w14:textId="7E3D9312" w:rsidR="005F2F0B" w:rsidRDefault="00B403FA" w:rsidP="00AF4890">
      <w:pPr>
        <w:spacing w:line="240" w:lineRule="exact"/>
        <w:ind w:left="993" w:hanging="426"/>
        <w:rPr>
          <w:szCs w:val="20"/>
        </w:rPr>
      </w:pPr>
      <w:sdt>
        <w:sdtPr>
          <w:rPr>
            <w:rFonts w:ascii="Segoe UI Symbol" w:hAnsi="Segoe UI Symbol" w:cs="Segoe UI Symbol"/>
            <w:szCs w:val="20"/>
          </w:rPr>
          <w:id w:val="-46300391"/>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5F2F0B">
        <w:rPr>
          <w:szCs w:val="20"/>
        </w:rPr>
        <w:t>No</w:t>
      </w:r>
      <w:r w:rsidR="00EF42B2">
        <w:rPr>
          <w:szCs w:val="20"/>
        </w:rPr>
        <w:t>.</w:t>
      </w:r>
    </w:p>
    <w:p w14:paraId="751E8FEB" w14:textId="77777777" w:rsidR="00BB62E9" w:rsidRDefault="00BB62E9" w:rsidP="00AF4890">
      <w:pPr>
        <w:spacing w:line="240" w:lineRule="exact"/>
        <w:ind w:left="810" w:hanging="630"/>
        <w:rPr>
          <w:b/>
          <w:szCs w:val="20"/>
        </w:rPr>
      </w:pPr>
    </w:p>
    <w:p w14:paraId="4A7E4692" w14:textId="77777777" w:rsidR="00BB62E9" w:rsidRDefault="00BB62E9" w:rsidP="00AF4890">
      <w:pPr>
        <w:spacing w:line="240" w:lineRule="exact"/>
        <w:ind w:left="810" w:hanging="630"/>
        <w:rPr>
          <w:b/>
          <w:szCs w:val="20"/>
        </w:rPr>
      </w:pPr>
    </w:p>
    <w:p w14:paraId="25ED0CF5" w14:textId="7B38B490" w:rsidR="00747102" w:rsidRDefault="00BB62E9" w:rsidP="00AF4890">
      <w:pPr>
        <w:spacing w:line="240" w:lineRule="exact"/>
        <w:ind w:left="567" w:hanging="567"/>
        <w:rPr>
          <w:b/>
          <w:szCs w:val="20"/>
        </w:rPr>
      </w:pPr>
      <w:r>
        <w:rPr>
          <w:b/>
          <w:szCs w:val="20"/>
        </w:rPr>
        <w:t>2.1</w:t>
      </w:r>
      <w:r w:rsidR="00E822EB">
        <w:rPr>
          <w:b/>
          <w:szCs w:val="20"/>
        </w:rPr>
        <w:t>1</w:t>
      </w:r>
      <w:r>
        <w:rPr>
          <w:b/>
          <w:szCs w:val="20"/>
        </w:rPr>
        <w:tab/>
        <w:t xml:space="preserve">Please </w:t>
      </w:r>
      <w:r w:rsidRPr="001D180C">
        <w:rPr>
          <w:b/>
          <w:szCs w:val="20"/>
        </w:rPr>
        <w:t>confirm whether your Business Premises will, at any reasonable time, be accessible for all formal regulatory visits, including i</w:t>
      </w:r>
      <w:r w:rsidR="00031908">
        <w:rPr>
          <w:b/>
          <w:szCs w:val="20"/>
        </w:rPr>
        <w:t>nvestigations and inspections.</w:t>
      </w:r>
      <w:r w:rsidR="00747102" w:rsidRPr="00747102">
        <w:rPr>
          <w:b/>
          <w:szCs w:val="20"/>
        </w:rPr>
        <w:t xml:space="preserve"> </w:t>
      </w:r>
    </w:p>
    <w:p w14:paraId="6CFA9047" w14:textId="77777777" w:rsidR="005F2F0B" w:rsidRDefault="005F2F0B" w:rsidP="00AF4890">
      <w:pPr>
        <w:spacing w:line="240" w:lineRule="exact"/>
        <w:ind w:left="567" w:hanging="567"/>
        <w:rPr>
          <w:b/>
          <w:szCs w:val="20"/>
        </w:rPr>
      </w:pPr>
    </w:p>
    <w:p w14:paraId="637DD473" w14:textId="7DFB4193" w:rsidR="005F2F0B" w:rsidRDefault="00B403FA" w:rsidP="00AF4890">
      <w:pPr>
        <w:spacing w:line="240" w:lineRule="exact"/>
        <w:ind w:left="993" w:hanging="426"/>
        <w:rPr>
          <w:szCs w:val="20"/>
        </w:rPr>
      </w:pPr>
      <w:sdt>
        <w:sdtPr>
          <w:rPr>
            <w:rFonts w:ascii="Segoe UI Symbol" w:hAnsi="Segoe UI Symbol" w:cs="Segoe UI Symbol"/>
            <w:szCs w:val="20"/>
          </w:rPr>
          <w:id w:val="-312491161"/>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5F2F0B">
        <w:rPr>
          <w:szCs w:val="20"/>
        </w:rPr>
        <w:t>Yes</w:t>
      </w:r>
      <w:r w:rsidR="00EF42B2">
        <w:rPr>
          <w:szCs w:val="20"/>
        </w:rPr>
        <w:t>.</w:t>
      </w:r>
    </w:p>
    <w:p w14:paraId="6D4C25E7" w14:textId="77777777" w:rsidR="005F2F0B" w:rsidRDefault="005F2F0B" w:rsidP="00AF4890">
      <w:pPr>
        <w:spacing w:line="240" w:lineRule="exact"/>
        <w:ind w:left="993" w:hanging="426"/>
        <w:rPr>
          <w:szCs w:val="20"/>
        </w:rPr>
      </w:pPr>
    </w:p>
    <w:p w14:paraId="1D56FEDD" w14:textId="7EB0161D" w:rsidR="005F2F0B" w:rsidRDefault="00B403FA" w:rsidP="00AF4890">
      <w:pPr>
        <w:spacing w:line="240" w:lineRule="exact"/>
        <w:ind w:left="993" w:hanging="426"/>
        <w:rPr>
          <w:szCs w:val="20"/>
        </w:rPr>
      </w:pPr>
      <w:sdt>
        <w:sdtPr>
          <w:rPr>
            <w:rFonts w:ascii="Segoe UI Symbol" w:hAnsi="Segoe UI Symbol" w:cs="Segoe UI Symbol"/>
            <w:szCs w:val="20"/>
          </w:rPr>
          <w:id w:val="-1435205532"/>
          <w14:checkbox>
            <w14:checked w14:val="0"/>
            <w14:checkedState w14:val="00FC" w14:font="Wingdings"/>
            <w14:uncheckedState w14:val="2610" w14:font="MS Gothic"/>
          </w14:checkbox>
        </w:sdtPr>
        <w:sdtEndPr/>
        <w:sdtContent>
          <w:r w:rsidR="00EF41B7">
            <w:rPr>
              <w:rFonts w:ascii="MS Gothic" w:eastAsia="MS Gothic" w:hAnsi="MS Gothic" w:cs="Segoe UI Symbol" w:hint="eastAsia"/>
              <w:szCs w:val="20"/>
            </w:rPr>
            <w:t>☐</w:t>
          </w:r>
        </w:sdtContent>
      </w:sdt>
      <w:r w:rsidR="00E23AB9">
        <w:rPr>
          <w:rFonts w:ascii="Segoe UI Symbol" w:hAnsi="Segoe UI Symbol" w:cs="Segoe UI Symbol"/>
          <w:szCs w:val="20"/>
        </w:rPr>
        <w:t xml:space="preserve"> </w:t>
      </w:r>
      <w:r w:rsidR="005F2F0B">
        <w:rPr>
          <w:szCs w:val="20"/>
        </w:rPr>
        <w:t>No</w:t>
      </w:r>
      <w:r w:rsidR="00EF42B2">
        <w:rPr>
          <w:szCs w:val="20"/>
        </w:rPr>
        <w:t>.</w:t>
      </w:r>
    </w:p>
    <w:p w14:paraId="6E4BBA60" w14:textId="77777777" w:rsidR="00175E5B" w:rsidRDefault="00175E5B" w:rsidP="00AF4890">
      <w:pPr>
        <w:spacing w:line="240" w:lineRule="exact"/>
        <w:ind w:left="810" w:hanging="630"/>
        <w:rPr>
          <w:b/>
          <w:szCs w:val="20"/>
        </w:rPr>
      </w:pPr>
    </w:p>
    <w:p w14:paraId="6A39E9B0" w14:textId="77777777" w:rsidR="00175E5B" w:rsidRPr="00210634" w:rsidRDefault="00175E5B" w:rsidP="00AF4890">
      <w:pPr>
        <w:spacing w:line="240" w:lineRule="exact"/>
        <w:ind w:left="810" w:hanging="630"/>
        <w:rPr>
          <w:b/>
          <w:szCs w:val="20"/>
        </w:rPr>
      </w:pPr>
    </w:p>
    <w:p w14:paraId="20AA603E" w14:textId="434C41F3" w:rsidR="001A715E" w:rsidRDefault="001A715E" w:rsidP="00AF4890">
      <w:pPr>
        <w:spacing w:line="240" w:lineRule="exact"/>
        <w:ind w:left="567" w:hanging="567"/>
        <w:rPr>
          <w:b/>
          <w:szCs w:val="20"/>
        </w:rPr>
      </w:pPr>
      <w:r>
        <w:rPr>
          <w:b/>
          <w:szCs w:val="20"/>
        </w:rPr>
        <w:t>2.1</w:t>
      </w:r>
      <w:r w:rsidR="00E822EB">
        <w:rPr>
          <w:b/>
          <w:szCs w:val="20"/>
        </w:rPr>
        <w:t>2</w:t>
      </w:r>
      <w:r>
        <w:rPr>
          <w:b/>
          <w:szCs w:val="20"/>
        </w:rPr>
        <w:tab/>
      </w:r>
      <w:r w:rsidRPr="001D180C">
        <w:rPr>
          <w:b/>
          <w:szCs w:val="20"/>
        </w:rPr>
        <w:t xml:space="preserve">If you have answered “No” to any of </w:t>
      </w:r>
      <w:r>
        <w:rPr>
          <w:b/>
          <w:szCs w:val="20"/>
        </w:rPr>
        <w:t>section</w:t>
      </w:r>
      <w:r w:rsidRPr="001D180C">
        <w:rPr>
          <w:b/>
          <w:szCs w:val="20"/>
        </w:rPr>
        <w:t>s 2.7 to 2.1</w:t>
      </w:r>
      <w:r w:rsidR="009D69E8">
        <w:rPr>
          <w:b/>
          <w:szCs w:val="20"/>
        </w:rPr>
        <w:t>1</w:t>
      </w:r>
      <w:r w:rsidRPr="001D180C">
        <w:rPr>
          <w:b/>
          <w:szCs w:val="20"/>
        </w:rPr>
        <w:t>, please explain why you consider the Business Premises fulfil the requirements und</w:t>
      </w:r>
      <w:r>
        <w:rPr>
          <w:b/>
          <w:szCs w:val="20"/>
        </w:rPr>
        <w:t xml:space="preserve">er </w:t>
      </w:r>
      <w:r w:rsidR="00143FCA">
        <w:rPr>
          <w:b/>
          <w:szCs w:val="20"/>
        </w:rPr>
        <w:t>s</w:t>
      </w:r>
      <w:r>
        <w:rPr>
          <w:b/>
          <w:szCs w:val="20"/>
        </w:rPr>
        <w:t>ection 130 of the Ordinance.</w:t>
      </w:r>
    </w:p>
    <w:p w14:paraId="64748873" w14:textId="77777777" w:rsidR="005F2F0B" w:rsidRDefault="005F2F0B" w:rsidP="00AF4890">
      <w:pPr>
        <w:spacing w:line="240" w:lineRule="exact"/>
        <w:ind w:left="993" w:hanging="426"/>
        <w:rPr>
          <w:szCs w:val="20"/>
        </w:rPr>
      </w:pPr>
    </w:p>
    <w:tbl>
      <w:tblPr>
        <w:tblStyle w:val="TableGrid"/>
        <w:tblW w:w="9594" w:type="dxa"/>
        <w:tblInd w:w="567" w:type="dxa"/>
        <w:tblLayout w:type="fixed"/>
        <w:tblLook w:val="04A0" w:firstRow="1" w:lastRow="0" w:firstColumn="1" w:lastColumn="0" w:noHBand="0" w:noVBand="1"/>
      </w:tblPr>
      <w:tblGrid>
        <w:gridCol w:w="9594"/>
      </w:tblGrid>
      <w:tr w:rsidR="005F2F0B" w14:paraId="4CF15E3E" w14:textId="77777777" w:rsidTr="00F654BA">
        <w:trPr>
          <w:trHeight w:hRule="exact" w:val="1361"/>
        </w:trPr>
        <w:tc>
          <w:tcPr>
            <w:tcW w:w="9594" w:type="dxa"/>
          </w:tcPr>
          <w:p w14:paraId="65A3834F" w14:textId="5F8AEB9B" w:rsidR="005F2F0B" w:rsidRDefault="00D266D6" w:rsidP="00AF4890">
            <w:pPr>
              <w:spacing w:line="240" w:lineRule="exac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1E6CBD2" w14:textId="201AA9B6" w:rsidR="00351C64" w:rsidRDefault="00351C64" w:rsidP="00AF4890">
      <w:pPr>
        <w:spacing w:line="240" w:lineRule="exact"/>
        <w:jc w:val="left"/>
        <w:rPr>
          <w:b/>
          <w:szCs w:val="20"/>
        </w:rPr>
      </w:pPr>
    </w:p>
    <w:p w14:paraId="39ED7F43" w14:textId="77777777" w:rsidR="00E026BC" w:rsidRDefault="00E026BC" w:rsidP="00AF4890">
      <w:pPr>
        <w:spacing w:line="240" w:lineRule="exact"/>
        <w:jc w:val="left"/>
        <w:rPr>
          <w:b/>
          <w:szCs w:val="20"/>
        </w:rPr>
      </w:pPr>
    </w:p>
    <w:p w14:paraId="26514F6A" w14:textId="79617E12" w:rsidR="00A201B1" w:rsidRDefault="00031908" w:rsidP="00AF4890">
      <w:pPr>
        <w:spacing w:line="240" w:lineRule="exact"/>
        <w:ind w:left="567" w:hanging="567"/>
        <w:rPr>
          <w:b/>
          <w:szCs w:val="20"/>
        </w:rPr>
      </w:pPr>
      <w:r>
        <w:rPr>
          <w:b/>
          <w:szCs w:val="20"/>
        </w:rPr>
        <w:t>2.1</w:t>
      </w:r>
      <w:r w:rsidR="00E822EB">
        <w:rPr>
          <w:b/>
          <w:szCs w:val="20"/>
        </w:rPr>
        <w:t>3</w:t>
      </w:r>
      <w:r>
        <w:rPr>
          <w:b/>
          <w:szCs w:val="20"/>
        </w:rPr>
        <w:tab/>
      </w:r>
      <w:r w:rsidRPr="001D180C">
        <w:rPr>
          <w:b/>
          <w:szCs w:val="20"/>
        </w:rPr>
        <w:t>Please provide a copy of the floor plan of your Business Premises, setting out the area to be occupied by you.</w:t>
      </w:r>
    </w:p>
    <w:tbl>
      <w:tblPr>
        <w:tblW w:w="10319" w:type="dxa"/>
        <w:tblInd w:w="-120"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217AFC" w:rsidRPr="00A20CDA" w14:paraId="4B24A014"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1EC6C948" w14:textId="1DD4BAB1" w:rsidR="00217AFC" w:rsidRPr="00A20CDA" w:rsidRDefault="00217AFC" w:rsidP="00B27A22">
            <w:pPr>
              <w:spacing w:line="320" w:lineRule="exact"/>
              <w:rPr>
                <w:b/>
                <w:iCs/>
                <w:sz w:val="24"/>
              </w:rPr>
            </w:pPr>
            <w:r w:rsidRPr="00A20CDA">
              <w:rPr>
                <w:b/>
                <w:iCs/>
                <w:sz w:val="24"/>
              </w:rPr>
              <w:lastRenderedPageBreak/>
              <w:t xml:space="preserve">Section </w:t>
            </w:r>
            <w:r>
              <w:rPr>
                <w:b/>
                <w:iCs/>
                <w:sz w:val="24"/>
              </w:rPr>
              <w:t>3</w:t>
            </w:r>
            <w:r w:rsidRPr="00A20CDA">
              <w:rPr>
                <w:b/>
                <w:iCs/>
                <w:sz w:val="24"/>
              </w:rPr>
              <w:t xml:space="preserve">: </w:t>
            </w:r>
            <w:r>
              <w:rPr>
                <w:b/>
                <w:iCs/>
                <w:sz w:val="24"/>
              </w:rPr>
              <w:t>Complaints Officer and Emergency Contact Person</w:t>
            </w:r>
          </w:p>
        </w:tc>
      </w:tr>
    </w:tbl>
    <w:p w14:paraId="7B4B9EFD" w14:textId="77777777" w:rsidR="00210634" w:rsidRDefault="00210634" w:rsidP="008C4870">
      <w:pPr>
        <w:rPr>
          <w:szCs w:val="20"/>
        </w:rPr>
      </w:pPr>
    </w:p>
    <w:p w14:paraId="7503785D" w14:textId="16E434C4" w:rsidR="00217AFC" w:rsidRPr="000741A0" w:rsidRDefault="00217AFC" w:rsidP="005F2F0B">
      <w:pPr>
        <w:ind w:left="567" w:hanging="567"/>
        <w:rPr>
          <w:b/>
          <w:szCs w:val="20"/>
        </w:rPr>
      </w:pPr>
      <w:r w:rsidRPr="00747102">
        <w:rPr>
          <w:b/>
          <w:szCs w:val="20"/>
        </w:rPr>
        <w:t>3.1</w:t>
      </w:r>
      <w:r w:rsidRPr="00747102">
        <w:rPr>
          <w:b/>
          <w:szCs w:val="20"/>
        </w:rPr>
        <w:tab/>
        <w:t xml:space="preserve">You must appoint a Complaints Officer to handle complaints received by you.  Please provide the following information on your </w:t>
      </w:r>
      <w:r w:rsidR="004B7DCF">
        <w:rPr>
          <w:b/>
          <w:szCs w:val="20"/>
        </w:rPr>
        <w:t>C</w:t>
      </w:r>
      <w:r w:rsidR="004B7DCF" w:rsidRPr="00747102">
        <w:rPr>
          <w:b/>
          <w:szCs w:val="20"/>
        </w:rPr>
        <w:t xml:space="preserve">omplaints </w:t>
      </w:r>
      <w:r w:rsidR="004B7DCF">
        <w:rPr>
          <w:b/>
          <w:szCs w:val="20"/>
        </w:rPr>
        <w:t>O</w:t>
      </w:r>
      <w:r w:rsidR="004B7DCF" w:rsidRPr="00747102">
        <w:rPr>
          <w:b/>
          <w:szCs w:val="20"/>
        </w:rPr>
        <w:t>fficer</w:t>
      </w:r>
      <w:r w:rsidRPr="00747102">
        <w:rPr>
          <w:b/>
          <w:szCs w:val="20"/>
        </w:rPr>
        <w:t>.</w:t>
      </w:r>
    </w:p>
    <w:p w14:paraId="212D86A4" w14:textId="77777777" w:rsidR="00217AFC" w:rsidRDefault="00217AFC" w:rsidP="008C4870">
      <w:pPr>
        <w:rPr>
          <w:szCs w:val="20"/>
        </w:rPr>
      </w:pPr>
    </w:p>
    <w:p w14:paraId="62A048C5" w14:textId="5C3B0B8D" w:rsidR="00217AFC" w:rsidRPr="008664FC" w:rsidRDefault="00217AFC" w:rsidP="008664FC">
      <w:pPr>
        <w:ind w:left="1134" w:hanging="567"/>
        <w:rPr>
          <w:b/>
        </w:rPr>
      </w:pPr>
      <w:r w:rsidRPr="008664FC">
        <w:rPr>
          <w:b/>
        </w:rPr>
        <w:t>Note:</w:t>
      </w:r>
      <w:r w:rsidRPr="008664FC">
        <w:rPr>
          <w:b/>
        </w:rPr>
        <w:tab/>
        <w:t xml:space="preserve">The </w:t>
      </w:r>
      <w:r w:rsidR="00F112FD">
        <w:rPr>
          <w:b/>
        </w:rPr>
        <w:t>C</w:t>
      </w:r>
      <w:r w:rsidRPr="008664FC">
        <w:rPr>
          <w:b/>
        </w:rPr>
        <w:t xml:space="preserve">omplaints </w:t>
      </w:r>
      <w:r w:rsidR="00F112FD">
        <w:rPr>
          <w:b/>
        </w:rPr>
        <w:t>O</w:t>
      </w:r>
      <w:r w:rsidRPr="008664FC">
        <w:rPr>
          <w:b/>
        </w:rPr>
        <w:t>fficer should reside in Hong Kong to ensure that he/she will be immediately contactable as and when necessary.</w:t>
      </w:r>
    </w:p>
    <w:p w14:paraId="458A7ED9" w14:textId="77777777" w:rsidR="00217AFC" w:rsidRDefault="00217AFC" w:rsidP="008C4870">
      <w:pPr>
        <w:ind w:left="1434" w:hanging="583"/>
        <w:jc w:val="left"/>
        <w:rPr>
          <w:b/>
          <w:bCs w:val="0"/>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1"/>
        <w:gridCol w:w="1135"/>
        <w:gridCol w:w="1984"/>
        <w:gridCol w:w="1277"/>
        <w:gridCol w:w="1842"/>
      </w:tblGrid>
      <w:tr w:rsidR="00217AFC" w:rsidRPr="003836A5" w14:paraId="3E2541BD" w14:textId="77777777" w:rsidTr="00F3734F">
        <w:trPr>
          <w:cantSplit/>
          <w:trHeight w:hRule="exact" w:val="567"/>
        </w:trPr>
        <w:tc>
          <w:tcPr>
            <w:tcW w:w="3401" w:type="dxa"/>
            <w:tcBorders>
              <w:top w:val="single" w:sz="4" w:space="0" w:color="auto"/>
            </w:tcBorders>
            <w:vAlign w:val="center"/>
          </w:tcPr>
          <w:p w14:paraId="17D23B42" w14:textId="6036F950" w:rsidR="00217AFC" w:rsidRPr="00A33F4B" w:rsidRDefault="004824AF" w:rsidP="00706626">
            <w:pPr>
              <w:pStyle w:val="Heading1"/>
              <w:ind w:left="57"/>
              <w:jc w:val="left"/>
              <w:rPr>
                <w:iCs/>
                <w:szCs w:val="20"/>
              </w:rPr>
            </w:pPr>
            <w:r>
              <w:rPr>
                <w:iCs/>
                <w:szCs w:val="20"/>
              </w:rPr>
              <w:t>Full n</w:t>
            </w:r>
            <w:r w:rsidRPr="00A33F4B">
              <w:rPr>
                <w:iCs/>
                <w:szCs w:val="20"/>
              </w:rPr>
              <w:t xml:space="preserve">ame </w:t>
            </w:r>
            <w:r w:rsidR="00A3371C" w:rsidRPr="00A33F4B">
              <w:rPr>
                <w:iCs/>
                <w:szCs w:val="20"/>
              </w:rPr>
              <w:t>(</w:t>
            </w:r>
            <w:r w:rsidR="003B2AC0" w:rsidRPr="00A33F4B">
              <w:rPr>
                <w:iCs/>
                <w:szCs w:val="20"/>
              </w:rPr>
              <w:t>in English</w:t>
            </w:r>
            <w:r w:rsidR="00A3371C" w:rsidRPr="00A33F4B">
              <w:rPr>
                <w:iCs/>
                <w:szCs w:val="20"/>
              </w:rPr>
              <w:t>)</w:t>
            </w:r>
          </w:p>
        </w:tc>
        <w:tc>
          <w:tcPr>
            <w:tcW w:w="6238" w:type="dxa"/>
            <w:gridSpan w:val="4"/>
            <w:tcBorders>
              <w:top w:val="single" w:sz="4" w:space="0" w:color="auto"/>
            </w:tcBorders>
            <w:vAlign w:val="center"/>
          </w:tcPr>
          <w:p w14:paraId="77381908" w14:textId="0C8BA3FF" w:rsidR="00217AFC" w:rsidRPr="00747102"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17AFC" w:rsidRPr="003836A5" w14:paraId="3087B6B2" w14:textId="77777777" w:rsidTr="00F3734F">
        <w:trPr>
          <w:cantSplit/>
          <w:trHeight w:hRule="exact" w:val="567"/>
        </w:trPr>
        <w:tc>
          <w:tcPr>
            <w:tcW w:w="3401" w:type="dxa"/>
            <w:tcBorders>
              <w:top w:val="single" w:sz="4" w:space="0" w:color="auto"/>
              <w:bottom w:val="single" w:sz="4" w:space="0" w:color="auto"/>
            </w:tcBorders>
            <w:vAlign w:val="center"/>
          </w:tcPr>
          <w:p w14:paraId="3657D6FD" w14:textId="38074AC7" w:rsidR="00217AFC" w:rsidRPr="00A33F4B" w:rsidRDefault="004824AF" w:rsidP="00706626">
            <w:pPr>
              <w:pStyle w:val="Heading1"/>
              <w:ind w:left="57"/>
              <w:jc w:val="left"/>
              <w:rPr>
                <w:iCs/>
                <w:szCs w:val="20"/>
              </w:rPr>
            </w:pPr>
            <w:r>
              <w:rPr>
                <w:iCs/>
                <w:szCs w:val="20"/>
              </w:rPr>
              <w:t>Full n</w:t>
            </w:r>
            <w:r w:rsidRPr="00A33F4B">
              <w:rPr>
                <w:iCs/>
                <w:szCs w:val="20"/>
              </w:rPr>
              <w:t xml:space="preserve">ame </w:t>
            </w:r>
            <w:r w:rsidR="00A3371C" w:rsidRPr="00A33F4B">
              <w:rPr>
                <w:iCs/>
                <w:szCs w:val="20"/>
              </w:rPr>
              <w:t>(</w:t>
            </w:r>
            <w:r w:rsidR="003B2AC0" w:rsidRPr="00A33F4B">
              <w:rPr>
                <w:iCs/>
                <w:szCs w:val="20"/>
              </w:rPr>
              <w:t>in Chinese</w:t>
            </w:r>
            <w:r w:rsidR="00A3371C" w:rsidRPr="00A33F4B">
              <w:rPr>
                <w:iCs/>
                <w:szCs w:val="20"/>
              </w:rPr>
              <w:t>)</w:t>
            </w:r>
          </w:p>
        </w:tc>
        <w:tc>
          <w:tcPr>
            <w:tcW w:w="6238" w:type="dxa"/>
            <w:gridSpan w:val="4"/>
            <w:tcBorders>
              <w:top w:val="single" w:sz="4" w:space="0" w:color="auto"/>
              <w:bottom w:val="single" w:sz="4" w:space="0" w:color="auto"/>
            </w:tcBorders>
            <w:vAlign w:val="center"/>
          </w:tcPr>
          <w:p w14:paraId="62DF6DE4" w14:textId="641F12A6" w:rsidR="00217AFC" w:rsidRPr="00747102"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B2AC0" w:rsidRPr="003836A5" w14:paraId="3FF39FFB" w14:textId="77777777" w:rsidTr="00F3734F">
        <w:trPr>
          <w:cantSplit/>
          <w:trHeight w:hRule="exact" w:val="567"/>
        </w:trPr>
        <w:tc>
          <w:tcPr>
            <w:tcW w:w="3401" w:type="dxa"/>
            <w:tcBorders>
              <w:top w:val="single" w:sz="4" w:space="0" w:color="auto"/>
              <w:bottom w:val="single" w:sz="4" w:space="0" w:color="auto"/>
            </w:tcBorders>
            <w:vAlign w:val="center"/>
          </w:tcPr>
          <w:p w14:paraId="71283D7E" w14:textId="02C698C2" w:rsidR="003B2AC0" w:rsidRPr="00A33F4B" w:rsidRDefault="00210634" w:rsidP="00BD1586">
            <w:pPr>
              <w:pStyle w:val="Heading1"/>
              <w:ind w:left="57"/>
              <w:jc w:val="left"/>
              <w:rPr>
                <w:iCs/>
                <w:szCs w:val="20"/>
              </w:rPr>
            </w:pPr>
            <w:r w:rsidRPr="00A33F4B">
              <w:rPr>
                <w:iCs/>
                <w:szCs w:val="20"/>
              </w:rPr>
              <w:t>H</w:t>
            </w:r>
            <w:r w:rsidR="00BD1586">
              <w:rPr>
                <w:iCs/>
                <w:szCs w:val="20"/>
              </w:rPr>
              <w:t xml:space="preserve">ong Kong identity card number </w:t>
            </w:r>
          </w:p>
        </w:tc>
        <w:tc>
          <w:tcPr>
            <w:tcW w:w="6238" w:type="dxa"/>
            <w:gridSpan w:val="4"/>
            <w:tcBorders>
              <w:top w:val="single" w:sz="4" w:space="0" w:color="auto"/>
              <w:bottom w:val="single" w:sz="4" w:space="0" w:color="auto"/>
            </w:tcBorders>
            <w:vAlign w:val="center"/>
          </w:tcPr>
          <w:p w14:paraId="2FCBFE9D" w14:textId="171B602B" w:rsidR="003B2AC0"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D1586" w:rsidRPr="003836A5" w14:paraId="6A4BF832" w14:textId="77777777" w:rsidTr="00F3734F">
        <w:trPr>
          <w:cantSplit/>
          <w:trHeight w:hRule="exact" w:val="567"/>
        </w:trPr>
        <w:tc>
          <w:tcPr>
            <w:tcW w:w="3401" w:type="dxa"/>
            <w:tcBorders>
              <w:top w:val="single" w:sz="4" w:space="0" w:color="auto"/>
              <w:bottom w:val="single" w:sz="4" w:space="0" w:color="auto"/>
            </w:tcBorders>
            <w:vAlign w:val="center"/>
          </w:tcPr>
          <w:p w14:paraId="65506072" w14:textId="27A58D26" w:rsidR="00BD1586" w:rsidRPr="00A33F4B" w:rsidRDefault="00BD1586" w:rsidP="00706626">
            <w:pPr>
              <w:pStyle w:val="Heading1"/>
              <w:ind w:left="57"/>
              <w:jc w:val="left"/>
              <w:rPr>
                <w:iCs/>
                <w:szCs w:val="20"/>
              </w:rPr>
            </w:pPr>
            <w:r w:rsidRPr="00A33F4B">
              <w:rPr>
                <w:iCs/>
                <w:szCs w:val="20"/>
              </w:rPr>
              <w:t>Passport number*</w:t>
            </w:r>
          </w:p>
        </w:tc>
        <w:tc>
          <w:tcPr>
            <w:tcW w:w="6238" w:type="dxa"/>
            <w:gridSpan w:val="4"/>
            <w:tcBorders>
              <w:top w:val="single" w:sz="4" w:space="0" w:color="auto"/>
              <w:bottom w:val="single" w:sz="4" w:space="0" w:color="auto"/>
            </w:tcBorders>
            <w:vAlign w:val="center"/>
          </w:tcPr>
          <w:p w14:paraId="5790D519" w14:textId="104520C0" w:rsidR="00BD1586"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B2AC0" w:rsidRPr="003836A5" w14:paraId="6AB9B381" w14:textId="77777777" w:rsidTr="00F3734F">
        <w:trPr>
          <w:cantSplit/>
          <w:trHeight w:hRule="exact" w:val="567"/>
        </w:trPr>
        <w:tc>
          <w:tcPr>
            <w:tcW w:w="3401" w:type="dxa"/>
            <w:tcBorders>
              <w:top w:val="single" w:sz="4" w:space="0" w:color="auto"/>
              <w:bottom w:val="single" w:sz="4" w:space="0" w:color="auto"/>
            </w:tcBorders>
            <w:vAlign w:val="center"/>
          </w:tcPr>
          <w:p w14:paraId="5FFDCCB8" w14:textId="239DF88D" w:rsidR="003B2AC0" w:rsidRPr="00A33F4B" w:rsidRDefault="003B2AC0" w:rsidP="00706626">
            <w:pPr>
              <w:pStyle w:val="Heading1"/>
              <w:ind w:left="57"/>
              <w:jc w:val="left"/>
              <w:rPr>
                <w:iCs/>
                <w:szCs w:val="20"/>
              </w:rPr>
            </w:pPr>
            <w:r w:rsidRPr="00A33F4B">
              <w:rPr>
                <w:iCs/>
                <w:szCs w:val="20"/>
              </w:rPr>
              <w:t>Job title</w:t>
            </w:r>
          </w:p>
        </w:tc>
        <w:tc>
          <w:tcPr>
            <w:tcW w:w="6238" w:type="dxa"/>
            <w:gridSpan w:val="4"/>
            <w:tcBorders>
              <w:top w:val="single" w:sz="4" w:space="0" w:color="auto"/>
              <w:bottom w:val="single" w:sz="4" w:space="0" w:color="auto"/>
            </w:tcBorders>
            <w:vAlign w:val="center"/>
          </w:tcPr>
          <w:p w14:paraId="26A38889" w14:textId="47061208" w:rsidR="003B2AC0"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C3C12" w:rsidRPr="003836A5" w14:paraId="1632A8C0" w14:textId="77777777" w:rsidTr="00F3734F">
        <w:trPr>
          <w:cantSplit/>
          <w:trHeight w:hRule="exact" w:val="567"/>
        </w:trPr>
        <w:tc>
          <w:tcPr>
            <w:tcW w:w="3401" w:type="dxa"/>
            <w:tcBorders>
              <w:top w:val="single" w:sz="4" w:space="0" w:color="auto"/>
              <w:bottom w:val="single" w:sz="4" w:space="0" w:color="auto"/>
            </w:tcBorders>
            <w:vAlign w:val="center"/>
          </w:tcPr>
          <w:p w14:paraId="0DEEB0EC" w14:textId="1BC9F809" w:rsidR="00EC3C12" w:rsidRPr="00A33F4B" w:rsidRDefault="00EC3C12" w:rsidP="00706626">
            <w:pPr>
              <w:pStyle w:val="Heading1"/>
              <w:ind w:left="57"/>
              <w:jc w:val="left"/>
              <w:rPr>
                <w:iCs/>
                <w:szCs w:val="20"/>
              </w:rPr>
            </w:pPr>
            <w:r w:rsidRPr="00A33F4B">
              <w:rPr>
                <w:iCs/>
                <w:szCs w:val="20"/>
              </w:rPr>
              <w:t>Contact number</w:t>
            </w:r>
          </w:p>
        </w:tc>
        <w:tc>
          <w:tcPr>
            <w:tcW w:w="1135" w:type="dxa"/>
            <w:tcBorders>
              <w:top w:val="single" w:sz="4" w:space="0" w:color="auto"/>
              <w:bottom w:val="single" w:sz="4" w:space="0" w:color="auto"/>
            </w:tcBorders>
            <w:vAlign w:val="center"/>
          </w:tcPr>
          <w:p w14:paraId="400F81E7" w14:textId="6F7D7B76" w:rsidR="00EC3C12" w:rsidRPr="000741A0" w:rsidRDefault="00EC3C12" w:rsidP="008C4870">
            <w:pPr>
              <w:rPr>
                <w:szCs w:val="20"/>
              </w:rPr>
            </w:pPr>
            <w:r>
              <w:rPr>
                <w:szCs w:val="20"/>
              </w:rPr>
              <w:t xml:space="preserve">Office </w:t>
            </w:r>
          </w:p>
        </w:tc>
        <w:tc>
          <w:tcPr>
            <w:tcW w:w="1984" w:type="dxa"/>
            <w:tcBorders>
              <w:top w:val="single" w:sz="4" w:space="0" w:color="auto"/>
              <w:bottom w:val="single" w:sz="4" w:space="0" w:color="auto"/>
            </w:tcBorders>
            <w:vAlign w:val="center"/>
          </w:tcPr>
          <w:p w14:paraId="2DF7561B" w14:textId="36340500" w:rsidR="00EC3C12" w:rsidRPr="000741A0" w:rsidRDefault="00EC3C12"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77" w:type="dxa"/>
            <w:tcBorders>
              <w:top w:val="single" w:sz="4" w:space="0" w:color="auto"/>
              <w:bottom w:val="single" w:sz="4" w:space="0" w:color="auto"/>
            </w:tcBorders>
            <w:vAlign w:val="center"/>
          </w:tcPr>
          <w:p w14:paraId="04AF25D3" w14:textId="72C34942" w:rsidR="00EC3C12" w:rsidRPr="000741A0" w:rsidRDefault="00EC3C12" w:rsidP="008C4870">
            <w:pPr>
              <w:rPr>
                <w:szCs w:val="20"/>
              </w:rPr>
            </w:pPr>
            <w:r>
              <w:rPr>
                <w:szCs w:val="20"/>
              </w:rPr>
              <w:t xml:space="preserve">Residential </w:t>
            </w:r>
          </w:p>
        </w:tc>
        <w:tc>
          <w:tcPr>
            <w:tcW w:w="1842" w:type="dxa"/>
            <w:tcBorders>
              <w:top w:val="single" w:sz="4" w:space="0" w:color="auto"/>
              <w:bottom w:val="single" w:sz="4" w:space="0" w:color="auto"/>
            </w:tcBorders>
            <w:vAlign w:val="center"/>
          </w:tcPr>
          <w:p w14:paraId="1905FFCA" w14:textId="04B0A872" w:rsidR="00EC3C12" w:rsidRPr="000741A0" w:rsidRDefault="00EC3C12"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F76F0" w:rsidRPr="003836A5" w14:paraId="26F3CFB6" w14:textId="77777777" w:rsidTr="00F3734F">
        <w:trPr>
          <w:cantSplit/>
          <w:trHeight w:hRule="exact" w:val="567"/>
        </w:trPr>
        <w:tc>
          <w:tcPr>
            <w:tcW w:w="3401" w:type="dxa"/>
            <w:tcBorders>
              <w:top w:val="single" w:sz="4" w:space="0" w:color="auto"/>
              <w:bottom w:val="single" w:sz="4" w:space="0" w:color="auto"/>
            </w:tcBorders>
            <w:vAlign w:val="center"/>
          </w:tcPr>
          <w:p w14:paraId="23116BB7" w14:textId="72744D42" w:rsidR="00DF76F0" w:rsidRPr="00A33F4B" w:rsidRDefault="00DF76F0" w:rsidP="00706626">
            <w:pPr>
              <w:pStyle w:val="Heading1"/>
              <w:ind w:left="57"/>
              <w:jc w:val="left"/>
              <w:rPr>
                <w:iCs/>
                <w:szCs w:val="20"/>
              </w:rPr>
            </w:pPr>
            <w:r>
              <w:rPr>
                <w:iCs/>
                <w:szCs w:val="20"/>
              </w:rPr>
              <w:t>Mobile number</w:t>
            </w:r>
          </w:p>
        </w:tc>
        <w:tc>
          <w:tcPr>
            <w:tcW w:w="6238" w:type="dxa"/>
            <w:gridSpan w:val="4"/>
            <w:tcBorders>
              <w:top w:val="single" w:sz="4" w:space="0" w:color="auto"/>
              <w:bottom w:val="single" w:sz="4" w:space="0" w:color="auto"/>
            </w:tcBorders>
            <w:vAlign w:val="center"/>
          </w:tcPr>
          <w:p w14:paraId="6E5DFE5B" w14:textId="341C77E9" w:rsidR="00DF76F0"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C3C12" w:rsidRPr="003836A5" w14:paraId="4A21CE28" w14:textId="77777777" w:rsidTr="00F3734F">
        <w:trPr>
          <w:cantSplit/>
          <w:trHeight w:hRule="exact" w:val="567"/>
        </w:trPr>
        <w:tc>
          <w:tcPr>
            <w:tcW w:w="3401" w:type="dxa"/>
            <w:tcBorders>
              <w:top w:val="single" w:sz="4" w:space="0" w:color="auto"/>
              <w:bottom w:val="single" w:sz="4" w:space="0" w:color="auto"/>
            </w:tcBorders>
            <w:vAlign w:val="center"/>
          </w:tcPr>
          <w:p w14:paraId="4B81AB52" w14:textId="2E3D432B" w:rsidR="00EC3C12" w:rsidRPr="00A33F4B" w:rsidRDefault="00EC3C12" w:rsidP="00706626">
            <w:pPr>
              <w:pStyle w:val="Heading1"/>
              <w:ind w:left="57"/>
              <w:jc w:val="left"/>
              <w:rPr>
                <w:iCs/>
                <w:szCs w:val="20"/>
              </w:rPr>
            </w:pPr>
            <w:r w:rsidRPr="00A33F4B">
              <w:rPr>
                <w:iCs/>
                <w:szCs w:val="20"/>
              </w:rPr>
              <w:t>Facsimile number</w:t>
            </w:r>
          </w:p>
        </w:tc>
        <w:tc>
          <w:tcPr>
            <w:tcW w:w="1135" w:type="dxa"/>
            <w:tcBorders>
              <w:top w:val="single" w:sz="4" w:space="0" w:color="auto"/>
              <w:bottom w:val="single" w:sz="4" w:space="0" w:color="auto"/>
            </w:tcBorders>
            <w:vAlign w:val="center"/>
          </w:tcPr>
          <w:p w14:paraId="2258169B" w14:textId="3BF65C1F" w:rsidR="00EC3C12" w:rsidRPr="000741A0" w:rsidRDefault="005060F2" w:rsidP="008C4870">
            <w:pPr>
              <w:rPr>
                <w:szCs w:val="20"/>
              </w:rPr>
            </w:pPr>
            <w:r>
              <w:rPr>
                <w:szCs w:val="20"/>
              </w:rPr>
              <w:t xml:space="preserve">Office </w:t>
            </w:r>
          </w:p>
        </w:tc>
        <w:tc>
          <w:tcPr>
            <w:tcW w:w="1984" w:type="dxa"/>
            <w:tcBorders>
              <w:top w:val="single" w:sz="4" w:space="0" w:color="auto"/>
              <w:bottom w:val="single" w:sz="4" w:space="0" w:color="auto"/>
            </w:tcBorders>
            <w:vAlign w:val="center"/>
          </w:tcPr>
          <w:p w14:paraId="28680017" w14:textId="63CA3C61" w:rsidR="00EC3C12" w:rsidRPr="000741A0" w:rsidRDefault="005060F2"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77" w:type="dxa"/>
            <w:tcBorders>
              <w:top w:val="single" w:sz="4" w:space="0" w:color="auto"/>
              <w:bottom w:val="single" w:sz="4" w:space="0" w:color="auto"/>
            </w:tcBorders>
            <w:vAlign w:val="center"/>
          </w:tcPr>
          <w:p w14:paraId="38D84CA5" w14:textId="63D8596B" w:rsidR="00EC3C12" w:rsidRPr="000741A0" w:rsidRDefault="005060F2" w:rsidP="008C4870">
            <w:pPr>
              <w:rPr>
                <w:szCs w:val="20"/>
              </w:rPr>
            </w:pPr>
            <w:r>
              <w:rPr>
                <w:szCs w:val="20"/>
              </w:rPr>
              <w:t xml:space="preserve">Residential </w:t>
            </w:r>
          </w:p>
        </w:tc>
        <w:tc>
          <w:tcPr>
            <w:tcW w:w="1842" w:type="dxa"/>
            <w:tcBorders>
              <w:top w:val="single" w:sz="4" w:space="0" w:color="auto"/>
              <w:bottom w:val="single" w:sz="4" w:space="0" w:color="auto"/>
            </w:tcBorders>
            <w:vAlign w:val="center"/>
          </w:tcPr>
          <w:p w14:paraId="48965403" w14:textId="607B3452" w:rsidR="00EC3C12" w:rsidRPr="000741A0" w:rsidRDefault="005060F2"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B2AC0" w:rsidRPr="003836A5" w14:paraId="4946CF03" w14:textId="77777777" w:rsidTr="00F3734F">
        <w:trPr>
          <w:cantSplit/>
          <w:trHeight w:hRule="exact" w:val="567"/>
        </w:trPr>
        <w:tc>
          <w:tcPr>
            <w:tcW w:w="3401" w:type="dxa"/>
            <w:tcBorders>
              <w:top w:val="single" w:sz="4" w:space="0" w:color="auto"/>
              <w:bottom w:val="single" w:sz="4" w:space="0" w:color="auto"/>
            </w:tcBorders>
            <w:vAlign w:val="center"/>
          </w:tcPr>
          <w:p w14:paraId="70A41B4B" w14:textId="7F46908C" w:rsidR="003B2AC0" w:rsidRPr="00A33F4B" w:rsidRDefault="003B2AC0" w:rsidP="00706626">
            <w:pPr>
              <w:pStyle w:val="Heading1"/>
              <w:ind w:left="57"/>
              <w:jc w:val="left"/>
              <w:rPr>
                <w:iCs/>
                <w:szCs w:val="20"/>
              </w:rPr>
            </w:pPr>
            <w:r w:rsidRPr="00A33F4B">
              <w:rPr>
                <w:iCs/>
                <w:szCs w:val="20"/>
              </w:rPr>
              <w:t>Business address</w:t>
            </w:r>
          </w:p>
        </w:tc>
        <w:tc>
          <w:tcPr>
            <w:tcW w:w="6238" w:type="dxa"/>
            <w:gridSpan w:val="4"/>
            <w:tcBorders>
              <w:top w:val="single" w:sz="4" w:space="0" w:color="auto"/>
              <w:bottom w:val="single" w:sz="4" w:space="0" w:color="auto"/>
            </w:tcBorders>
            <w:vAlign w:val="center"/>
          </w:tcPr>
          <w:p w14:paraId="62B8093A" w14:textId="486479A0" w:rsidR="003B2AC0"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060F2" w:rsidRPr="003836A5" w14:paraId="04E8C397" w14:textId="6DFAA5C3" w:rsidTr="00F3734F">
        <w:trPr>
          <w:cantSplit/>
          <w:trHeight w:hRule="exact" w:val="567"/>
        </w:trPr>
        <w:tc>
          <w:tcPr>
            <w:tcW w:w="3401" w:type="dxa"/>
            <w:tcBorders>
              <w:top w:val="single" w:sz="4" w:space="0" w:color="auto"/>
            </w:tcBorders>
            <w:vAlign w:val="center"/>
          </w:tcPr>
          <w:p w14:paraId="4C8809C6" w14:textId="2401D1B9" w:rsidR="005060F2" w:rsidRPr="00A33F4B" w:rsidRDefault="005060F2" w:rsidP="005060F2">
            <w:pPr>
              <w:pStyle w:val="Heading1"/>
              <w:ind w:left="57"/>
              <w:jc w:val="left"/>
              <w:rPr>
                <w:iCs/>
                <w:szCs w:val="20"/>
              </w:rPr>
            </w:pPr>
            <w:r>
              <w:rPr>
                <w:iCs/>
                <w:szCs w:val="20"/>
              </w:rPr>
              <w:t>E</w:t>
            </w:r>
            <w:r w:rsidRPr="00A33F4B">
              <w:rPr>
                <w:iCs/>
                <w:szCs w:val="20"/>
              </w:rPr>
              <w:t>-mail address</w:t>
            </w:r>
          </w:p>
        </w:tc>
        <w:tc>
          <w:tcPr>
            <w:tcW w:w="1135" w:type="dxa"/>
            <w:tcBorders>
              <w:top w:val="single" w:sz="4" w:space="0" w:color="auto"/>
            </w:tcBorders>
            <w:vAlign w:val="center"/>
          </w:tcPr>
          <w:p w14:paraId="19EBC4C7" w14:textId="0686CA01" w:rsidR="005060F2" w:rsidRPr="000741A0" w:rsidRDefault="005060F2" w:rsidP="005060F2">
            <w:pPr>
              <w:rPr>
                <w:szCs w:val="20"/>
              </w:rPr>
            </w:pPr>
            <w:r>
              <w:rPr>
                <w:szCs w:val="20"/>
              </w:rPr>
              <w:t xml:space="preserve">Office </w:t>
            </w:r>
          </w:p>
        </w:tc>
        <w:tc>
          <w:tcPr>
            <w:tcW w:w="1984" w:type="dxa"/>
            <w:vAlign w:val="center"/>
          </w:tcPr>
          <w:p w14:paraId="43B62373" w14:textId="3DE7697D" w:rsidR="005060F2" w:rsidRPr="003836A5" w:rsidRDefault="005060F2" w:rsidP="005060F2">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77" w:type="dxa"/>
            <w:vAlign w:val="center"/>
          </w:tcPr>
          <w:p w14:paraId="3D7AC520" w14:textId="46D6C6A7" w:rsidR="005060F2" w:rsidRPr="003836A5" w:rsidRDefault="005060F2" w:rsidP="005060F2">
            <w:pPr>
              <w:jc w:val="left"/>
            </w:pPr>
            <w:r>
              <w:rPr>
                <w:szCs w:val="20"/>
              </w:rPr>
              <w:t xml:space="preserve">Private </w:t>
            </w:r>
          </w:p>
        </w:tc>
        <w:tc>
          <w:tcPr>
            <w:tcW w:w="1842" w:type="dxa"/>
            <w:vAlign w:val="center"/>
          </w:tcPr>
          <w:p w14:paraId="29E92801" w14:textId="70A77220" w:rsidR="005060F2" w:rsidRPr="003836A5" w:rsidRDefault="005060F2" w:rsidP="005060F2">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3A5B9B5" w14:textId="77777777" w:rsidR="00217AFC" w:rsidRDefault="00217AFC" w:rsidP="00701EF7">
      <w:pPr>
        <w:jc w:val="left"/>
        <w:rPr>
          <w:b/>
          <w:bCs w:val="0"/>
          <w:szCs w:val="20"/>
        </w:rPr>
      </w:pPr>
    </w:p>
    <w:p w14:paraId="6D311EE6" w14:textId="24091DFF" w:rsidR="00217AFC" w:rsidRDefault="008664FC" w:rsidP="00F3734F">
      <w:pPr>
        <w:ind w:left="737" w:hanging="170"/>
        <w:rPr>
          <w:sz w:val="16"/>
          <w:szCs w:val="16"/>
        </w:rPr>
      </w:pPr>
      <w:r>
        <w:rPr>
          <w:sz w:val="16"/>
          <w:szCs w:val="16"/>
        </w:rPr>
        <w:t>*</w:t>
      </w:r>
      <w:r>
        <w:rPr>
          <w:sz w:val="16"/>
          <w:szCs w:val="16"/>
        </w:rPr>
        <w:tab/>
      </w:r>
      <w:r w:rsidR="00C82EDC" w:rsidRPr="001D180C">
        <w:rPr>
          <w:sz w:val="16"/>
          <w:szCs w:val="16"/>
        </w:rPr>
        <w:t>Only applicable to individuals who are non-Hong Kong permanent residents.</w:t>
      </w:r>
    </w:p>
    <w:p w14:paraId="73C804E4" w14:textId="77777777" w:rsidR="00C82EDC" w:rsidRPr="00701EF7" w:rsidRDefault="00C82EDC" w:rsidP="00701EF7">
      <w:pPr>
        <w:rPr>
          <w:b/>
          <w:szCs w:val="20"/>
        </w:rPr>
      </w:pPr>
    </w:p>
    <w:p w14:paraId="4DD63494" w14:textId="0F4308E7" w:rsidR="00210634" w:rsidRDefault="00210634" w:rsidP="008C4870">
      <w:pPr>
        <w:jc w:val="left"/>
        <w:rPr>
          <w:b/>
          <w:szCs w:val="20"/>
        </w:rPr>
      </w:pPr>
    </w:p>
    <w:p w14:paraId="43294061" w14:textId="77777777" w:rsidR="009D06CA" w:rsidRDefault="009D06CA">
      <w:pPr>
        <w:jc w:val="left"/>
        <w:rPr>
          <w:b/>
          <w:szCs w:val="20"/>
        </w:rPr>
      </w:pPr>
      <w:r>
        <w:rPr>
          <w:b/>
          <w:szCs w:val="20"/>
        </w:rPr>
        <w:br w:type="page"/>
      </w:r>
    </w:p>
    <w:p w14:paraId="7FE75DCD" w14:textId="479BE83D" w:rsidR="00C82EDC" w:rsidRPr="000741A0" w:rsidRDefault="00C82EDC" w:rsidP="008664FC">
      <w:pPr>
        <w:ind w:left="567" w:hanging="567"/>
        <w:rPr>
          <w:b/>
          <w:szCs w:val="20"/>
        </w:rPr>
      </w:pPr>
      <w:r w:rsidRPr="00747102">
        <w:rPr>
          <w:b/>
          <w:szCs w:val="20"/>
        </w:rPr>
        <w:lastRenderedPageBreak/>
        <w:t>3.2</w:t>
      </w:r>
      <w:r w:rsidRPr="00747102">
        <w:rPr>
          <w:b/>
          <w:szCs w:val="20"/>
        </w:rPr>
        <w:tab/>
        <w:t>You must also appoint a contact person whom the Commission may contact in the event of an emergency.  Please provide the following information on your Emergency Contact Person.</w:t>
      </w:r>
    </w:p>
    <w:p w14:paraId="6A068E56" w14:textId="77777777" w:rsidR="00C82EDC" w:rsidRDefault="00C82EDC" w:rsidP="008664FC">
      <w:pPr>
        <w:ind w:left="567" w:hanging="567"/>
        <w:rPr>
          <w:szCs w:val="20"/>
        </w:rPr>
      </w:pPr>
    </w:p>
    <w:p w14:paraId="1CC13911" w14:textId="44FC6A08" w:rsidR="00C82EDC" w:rsidRDefault="00C82EDC" w:rsidP="008664FC">
      <w:pPr>
        <w:ind w:left="1134" w:hanging="567"/>
        <w:rPr>
          <w:b/>
        </w:rPr>
      </w:pPr>
      <w:r>
        <w:rPr>
          <w:b/>
        </w:rPr>
        <w:t>Note</w:t>
      </w:r>
      <w:r w:rsidR="004D4E84">
        <w:rPr>
          <w:b/>
        </w:rPr>
        <w:t>:</w:t>
      </w:r>
      <w:r>
        <w:rPr>
          <w:b/>
        </w:rPr>
        <w:tab/>
      </w:r>
      <w:r w:rsidRPr="001B4534">
        <w:rPr>
          <w:b/>
        </w:rPr>
        <w:t xml:space="preserve">This person should have sufficient authority and be familiar with your overall affairs. The </w:t>
      </w:r>
      <w:r w:rsidR="00F112FD">
        <w:rPr>
          <w:b/>
        </w:rPr>
        <w:t>E</w:t>
      </w:r>
      <w:r w:rsidR="00F112FD" w:rsidRPr="001B4534">
        <w:rPr>
          <w:b/>
        </w:rPr>
        <w:t xml:space="preserve">mergency </w:t>
      </w:r>
      <w:r w:rsidR="00F112FD">
        <w:rPr>
          <w:b/>
        </w:rPr>
        <w:t>C</w:t>
      </w:r>
      <w:r w:rsidR="00F112FD" w:rsidRPr="001B4534">
        <w:rPr>
          <w:b/>
        </w:rPr>
        <w:t xml:space="preserve">ontact </w:t>
      </w:r>
      <w:r w:rsidR="00F112FD">
        <w:rPr>
          <w:b/>
        </w:rPr>
        <w:t>P</w:t>
      </w:r>
      <w:r w:rsidR="00F112FD" w:rsidRPr="001B4534">
        <w:rPr>
          <w:b/>
        </w:rPr>
        <w:t xml:space="preserve">erson </w:t>
      </w:r>
      <w:r w:rsidRPr="001B4534">
        <w:rPr>
          <w:b/>
        </w:rPr>
        <w:t>should reside in Hong Kong to ensure that he/she will be immediately contactable as and when necessary</w:t>
      </w:r>
      <w:r>
        <w:rPr>
          <w:b/>
        </w:rPr>
        <w:t>.</w:t>
      </w:r>
    </w:p>
    <w:p w14:paraId="2162A386" w14:textId="77777777" w:rsidR="00733F43" w:rsidRDefault="00733F43" w:rsidP="008664FC">
      <w:pPr>
        <w:ind w:left="1134" w:hanging="567"/>
        <w:rPr>
          <w:b/>
        </w:rPr>
      </w:pPr>
    </w:p>
    <w:tbl>
      <w:tblPr>
        <w:tblW w:w="96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995"/>
        <w:gridCol w:w="1842"/>
        <w:gridCol w:w="1276"/>
        <w:gridCol w:w="2129"/>
      </w:tblGrid>
      <w:tr w:rsidR="00C82EDC" w:rsidRPr="003836A5" w14:paraId="1323693A" w14:textId="77777777" w:rsidTr="00F3734F">
        <w:trPr>
          <w:cantSplit/>
          <w:trHeight w:hRule="exact" w:val="567"/>
        </w:trPr>
        <w:tc>
          <w:tcPr>
            <w:tcW w:w="3400" w:type="dxa"/>
            <w:tcBorders>
              <w:top w:val="single" w:sz="4" w:space="0" w:color="auto"/>
            </w:tcBorders>
            <w:vAlign w:val="center"/>
          </w:tcPr>
          <w:p w14:paraId="5E630CB4" w14:textId="227C8DC6" w:rsidR="00C82EDC" w:rsidRPr="00A33F4B" w:rsidRDefault="004824AF" w:rsidP="00706626">
            <w:pPr>
              <w:pStyle w:val="Heading1"/>
              <w:ind w:left="57"/>
              <w:jc w:val="left"/>
              <w:rPr>
                <w:iCs/>
                <w:szCs w:val="20"/>
              </w:rPr>
            </w:pPr>
            <w:r>
              <w:rPr>
                <w:iCs/>
                <w:szCs w:val="20"/>
              </w:rPr>
              <w:t>Full n</w:t>
            </w:r>
            <w:r w:rsidRPr="00A33F4B">
              <w:rPr>
                <w:iCs/>
                <w:szCs w:val="20"/>
              </w:rPr>
              <w:t xml:space="preserve">ame </w:t>
            </w:r>
            <w:r w:rsidR="00A3371C" w:rsidRPr="00A33F4B">
              <w:rPr>
                <w:iCs/>
                <w:szCs w:val="20"/>
              </w:rPr>
              <w:t>(</w:t>
            </w:r>
            <w:r w:rsidR="00C82EDC" w:rsidRPr="00A33F4B">
              <w:rPr>
                <w:iCs/>
                <w:szCs w:val="20"/>
              </w:rPr>
              <w:t>in English</w:t>
            </w:r>
            <w:r w:rsidR="00A3371C" w:rsidRPr="00A33F4B">
              <w:rPr>
                <w:iCs/>
                <w:szCs w:val="20"/>
              </w:rPr>
              <w:t>)</w:t>
            </w:r>
          </w:p>
        </w:tc>
        <w:tc>
          <w:tcPr>
            <w:tcW w:w="6242" w:type="dxa"/>
            <w:gridSpan w:val="4"/>
            <w:tcBorders>
              <w:top w:val="single" w:sz="4" w:space="0" w:color="auto"/>
            </w:tcBorders>
            <w:vAlign w:val="center"/>
          </w:tcPr>
          <w:p w14:paraId="18EB3A2C" w14:textId="667E7EA2" w:rsidR="00C82EDC" w:rsidRPr="00747102"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82EDC" w:rsidRPr="003836A5" w14:paraId="6CF16EBD" w14:textId="77777777" w:rsidTr="00F3734F">
        <w:trPr>
          <w:cantSplit/>
          <w:trHeight w:hRule="exact" w:val="567"/>
        </w:trPr>
        <w:tc>
          <w:tcPr>
            <w:tcW w:w="3400" w:type="dxa"/>
            <w:tcBorders>
              <w:top w:val="single" w:sz="4" w:space="0" w:color="auto"/>
              <w:bottom w:val="single" w:sz="4" w:space="0" w:color="auto"/>
            </w:tcBorders>
            <w:vAlign w:val="center"/>
          </w:tcPr>
          <w:p w14:paraId="5088953C" w14:textId="1F57A8BE" w:rsidR="00C82EDC" w:rsidRPr="00A33F4B" w:rsidRDefault="004824AF" w:rsidP="00706626">
            <w:pPr>
              <w:pStyle w:val="Heading1"/>
              <w:ind w:left="57"/>
              <w:jc w:val="left"/>
              <w:rPr>
                <w:iCs/>
                <w:szCs w:val="20"/>
              </w:rPr>
            </w:pPr>
            <w:r>
              <w:rPr>
                <w:iCs/>
                <w:szCs w:val="20"/>
              </w:rPr>
              <w:t>Full n</w:t>
            </w:r>
            <w:r w:rsidRPr="00A33F4B">
              <w:rPr>
                <w:iCs/>
                <w:szCs w:val="20"/>
              </w:rPr>
              <w:t xml:space="preserve">ame </w:t>
            </w:r>
            <w:r w:rsidR="00A3371C" w:rsidRPr="00A33F4B">
              <w:rPr>
                <w:iCs/>
                <w:szCs w:val="20"/>
              </w:rPr>
              <w:t>(</w:t>
            </w:r>
            <w:r w:rsidR="00C82EDC" w:rsidRPr="00A33F4B">
              <w:rPr>
                <w:iCs/>
                <w:szCs w:val="20"/>
              </w:rPr>
              <w:t>in Chinese</w:t>
            </w:r>
            <w:r w:rsidR="00A3371C" w:rsidRPr="00A33F4B">
              <w:rPr>
                <w:iCs/>
                <w:szCs w:val="20"/>
              </w:rPr>
              <w:t>)</w:t>
            </w:r>
          </w:p>
        </w:tc>
        <w:tc>
          <w:tcPr>
            <w:tcW w:w="6242" w:type="dxa"/>
            <w:gridSpan w:val="4"/>
            <w:tcBorders>
              <w:top w:val="single" w:sz="4" w:space="0" w:color="auto"/>
              <w:bottom w:val="single" w:sz="4" w:space="0" w:color="auto"/>
            </w:tcBorders>
            <w:vAlign w:val="center"/>
          </w:tcPr>
          <w:p w14:paraId="22D1FD5C" w14:textId="1DCCFBF9" w:rsidR="00C82EDC" w:rsidRPr="00747102"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82EDC" w:rsidRPr="003836A5" w14:paraId="583EE105" w14:textId="77777777" w:rsidTr="00F3734F">
        <w:trPr>
          <w:cantSplit/>
          <w:trHeight w:hRule="exact" w:val="567"/>
        </w:trPr>
        <w:tc>
          <w:tcPr>
            <w:tcW w:w="3400" w:type="dxa"/>
            <w:tcBorders>
              <w:top w:val="single" w:sz="4" w:space="0" w:color="auto"/>
              <w:bottom w:val="single" w:sz="4" w:space="0" w:color="auto"/>
            </w:tcBorders>
            <w:vAlign w:val="center"/>
          </w:tcPr>
          <w:p w14:paraId="05322AF8" w14:textId="42AE2AB2" w:rsidR="00C82EDC" w:rsidRPr="00A33F4B" w:rsidRDefault="008B5E4F" w:rsidP="005D3C2E">
            <w:pPr>
              <w:pStyle w:val="Heading1"/>
              <w:ind w:left="57"/>
              <w:jc w:val="left"/>
              <w:rPr>
                <w:iCs/>
                <w:szCs w:val="20"/>
              </w:rPr>
            </w:pPr>
            <w:r>
              <w:rPr>
                <w:iCs/>
                <w:szCs w:val="20"/>
              </w:rPr>
              <w:t>H</w:t>
            </w:r>
            <w:r w:rsidR="005D3C2E">
              <w:rPr>
                <w:iCs/>
                <w:szCs w:val="20"/>
              </w:rPr>
              <w:t>ong Kong identity card number</w:t>
            </w:r>
          </w:p>
        </w:tc>
        <w:tc>
          <w:tcPr>
            <w:tcW w:w="6242" w:type="dxa"/>
            <w:gridSpan w:val="4"/>
            <w:tcBorders>
              <w:top w:val="single" w:sz="4" w:space="0" w:color="auto"/>
              <w:bottom w:val="single" w:sz="4" w:space="0" w:color="auto"/>
            </w:tcBorders>
            <w:vAlign w:val="center"/>
          </w:tcPr>
          <w:p w14:paraId="70A72B8E" w14:textId="5BEB413E" w:rsidR="00C82EDC"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D3C2E" w:rsidRPr="003836A5" w14:paraId="07D20AAE" w14:textId="77777777" w:rsidTr="00F3734F">
        <w:trPr>
          <w:cantSplit/>
          <w:trHeight w:hRule="exact" w:val="567"/>
        </w:trPr>
        <w:tc>
          <w:tcPr>
            <w:tcW w:w="3400" w:type="dxa"/>
            <w:tcBorders>
              <w:top w:val="single" w:sz="4" w:space="0" w:color="auto"/>
              <w:bottom w:val="single" w:sz="4" w:space="0" w:color="auto"/>
            </w:tcBorders>
            <w:vAlign w:val="center"/>
          </w:tcPr>
          <w:p w14:paraId="557E7D55" w14:textId="5307BB07" w:rsidR="005D3C2E" w:rsidRDefault="005D3C2E" w:rsidP="00706626">
            <w:pPr>
              <w:pStyle w:val="Heading1"/>
              <w:ind w:left="57"/>
              <w:jc w:val="left"/>
              <w:rPr>
                <w:iCs/>
                <w:szCs w:val="20"/>
              </w:rPr>
            </w:pPr>
            <w:r>
              <w:rPr>
                <w:iCs/>
                <w:szCs w:val="20"/>
              </w:rPr>
              <w:t>Passport number</w:t>
            </w:r>
            <w:r w:rsidRPr="00A33F4B">
              <w:rPr>
                <w:iCs/>
                <w:szCs w:val="20"/>
              </w:rPr>
              <w:t>*</w:t>
            </w:r>
          </w:p>
        </w:tc>
        <w:tc>
          <w:tcPr>
            <w:tcW w:w="6242" w:type="dxa"/>
            <w:gridSpan w:val="4"/>
            <w:tcBorders>
              <w:top w:val="single" w:sz="4" w:space="0" w:color="auto"/>
              <w:bottom w:val="single" w:sz="4" w:space="0" w:color="auto"/>
            </w:tcBorders>
            <w:vAlign w:val="center"/>
          </w:tcPr>
          <w:p w14:paraId="709B106D" w14:textId="6B32D3CB" w:rsidR="005D3C2E"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82EDC" w:rsidRPr="003836A5" w14:paraId="42CC41DD" w14:textId="77777777" w:rsidTr="00F3734F">
        <w:trPr>
          <w:cantSplit/>
          <w:trHeight w:hRule="exact" w:val="567"/>
        </w:trPr>
        <w:tc>
          <w:tcPr>
            <w:tcW w:w="3400" w:type="dxa"/>
            <w:tcBorders>
              <w:top w:val="single" w:sz="4" w:space="0" w:color="auto"/>
              <w:bottom w:val="single" w:sz="4" w:space="0" w:color="auto"/>
            </w:tcBorders>
            <w:vAlign w:val="center"/>
          </w:tcPr>
          <w:p w14:paraId="7F4B4F29" w14:textId="77777777" w:rsidR="00C82EDC" w:rsidRPr="00A33F4B" w:rsidRDefault="00C82EDC" w:rsidP="00706626">
            <w:pPr>
              <w:pStyle w:val="Heading1"/>
              <w:ind w:left="57"/>
              <w:jc w:val="left"/>
              <w:rPr>
                <w:iCs/>
                <w:szCs w:val="20"/>
              </w:rPr>
            </w:pPr>
            <w:r w:rsidRPr="00A33F4B">
              <w:rPr>
                <w:iCs/>
                <w:szCs w:val="20"/>
              </w:rPr>
              <w:t>Job title</w:t>
            </w:r>
          </w:p>
        </w:tc>
        <w:tc>
          <w:tcPr>
            <w:tcW w:w="6242" w:type="dxa"/>
            <w:gridSpan w:val="4"/>
            <w:tcBorders>
              <w:top w:val="single" w:sz="4" w:space="0" w:color="auto"/>
              <w:bottom w:val="single" w:sz="4" w:space="0" w:color="auto"/>
            </w:tcBorders>
            <w:vAlign w:val="center"/>
          </w:tcPr>
          <w:p w14:paraId="0728C9A4" w14:textId="17F3FEA5" w:rsidR="00C82EDC" w:rsidRPr="000741A0" w:rsidRDefault="00F654BA"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12518" w:rsidRPr="003836A5" w14:paraId="4DD86344" w14:textId="00BB9129" w:rsidTr="00F3734F">
        <w:trPr>
          <w:cantSplit/>
          <w:trHeight w:hRule="exact" w:val="567"/>
        </w:trPr>
        <w:tc>
          <w:tcPr>
            <w:tcW w:w="3400" w:type="dxa"/>
            <w:tcBorders>
              <w:top w:val="single" w:sz="4" w:space="0" w:color="auto"/>
              <w:bottom w:val="single" w:sz="4" w:space="0" w:color="auto"/>
            </w:tcBorders>
            <w:vAlign w:val="center"/>
          </w:tcPr>
          <w:p w14:paraId="72AB1999" w14:textId="2EA8C1D6" w:rsidR="00912518" w:rsidRPr="00A33F4B" w:rsidRDefault="00912518" w:rsidP="00912518">
            <w:pPr>
              <w:pStyle w:val="Heading1"/>
              <w:ind w:left="57"/>
              <w:jc w:val="left"/>
              <w:rPr>
                <w:iCs/>
                <w:szCs w:val="20"/>
              </w:rPr>
            </w:pPr>
            <w:r>
              <w:rPr>
                <w:iCs/>
                <w:szCs w:val="20"/>
              </w:rPr>
              <w:t xml:space="preserve">Contact </w:t>
            </w:r>
            <w:r w:rsidRPr="00A33F4B">
              <w:rPr>
                <w:iCs/>
                <w:szCs w:val="20"/>
              </w:rPr>
              <w:t>number</w:t>
            </w:r>
          </w:p>
        </w:tc>
        <w:tc>
          <w:tcPr>
            <w:tcW w:w="995" w:type="dxa"/>
            <w:tcBorders>
              <w:top w:val="single" w:sz="4" w:space="0" w:color="auto"/>
              <w:bottom w:val="single" w:sz="4" w:space="0" w:color="auto"/>
            </w:tcBorders>
            <w:vAlign w:val="center"/>
          </w:tcPr>
          <w:p w14:paraId="5758B3D4" w14:textId="7C004F9E" w:rsidR="00912518" w:rsidRPr="000741A0" w:rsidRDefault="00912518" w:rsidP="00912518">
            <w:pPr>
              <w:rPr>
                <w:szCs w:val="20"/>
              </w:rPr>
            </w:pPr>
            <w:r>
              <w:rPr>
                <w:szCs w:val="20"/>
              </w:rPr>
              <w:t xml:space="preserve">Office </w:t>
            </w:r>
          </w:p>
        </w:tc>
        <w:tc>
          <w:tcPr>
            <w:tcW w:w="1842" w:type="dxa"/>
            <w:vAlign w:val="center"/>
          </w:tcPr>
          <w:p w14:paraId="36BC8E23" w14:textId="5CE10192" w:rsidR="00912518" w:rsidRPr="003836A5" w:rsidRDefault="00912518" w:rsidP="0091251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76" w:type="dxa"/>
            <w:vAlign w:val="center"/>
          </w:tcPr>
          <w:p w14:paraId="7AA5B00D" w14:textId="3F061EEC" w:rsidR="00912518" w:rsidRPr="003836A5" w:rsidRDefault="00912518" w:rsidP="00912518">
            <w:pPr>
              <w:jc w:val="left"/>
            </w:pPr>
            <w:r>
              <w:rPr>
                <w:szCs w:val="20"/>
              </w:rPr>
              <w:t xml:space="preserve">Residential </w:t>
            </w:r>
          </w:p>
        </w:tc>
        <w:tc>
          <w:tcPr>
            <w:tcW w:w="2129" w:type="dxa"/>
            <w:vAlign w:val="center"/>
          </w:tcPr>
          <w:p w14:paraId="415FD823" w14:textId="68DD1840" w:rsidR="00912518" w:rsidRPr="003836A5" w:rsidRDefault="00912518" w:rsidP="0091251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12518" w:rsidRPr="003836A5" w14:paraId="56950C4C" w14:textId="77777777" w:rsidTr="00F3734F">
        <w:trPr>
          <w:cantSplit/>
          <w:trHeight w:hRule="exact" w:val="567"/>
        </w:trPr>
        <w:tc>
          <w:tcPr>
            <w:tcW w:w="3400" w:type="dxa"/>
            <w:tcBorders>
              <w:top w:val="single" w:sz="4" w:space="0" w:color="auto"/>
              <w:bottom w:val="single" w:sz="4" w:space="0" w:color="auto"/>
            </w:tcBorders>
            <w:vAlign w:val="center"/>
          </w:tcPr>
          <w:p w14:paraId="31079859" w14:textId="1B210583" w:rsidR="00912518" w:rsidRPr="00A33F4B" w:rsidRDefault="00912518" w:rsidP="00912518">
            <w:pPr>
              <w:pStyle w:val="Heading1"/>
              <w:ind w:left="57"/>
              <w:jc w:val="left"/>
              <w:rPr>
                <w:iCs/>
                <w:szCs w:val="20"/>
              </w:rPr>
            </w:pPr>
            <w:r w:rsidRPr="00A33F4B">
              <w:rPr>
                <w:iCs/>
                <w:szCs w:val="20"/>
              </w:rPr>
              <w:t>Mobile number</w:t>
            </w:r>
          </w:p>
        </w:tc>
        <w:tc>
          <w:tcPr>
            <w:tcW w:w="6242" w:type="dxa"/>
            <w:gridSpan w:val="4"/>
            <w:tcBorders>
              <w:top w:val="single" w:sz="4" w:space="0" w:color="auto"/>
              <w:bottom w:val="single" w:sz="4" w:space="0" w:color="auto"/>
            </w:tcBorders>
            <w:vAlign w:val="center"/>
          </w:tcPr>
          <w:p w14:paraId="0B6C58BD" w14:textId="7C37BC4B" w:rsidR="00912518" w:rsidRPr="000741A0" w:rsidRDefault="00912518" w:rsidP="00912518">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12518" w:rsidRPr="003836A5" w14:paraId="77D1C09A" w14:textId="77777777" w:rsidTr="00F3734F">
        <w:trPr>
          <w:cantSplit/>
          <w:trHeight w:hRule="exact" w:val="567"/>
        </w:trPr>
        <w:tc>
          <w:tcPr>
            <w:tcW w:w="3400" w:type="dxa"/>
            <w:tcBorders>
              <w:top w:val="single" w:sz="4" w:space="0" w:color="auto"/>
              <w:bottom w:val="single" w:sz="4" w:space="0" w:color="auto"/>
            </w:tcBorders>
            <w:vAlign w:val="center"/>
          </w:tcPr>
          <w:p w14:paraId="2F059DF2" w14:textId="77777777" w:rsidR="00912518" w:rsidRPr="00A33F4B" w:rsidRDefault="00912518" w:rsidP="00912518">
            <w:pPr>
              <w:pStyle w:val="Heading1"/>
              <w:ind w:left="57"/>
              <w:jc w:val="left"/>
              <w:rPr>
                <w:iCs/>
                <w:szCs w:val="20"/>
              </w:rPr>
            </w:pPr>
            <w:r w:rsidRPr="00A33F4B">
              <w:rPr>
                <w:iCs/>
                <w:szCs w:val="20"/>
              </w:rPr>
              <w:t>Facsimile number</w:t>
            </w:r>
          </w:p>
        </w:tc>
        <w:tc>
          <w:tcPr>
            <w:tcW w:w="995" w:type="dxa"/>
            <w:tcBorders>
              <w:top w:val="single" w:sz="4" w:space="0" w:color="auto"/>
              <w:bottom w:val="single" w:sz="4" w:space="0" w:color="auto"/>
            </w:tcBorders>
            <w:vAlign w:val="center"/>
          </w:tcPr>
          <w:p w14:paraId="091084A0" w14:textId="32FB56A3" w:rsidR="00912518" w:rsidRPr="000741A0" w:rsidRDefault="00912518" w:rsidP="00912518">
            <w:pPr>
              <w:rPr>
                <w:szCs w:val="20"/>
              </w:rPr>
            </w:pPr>
            <w:r>
              <w:rPr>
                <w:szCs w:val="20"/>
              </w:rPr>
              <w:t xml:space="preserve">Office </w:t>
            </w:r>
          </w:p>
        </w:tc>
        <w:tc>
          <w:tcPr>
            <w:tcW w:w="1842" w:type="dxa"/>
            <w:tcBorders>
              <w:top w:val="single" w:sz="4" w:space="0" w:color="auto"/>
              <w:bottom w:val="single" w:sz="4" w:space="0" w:color="auto"/>
            </w:tcBorders>
            <w:vAlign w:val="center"/>
          </w:tcPr>
          <w:p w14:paraId="59BC95D6" w14:textId="51A61F55" w:rsidR="00912518" w:rsidRPr="000741A0" w:rsidRDefault="00912518" w:rsidP="00912518">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76" w:type="dxa"/>
            <w:tcBorders>
              <w:top w:val="single" w:sz="4" w:space="0" w:color="auto"/>
              <w:bottom w:val="single" w:sz="4" w:space="0" w:color="auto"/>
            </w:tcBorders>
            <w:vAlign w:val="center"/>
          </w:tcPr>
          <w:p w14:paraId="32CD16EC" w14:textId="69DF6A28" w:rsidR="00912518" w:rsidRPr="000741A0" w:rsidRDefault="00912518" w:rsidP="00912518">
            <w:pPr>
              <w:rPr>
                <w:szCs w:val="20"/>
              </w:rPr>
            </w:pPr>
            <w:r>
              <w:rPr>
                <w:szCs w:val="20"/>
              </w:rPr>
              <w:t xml:space="preserve">Residential </w:t>
            </w:r>
          </w:p>
        </w:tc>
        <w:tc>
          <w:tcPr>
            <w:tcW w:w="2129" w:type="dxa"/>
            <w:tcBorders>
              <w:top w:val="single" w:sz="4" w:space="0" w:color="auto"/>
              <w:bottom w:val="single" w:sz="4" w:space="0" w:color="auto"/>
            </w:tcBorders>
            <w:vAlign w:val="center"/>
          </w:tcPr>
          <w:p w14:paraId="35879E28" w14:textId="6D0CE63B" w:rsidR="00912518" w:rsidRPr="000741A0" w:rsidRDefault="00912518" w:rsidP="00912518">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12518" w:rsidRPr="003836A5" w14:paraId="795D26DA" w14:textId="77777777" w:rsidTr="00F3734F">
        <w:trPr>
          <w:cantSplit/>
          <w:trHeight w:hRule="exact" w:val="567"/>
        </w:trPr>
        <w:tc>
          <w:tcPr>
            <w:tcW w:w="3400" w:type="dxa"/>
            <w:tcBorders>
              <w:top w:val="single" w:sz="4" w:space="0" w:color="auto"/>
              <w:bottom w:val="single" w:sz="4" w:space="0" w:color="auto"/>
            </w:tcBorders>
            <w:vAlign w:val="center"/>
          </w:tcPr>
          <w:p w14:paraId="44D6DF03" w14:textId="77777777" w:rsidR="00912518" w:rsidRPr="00A33F4B" w:rsidRDefault="00912518" w:rsidP="00912518">
            <w:pPr>
              <w:pStyle w:val="Heading1"/>
              <w:ind w:left="57"/>
              <w:jc w:val="left"/>
              <w:rPr>
                <w:iCs/>
                <w:szCs w:val="20"/>
              </w:rPr>
            </w:pPr>
            <w:r w:rsidRPr="00A33F4B">
              <w:rPr>
                <w:iCs/>
                <w:szCs w:val="20"/>
              </w:rPr>
              <w:t>Business address</w:t>
            </w:r>
          </w:p>
        </w:tc>
        <w:tc>
          <w:tcPr>
            <w:tcW w:w="6242" w:type="dxa"/>
            <w:gridSpan w:val="4"/>
            <w:tcBorders>
              <w:top w:val="single" w:sz="4" w:space="0" w:color="auto"/>
              <w:bottom w:val="single" w:sz="4" w:space="0" w:color="auto"/>
            </w:tcBorders>
            <w:vAlign w:val="center"/>
          </w:tcPr>
          <w:p w14:paraId="023654BA" w14:textId="7DD38F28" w:rsidR="00912518" w:rsidRPr="000741A0" w:rsidRDefault="00912518" w:rsidP="00912518">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12518" w:rsidRPr="003836A5" w14:paraId="393CA1EA" w14:textId="545AC84C" w:rsidTr="00F3734F">
        <w:trPr>
          <w:cantSplit/>
          <w:trHeight w:hRule="exact" w:val="567"/>
        </w:trPr>
        <w:tc>
          <w:tcPr>
            <w:tcW w:w="3400" w:type="dxa"/>
            <w:tcBorders>
              <w:top w:val="single" w:sz="4" w:space="0" w:color="auto"/>
            </w:tcBorders>
            <w:vAlign w:val="center"/>
          </w:tcPr>
          <w:p w14:paraId="05A87DC0" w14:textId="6F3776F7" w:rsidR="00912518" w:rsidRPr="00A33F4B" w:rsidRDefault="00912518" w:rsidP="00912518">
            <w:pPr>
              <w:pStyle w:val="Heading1"/>
              <w:ind w:left="57"/>
              <w:jc w:val="left"/>
              <w:rPr>
                <w:iCs/>
                <w:szCs w:val="20"/>
              </w:rPr>
            </w:pPr>
            <w:r>
              <w:rPr>
                <w:iCs/>
                <w:szCs w:val="20"/>
              </w:rPr>
              <w:t>E</w:t>
            </w:r>
            <w:r w:rsidRPr="00A33F4B">
              <w:rPr>
                <w:iCs/>
                <w:szCs w:val="20"/>
              </w:rPr>
              <w:t>-mail address</w:t>
            </w:r>
          </w:p>
        </w:tc>
        <w:tc>
          <w:tcPr>
            <w:tcW w:w="995" w:type="dxa"/>
            <w:tcBorders>
              <w:top w:val="single" w:sz="4" w:space="0" w:color="auto"/>
            </w:tcBorders>
            <w:vAlign w:val="center"/>
          </w:tcPr>
          <w:p w14:paraId="775C2E1C" w14:textId="35639792" w:rsidR="00912518" w:rsidRPr="000741A0" w:rsidRDefault="00912518" w:rsidP="00912518">
            <w:pPr>
              <w:rPr>
                <w:szCs w:val="20"/>
              </w:rPr>
            </w:pPr>
            <w:r>
              <w:rPr>
                <w:szCs w:val="20"/>
              </w:rPr>
              <w:t xml:space="preserve">Office </w:t>
            </w:r>
          </w:p>
        </w:tc>
        <w:tc>
          <w:tcPr>
            <w:tcW w:w="1842" w:type="dxa"/>
            <w:vAlign w:val="center"/>
          </w:tcPr>
          <w:p w14:paraId="39C2E047" w14:textId="20939A2F" w:rsidR="00912518" w:rsidRPr="003836A5" w:rsidRDefault="00912518" w:rsidP="0091251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76" w:type="dxa"/>
            <w:vAlign w:val="center"/>
          </w:tcPr>
          <w:p w14:paraId="0422E760" w14:textId="3B7E12A3" w:rsidR="00912518" w:rsidRPr="003836A5" w:rsidRDefault="00912518" w:rsidP="00912518">
            <w:pPr>
              <w:jc w:val="left"/>
            </w:pPr>
            <w:r>
              <w:rPr>
                <w:szCs w:val="20"/>
              </w:rPr>
              <w:t xml:space="preserve">Private </w:t>
            </w:r>
          </w:p>
        </w:tc>
        <w:tc>
          <w:tcPr>
            <w:tcW w:w="2129" w:type="dxa"/>
            <w:vAlign w:val="center"/>
          </w:tcPr>
          <w:p w14:paraId="4A1310B6" w14:textId="55791BF7" w:rsidR="00912518" w:rsidRPr="003836A5" w:rsidRDefault="00912518" w:rsidP="0091251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61C72C9" w14:textId="77777777" w:rsidR="00C82EDC" w:rsidRDefault="00C82EDC" w:rsidP="008C4870">
      <w:pPr>
        <w:ind w:left="1434" w:hanging="583"/>
        <w:jc w:val="left"/>
        <w:rPr>
          <w:b/>
          <w:bCs w:val="0"/>
          <w:szCs w:val="20"/>
        </w:rPr>
      </w:pPr>
    </w:p>
    <w:p w14:paraId="60C28A06" w14:textId="2DABEF81" w:rsidR="007E28A7" w:rsidRDefault="00B13634" w:rsidP="00F3734F">
      <w:pPr>
        <w:ind w:left="737" w:hanging="170"/>
        <w:rPr>
          <w:sz w:val="16"/>
          <w:szCs w:val="16"/>
        </w:rPr>
      </w:pPr>
      <w:r>
        <w:rPr>
          <w:sz w:val="16"/>
          <w:szCs w:val="16"/>
        </w:rPr>
        <w:t>*</w:t>
      </w:r>
      <w:r>
        <w:rPr>
          <w:sz w:val="16"/>
          <w:szCs w:val="16"/>
        </w:rPr>
        <w:tab/>
      </w:r>
      <w:r w:rsidR="00C82EDC" w:rsidRPr="001D180C">
        <w:rPr>
          <w:sz w:val="16"/>
          <w:szCs w:val="16"/>
        </w:rPr>
        <w:t>Only applicable to individuals who are non-Hong Kong permanent residents.</w:t>
      </w:r>
    </w:p>
    <w:p w14:paraId="380FE442" w14:textId="77777777" w:rsidR="00210634" w:rsidRPr="00210634" w:rsidRDefault="00210634" w:rsidP="008C4870">
      <w:pPr>
        <w:ind w:left="1134" w:hanging="283"/>
        <w:rPr>
          <w:b/>
          <w:szCs w:val="16"/>
        </w:rPr>
      </w:pPr>
    </w:p>
    <w:p w14:paraId="54B47AE3" w14:textId="77777777" w:rsidR="00210634" w:rsidRPr="00210634" w:rsidRDefault="00210634" w:rsidP="008C4870">
      <w:pPr>
        <w:ind w:left="1134" w:hanging="283"/>
        <w:rPr>
          <w:b/>
          <w:szCs w:val="16"/>
        </w:rPr>
      </w:pPr>
    </w:p>
    <w:tbl>
      <w:tblPr>
        <w:tblW w:w="10319" w:type="dxa"/>
        <w:tblInd w:w="-120"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7E28A7" w:rsidRPr="00A20CDA" w14:paraId="6E221BFA"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10D166E" w14:textId="07099CAD" w:rsidR="007E28A7" w:rsidRPr="000741A0" w:rsidRDefault="007E28A7" w:rsidP="00B27A22">
            <w:pPr>
              <w:spacing w:line="320" w:lineRule="exact"/>
              <w:jc w:val="left"/>
              <w:rPr>
                <w:szCs w:val="20"/>
              </w:rPr>
            </w:pPr>
            <w:r>
              <w:rPr>
                <w:b/>
                <w:bCs w:val="0"/>
                <w:sz w:val="24"/>
              </w:rPr>
              <w:t>S</w:t>
            </w:r>
            <w:r w:rsidRPr="001D180C">
              <w:rPr>
                <w:b/>
                <w:bCs w:val="0"/>
                <w:sz w:val="24"/>
              </w:rPr>
              <w:t>ection 4: Business History</w:t>
            </w:r>
          </w:p>
        </w:tc>
      </w:tr>
    </w:tbl>
    <w:p w14:paraId="2ADB382C" w14:textId="77777777" w:rsidR="00210634" w:rsidRDefault="00210634" w:rsidP="008C4870">
      <w:pPr>
        <w:ind w:left="1434" w:hanging="583"/>
        <w:jc w:val="left"/>
        <w:rPr>
          <w:szCs w:val="20"/>
        </w:rPr>
      </w:pPr>
    </w:p>
    <w:p w14:paraId="4B27F37D" w14:textId="6C824F32" w:rsidR="007E28A7" w:rsidRDefault="007E28A7" w:rsidP="008664FC">
      <w:pPr>
        <w:ind w:left="567" w:hanging="567"/>
        <w:jc w:val="left"/>
        <w:rPr>
          <w:b/>
          <w:szCs w:val="20"/>
        </w:rPr>
      </w:pPr>
      <w:r w:rsidRPr="00747102">
        <w:rPr>
          <w:b/>
          <w:szCs w:val="20"/>
        </w:rPr>
        <w:t>4.1</w:t>
      </w:r>
      <w:r w:rsidRPr="00747102">
        <w:rPr>
          <w:b/>
          <w:szCs w:val="20"/>
        </w:rPr>
        <w:tab/>
        <w:t>Have you carried on or been carrying on any business?</w:t>
      </w:r>
    </w:p>
    <w:p w14:paraId="4F33CBD0" w14:textId="77777777" w:rsidR="008664FC" w:rsidRDefault="008664FC" w:rsidP="008664FC">
      <w:pPr>
        <w:ind w:left="567" w:hanging="567"/>
        <w:rPr>
          <w:b/>
          <w:szCs w:val="20"/>
        </w:rPr>
      </w:pPr>
    </w:p>
    <w:p w14:paraId="111EDBEF" w14:textId="350401FE" w:rsidR="008664FC" w:rsidRDefault="00B403FA" w:rsidP="008664FC">
      <w:pPr>
        <w:ind w:left="993" w:hanging="426"/>
        <w:rPr>
          <w:szCs w:val="20"/>
        </w:rPr>
      </w:pPr>
      <w:sdt>
        <w:sdtPr>
          <w:rPr>
            <w:rFonts w:ascii="Segoe UI Symbol" w:hAnsi="Segoe UI Symbol" w:cs="Segoe UI Symbol"/>
            <w:szCs w:val="20"/>
          </w:rPr>
          <w:id w:val="94140434"/>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4E2761">
        <w:rPr>
          <w:rFonts w:ascii="Segoe UI Symbol" w:hAnsi="Segoe UI Symbol" w:cs="Segoe UI Symbol"/>
          <w:szCs w:val="20"/>
        </w:rPr>
        <w:t xml:space="preserve"> </w:t>
      </w:r>
      <w:r w:rsidR="008664FC">
        <w:rPr>
          <w:szCs w:val="20"/>
        </w:rPr>
        <w:t>Yes</w:t>
      </w:r>
      <w:r w:rsidR="00EF42B2">
        <w:rPr>
          <w:szCs w:val="20"/>
        </w:rPr>
        <w:t>.</w:t>
      </w:r>
    </w:p>
    <w:p w14:paraId="67E80C7B" w14:textId="77777777" w:rsidR="008664FC" w:rsidRDefault="008664FC" w:rsidP="008664FC">
      <w:pPr>
        <w:ind w:left="993" w:hanging="426"/>
        <w:rPr>
          <w:szCs w:val="20"/>
        </w:rPr>
      </w:pPr>
    </w:p>
    <w:p w14:paraId="4C33AE6A" w14:textId="1233D28A" w:rsidR="008664FC" w:rsidRDefault="00B403FA" w:rsidP="008664FC">
      <w:pPr>
        <w:ind w:left="993" w:hanging="426"/>
        <w:rPr>
          <w:szCs w:val="20"/>
        </w:rPr>
      </w:pPr>
      <w:sdt>
        <w:sdtPr>
          <w:rPr>
            <w:rFonts w:ascii="Segoe UI Symbol" w:hAnsi="Segoe UI Symbol" w:cs="Segoe UI Symbol"/>
            <w:szCs w:val="20"/>
          </w:rPr>
          <w:id w:val="-1651043681"/>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4E2761">
        <w:rPr>
          <w:rFonts w:ascii="Segoe UI Symbol" w:hAnsi="Segoe UI Symbol" w:cs="Segoe UI Symbol"/>
          <w:szCs w:val="20"/>
        </w:rPr>
        <w:t xml:space="preserve"> </w:t>
      </w:r>
      <w:r w:rsidR="008664FC">
        <w:rPr>
          <w:szCs w:val="20"/>
        </w:rPr>
        <w:t>No.  Please go to section 5.1</w:t>
      </w:r>
      <w:r w:rsidR="00F50EFF">
        <w:rPr>
          <w:szCs w:val="20"/>
        </w:rPr>
        <w:t>.</w:t>
      </w:r>
    </w:p>
    <w:p w14:paraId="3A8E8113" w14:textId="77777777" w:rsidR="007E28A7" w:rsidRDefault="007E28A7" w:rsidP="008C4870">
      <w:pPr>
        <w:ind w:left="1434" w:hanging="583"/>
        <w:jc w:val="left"/>
        <w:rPr>
          <w:szCs w:val="20"/>
        </w:rPr>
      </w:pPr>
    </w:p>
    <w:p w14:paraId="07FA8E8C" w14:textId="77777777" w:rsidR="007E28A7" w:rsidRDefault="007E28A7" w:rsidP="008C4870">
      <w:pPr>
        <w:ind w:left="1434" w:hanging="583"/>
        <w:rPr>
          <w:szCs w:val="20"/>
        </w:rPr>
      </w:pPr>
    </w:p>
    <w:p w14:paraId="612BEA29" w14:textId="14A6086E" w:rsidR="008523DF" w:rsidRPr="000741A0" w:rsidRDefault="008523DF" w:rsidP="008664FC">
      <w:pPr>
        <w:ind w:left="567" w:hanging="567"/>
        <w:rPr>
          <w:b/>
          <w:szCs w:val="20"/>
        </w:rPr>
      </w:pPr>
      <w:r w:rsidRPr="00747102">
        <w:rPr>
          <w:b/>
          <w:szCs w:val="20"/>
        </w:rPr>
        <w:t>4.2</w:t>
      </w:r>
      <w:r w:rsidRPr="00747102">
        <w:rPr>
          <w:b/>
          <w:szCs w:val="20"/>
        </w:rPr>
        <w:tab/>
        <w:t>Please provide the following information:</w:t>
      </w:r>
    </w:p>
    <w:p w14:paraId="6CC31FC0" w14:textId="77777777" w:rsidR="008523DF" w:rsidRDefault="008523DF" w:rsidP="008C4870">
      <w:pPr>
        <w:ind w:left="1434" w:hanging="583"/>
        <w:jc w:val="left"/>
        <w:rPr>
          <w:szCs w:val="20"/>
        </w:rPr>
      </w:pPr>
    </w:p>
    <w:tbl>
      <w:tblPr>
        <w:tblW w:w="96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82"/>
      </w:tblGrid>
      <w:tr w:rsidR="00F654BA" w:rsidRPr="00270587" w14:paraId="701CBC0D" w14:textId="77777777" w:rsidTr="00F654BA">
        <w:trPr>
          <w:trHeight w:hRule="exact" w:val="567"/>
        </w:trPr>
        <w:tc>
          <w:tcPr>
            <w:tcW w:w="4962" w:type="dxa"/>
            <w:tcBorders>
              <w:top w:val="single" w:sz="4" w:space="0" w:color="auto"/>
              <w:left w:val="single" w:sz="4" w:space="0" w:color="auto"/>
              <w:bottom w:val="single" w:sz="4" w:space="0" w:color="auto"/>
              <w:right w:val="single" w:sz="4" w:space="0" w:color="auto"/>
            </w:tcBorders>
            <w:vAlign w:val="center"/>
          </w:tcPr>
          <w:p w14:paraId="4DC89286" w14:textId="77777777" w:rsidR="00F654BA" w:rsidRPr="000B293F" w:rsidRDefault="00F654BA" w:rsidP="00F654BA">
            <w:pPr>
              <w:pStyle w:val="FootnoteText"/>
              <w:ind w:left="57"/>
              <w:rPr>
                <w:rFonts w:eastAsia="Times New Roman"/>
                <w:b/>
                <w:szCs w:val="24"/>
                <w:lang w:eastAsia="zh-HK"/>
              </w:rPr>
            </w:pPr>
            <w:r w:rsidRPr="000B293F">
              <w:rPr>
                <w:rFonts w:eastAsia="Times New Roman"/>
                <w:b/>
                <w:szCs w:val="24"/>
                <w:lang w:eastAsia="zh-HK"/>
              </w:rPr>
              <w:t>Nature of business</w:t>
            </w:r>
          </w:p>
        </w:tc>
        <w:tc>
          <w:tcPr>
            <w:tcW w:w="4682" w:type="dxa"/>
            <w:tcBorders>
              <w:top w:val="single" w:sz="4" w:space="0" w:color="auto"/>
              <w:left w:val="single" w:sz="4" w:space="0" w:color="auto"/>
              <w:bottom w:val="single" w:sz="4" w:space="0" w:color="auto"/>
              <w:right w:val="single" w:sz="4" w:space="0" w:color="auto"/>
            </w:tcBorders>
            <w:vAlign w:val="center"/>
          </w:tcPr>
          <w:p w14:paraId="22AA08B5" w14:textId="392D1322" w:rsidR="00F654BA" w:rsidRPr="00747102" w:rsidRDefault="00D266D6" w:rsidP="00F654BA">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654BA" w:rsidRPr="00270587" w14:paraId="7CAB2F0B" w14:textId="77777777" w:rsidTr="00F654BA">
        <w:trPr>
          <w:trHeight w:hRule="exact" w:val="567"/>
        </w:trPr>
        <w:tc>
          <w:tcPr>
            <w:tcW w:w="4962" w:type="dxa"/>
            <w:tcBorders>
              <w:top w:val="single" w:sz="4" w:space="0" w:color="auto"/>
              <w:left w:val="single" w:sz="4" w:space="0" w:color="auto"/>
              <w:bottom w:val="single" w:sz="4" w:space="0" w:color="auto"/>
              <w:right w:val="single" w:sz="4" w:space="0" w:color="auto"/>
            </w:tcBorders>
            <w:vAlign w:val="center"/>
          </w:tcPr>
          <w:p w14:paraId="196736AF" w14:textId="77777777" w:rsidR="00F654BA" w:rsidRPr="000B293F" w:rsidRDefault="00F654BA" w:rsidP="00F654BA">
            <w:pPr>
              <w:ind w:left="57"/>
              <w:jc w:val="left"/>
              <w:rPr>
                <w:b/>
                <w:szCs w:val="20"/>
              </w:rPr>
            </w:pPr>
            <w:r w:rsidRPr="000B293F">
              <w:rPr>
                <w:b/>
                <w:szCs w:val="20"/>
              </w:rPr>
              <w:t>Date of commencement of business (DD/MM/YYYY)</w:t>
            </w:r>
          </w:p>
        </w:tc>
        <w:tc>
          <w:tcPr>
            <w:tcW w:w="4682" w:type="dxa"/>
            <w:tcBorders>
              <w:top w:val="single" w:sz="4" w:space="0" w:color="auto"/>
              <w:left w:val="single" w:sz="4" w:space="0" w:color="auto"/>
              <w:bottom w:val="single" w:sz="4" w:space="0" w:color="auto"/>
              <w:right w:val="single" w:sz="4" w:space="0" w:color="auto"/>
            </w:tcBorders>
            <w:vAlign w:val="center"/>
          </w:tcPr>
          <w:p w14:paraId="10ED5A3A" w14:textId="780618E2" w:rsidR="00F654BA" w:rsidRPr="000741A0" w:rsidRDefault="00F654BA" w:rsidP="00F654BA">
            <w:pPr>
              <w:pStyle w:val="FootnoteText"/>
              <w:jc w:val="both"/>
              <w:rPr>
                <w:rFonts w:eastAsia="Times New Roman"/>
                <w:szCs w:val="24"/>
                <w:lang w:eastAsia="zh-HK"/>
              </w:rPr>
            </w:pPr>
            <w:r w:rsidRPr="00A73BDD">
              <w:fldChar w:fldCharType="begin">
                <w:ffData>
                  <w:name w:val=""/>
                  <w:enabled/>
                  <w:calcOnExit w:val="0"/>
                  <w:textInput/>
                </w:ffData>
              </w:fldChar>
            </w:r>
            <w:r w:rsidRPr="00A73BDD">
              <w:instrText xml:space="preserve"> FORMTEXT </w:instrText>
            </w:r>
            <w:r w:rsidRPr="00A73BDD">
              <w:fldChar w:fldCharType="separate"/>
            </w:r>
            <w:r w:rsidRPr="00A73BDD">
              <w:rPr>
                <w:noProof/>
              </w:rPr>
              <w:t> </w:t>
            </w:r>
            <w:r w:rsidRPr="00A73BDD">
              <w:rPr>
                <w:noProof/>
              </w:rPr>
              <w:t> </w:t>
            </w:r>
            <w:r w:rsidRPr="00A73BDD">
              <w:rPr>
                <w:noProof/>
              </w:rPr>
              <w:t> </w:t>
            </w:r>
            <w:r w:rsidRPr="00A73BDD">
              <w:rPr>
                <w:noProof/>
              </w:rPr>
              <w:t> </w:t>
            </w:r>
            <w:r w:rsidRPr="00A73BDD">
              <w:rPr>
                <w:noProof/>
              </w:rPr>
              <w:t> </w:t>
            </w:r>
            <w:r w:rsidRPr="00A73BDD">
              <w:fldChar w:fldCharType="end"/>
            </w:r>
          </w:p>
        </w:tc>
      </w:tr>
      <w:tr w:rsidR="00F654BA" w:rsidRPr="00270587" w14:paraId="3B5A5FA7" w14:textId="77777777" w:rsidTr="00F654BA">
        <w:trPr>
          <w:trHeight w:hRule="exact" w:val="567"/>
        </w:trPr>
        <w:tc>
          <w:tcPr>
            <w:tcW w:w="4962" w:type="dxa"/>
            <w:tcBorders>
              <w:top w:val="single" w:sz="4" w:space="0" w:color="auto"/>
              <w:left w:val="single" w:sz="4" w:space="0" w:color="auto"/>
              <w:bottom w:val="single" w:sz="4" w:space="0" w:color="auto"/>
              <w:right w:val="single" w:sz="4" w:space="0" w:color="auto"/>
            </w:tcBorders>
            <w:vAlign w:val="center"/>
          </w:tcPr>
          <w:p w14:paraId="4E38C03E" w14:textId="77777777" w:rsidR="00F654BA" w:rsidRPr="000B293F" w:rsidRDefault="00F654BA" w:rsidP="00F654BA">
            <w:pPr>
              <w:pStyle w:val="FootnoteText"/>
              <w:ind w:left="57"/>
              <w:rPr>
                <w:rFonts w:eastAsia="Times New Roman"/>
                <w:b/>
                <w:lang w:eastAsia="zh-HK"/>
              </w:rPr>
            </w:pPr>
            <w:r w:rsidRPr="000B293F">
              <w:rPr>
                <w:rFonts w:eastAsia="Times New Roman"/>
                <w:b/>
                <w:lang w:eastAsia="zh-HK"/>
              </w:rPr>
              <w:t xml:space="preserve">Date of termination of business, if applicable </w:t>
            </w:r>
            <w:r w:rsidRPr="000B293F">
              <w:rPr>
                <w:b/>
              </w:rPr>
              <w:t>(DD/MM/YYYY)</w:t>
            </w:r>
          </w:p>
        </w:tc>
        <w:tc>
          <w:tcPr>
            <w:tcW w:w="4682" w:type="dxa"/>
            <w:tcBorders>
              <w:top w:val="single" w:sz="4" w:space="0" w:color="auto"/>
              <w:left w:val="single" w:sz="4" w:space="0" w:color="auto"/>
              <w:bottom w:val="single" w:sz="4" w:space="0" w:color="auto"/>
              <w:right w:val="single" w:sz="4" w:space="0" w:color="auto"/>
            </w:tcBorders>
            <w:vAlign w:val="center"/>
          </w:tcPr>
          <w:p w14:paraId="5FB845CB" w14:textId="12B9B580" w:rsidR="00F654BA" w:rsidRPr="000741A0" w:rsidRDefault="00F654BA" w:rsidP="00F654BA">
            <w:pPr>
              <w:pStyle w:val="FootnoteText"/>
              <w:jc w:val="both"/>
              <w:rPr>
                <w:rFonts w:eastAsia="Times New Roman"/>
                <w:szCs w:val="24"/>
                <w:lang w:eastAsia="zh-HK"/>
              </w:rPr>
            </w:pPr>
            <w:r w:rsidRPr="00A73BDD">
              <w:fldChar w:fldCharType="begin">
                <w:ffData>
                  <w:name w:val=""/>
                  <w:enabled/>
                  <w:calcOnExit w:val="0"/>
                  <w:textInput/>
                </w:ffData>
              </w:fldChar>
            </w:r>
            <w:r w:rsidRPr="00A73BDD">
              <w:instrText xml:space="preserve"> FORMTEXT </w:instrText>
            </w:r>
            <w:r w:rsidRPr="00A73BDD">
              <w:fldChar w:fldCharType="separate"/>
            </w:r>
            <w:r w:rsidRPr="00A73BDD">
              <w:rPr>
                <w:noProof/>
              </w:rPr>
              <w:t> </w:t>
            </w:r>
            <w:r w:rsidRPr="00A73BDD">
              <w:rPr>
                <w:noProof/>
              </w:rPr>
              <w:t> </w:t>
            </w:r>
            <w:r w:rsidRPr="00A73BDD">
              <w:rPr>
                <w:noProof/>
              </w:rPr>
              <w:t> </w:t>
            </w:r>
            <w:r w:rsidRPr="00A73BDD">
              <w:rPr>
                <w:noProof/>
              </w:rPr>
              <w:t> </w:t>
            </w:r>
            <w:r w:rsidRPr="00A73BDD">
              <w:rPr>
                <w:noProof/>
              </w:rPr>
              <w:t> </w:t>
            </w:r>
            <w:r w:rsidRPr="00A73BDD">
              <w:fldChar w:fldCharType="end"/>
            </w:r>
          </w:p>
        </w:tc>
      </w:tr>
      <w:tr w:rsidR="00F654BA" w:rsidRPr="00270587" w14:paraId="074A0511" w14:textId="77777777" w:rsidTr="00F654BA">
        <w:trPr>
          <w:trHeight w:hRule="exact" w:val="567"/>
        </w:trPr>
        <w:tc>
          <w:tcPr>
            <w:tcW w:w="4962" w:type="dxa"/>
            <w:tcBorders>
              <w:top w:val="single" w:sz="4" w:space="0" w:color="auto"/>
              <w:left w:val="single" w:sz="4" w:space="0" w:color="auto"/>
              <w:bottom w:val="single" w:sz="4" w:space="0" w:color="auto"/>
              <w:right w:val="single" w:sz="4" w:space="0" w:color="auto"/>
            </w:tcBorders>
            <w:vAlign w:val="center"/>
          </w:tcPr>
          <w:p w14:paraId="15145A85" w14:textId="77777777" w:rsidR="00F654BA" w:rsidRPr="000B293F" w:rsidRDefault="00F654BA" w:rsidP="00F654BA">
            <w:pPr>
              <w:pStyle w:val="FootnoteText"/>
              <w:ind w:left="57"/>
              <w:rPr>
                <w:rFonts w:eastAsia="Times New Roman"/>
                <w:b/>
                <w:lang w:eastAsia="zh-HK"/>
              </w:rPr>
            </w:pPr>
            <w:r w:rsidRPr="000B293F">
              <w:rPr>
                <w:rFonts w:eastAsia="Times New Roman"/>
                <w:b/>
                <w:lang w:eastAsia="zh-HK"/>
              </w:rPr>
              <w:t>Reason for termination of business, if applicable</w:t>
            </w:r>
          </w:p>
        </w:tc>
        <w:tc>
          <w:tcPr>
            <w:tcW w:w="4682" w:type="dxa"/>
            <w:tcBorders>
              <w:top w:val="single" w:sz="4" w:space="0" w:color="auto"/>
              <w:left w:val="single" w:sz="4" w:space="0" w:color="auto"/>
              <w:bottom w:val="single" w:sz="4" w:space="0" w:color="auto"/>
              <w:right w:val="single" w:sz="4" w:space="0" w:color="auto"/>
            </w:tcBorders>
            <w:vAlign w:val="center"/>
          </w:tcPr>
          <w:p w14:paraId="48E1536B" w14:textId="0B0D3D74" w:rsidR="00F654BA" w:rsidRPr="00747102" w:rsidRDefault="00F654BA" w:rsidP="00F654BA">
            <w:pPr>
              <w:pStyle w:val="FootnoteText"/>
              <w:jc w:val="both"/>
              <w:rPr>
                <w:rFonts w:eastAsiaTheme="minorEastAsia"/>
                <w:szCs w:val="24"/>
                <w:lang w:eastAsia="zh-HK"/>
              </w:rPr>
            </w:pPr>
            <w:r w:rsidRPr="00A73BDD">
              <w:fldChar w:fldCharType="begin">
                <w:ffData>
                  <w:name w:val=""/>
                  <w:enabled/>
                  <w:calcOnExit w:val="0"/>
                  <w:textInput/>
                </w:ffData>
              </w:fldChar>
            </w:r>
            <w:r w:rsidRPr="00A73BDD">
              <w:instrText xml:space="preserve"> FORMTEXT </w:instrText>
            </w:r>
            <w:r w:rsidRPr="00A73BDD">
              <w:fldChar w:fldCharType="separate"/>
            </w:r>
            <w:r w:rsidRPr="00A73BDD">
              <w:rPr>
                <w:noProof/>
              </w:rPr>
              <w:t> </w:t>
            </w:r>
            <w:r w:rsidRPr="00A73BDD">
              <w:rPr>
                <w:noProof/>
              </w:rPr>
              <w:t> </w:t>
            </w:r>
            <w:r w:rsidRPr="00A73BDD">
              <w:rPr>
                <w:noProof/>
              </w:rPr>
              <w:t> </w:t>
            </w:r>
            <w:r w:rsidRPr="00A73BDD">
              <w:rPr>
                <w:noProof/>
              </w:rPr>
              <w:t> </w:t>
            </w:r>
            <w:r w:rsidRPr="00A73BDD">
              <w:rPr>
                <w:noProof/>
              </w:rPr>
              <w:t> </w:t>
            </w:r>
            <w:r w:rsidRPr="00A73BDD">
              <w:fldChar w:fldCharType="end"/>
            </w:r>
          </w:p>
        </w:tc>
      </w:tr>
    </w:tbl>
    <w:p w14:paraId="1CADB5D0" w14:textId="48020474" w:rsidR="00FB6EC4" w:rsidRDefault="00FB6EC4" w:rsidP="008C4870">
      <w:pPr>
        <w:jc w:val="left"/>
        <w:rPr>
          <w:szCs w:val="20"/>
        </w:rPr>
      </w:pPr>
    </w:p>
    <w:tbl>
      <w:tblPr>
        <w:tblW w:w="10319" w:type="dxa"/>
        <w:tblInd w:w="-120"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A22830" w:rsidRPr="00A20CDA" w14:paraId="2E42C03D"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93DADD6" w14:textId="1EB09CD9" w:rsidR="00A22830" w:rsidRPr="001B4534" w:rsidRDefault="00A22830" w:rsidP="00B27A22">
            <w:pPr>
              <w:spacing w:line="320" w:lineRule="exact"/>
              <w:jc w:val="left"/>
              <w:rPr>
                <w:szCs w:val="20"/>
              </w:rPr>
            </w:pPr>
            <w:r>
              <w:rPr>
                <w:b/>
                <w:bCs w:val="0"/>
                <w:sz w:val="24"/>
              </w:rPr>
              <w:lastRenderedPageBreak/>
              <w:t>Section 5</w:t>
            </w:r>
            <w:r w:rsidRPr="001D180C">
              <w:rPr>
                <w:b/>
                <w:bCs w:val="0"/>
                <w:sz w:val="24"/>
              </w:rPr>
              <w:t xml:space="preserve">: </w:t>
            </w:r>
            <w:r w:rsidR="004E2761">
              <w:rPr>
                <w:b/>
                <w:bCs w:val="0"/>
                <w:sz w:val="24"/>
              </w:rPr>
              <w:t>Licence/</w:t>
            </w:r>
            <w:r>
              <w:rPr>
                <w:b/>
                <w:bCs w:val="0"/>
                <w:sz w:val="24"/>
              </w:rPr>
              <w:t>Registration Record</w:t>
            </w:r>
          </w:p>
        </w:tc>
      </w:tr>
    </w:tbl>
    <w:p w14:paraId="69C0228A" w14:textId="77777777" w:rsidR="00B52E82" w:rsidRPr="00A4290D" w:rsidRDefault="00B52E82" w:rsidP="008C4870">
      <w:pPr>
        <w:ind w:left="1434" w:hanging="583"/>
        <w:jc w:val="left"/>
        <w:rPr>
          <w:b/>
          <w:szCs w:val="20"/>
        </w:rPr>
      </w:pPr>
    </w:p>
    <w:p w14:paraId="36B02151" w14:textId="0E3B67DC" w:rsidR="00FB6EC4" w:rsidRDefault="00FB6EC4" w:rsidP="008664FC">
      <w:pPr>
        <w:ind w:left="567" w:hanging="567"/>
        <w:rPr>
          <w:b/>
          <w:szCs w:val="20"/>
        </w:rPr>
      </w:pPr>
      <w:r w:rsidRPr="00747102">
        <w:rPr>
          <w:b/>
          <w:szCs w:val="20"/>
        </w:rPr>
        <w:t>5.1</w:t>
      </w:r>
      <w:r w:rsidRPr="00747102">
        <w:rPr>
          <w:b/>
          <w:szCs w:val="20"/>
        </w:rPr>
        <w:tab/>
        <w:t>Have you ever been licensed by or registered with the Commission and/or any regulatory body (including any stock or futures exchanges), in Hong Kong or elsewhere, to engage in any regulated or similarly regulated activity?</w:t>
      </w:r>
    </w:p>
    <w:p w14:paraId="5E5D3F5E" w14:textId="77777777" w:rsidR="008664FC" w:rsidRDefault="008664FC" w:rsidP="008664FC">
      <w:pPr>
        <w:ind w:left="567" w:hanging="567"/>
        <w:rPr>
          <w:b/>
          <w:szCs w:val="20"/>
        </w:rPr>
      </w:pPr>
    </w:p>
    <w:p w14:paraId="3A54CF77" w14:textId="7911BBCF" w:rsidR="008664FC" w:rsidRDefault="00B403FA" w:rsidP="008664FC">
      <w:pPr>
        <w:ind w:left="993" w:hanging="426"/>
        <w:rPr>
          <w:szCs w:val="20"/>
        </w:rPr>
      </w:pPr>
      <w:sdt>
        <w:sdtPr>
          <w:rPr>
            <w:rFonts w:ascii="Segoe UI Symbol" w:hAnsi="Segoe UI Symbol" w:cs="Segoe UI Symbol"/>
            <w:szCs w:val="20"/>
          </w:rPr>
          <w:id w:val="1548035202"/>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4E2761">
        <w:rPr>
          <w:rFonts w:ascii="Segoe UI Symbol" w:hAnsi="Segoe UI Symbol" w:cs="Segoe UI Symbol"/>
          <w:szCs w:val="20"/>
        </w:rPr>
        <w:t xml:space="preserve"> </w:t>
      </w:r>
      <w:r w:rsidR="008664FC">
        <w:rPr>
          <w:szCs w:val="20"/>
        </w:rPr>
        <w:t>No</w:t>
      </w:r>
      <w:r w:rsidR="00EF42B2">
        <w:rPr>
          <w:szCs w:val="20"/>
        </w:rPr>
        <w:t>.</w:t>
      </w:r>
    </w:p>
    <w:p w14:paraId="62A7EBA9" w14:textId="77777777" w:rsidR="008664FC" w:rsidRDefault="008664FC" w:rsidP="008664FC">
      <w:pPr>
        <w:ind w:left="993" w:hanging="426"/>
        <w:rPr>
          <w:szCs w:val="20"/>
        </w:rPr>
      </w:pPr>
    </w:p>
    <w:p w14:paraId="5F088DA8" w14:textId="4A466890" w:rsidR="008664FC" w:rsidRDefault="00B403FA" w:rsidP="008664FC">
      <w:pPr>
        <w:ind w:left="993" w:hanging="426"/>
        <w:rPr>
          <w:szCs w:val="20"/>
        </w:rPr>
      </w:pPr>
      <w:sdt>
        <w:sdtPr>
          <w:rPr>
            <w:rFonts w:ascii="Segoe UI Symbol" w:hAnsi="Segoe UI Symbol" w:cs="Segoe UI Symbol"/>
            <w:szCs w:val="20"/>
          </w:rPr>
          <w:id w:val="-739790645"/>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4E2761">
        <w:rPr>
          <w:rFonts w:ascii="Segoe UI Symbol" w:hAnsi="Segoe UI Symbol" w:cs="Segoe UI Symbol"/>
          <w:szCs w:val="20"/>
        </w:rPr>
        <w:t xml:space="preserve"> </w:t>
      </w:r>
      <w:r w:rsidR="008664FC">
        <w:rPr>
          <w:szCs w:val="20"/>
        </w:rPr>
        <w:t>Yes.  Please provide details as follows:</w:t>
      </w:r>
    </w:p>
    <w:p w14:paraId="6F770496" w14:textId="77777777" w:rsidR="008664FC" w:rsidRDefault="008664FC" w:rsidP="008664FC">
      <w:pPr>
        <w:ind w:left="993" w:hanging="426"/>
        <w:rPr>
          <w:szCs w:val="20"/>
        </w:rPr>
      </w:pPr>
    </w:p>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334"/>
        <w:gridCol w:w="2334"/>
      </w:tblGrid>
      <w:tr w:rsidR="001F1BD7" w:rsidRPr="001F1BD7" w14:paraId="0FDEEC83" w14:textId="77777777" w:rsidTr="001F1BD7">
        <w:trPr>
          <w:cantSplit/>
          <w:trHeight w:hRule="exact" w:val="737"/>
        </w:trPr>
        <w:tc>
          <w:tcPr>
            <w:tcW w:w="9350" w:type="dxa"/>
            <w:gridSpan w:val="3"/>
            <w:shd w:val="pct10" w:color="auto" w:fill="auto"/>
            <w:vAlign w:val="bottom"/>
          </w:tcPr>
          <w:p w14:paraId="730A5254" w14:textId="77777777" w:rsidR="001F1BD7" w:rsidRPr="001F1BD7" w:rsidRDefault="001F1BD7" w:rsidP="001F1BD7">
            <w:pPr>
              <w:ind w:left="57"/>
              <w:rPr>
                <w:rFonts w:cs="Times New Roman"/>
                <w:b/>
                <w:bCs w:val="0"/>
                <w:iCs/>
              </w:rPr>
            </w:pPr>
            <w:r w:rsidRPr="001F1BD7">
              <w:rPr>
                <w:rFonts w:cs="Times New Roman"/>
                <w:b/>
                <w:bCs w:val="0"/>
                <w:iCs/>
              </w:rPr>
              <w:t>Licence/Registration</w:t>
            </w:r>
            <w:r w:rsidRPr="001F1BD7">
              <w:rPr>
                <w:rFonts w:cs="Times New Roman"/>
                <w:b/>
                <w:bCs w:val="0"/>
                <w:iCs/>
              </w:rPr>
              <w:tab/>
            </w:r>
          </w:p>
          <w:p w14:paraId="6E0549DD" w14:textId="77777777" w:rsidR="001F1BD7" w:rsidRPr="001F1BD7" w:rsidRDefault="001F1BD7" w:rsidP="001F1BD7">
            <w:pPr>
              <w:ind w:left="57"/>
              <w:rPr>
                <w:rFonts w:cs="Times New Roman"/>
                <w:b/>
                <w:bCs w:val="0"/>
                <w:iCs/>
              </w:rPr>
            </w:pPr>
          </w:p>
          <w:p w14:paraId="5BEF8C1C" w14:textId="77777777" w:rsidR="001F1BD7" w:rsidRPr="001F1BD7" w:rsidRDefault="001F1BD7" w:rsidP="001F1BD7">
            <w:pPr>
              <w:ind w:left="57"/>
              <w:rPr>
                <w:rFonts w:cs="Times New Roman"/>
                <w:b/>
                <w:bCs w:val="0"/>
                <w:iCs/>
              </w:rPr>
            </w:pPr>
            <w:r w:rsidRPr="001F1BD7">
              <w:rPr>
                <w:rFonts w:cs="Times New Roman"/>
                <w:b/>
                <w:bCs w:val="0"/>
                <w:szCs w:val="20"/>
                <w:lang w:val="en-US"/>
              </w:rPr>
              <w:t>(If there is not enough space, please copy this section and provide the required information.)</w:t>
            </w:r>
          </w:p>
        </w:tc>
      </w:tr>
      <w:tr w:rsidR="001F1BD7" w:rsidRPr="001F1BD7" w14:paraId="6F25E7E6" w14:textId="77777777" w:rsidTr="001F1BD7">
        <w:trPr>
          <w:cantSplit/>
          <w:trHeight w:hRule="exact" w:val="567"/>
        </w:trPr>
        <w:tc>
          <w:tcPr>
            <w:tcW w:w="4682" w:type="dxa"/>
            <w:shd w:val="clear" w:color="auto" w:fill="FFFFFF"/>
            <w:vAlign w:val="center"/>
          </w:tcPr>
          <w:p w14:paraId="76240500" w14:textId="77777777" w:rsidR="001F1BD7" w:rsidRPr="001F1BD7" w:rsidRDefault="001F1BD7" w:rsidP="001F1BD7">
            <w:pPr>
              <w:ind w:left="57"/>
              <w:jc w:val="left"/>
              <w:rPr>
                <w:rFonts w:cs="Times New Roman"/>
                <w:b/>
                <w:bCs w:val="0"/>
                <w:szCs w:val="20"/>
              </w:rPr>
            </w:pPr>
            <w:r w:rsidRPr="001F1BD7">
              <w:rPr>
                <w:rFonts w:cs="Times New Roman"/>
                <w:b/>
                <w:bCs w:val="0"/>
                <w:szCs w:val="20"/>
              </w:rPr>
              <w:t>Name and place of regulatory authority</w:t>
            </w:r>
          </w:p>
        </w:tc>
        <w:tc>
          <w:tcPr>
            <w:tcW w:w="4668" w:type="dxa"/>
            <w:gridSpan w:val="2"/>
            <w:shd w:val="clear" w:color="auto" w:fill="FFFFFF"/>
            <w:vAlign w:val="center"/>
          </w:tcPr>
          <w:p w14:paraId="5EE0BFAB" w14:textId="77777777" w:rsidR="001F1BD7" w:rsidRPr="001F1BD7" w:rsidRDefault="001F1BD7" w:rsidP="001F1BD7">
            <w:pPr>
              <w:rPr>
                <w:rFonts w:cs="Times New Roman"/>
                <w:bCs w:val="0"/>
                <w:lang w:val="en-US"/>
              </w:rPr>
            </w:pPr>
            <w:r w:rsidRPr="001F1BD7">
              <w:rPr>
                <w:rFonts w:cs="Times New Roman"/>
                <w:bCs w:val="0"/>
                <w:szCs w:val="20"/>
              </w:rPr>
              <w:fldChar w:fldCharType="begin">
                <w:ffData>
                  <w:name w:val=""/>
                  <w:enabled/>
                  <w:calcOnExit w:val="0"/>
                  <w:textInput/>
                </w:ffData>
              </w:fldChar>
            </w:r>
            <w:r w:rsidRPr="001F1BD7">
              <w:rPr>
                <w:rFonts w:cs="Times New Roman"/>
                <w:bCs w:val="0"/>
                <w:szCs w:val="20"/>
              </w:rPr>
              <w:instrText xml:space="preserve"> FORMTEXT </w:instrText>
            </w:r>
            <w:r w:rsidRPr="001F1BD7">
              <w:rPr>
                <w:rFonts w:cs="Times New Roman"/>
                <w:bCs w:val="0"/>
                <w:szCs w:val="20"/>
              </w:rPr>
            </w:r>
            <w:r w:rsidRPr="001F1BD7">
              <w:rPr>
                <w:rFonts w:cs="Times New Roman"/>
                <w:bCs w:val="0"/>
                <w:szCs w:val="20"/>
              </w:rPr>
              <w:fldChar w:fldCharType="separate"/>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szCs w:val="20"/>
              </w:rPr>
              <w:fldChar w:fldCharType="end"/>
            </w:r>
          </w:p>
        </w:tc>
      </w:tr>
      <w:tr w:rsidR="001F1BD7" w:rsidRPr="001F1BD7" w14:paraId="1ED27A03" w14:textId="77777777" w:rsidTr="001F1BD7">
        <w:trPr>
          <w:cantSplit/>
          <w:trHeight w:hRule="exact" w:val="567"/>
        </w:trPr>
        <w:tc>
          <w:tcPr>
            <w:tcW w:w="4682" w:type="dxa"/>
            <w:shd w:val="clear" w:color="auto" w:fill="FFFFFF"/>
            <w:vAlign w:val="center"/>
          </w:tcPr>
          <w:p w14:paraId="1C3E4829" w14:textId="77777777" w:rsidR="001F1BD7" w:rsidRPr="001F1BD7" w:rsidRDefault="001F1BD7" w:rsidP="001F1BD7">
            <w:pPr>
              <w:adjustRightInd w:val="0"/>
              <w:ind w:left="57"/>
              <w:jc w:val="left"/>
              <w:rPr>
                <w:rFonts w:cs="Times New Roman"/>
                <w:b/>
                <w:bCs w:val="0"/>
                <w:szCs w:val="20"/>
              </w:rPr>
            </w:pPr>
            <w:r w:rsidRPr="001F1BD7">
              <w:rPr>
                <w:rFonts w:cs="Times New Roman"/>
                <w:b/>
                <w:bCs w:val="0"/>
                <w:szCs w:val="20"/>
              </w:rPr>
              <w:t>Type of licence/registration</w:t>
            </w:r>
          </w:p>
        </w:tc>
        <w:tc>
          <w:tcPr>
            <w:tcW w:w="4668" w:type="dxa"/>
            <w:gridSpan w:val="2"/>
            <w:shd w:val="clear" w:color="auto" w:fill="FFFFFF"/>
            <w:vAlign w:val="center"/>
          </w:tcPr>
          <w:p w14:paraId="1C630C10" w14:textId="77777777" w:rsidR="001F1BD7" w:rsidRPr="001F1BD7" w:rsidRDefault="001F1BD7" w:rsidP="001F1BD7">
            <w:pPr>
              <w:rPr>
                <w:rFonts w:cs="Times New Roman"/>
                <w:bCs w:val="0"/>
                <w:lang w:val="en-US"/>
              </w:rPr>
            </w:pPr>
            <w:r w:rsidRPr="001F1BD7">
              <w:rPr>
                <w:rFonts w:cs="Times New Roman"/>
                <w:bCs w:val="0"/>
                <w:szCs w:val="20"/>
              </w:rPr>
              <w:fldChar w:fldCharType="begin">
                <w:ffData>
                  <w:name w:val=""/>
                  <w:enabled/>
                  <w:calcOnExit w:val="0"/>
                  <w:textInput/>
                </w:ffData>
              </w:fldChar>
            </w:r>
            <w:r w:rsidRPr="001F1BD7">
              <w:rPr>
                <w:rFonts w:cs="Times New Roman"/>
                <w:bCs w:val="0"/>
                <w:szCs w:val="20"/>
              </w:rPr>
              <w:instrText xml:space="preserve"> FORMTEXT </w:instrText>
            </w:r>
            <w:r w:rsidRPr="001F1BD7">
              <w:rPr>
                <w:rFonts w:cs="Times New Roman"/>
                <w:bCs w:val="0"/>
                <w:szCs w:val="20"/>
              </w:rPr>
            </w:r>
            <w:r w:rsidRPr="001F1BD7">
              <w:rPr>
                <w:rFonts w:cs="Times New Roman"/>
                <w:bCs w:val="0"/>
                <w:szCs w:val="20"/>
              </w:rPr>
              <w:fldChar w:fldCharType="separate"/>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szCs w:val="20"/>
              </w:rPr>
              <w:fldChar w:fldCharType="end"/>
            </w:r>
          </w:p>
        </w:tc>
      </w:tr>
      <w:tr w:rsidR="001F1BD7" w:rsidRPr="001F1BD7" w14:paraId="4FB112D2" w14:textId="77777777" w:rsidTr="001F1BD7">
        <w:trPr>
          <w:cantSplit/>
          <w:trHeight w:hRule="exact" w:val="567"/>
        </w:trPr>
        <w:tc>
          <w:tcPr>
            <w:tcW w:w="4682" w:type="dxa"/>
            <w:shd w:val="clear" w:color="auto" w:fill="FFFFFF"/>
            <w:vAlign w:val="center"/>
          </w:tcPr>
          <w:p w14:paraId="0B9F8169" w14:textId="77777777" w:rsidR="001F1BD7" w:rsidRPr="001F1BD7" w:rsidRDefault="001F1BD7" w:rsidP="001F1BD7">
            <w:pPr>
              <w:snapToGrid w:val="0"/>
              <w:ind w:left="57"/>
              <w:jc w:val="left"/>
              <w:rPr>
                <w:rFonts w:cs="Times New Roman"/>
                <w:b/>
                <w:bCs w:val="0"/>
                <w:szCs w:val="20"/>
              </w:rPr>
            </w:pPr>
            <w:r w:rsidRPr="001F1BD7">
              <w:rPr>
                <w:rFonts w:cs="Times New Roman"/>
                <w:b/>
                <w:bCs w:val="0"/>
                <w:szCs w:val="20"/>
              </w:rPr>
              <w:t>Date of approval (DD/MM/YYYY)</w:t>
            </w:r>
          </w:p>
        </w:tc>
        <w:tc>
          <w:tcPr>
            <w:tcW w:w="4668" w:type="dxa"/>
            <w:gridSpan w:val="2"/>
            <w:shd w:val="clear" w:color="auto" w:fill="FFFFFF"/>
            <w:vAlign w:val="center"/>
          </w:tcPr>
          <w:p w14:paraId="01345517" w14:textId="77777777" w:rsidR="001F1BD7" w:rsidRPr="001F1BD7" w:rsidRDefault="001F1BD7" w:rsidP="001F1BD7">
            <w:pPr>
              <w:rPr>
                <w:rFonts w:cs="Times New Roman"/>
                <w:bCs w:val="0"/>
                <w:iCs/>
              </w:rPr>
            </w:pPr>
            <w:r w:rsidRPr="001F1BD7">
              <w:rPr>
                <w:rFonts w:cs="Times New Roman"/>
                <w:bCs w:val="0"/>
                <w:szCs w:val="20"/>
              </w:rPr>
              <w:fldChar w:fldCharType="begin">
                <w:ffData>
                  <w:name w:val=""/>
                  <w:enabled/>
                  <w:calcOnExit w:val="0"/>
                  <w:textInput/>
                </w:ffData>
              </w:fldChar>
            </w:r>
            <w:r w:rsidRPr="001F1BD7">
              <w:rPr>
                <w:rFonts w:cs="Times New Roman"/>
                <w:bCs w:val="0"/>
                <w:szCs w:val="20"/>
              </w:rPr>
              <w:instrText xml:space="preserve"> FORMTEXT </w:instrText>
            </w:r>
            <w:r w:rsidRPr="001F1BD7">
              <w:rPr>
                <w:rFonts w:cs="Times New Roman"/>
                <w:bCs w:val="0"/>
                <w:szCs w:val="20"/>
              </w:rPr>
            </w:r>
            <w:r w:rsidRPr="001F1BD7">
              <w:rPr>
                <w:rFonts w:cs="Times New Roman"/>
                <w:bCs w:val="0"/>
                <w:szCs w:val="20"/>
              </w:rPr>
              <w:fldChar w:fldCharType="separate"/>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szCs w:val="20"/>
              </w:rPr>
              <w:fldChar w:fldCharType="end"/>
            </w:r>
          </w:p>
        </w:tc>
      </w:tr>
      <w:tr w:rsidR="001F1BD7" w:rsidRPr="001F1BD7" w14:paraId="60F1B26A" w14:textId="77777777" w:rsidTr="001F1BD7">
        <w:trPr>
          <w:cantSplit/>
          <w:trHeight w:hRule="exact" w:val="851"/>
        </w:trPr>
        <w:tc>
          <w:tcPr>
            <w:tcW w:w="4682" w:type="dxa"/>
            <w:shd w:val="clear" w:color="auto" w:fill="FFFFFF"/>
            <w:vAlign w:val="center"/>
          </w:tcPr>
          <w:p w14:paraId="572BD65C" w14:textId="77777777" w:rsidR="001F1BD7" w:rsidRPr="001F1BD7" w:rsidRDefault="001F1BD7" w:rsidP="001F1BD7">
            <w:pPr>
              <w:ind w:left="57"/>
              <w:jc w:val="left"/>
              <w:rPr>
                <w:rFonts w:cs="Times New Roman"/>
                <w:b/>
                <w:bCs w:val="0"/>
                <w:szCs w:val="20"/>
              </w:rPr>
            </w:pPr>
            <w:r w:rsidRPr="001F1BD7">
              <w:rPr>
                <w:rFonts w:cs="Times New Roman"/>
                <w:b/>
                <w:bCs w:val="0"/>
                <w:szCs w:val="20"/>
              </w:rPr>
              <w:t>Licence or registration number (eg. CRD number, firm registration number with Financial Conduct Authority, etc.)</w:t>
            </w:r>
          </w:p>
        </w:tc>
        <w:tc>
          <w:tcPr>
            <w:tcW w:w="4668" w:type="dxa"/>
            <w:gridSpan w:val="2"/>
            <w:shd w:val="clear" w:color="auto" w:fill="FFFFFF"/>
            <w:vAlign w:val="center"/>
          </w:tcPr>
          <w:p w14:paraId="47CB6515" w14:textId="77777777" w:rsidR="001F1BD7" w:rsidRPr="001F1BD7" w:rsidRDefault="001F1BD7" w:rsidP="001F1BD7">
            <w:pPr>
              <w:rPr>
                <w:rFonts w:cs="Times New Roman"/>
                <w:bCs w:val="0"/>
              </w:rPr>
            </w:pPr>
            <w:r w:rsidRPr="001F1BD7">
              <w:rPr>
                <w:rFonts w:cs="Times New Roman"/>
                <w:bCs w:val="0"/>
                <w:szCs w:val="20"/>
              </w:rPr>
              <w:fldChar w:fldCharType="begin">
                <w:ffData>
                  <w:name w:val=""/>
                  <w:enabled/>
                  <w:calcOnExit w:val="0"/>
                  <w:textInput/>
                </w:ffData>
              </w:fldChar>
            </w:r>
            <w:r w:rsidRPr="001F1BD7">
              <w:rPr>
                <w:rFonts w:cs="Times New Roman"/>
                <w:bCs w:val="0"/>
                <w:szCs w:val="20"/>
              </w:rPr>
              <w:instrText xml:space="preserve"> FORMTEXT </w:instrText>
            </w:r>
            <w:r w:rsidRPr="001F1BD7">
              <w:rPr>
                <w:rFonts w:cs="Times New Roman"/>
                <w:bCs w:val="0"/>
                <w:szCs w:val="20"/>
              </w:rPr>
            </w:r>
            <w:r w:rsidRPr="001F1BD7">
              <w:rPr>
                <w:rFonts w:cs="Times New Roman"/>
                <w:bCs w:val="0"/>
                <w:szCs w:val="20"/>
              </w:rPr>
              <w:fldChar w:fldCharType="separate"/>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szCs w:val="20"/>
              </w:rPr>
              <w:fldChar w:fldCharType="end"/>
            </w:r>
          </w:p>
        </w:tc>
      </w:tr>
      <w:tr w:rsidR="001F1BD7" w:rsidRPr="001F1BD7" w14:paraId="756B9336" w14:textId="77777777" w:rsidTr="001F1BD7">
        <w:trPr>
          <w:cantSplit/>
          <w:trHeight w:hRule="exact" w:val="737"/>
        </w:trPr>
        <w:tc>
          <w:tcPr>
            <w:tcW w:w="4682" w:type="dxa"/>
            <w:shd w:val="clear" w:color="auto" w:fill="FFFFFF"/>
            <w:vAlign w:val="center"/>
          </w:tcPr>
          <w:p w14:paraId="335679E7" w14:textId="77777777" w:rsidR="001F1BD7" w:rsidRPr="001F1BD7" w:rsidRDefault="001F1BD7" w:rsidP="001F1BD7">
            <w:pPr>
              <w:adjustRightInd w:val="0"/>
              <w:ind w:left="57"/>
              <w:jc w:val="left"/>
              <w:rPr>
                <w:rFonts w:cs="Times New Roman"/>
                <w:b/>
                <w:bCs w:val="0"/>
                <w:szCs w:val="20"/>
              </w:rPr>
            </w:pPr>
            <w:r w:rsidRPr="001F1BD7">
              <w:rPr>
                <w:rFonts w:cs="Times New Roman"/>
                <w:b/>
                <w:bCs w:val="0"/>
                <w:szCs w:val="20"/>
              </w:rPr>
              <w:t>Conditions attached to the licence or registration, if any</w:t>
            </w:r>
          </w:p>
        </w:tc>
        <w:tc>
          <w:tcPr>
            <w:tcW w:w="4668" w:type="dxa"/>
            <w:gridSpan w:val="2"/>
            <w:shd w:val="clear" w:color="auto" w:fill="FFFFFF"/>
            <w:vAlign w:val="center"/>
          </w:tcPr>
          <w:p w14:paraId="178F7441" w14:textId="77777777" w:rsidR="001F1BD7" w:rsidRPr="001F1BD7" w:rsidRDefault="001F1BD7" w:rsidP="001F1BD7">
            <w:pPr>
              <w:jc w:val="left"/>
              <w:rPr>
                <w:rFonts w:cs="Times New Roman"/>
                <w:bCs w:val="0"/>
              </w:rPr>
            </w:pPr>
            <w:r w:rsidRPr="001F1BD7">
              <w:rPr>
                <w:rFonts w:cs="Times New Roman"/>
                <w:bCs w:val="0"/>
                <w:szCs w:val="20"/>
              </w:rPr>
              <w:fldChar w:fldCharType="begin">
                <w:ffData>
                  <w:name w:val=""/>
                  <w:enabled/>
                  <w:calcOnExit w:val="0"/>
                  <w:textInput/>
                </w:ffData>
              </w:fldChar>
            </w:r>
            <w:r w:rsidRPr="001F1BD7">
              <w:rPr>
                <w:rFonts w:cs="Times New Roman"/>
                <w:bCs w:val="0"/>
                <w:szCs w:val="20"/>
              </w:rPr>
              <w:instrText xml:space="preserve"> FORMTEXT </w:instrText>
            </w:r>
            <w:r w:rsidRPr="001F1BD7">
              <w:rPr>
                <w:rFonts w:cs="Times New Roman"/>
                <w:bCs w:val="0"/>
                <w:szCs w:val="20"/>
              </w:rPr>
            </w:r>
            <w:r w:rsidRPr="001F1BD7">
              <w:rPr>
                <w:rFonts w:cs="Times New Roman"/>
                <w:bCs w:val="0"/>
                <w:szCs w:val="20"/>
              </w:rPr>
              <w:fldChar w:fldCharType="separate"/>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szCs w:val="20"/>
              </w:rPr>
              <w:fldChar w:fldCharType="end"/>
            </w:r>
          </w:p>
        </w:tc>
      </w:tr>
      <w:tr w:rsidR="001F1BD7" w:rsidRPr="001F1BD7" w14:paraId="6516A924" w14:textId="77777777" w:rsidTr="001F1BD7">
        <w:trPr>
          <w:cantSplit/>
          <w:trHeight w:hRule="exact" w:val="567"/>
        </w:trPr>
        <w:tc>
          <w:tcPr>
            <w:tcW w:w="4682" w:type="dxa"/>
            <w:shd w:val="clear" w:color="auto" w:fill="FFFFFF"/>
            <w:vAlign w:val="center"/>
          </w:tcPr>
          <w:p w14:paraId="3AFB8843" w14:textId="77777777" w:rsidR="001F1BD7" w:rsidRPr="001F1BD7" w:rsidRDefault="001F1BD7" w:rsidP="001F1BD7">
            <w:pPr>
              <w:adjustRightInd w:val="0"/>
              <w:ind w:left="57"/>
              <w:jc w:val="left"/>
              <w:rPr>
                <w:rFonts w:cs="Times New Roman"/>
                <w:b/>
                <w:bCs w:val="0"/>
                <w:szCs w:val="20"/>
              </w:rPr>
            </w:pPr>
            <w:r w:rsidRPr="001F1BD7">
              <w:rPr>
                <w:rFonts w:cs="Times New Roman"/>
                <w:b/>
                <w:bCs w:val="0"/>
                <w:szCs w:val="20"/>
              </w:rPr>
              <w:t>Is the licence or registration still valid?</w:t>
            </w:r>
          </w:p>
        </w:tc>
        <w:tc>
          <w:tcPr>
            <w:tcW w:w="2334" w:type="dxa"/>
            <w:tcBorders>
              <w:right w:val="nil"/>
            </w:tcBorders>
            <w:shd w:val="clear" w:color="auto" w:fill="FFFFFF"/>
            <w:vAlign w:val="center"/>
          </w:tcPr>
          <w:p w14:paraId="5EA73FBD" w14:textId="59DF8C43" w:rsidR="001F1BD7" w:rsidRPr="001F1BD7" w:rsidRDefault="00B403FA" w:rsidP="001F1BD7">
            <w:pPr>
              <w:jc w:val="center"/>
              <w:rPr>
                <w:rFonts w:cs="Times New Roman"/>
                <w:bCs w:val="0"/>
              </w:rPr>
            </w:pPr>
            <w:sdt>
              <w:sdtPr>
                <w:rPr>
                  <w:rFonts w:cs="Times New Roman"/>
                  <w:bCs w:val="0"/>
                </w:rPr>
                <w:id w:val="2104453993"/>
                <w14:checkbox>
                  <w14:checked w14:val="0"/>
                  <w14:checkedState w14:val="00FC" w14:font="Wingdings"/>
                  <w14:uncheckedState w14:val="2610" w14:font="MS Gothic"/>
                </w14:checkbox>
              </w:sdtPr>
              <w:sdtEndPr/>
              <w:sdtContent>
                <w:r w:rsidR="00532179">
                  <w:rPr>
                    <w:rFonts w:ascii="MS Gothic" w:eastAsia="MS Gothic" w:hAnsi="MS Gothic" w:cs="Times New Roman" w:hint="eastAsia"/>
                    <w:bCs w:val="0"/>
                  </w:rPr>
                  <w:t>☐</w:t>
                </w:r>
              </w:sdtContent>
            </w:sdt>
            <w:r w:rsidR="001F1BD7" w:rsidRPr="001F1BD7">
              <w:rPr>
                <w:rFonts w:cs="Times New Roman"/>
                <w:bCs w:val="0"/>
              </w:rPr>
              <w:t xml:space="preserve"> Yes</w:t>
            </w:r>
          </w:p>
        </w:tc>
        <w:tc>
          <w:tcPr>
            <w:tcW w:w="2334" w:type="dxa"/>
            <w:tcBorders>
              <w:left w:val="nil"/>
            </w:tcBorders>
            <w:shd w:val="clear" w:color="auto" w:fill="FFFFFF"/>
            <w:vAlign w:val="center"/>
          </w:tcPr>
          <w:p w14:paraId="514527DA" w14:textId="54D33679" w:rsidR="001F1BD7" w:rsidRPr="001F1BD7" w:rsidRDefault="00B403FA" w:rsidP="001F1BD7">
            <w:pPr>
              <w:jc w:val="center"/>
              <w:rPr>
                <w:rFonts w:cs="Times New Roman"/>
                <w:bCs w:val="0"/>
              </w:rPr>
            </w:pPr>
            <w:sdt>
              <w:sdtPr>
                <w:rPr>
                  <w:rFonts w:cs="Times New Roman"/>
                  <w:bCs w:val="0"/>
                </w:rPr>
                <w:id w:val="-408308108"/>
                <w14:checkbox>
                  <w14:checked w14:val="0"/>
                  <w14:checkedState w14:val="00FC" w14:font="Wingdings"/>
                  <w14:uncheckedState w14:val="2610" w14:font="MS Gothic"/>
                </w14:checkbox>
              </w:sdtPr>
              <w:sdtEndPr/>
              <w:sdtContent>
                <w:r w:rsidR="00532179">
                  <w:rPr>
                    <w:rFonts w:ascii="MS Gothic" w:eastAsia="MS Gothic" w:hAnsi="MS Gothic" w:cs="Times New Roman" w:hint="eastAsia"/>
                    <w:bCs w:val="0"/>
                  </w:rPr>
                  <w:t>☐</w:t>
                </w:r>
              </w:sdtContent>
            </w:sdt>
            <w:r w:rsidR="001F1BD7" w:rsidRPr="001F1BD7">
              <w:rPr>
                <w:rFonts w:cs="Times New Roman"/>
                <w:bCs w:val="0"/>
              </w:rPr>
              <w:t xml:space="preserve"> No</w:t>
            </w:r>
          </w:p>
        </w:tc>
      </w:tr>
      <w:tr w:rsidR="001F1BD7" w:rsidRPr="001F1BD7" w14:paraId="5D23E11F" w14:textId="77777777" w:rsidTr="001F1BD7">
        <w:trPr>
          <w:cantSplit/>
          <w:trHeight w:hRule="exact" w:val="567"/>
        </w:trPr>
        <w:tc>
          <w:tcPr>
            <w:tcW w:w="4682" w:type="dxa"/>
            <w:shd w:val="clear" w:color="auto" w:fill="FFFFFF"/>
            <w:vAlign w:val="center"/>
          </w:tcPr>
          <w:p w14:paraId="3163A6D7" w14:textId="77777777" w:rsidR="001F1BD7" w:rsidRPr="001F1BD7" w:rsidRDefault="001F1BD7" w:rsidP="001F1BD7">
            <w:pPr>
              <w:snapToGrid w:val="0"/>
              <w:ind w:left="57"/>
              <w:jc w:val="left"/>
              <w:rPr>
                <w:rFonts w:cs="Times New Roman"/>
                <w:b/>
                <w:bCs w:val="0"/>
                <w:szCs w:val="20"/>
              </w:rPr>
            </w:pPr>
            <w:r w:rsidRPr="001F1BD7">
              <w:rPr>
                <w:rFonts w:cs="Times New Roman"/>
                <w:b/>
                <w:bCs w:val="0"/>
                <w:szCs w:val="20"/>
              </w:rPr>
              <w:t>Date of expiry, if applicable (DD/MM/YYYY)</w:t>
            </w:r>
          </w:p>
        </w:tc>
        <w:tc>
          <w:tcPr>
            <w:tcW w:w="4668" w:type="dxa"/>
            <w:gridSpan w:val="2"/>
            <w:shd w:val="clear" w:color="auto" w:fill="FFFFFF"/>
            <w:vAlign w:val="center"/>
          </w:tcPr>
          <w:p w14:paraId="57045B00" w14:textId="77777777" w:rsidR="001F1BD7" w:rsidRPr="001F1BD7" w:rsidRDefault="001F1BD7" w:rsidP="001F1BD7">
            <w:pPr>
              <w:rPr>
                <w:rFonts w:cs="Times New Roman"/>
                <w:bCs w:val="0"/>
                <w:iCs/>
              </w:rPr>
            </w:pPr>
            <w:r w:rsidRPr="001F1BD7">
              <w:rPr>
                <w:rFonts w:cs="Times New Roman"/>
                <w:bCs w:val="0"/>
                <w:szCs w:val="20"/>
              </w:rPr>
              <w:fldChar w:fldCharType="begin">
                <w:ffData>
                  <w:name w:val=""/>
                  <w:enabled/>
                  <w:calcOnExit w:val="0"/>
                  <w:textInput/>
                </w:ffData>
              </w:fldChar>
            </w:r>
            <w:r w:rsidRPr="001F1BD7">
              <w:rPr>
                <w:rFonts w:cs="Times New Roman"/>
                <w:bCs w:val="0"/>
                <w:szCs w:val="20"/>
              </w:rPr>
              <w:instrText xml:space="preserve"> FORMTEXT </w:instrText>
            </w:r>
            <w:r w:rsidRPr="001F1BD7">
              <w:rPr>
                <w:rFonts w:cs="Times New Roman"/>
                <w:bCs w:val="0"/>
                <w:szCs w:val="20"/>
              </w:rPr>
            </w:r>
            <w:r w:rsidRPr="001F1BD7">
              <w:rPr>
                <w:rFonts w:cs="Times New Roman"/>
                <w:bCs w:val="0"/>
                <w:szCs w:val="20"/>
              </w:rPr>
              <w:fldChar w:fldCharType="separate"/>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noProof/>
                <w:szCs w:val="20"/>
              </w:rPr>
              <w:t> </w:t>
            </w:r>
            <w:r w:rsidRPr="001F1BD7">
              <w:rPr>
                <w:rFonts w:cs="Times New Roman"/>
                <w:bCs w:val="0"/>
                <w:szCs w:val="20"/>
              </w:rPr>
              <w:fldChar w:fldCharType="end"/>
            </w:r>
          </w:p>
        </w:tc>
      </w:tr>
    </w:tbl>
    <w:p w14:paraId="5FE607EB" w14:textId="77777777" w:rsidR="00E947A1" w:rsidRDefault="00E947A1" w:rsidP="00E947A1">
      <w:pPr>
        <w:ind w:left="993" w:hanging="426"/>
        <w:rPr>
          <w:szCs w:val="20"/>
        </w:rPr>
      </w:pPr>
    </w:p>
    <w:tbl>
      <w:tblPr>
        <w:tblW w:w="935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334"/>
        <w:gridCol w:w="2340"/>
      </w:tblGrid>
      <w:tr w:rsidR="001F1BD7" w:rsidRPr="00CD2E50" w14:paraId="07E8243C" w14:textId="77777777" w:rsidTr="001F1BD7">
        <w:trPr>
          <w:cantSplit/>
          <w:trHeight w:val="737"/>
        </w:trPr>
        <w:tc>
          <w:tcPr>
            <w:tcW w:w="9356"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51611076" w14:textId="77777777" w:rsidR="001F1BD7" w:rsidRDefault="001F1BD7" w:rsidP="001F1BD7">
            <w:pPr>
              <w:ind w:left="567" w:hanging="567"/>
              <w:jc w:val="left"/>
              <w:rPr>
                <w:b/>
                <w:iCs/>
              </w:rPr>
            </w:pPr>
            <w:r w:rsidRPr="00CD2E50">
              <w:rPr>
                <w:b/>
                <w:iCs/>
              </w:rPr>
              <w:t>Licence/Registration</w:t>
            </w:r>
            <w:r w:rsidRPr="00CD2E50">
              <w:rPr>
                <w:b/>
                <w:iCs/>
              </w:rPr>
              <w:tab/>
            </w:r>
          </w:p>
          <w:p w14:paraId="13C1679F" w14:textId="77777777" w:rsidR="001F1BD7" w:rsidRDefault="001F1BD7" w:rsidP="001F1BD7">
            <w:pPr>
              <w:ind w:left="567" w:hanging="567"/>
              <w:jc w:val="left"/>
              <w:rPr>
                <w:b/>
                <w:iCs/>
              </w:rPr>
            </w:pPr>
          </w:p>
          <w:p w14:paraId="7DB0EFB0" w14:textId="77777777" w:rsidR="001F1BD7" w:rsidRPr="00E33804" w:rsidRDefault="001F1BD7" w:rsidP="001F1BD7">
            <w:pPr>
              <w:ind w:left="567" w:hanging="567"/>
              <w:jc w:val="left"/>
              <w:rPr>
                <w:b/>
                <w:iCs/>
              </w:rPr>
            </w:pPr>
            <w:r w:rsidRPr="001F1BD7">
              <w:rPr>
                <w:b/>
                <w:iCs/>
              </w:rPr>
              <w:t>(If there is not enough space, please copy this section and provide the required information.)</w:t>
            </w:r>
          </w:p>
        </w:tc>
      </w:tr>
      <w:tr w:rsidR="001F1BD7" w:rsidRPr="00CD2E50" w14:paraId="2C04031B" w14:textId="77777777" w:rsidTr="001F1BD7">
        <w:trPr>
          <w:cantSplit/>
          <w:trHeight w:hRule="exact" w:val="567"/>
        </w:trPr>
        <w:tc>
          <w:tcPr>
            <w:tcW w:w="4682" w:type="dxa"/>
            <w:shd w:val="clear" w:color="auto" w:fill="FFFFFF"/>
            <w:vAlign w:val="center"/>
          </w:tcPr>
          <w:p w14:paraId="6FC2B77C" w14:textId="77777777" w:rsidR="001F1BD7" w:rsidRPr="00A33F4B" w:rsidRDefault="001F1BD7" w:rsidP="00923E3B">
            <w:pPr>
              <w:pStyle w:val="FootnoteText"/>
              <w:ind w:left="57"/>
              <w:rPr>
                <w:b/>
                <w:lang w:eastAsia="zh-HK"/>
              </w:rPr>
            </w:pPr>
            <w:r w:rsidRPr="00A33F4B">
              <w:rPr>
                <w:b/>
                <w:lang w:eastAsia="zh-HK"/>
              </w:rPr>
              <w:t>Name and place of regulatory authority</w:t>
            </w:r>
          </w:p>
        </w:tc>
        <w:tc>
          <w:tcPr>
            <w:tcW w:w="4668" w:type="dxa"/>
            <w:gridSpan w:val="2"/>
            <w:shd w:val="clear" w:color="auto" w:fill="FFFFFF"/>
            <w:vAlign w:val="center"/>
          </w:tcPr>
          <w:p w14:paraId="1C05F7E6" w14:textId="77777777" w:rsidR="001F1BD7" w:rsidRPr="00CD2E50" w:rsidRDefault="001F1BD7" w:rsidP="00923E3B">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BD7" w:rsidRPr="00CD2E50" w14:paraId="3638886E" w14:textId="77777777" w:rsidTr="001F1BD7">
        <w:trPr>
          <w:cantSplit/>
          <w:trHeight w:hRule="exact" w:val="567"/>
        </w:trPr>
        <w:tc>
          <w:tcPr>
            <w:tcW w:w="4682" w:type="dxa"/>
            <w:shd w:val="clear" w:color="auto" w:fill="FFFFFF"/>
            <w:vAlign w:val="center"/>
          </w:tcPr>
          <w:p w14:paraId="30F7E067" w14:textId="77777777" w:rsidR="001F1BD7" w:rsidRPr="00A33F4B" w:rsidRDefault="001F1BD7" w:rsidP="00923E3B">
            <w:pPr>
              <w:pStyle w:val="FootnoteText"/>
              <w:adjustRightInd w:val="0"/>
              <w:ind w:left="57"/>
              <w:rPr>
                <w:b/>
                <w:lang w:eastAsia="zh-HK"/>
              </w:rPr>
            </w:pPr>
            <w:r w:rsidRPr="00A33F4B">
              <w:rPr>
                <w:b/>
                <w:lang w:eastAsia="zh-HK"/>
              </w:rPr>
              <w:t>Type of licence/registration</w:t>
            </w:r>
          </w:p>
        </w:tc>
        <w:tc>
          <w:tcPr>
            <w:tcW w:w="4668" w:type="dxa"/>
            <w:gridSpan w:val="2"/>
            <w:shd w:val="clear" w:color="auto" w:fill="FFFFFF"/>
            <w:vAlign w:val="center"/>
          </w:tcPr>
          <w:p w14:paraId="30688EBC" w14:textId="77777777" w:rsidR="001F1BD7" w:rsidRPr="00CD2E50" w:rsidRDefault="001F1BD7" w:rsidP="00923E3B">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BD7" w:rsidRPr="00CD2E50" w14:paraId="10B63AF6" w14:textId="77777777" w:rsidTr="001F1BD7">
        <w:trPr>
          <w:cantSplit/>
          <w:trHeight w:hRule="exact" w:val="567"/>
        </w:trPr>
        <w:tc>
          <w:tcPr>
            <w:tcW w:w="4682" w:type="dxa"/>
            <w:shd w:val="clear" w:color="auto" w:fill="FFFFFF"/>
            <w:vAlign w:val="center"/>
          </w:tcPr>
          <w:p w14:paraId="31D6BE67" w14:textId="77777777" w:rsidR="001F1BD7" w:rsidRPr="00A33F4B" w:rsidRDefault="001F1BD7" w:rsidP="00923E3B">
            <w:pPr>
              <w:pStyle w:val="FootnoteText"/>
              <w:snapToGrid w:val="0"/>
              <w:ind w:left="57"/>
              <w:rPr>
                <w:b/>
                <w:lang w:eastAsia="zh-HK"/>
              </w:rPr>
            </w:pPr>
            <w:r w:rsidRPr="00A33F4B">
              <w:rPr>
                <w:b/>
                <w:lang w:eastAsia="zh-HK"/>
              </w:rPr>
              <w:t>Date of approval (DD/MM/YYYY)</w:t>
            </w:r>
          </w:p>
        </w:tc>
        <w:tc>
          <w:tcPr>
            <w:tcW w:w="4668" w:type="dxa"/>
            <w:gridSpan w:val="2"/>
            <w:shd w:val="clear" w:color="auto" w:fill="FFFFFF"/>
            <w:vAlign w:val="center"/>
          </w:tcPr>
          <w:p w14:paraId="1653321D" w14:textId="77777777" w:rsidR="001F1BD7" w:rsidRPr="000741A0" w:rsidRDefault="001F1BD7" w:rsidP="00923E3B">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BD7" w:rsidRPr="00CD2E50" w14:paraId="06144F0C" w14:textId="77777777" w:rsidTr="001F1BD7">
        <w:trPr>
          <w:cantSplit/>
          <w:trHeight w:hRule="exact" w:val="851"/>
        </w:trPr>
        <w:tc>
          <w:tcPr>
            <w:tcW w:w="4682" w:type="dxa"/>
            <w:shd w:val="clear" w:color="auto" w:fill="FFFFFF"/>
            <w:vAlign w:val="center"/>
          </w:tcPr>
          <w:p w14:paraId="3A009A3A" w14:textId="77777777" w:rsidR="001F1BD7" w:rsidRPr="00A33F4B" w:rsidRDefault="001F1BD7" w:rsidP="00923E3B">
            <w:pPr>
              <w:pStyle w:val="FootnoteText"/>
              <w:ind w:left="57"/>
              <w:rPr>
                <w:b/>
                <w:lang w:eastAsia="zh-HK"/>
              </w:rPr>
            </w:pPr>
            <w:r w:rsidRPr="00A33F4B">
              <w:rPr>
                <w:b/>
                <w:lang w:eastAsia="zh-HK"/>
              </w:rPr>
              <w:t>Licence or registration number (eg. CRD number, firm registration number with Financial Conduct Authority, etc.)</w:t>
            </w:r>
          </w:p>
        </w:tc>
        <w:tc>
          <w:tcPr>
            <w:tcW w:w="4668" w:type="dxa"/>
            <w:gridSpan w:val="2"/>
            <w:shd w:val="clear" w:color="auto" w:fill="FFFFFF"/>
            <w:vAlign w:val="center"/>
          </w:tcPr>
          <w:p w14:paraId="44297903" w14:textId="77777777" w:rsidR="001F1BD7" w:rsidRPr="00CD2E50" w:rsidRDefault="001F1BD7" w:rsidP="00923E3B">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BD7" w:rsidRPr="00CD2E50" w14:paraId="086948BD" w14:textId="77777777" w:rsidTr="001F1BD7">
        <w:trPr>
          <w:cantSplit/>
          <w:trHeight w:hRule="exact" w:val="737"/>
        </w:trPr>
        <w:tc>
          <w:tcPr>
            <w:tcW w:w="4682" w:type="dxa"/>
            <w:shd w:val="clear" w:color="auto" w:fill="FFFFFF"/>
            <w:vAlign w:val="center"/>
          </w:tcPr>
          <w:p w14:paraId="54292280" w14:textId="77777777" w:rsidR="001F1BD7" w:rsidRPr="00A33F4B" w:rsidRDefault="001F1BD7" w:rsidP="00923E3B">
            <w:pPr>
              <w:pStyle w:val="FootnoteText"/>
              <w:adjustRightInd w:val="0"/>
              <w:ind w:left="57"/>
              <w:rPr>
                <w:b/>
                <w:lang w:eastAsia="zh-HK"/>
              </w:rPr>
            </w:pPr>
            <w:r w:rsidRPr="00A33F4B">
              <w:rPr>
                <w:b/>
                <w:lang w:eastAsia="zh-HK"/>
              </w:rPr>
              <w:t>Conditions attached to the licence or registration, if any</w:t>
            </w:r>
          </w:p>
        </w:tc>
        <w:tc>
          <w:tcPr>
            <w:tcW w:w="4668" w:type="dxa"/>
            <w:gridSpan w:val="2"/>
            <w:shd w:val="clear" w:color="auto" w:fill="FFFFFF"/>
            <w:vAlign w:val="center"/>
          </w:tcPr>
          <w:p w14:paraId="491D699B" w14:textId="77777777" w:rsidR="001F1BD7" w:rsidRPr="00CD2E50" w:rsidRDefault="001F1BD7" w:rsidP="00923E3B">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F1BD7" w:rsidRPr="00CD2E50" w14:paraId="7EA93D78" w14:textId="77777777" w:rsidTr="001F1BD7">
        <w:trPr>
          <w:cantSplit/>
          <w:trHeight w:hRule="exact" w:val="567"/>
        </w:trPr>
        <w:tc>
          <w:tcPr>
            <w:tcW w:w="4682" w:type="dxa"/>
            <w:shd w:val="clear" w:color="auto" w:fill="FFFFFF"/>
            <w:vAlign w:val="center"/>
          </w:tcPr>
          <w:p w14:paraId="4A181D94" w14:textId="77777777" w:rsidR="001F1BD7" w:rsidRPr="00A33F4B" w:rsidRDefault="001F1BD7" w:rsidP="00923E3B">
            <w:pPr>
              <w:pStyle w:val="FootnoteText"/>
              <w:adjustRightInd w:val="0"/>
              <w:ind w:left="57"/>
              <w:rPr>
                <w:b/>
                <w:lang w:eastAsia="zh-HK"/>
              </w:rPr>
            </w:pPr>
            <w:r w:rsidRPr="00A33F4B">
              <w:rPr>
                <w:b/>
                <w:lang w:eastAsia="zh-HK"/>
              </w:rPr>
              <w:t>Is the licence or registration still valid?</w:t>
            </w:r>
          </w:p>
        </w:tc>
        <w:tc>
          <w:tcPr>
            <w:tcW w:w="2334" w:type="dxa"/>
            <w:tcBorders>
              <w:right w:val="nil"/>
            </w:tcBorders>
            <w:shd w:val="clear" w:color="auto" w:fill="FFFFFF"/>
            <w:vAlign w:val="center"/>
          </w:tcPr>
          <w:p w14:paraId="1A3382F8" w14:textId="77777777" w:rsidR="001F1BD7" w:rsidRPr="00CD2E50" w:rsidRDefault="00B403FA" w:rsidP="00923E3B">
            <w:pPr>
              <w:jc w:val="center"/>
            </w:pPr>
            <w:sdt>
              <w:sdtPr>
                <w:id w:val="1874424795"/>
                <w14:checkbox>
                  <w14:checked w14:val="0"/>
                  <w14:checkedState w14:val="00FC" w14:font="Wingdings"/>
                  <w14:uncheckedState w14:val="2610" w14:font="MS Gothic"/>
                </w14:checkbox>
              </w:sdtPr>
              <w:sdtEndPr/>
              <w:sdtContent>
                <w:r w:rsidR="001F1BD7">
                  <w:rPr>
                    <w:rFonts w:ascii="MS Gothic" w:eastAsia="MS Gothic" w:hAnsi="MS Gothic" w:hint="eastAsia"/>
                  </w:rPr>
                  <w:t>☐</w:t>
                </w:r>
              </w:sdtContent>
            </w:sdt>
            <w:r w:rsidR="001F1BD7">
              <w:t xml:space="preserve"> Yes</w:t>
            </w:r>
          </w:p>
        </w:tc>
        <w:tc>
          <w:tcPr>
            <w:tcW w:w="2334" w:type="dxa"/>
            <w:tcBorders>
              <w:left w:val="nil"/>
            </w:tcBorders>
            <w:shd w:val="clear" w:color="auto" w:fill="FFFFFF"/>
            <w:vAlign w:val="center"/>
          </w:tcPr>
          <w:p w14:paraId="45343385" w14:textId="2442F7C5" w:rsidR="001F1BD7" w:rsidRPr="00CD2E50" w:rsidRDefault="00B403FA" w:rsidP="00923E3B">
            <w:pPr>
              <w:jc w:val="center"/>
            </w:pPr>
            <w:sdt>
              <w:sdtPr>
                <w:id w:val="-119071256"/>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1F1BD7">
              <w:t xml:space="preserve"> No</w:t>
            </w:r>
          </w:p>
        </w:tc>
      </w:tr>
      <w:tr w:rsidR="001F1BD7" w:rsidRPr="00CD2E50" w14:paraId="28F6D746" w14:textId="77777777" w:rsidTr="001F1BD7">
        <w:trPr>
          <w:cantSplit/>
          <w:trHeight w:hRule="exact" w:val="567"/>
        </w:trPr>
        <w:tc>
          <w:tcPr>
            <w:tcW w:w="4682" w:type="dxa"/>
            <w:shd w:val="clear" w:color="auto" w:fill="FFFFFF"/>
            <w:vAlign w:val="center"/>
          </w:tcPr>
          <w:p w14:paraId="3DA821B9" w14:textId="77777777" w:rsidR="001F1BD7" w:rsidRPr="00A33F4B" w:rsidRDefault="001F1BD7" w:rsidP="00923E3B">
            <w:pPr>
              <w:pStyle w:val="FootnoteText"/>
              <w:snapToGrid w:val="0"/>
              <w:ind w:left="57"/>
              <w:rPr>
                <w:b/>
                <w:lang w:eastAsia="zh-HK"/>
              </w:rPr>
            </w:pPr>
            <w:r w:rsidRPr="00A33F4B">
              <w:rPr>
                <w:b/>
                <w:lang w:eastAsia="zh-HK"/>
              </w:rPr>
              <w:t>Date of expiry, if applicable (DD/MM/YYYY)</w:t>
            </w:r>
          </w:p>
        </w:tc>
        <w:tc>
          <w:tcPr>
            <w:tcW w:w="4668" w:type="dxa"/>
            <w:gridSpan w:val="2"/>
            <w:shd w:val="clear" w:color="auto" w:fill="FFFFFF"/>
            <w:vAlign w:val="center"/>
          </w:tcPr>
          <w:p w14:paraId="76229D3B" w14:textId="77777777" w:rsidR="001F1BD7" w:rsidRPr="000741A0" w:rsidRDefault="001F1BD7" w:rsidP="00923E3B">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9319F1C" w14:textId="77777777" w:rsidR="00FB6EC4" w:rsidRDefault="00FB6EC4" w:rsidP="008664FC">
      <w:pPr>
        <w:ind w:left="567" w:hanging="567"/>
        <w:jc w:val="left"/>
        <w:rPr>
          <w:rFonts w:eastAsia="Arial Unicode MS"/>
          <w:b/>
          <w:bCs w:val="0"/>
          <w:sz w:val="24"/>
          <w:u w:val="single"/>
        </w:rPr>
      </w:pPr>
    </w:p>
    <w:p w14:paraId="2A893FE9" w14:textId="153F224B" w:rsidR="004E6FD8" w:rsidRDefault="009847A3" w:rsidP="00B27A22">
      <w:pPr>
        <w:ind w:left="454" w:hanging="567"/>
        <w:jc w:val="left"/>
        <w:rPr>
          <w:rFonts w:eastAsia="Arial Unicode MS"/>
          <w:b/>
          <w:bCs w:val="0"/>
          <w:sz w:val="24"/>
          <w:u w:val="single"/>
        </w:rPr>
      </w:pPr>
      <w:r>
        <w:rPr>
          <w:rFonts w:eastAsia="Arial Unicode MS"/>
          <w:b/>
          <w:bCs w:val="0"/>
          <w:sz w:val="24"/>
          <w:u w:val="single"/>
        </w:rPr>
        <w:br w:type="page"/>
      </w:r>
      <w:r w:rsidR="004E6FD8" w:rsidRPr="004540B0">
        <w:rPr>
          <w:rFonts w:eastAsia="Arial Unicode MS"/>
          <w:b/>
          <w:bCs w:val="0"/>
          <w:sz w:val="24"/>
          <w:u w:val="single"/>
        </w:rPr>
        <w:lastRenderedPageBreak/>
        <w:t xml:space="preserve">Part </w:t>
      </w:r>
      <w:r w:rsidR="005F3B67">
        <w:rPr>
          <w:rFonts w:eastAsia="Arial Unicode MS"/>
          <w:b/>
          <w:bCs w:val="0"/>
          <w:sz w:val="24"/>
          <w:u w:val="single"/>
        </w:rPr>
        <w:t>II</w:t>
      </w:r>
      <w:r w:rsidR="004E6FD8" w:rsidRPr="004540B0">
        <w:rPr>
          <w:rFonts w:eastAsia="Arial Unicode MS"/>
          <w:b/>
          <w:bCs w:val="0"/>
          <w:sz w:val="24"/>
          <w:u w:val="single"/>
        </w:rPr>
        <w:t xml:space="preserve">: </w:t>
      </w:r>
      <w:r w:rsidR="00D071AC" w:rsidRPr="004540B0">
        <w:rPr>
          <w:rFonts w:eastAsia="Arial Unicode MS"/>
          <w:b/>
          <w:bCs w:val="0"/>
          <w:sz w:val="24"/>
          <w:u w:val="single"/>
        </w:rPr>
        <w:t>Substantial Shareholder</w:t>
      </w:r>
      <w:r w:rsidR="004E6FD8" w:rsidRPr="004540B0">
        <w:rPr>
          <w:rFonts w:eastAsia="Arial Unicode MS"/>
          <w:b/>
          <w:bCs w:val="0"/>
          <w:sz w:val="24"/>
          <w:u w:val="single"/>
        </w:rPr>
        <w:t>s and Shareholding Structure</w:t>
      </w:r>
    </w:p>
    <w:p w14:paraId="20D418AF" w14:textId="77777777" w:rsidR="00B52E82" w:rsidRPr="00B27A22" w:rsidRDefault="00B52E82" w:rsidP="008C4870">
      <w:pPr>
        <w:jc w:val="left"/>
        <w:rPr>
          <w:rFonts w:eastAsia="Arial Unicode MS"/>
          <w:b/>
          <w:bCs w:val="0"/>
          <w:u w:val="single"/>
        </w:rPr>
      </w:pPr>
    </w:p>
    <w:tbl>
      <w:tblPr>
        <w:tblW w:w="10319" w:type="dxa"/>
        <w:tblInd w:w="-120" w:type="dxa"/>
        <w:tblBorders>
          <w:bottom w:val="dotted" w:sz="4" w:space="0" w:color="auto"/>
        </w:tblBorders>
        <w:tblLayout w:type="fixed"/>
        <w:tblCellMar>
          <w:left w:w="115" w:type="dxa"/>
          <w:right w:w="115" w:type="dxa"/>
        </w:tblCellMar>
        <w:tblLook w:val="0000" w:firstRow="0" w:lastRow="0" w:firstColumn="0" w:lastColumn="0" w:noHBand="0" w:noVBand="0"/>
      </w:tblPr>
      <w:tblGrid>
        <w:gridCol w:w="10319"/>
      </w:tblGrid>
      <w:tr w:rsidR="00A22830" w:rsidRPr="00A20CDA" w14:paraId="10D3009B"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7FC303B" w14:textId="4D80E4BD" w:rsidR="00A22830" w:rsidRPr="001B4534" w:rsidRDefault="00A22830" w:rsidP="008C4870">
            <w:pPr>
              <w:jc w:val="left"/>
              <w:rPr>
                <w:szCs w:val="20"/>
              </w:rPr>
            </w:pPr>
            <w:r>
              <w:rPr>
                <w:b/>
                <w:bCs w:val="0"/>
                <w:sz w:val="24"/>
              </w:rPr>
              <w:t>Section 6</w:t>
            </w:r>
            <w:r w:rsidRPr="001D180C">
              <w:rPr>
                <w:b/>
                <w:bCs w:val="0"/>
                <w:sz w:val="24"/>
              </w:rPr>
              <w:t xml:space="preserve">: </w:t>
            </w:r>
            <w:r>
              <w:rPr>
                <w:b/>
                <w:bCs w:val="0"/>
                <w:sz w:val="24"/>
              </w:rPr>
              <w:t>Corporate and Shareholding Structure</w:t>
            </w:r>
          </w:p>
        </w:tc>
      </w:tr>
    </w:tbl>
    <w:p w14:paraId="03C3A67A" w14:textId="77777777" w:rsidR="00B52E82" w:rsidRDefault="00B52E82" w:rsidP="008C4870">
      <w:pPr>
        <w:jc w:val="left"/>
        <w:rPr>
          <w:rFonts w:eastAsia="Arial Unicode MS"/>
          <w:bCs w:val="0"/>
          <w:sz w:val="22"/>
          <w:szCs w:val="22"/>
        </w:rPr>
      </w:pPr>
    </w:p>
    <w:p w14:paraId="2D971D30" w14:textId="71937E35" w:rsidR="00A22830" w:rsidRPr="00747102" w:rsidRDefault="00A22830" w:rsidP="008664FC">
      <w:pPr>
        <w:ind w:left="567" w:hanging="567"/>
        <w:rPr>
          <w:b/>
          <w:szCs w:val="20"/>
        </w:rPr>
      </w:pPr>
      <w:r>
        <w:rPr>
          <w:b/>
          <w:szCs w:val="20"/>
        </w:rPr>
        <w:t>6.1</w:t>
      </w:r>
      <w:r>
        <w:rPr>
          <w:b/>
          <w:szCs w:val="20"/>
        </w:rPr>
        <w:tab/>
      </w:r>
      <w:r w:rsidRPr="00747102">
        <w:rPr>
          <w:b/>
          <w:szCs w:val="20"/>
        </w:rPr>
        <w:t xml:space="preserve">Please submit your shareholding chart showing all your corporate </w:t>
      </w:r>
      <w:r w:rsidR="0097093B">
        <w:rPr>
          <w:b/>
          <w:szCs w:val="20"/>
        </w:rPr>
        <w:t>and</w:t>
      </w:r>
      <w:r w:rsidRPr="00747102">
        <w:rPr>
          <w:b/>
          <w:szCs w:val="20"/>
        </w:rPr>
        <w:t xml:space="preserve"> individual shareholders (with </w:t>
      </w:r>
      <w:r w:rsidR="008A5A4B">
        <w:rPr>
          <w:b/>
          <w:szCs w:val="20"/>
        </w:rPr>
        <w:t xml:space="preserve">their </w:t>
      </w:r>
      <w:r w:rsidRPr="00747102">
        <w:rPr>
          <w:b/>
          <w:szCs w:val="20"/>
        </w:rPr>
        <w:t>percentage of holdings</w:t>
      </w:r>
      <w:r w:rsidR="00315F96">
        <w:rPr>
          <w:b/>
          <w:szCs w:val="20"/>
        </w:rPr>
        <w:t xml:space="preserve"> and complete official names</w:t>
      </w:r>
      <w:r w:rsidRPr="00747102">
        <w:rPr>
          <w:b/>
          <w:szCs w:val="20"/>
        </w:rPr>
        <w:t>) and include the following information:</w:t>
      </w:r>
    </w:p>
    <w:p w14:paraId="194777E2" w14:textId="77777777" w:rsidR="00A22830" w:rsidRPr="00747102" w:rsidRDefault="00A22830" w:rsidP="008C4870">
      <w:pPr>
        <w:ind w:left="702" w:hanging="540"/>
        <w:rPr>
          <w:b/>
          <w:szCs w:val="20"/>
        </w:rPr>
      </w:pPr>
    </w:p>
    <w:p w14:paraId="65CECA7A" w14:textId="77777777" w:rsidR="00A22830" w:rsidRPr="00747102" w:rsidRDefault="00A22830" w:rsidP="00B27A22">
      <w:pPr>
        <w:pStyle w:val="ListParagraph"/>
        <w:numPr>
          <w:ilvl w:val="0"/>
          <w:numId w:val="12"/>
        </w:numPr>
        <w:ind w:left="851" w:hanging="284"/>
        <w:rPr>
          <w:szCs w:val="20"/>
        </w:rPr>
      </w:pPr>
      <w:r w:rsidRPr="00747102">
        <w:rPr>
          <w:szCs w:val="20"/>
        </w:rPr>
        <w:t xml:space="preserve">all ultimate beneficiary owners; </w:t>
      </w:r>
    </w:p>
    <w:p w14:paraId="68F4DC23" w14:textId="073193F5" w:rsidR="00A22830" w:rsidRPr="00D57321" w:rsidRDefault="00A22830" w:rsidP="00D57321">
      <w:pPr>
        <w:pStyle w:val="ListParagraph"/>
        <w:numPr>
          <w:ilvl w:val="0"/>
          <w:numId w:val="12"/>
        </w:numPr>
        <w:ind w:left="851" w:hanging="284"/>
        <w:rPr>
          <w:szCs w:val="20"/>
        </w:rPr>
      </w:pPr>
      <w:r w:rsidRPr="00747102">
        <w:rPr>
          <w:szCs w:val="20"/>
        </w:rPr>
        <w:t>all entities within the same corporate group that are listed companies or licensed/registered with any regulatory bodies or applying for licence or registration with any regulatory bodies;</w:t>
      </w:r>
      <w:r w:rsidR="0043295A">
        <w:rPr>
          <w:szCs w:val="20"/>
        </w:rPr>
        <w:t xml:space="preserve"> and</w:t>
      </w:r>
    </w:p>
    <w:p w14:paraId="428F0A5F" w14:textId="42C35AB1" w:rsidR="0043295A" w:rsidRDefault="00A22830" w:rsidP="00AE66EE">
      <w:pPr>
        <w:pStyle w:val="ListParagraph"/>
        <w:numPr>
          <w:ilvl w:val="0"/>
          <w:numId w:val="12"/>
        </w:numPr>
        <w:ind w:left="851" w:hanging="284"/>
        <w:rPr>
          <w:szCs w:val="20"/>
        </w:rPr>
      </w:pPr>
      <w:r w:rsidRPr="00747102">
        <w:rPr>
          <w:szCs w:val="20"/>
        </w:rPr>
        <w:t>all associate relationship (as defined under Schedule 1 of the Ordinance)</w:t>
      </w:r>
      <w:r w:rsidR="0043295A">
        <w:rPr>
          <w:szCs w:val="20"/>
        </w:rPr>
        <w:t>.</w:t>
      </w:r>
    </w:p>
    <w:p w14:paraId="20998B89" w14:textId="77777777" w:rsidR="00A22830" w:rsidRDefault="00A22830" w:rsidP="00AE66EE">
      <w:pPr>
        <w:rPr>
          <w:rFonts w:eastAsia="Arial Unicode MS"/>
          <w:sz w:val="22"/>
          <w:szCs w:val="22"/>
        </w:rPr>
      </w:pPr>
    </w:p>
    <w:p w14:paraId="39AC6DD5" w14:textId="77777777" w:rsidR="00A22830" w:rsidRDefault="00A22830" w:rsidP="008C4870">
      <w:pPr>
        <w:jc w:val="left"/>
        <w:rPr>
          <w:rFonts w:eastAsia="Arial Unicode MS"/>
          <w:bCs w:val="0"/>
          <w:sz w:val="22"/>
          <w:szCs w:val="22"/>
        </w:rPr>
      </w:pPr>
    </w:p>
    <w:p w14:paraId="05A85095" w14:textId="77777777" w:rsidR="00A22830" w:rsidRPr="000741A0" w:rsidRDefault="00A22830" w:rsidP="008664FC">
      <w:pPr>
        <w:ind w:left="624" w:hanging="567"/>
        <w:rPr>
          <w:b/>
          <w:szCs w:val="20"/>
        </w:rPr>
      </w:pPr>
      <w:r w:rsidRPr="00B35003">
        <w:rPr>
          <w:b/>
          <w:bCs w:val="0"/>
        </w:rPr>
        <w:t>6.2</w:t>
      </w:r>
      <w:r w:rsidRPr="00B35003">
        <w:rPr>
          <w:b/>
          <w:bCs w:val="0"/>
        </w:rPr>
        <w:tab/>
      </w:r>
      <w:r w:rsidRPr="00747102">
        <w:rPr>
          <w:b/>
          <w:szCs w:val="20"/>
        </w:rPr>
        <w:t xml:space="preserve">Please provide the following information on your substantial shareholders.  This will also serve as an application by the following persons to continue to be substantial shareholders of a licensed corporation under section 132(1) of the Ordinance.  </w:t>
      </w:r>
    </w:p>
    <w:p w14:paraId="0E96C0BA" w14:textId="77777777" w:rsidR="00A22830" w:rsidRDefault="00A22830" w:rsidP="008664FC">
      <w:pPr>
        <w:ind w:left="624" w:hanging="567"/>
        <w:jc w:val="left"/>
        <w:rPr>
          <w:b/>
          <w:szCs w:val="20"/>
        </w:rPr>
      </w:pPr>
    </w:p>
    <w:p w14:paraId="26FE524E" w14:textId="25281A3B" w:rsidR="00A22830" w:rsidRDefault="00A22830" w:rsidP="008664FC">
      <w:pPr>
        <w:ind w:left="1191" w:hanging="567"/>
        <w:jc w:val="left"/>
        <w:rPr>
          <w:b/>
          <w:szCs w:val="20"/>
        </w:rPr>
      </w:pPr>
      <w:r w:rsidRPr="001D180C">
        <w:rPr>
          <w:b/>
          <w:szCs w:val="20"/>
        </w:rPr>
        <w:t>(If there is not enough space, please copy this section and provide the required information.)</w:t>
      </w:r>
    </w:p>
    <w:p w14:paraId="138EEFD5" w14:textId="77777777" w:rsidR="00A22830" w:rsidRDefault="00A22830" w:rsidP="008C4870">
      <w:pPr>
        <w:ind w:left="993" w:hanging="426"/>
        <w:rPr>
          <w:b/>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843"/>
        <w:gridCol w:w="1701"/>
        <w:gridCol w:w="1842"/>
      </w:tblGrid>
      <w:tr w:rsidR="00A22830" w:rsidRPr="00270587" w14:paraId="04534710" w14:textId="77777777" w:rsidTr="00F3734F">
        <w:trPr>
          <w:cantSplit/>
          <w:trHeight w:hRule="exact" w:val="1701"/>
        </w:trPr>
        <w:tc>
          <w:tcPr>
            <w:tcW w:w="4253" w:type="dxa"/>
            <w:tcBorders>
              <w:right w:val="single" w:sz="4" w:space="0" w:color="auto"/>
            </w:tcBorders>
            <w:shd w:val="pct10" w:color="auto" w:fill="auto"/>
            <w:vAlign w:val="bottom"/>
          </w:tcPr>
          <w:p w14:paraId="6D937AEB" w14:textId="77777777" w:rsidR="00A22830" w:rsidRPr="00A95184" w:rsidRDefault="00A22830" w:rsidP="008C4870">
            <w:pPr>
              <w:pStyle w:val="Heading2"/>
              <w:jc w:val="center"/>
              <w:rPr>
                <w:szCs w:val="20"/>
              </w:rPr>
            </w:pPr>
            <w:r w:rsidRPr="00A95184">
              <w:rPr>
                <w:szCs w:val="20"/>
              </w:rPr>
              <w:t>Name of</w:t>
            </w:r>
          </w:p>
          <w:p w14:paraId="4DDF8095" w14:textId="77777777" w:rsidR="00A22830" w:rsidRPr="00A95184" w:rsidRDefault="00A22830" w:rsidP="008C4870">
            <w:pPr>
              <w:pStyle w:val="Heading2"/>
              <w:jc w:val="center"/>
              <w:rPr>
                <w:szCs w:val="20"/>
              </w:rPr>
            </w:pPr>
            <w:r w:rsidRPr="00A95184">
              <w:rPr>
                <w:szCs w:val="20"/>
              </w:rPr>
              <w:t>substantial shareholder(s)</w:t>
            </w:r>
          </w:p>
        </w:tc>
        <w:tc>
          <w:tcPr>
            <w:tcW w:w="1843" w:type="dxa"/>
            <w:tcBorders>
              <w:left w:val="single" w:sz="4" w:space="0" w:color="auto"/>
              <w:right w:val="single" w:sz="4" w:space="0" w:color="auto"/>
            </w:tcBorders>
            <w:shd w:val="pct10" w:color="auto" w:fill="auto"/>
            <w:vAlign w:val="bottom"/>
          </w:tcPr>
          <w:p w14:paraId="1254ADAC" w14:textId="02E6985A" w:rsidR="00A22830" w:rsidRPr="00A95184" w:rsidRDefault="0097093B" w:rsidP="008C4870">
            <w:pPr>
              <w:pStyle w:val="Heading4"/>
              <w:tabs>
                <w:tab w:val="clear" w:pos="1530"/>
              </w:tabs>
              <w:rPr>
                <w:bCs w:val="0"/>
                <w:lang w:val="en-GB" w:eastAsia="zh-HK"/>
              </w:rPr>
            </w:pPr>
            <w:r>
              <w:rPr>
                <w:bCs w:val="0"/>
                <w:lang w:val="en-GB" w:eastAsia="zh-HK"/>
              </w:rPr>
              <w:t>Is that person</w:t>
            </w:r>
            <w:r w:rsidR="00A22830" w:rsidRPr="00A95184">
              <w:rPr>
                <w:bCs w:val="0"/>
                <w:lang w:val="en-GB" w:eastAsia="zh-HK"/>
              </w:rPr>
              <w:t xml:space="preserve"> an associate</w:t>
            </w:r>
            <w:r w:rsidR="00A22830" w:rsidRPr="00A95184">
              <w:t xml:space="preserve"> </w:t>
            </w:r>
            <w:r w:rsidR="00A22830" w:rsidRPr="00A95184">
              <w:rPr>
                <w:bCs w:val="0"/>
                <w:lang w:val="en-GB" w:eastAsia="zh-HK"/>
              </w:rPr>
              <w:t xml:space="preserve">of another </w:t>
            </w:r>
            <w:r w:rsidR="00A22830">
              <w:rPr>
                <w:bCs w:val="0"/>
                <w:lang w:val="en-GB" w:eastAsia="zh-HK"/>
              </w:rPr>
              <w:t>s</w:t>
            </w:r>
            <w:r w:rsidR="00A22830" w:rsidRPr="00A95184">
              <w:rPr>
                <w:bCs w:val="0"/>
                <w:lang w:val="en-GB" w:eastAsia="zh-HK"/>
              </w:rPr>
              <w:t>ubstantial</w:t>
            </w:r>
            <w:r w:rsidR="00A22830">
              <w:rPr>
                <w:bCs w:val="0"/>
                <w:lang w:val="en-GB" w:eastAsia="zh-HK"/>
              </w:rPr>
              <w:t xml:space="preserve"> </w:t>
            </w:r>
            <w:r w:rsidR="00A22830" w:rsidRPr="00A95184">
              <w:rPr>
                <w:bCs w:val="0"/>
                <w:lang w:val="en-GB" w:eastAsia="zh-HK"/>
              </w:rPr>
              <w:t>shareholder?</w:t>
            </w:r>
          </w:p>
        </w:tc>
        <w:tc>
          <w:tcPr>
            <w:tcW w:w="3543" w:type="dxa"/>
            <w:gridSpan w:val="2"/>
            <w:tcBorders>
              <w:bottom w:val="single" w:sz="4" w:space="0" w:color="auto"/>
              <w:right w:val="single" w:sz="4" w:space="0" w:color="auto"/>
            </w:tcBorders>
            <w:shd w:val="pct10" w:color="auto" w:fill="auto"/>
            <w:vAlign w:val="bottom"/>
          </w:tcPr>
          <w:p w14:paraId="55975548" w14:textId="77777777" w:rsidR="00A22830" w:rsidRPr="00A95184" w:rsidRDefault="00A22830" w:rsidP="008C4870">
            <w:pPr>
              <w:ind w:left="44" w:right="259"/>
              <w:jc w:val="left"/>
              <w:rPr>
                <w:b/>
                <w:szCs w:val="20"/>
              </w:rPr>
            </w:pPr>
            <w:r w:rsidRPr="00A95184">
              <w:rPr>
                <w:b/>
                <w:szCs w:val="20"/>
              </w:rPr>
              <w:t>Is the person:</w:t>
            </w:r>
          </w:p>
          <w:p w14:paraId="29AF9508" w14:textId="1305CEBC" w:rsidR="00A22830" w:rsidRPr="00C75618" w:rsidRDefault="00A22830" w:rsidP="00C75618">
            <w:pPr>
              <w:pStyle w:val="ListParagraph"/>
              <w:numPr>
                <w:ilvl w:val="0"/>
                <w:numId w:val="33"/>
              </w:numPr>
              <w:ind w:left="459" w:right="259"/>
              <w:jc w:val="left"/>
              <w:rPr>
                <w:b/>
                <w:szCs w:val="20"/>
              </w:rPr>
            </w:pPr>
            <w:r w:rsidRPr="00C75618">
              <w:rPr>
                <w:b/>
                <w:szCs w:val="20"/>
              </w:rPr>
              <w:t>a licensed representative;</w:t>
            </w:r>
          </w:p>
          <w:p w14:paraId="4FF520A2" w14:textId="3A286488" w:rsidR="00A22830" w:rsidRPr="00C75618" w:rsidRDefault="00A22830" w:rsidP="00C75618">
            <w:pPr>
              <w:pStyle w:val="ListParagraph"/>
              <w:numPr>
                <w:ilvl w:val="0"/>
                <w:numId w:val="33"/>
              </w:numPr>
              <w:ind w:left="459" w:right="259"/>
              <w:jc w:val="left"/>
              <w:rPr>
                <w:b/>
                <w:szCs w:val="20"/>
              </w:rPr>
            </w:pPr>
            <w:r w:rsidRPr="00C75618">
              <w:rPr>
                <w:b/>
                <w:szCs w:val="20"/>
              </w:rPr>
              <w:t>a licensed corporation/</w:t>
            </w:r>
          </w:p>
          <w:p w14:paraId="09F1C0B2" w14:textId="2F566861" w:rsidR="00A22830" w:rsidRPr="00C75618" w:rsidRDefault="00A22830" w:rsidP="00C75618">
            <w:pPr>
              <w:pStyle w:val="ListParagraph"/>
              <w:ind w:left="459" w:right="259"/>
              <w:jc w:val="left"/>
              <w:rPr>
                <w:b/>
                <w:szCs w:val="20"/>
              </w:rPr>
            </w:pPr>
            <w:r w:rsidRPr="00C75618">
              <w:rPr>
                <w:b/>
                <w:szCs w:val="20"/>
              </w:rPr>
              <w:t>registered institution; or</w:t>
            </w:r>
          </w:p>
          <w:p w14:paraId="1A7A17FA" w14:textId="5AA204B8" w:rsidR="00A22830" w:rsidRPr="00C75618" w:rsidRDefault="00A22830" w:rsidP="00C75618">
            <w:pPr>
              <w:pStyle w:val="ListParagraph"/>
              <w:numPr>
                <w:ilvl w:val="0"/>
                <w:numId w:val="33"/>
              </w:numPr>
              <w:ind w:left="459" w:right="259"/>
              <w:jc w:val="left"/>
              <w:rPr>
                <w:b/>
                <w:szCs w:val="20"/>
              </w:rPr>
            </w:pPr>
            <w:r w:rsidRPr="00C75618">
              <w:rPr>
                <w:b/>
                <w:szCs w:val="20"/>
              </w:rPr>
              <w:t xml:space="preserve">an approved substantial </w:t>
            </w:r>
          </w:p>
          <w:p w14:paraId="58F684D8" w14:textId="7CD3512C" w:rsidR="00A22830" w:rsidRPr="00C75618" w:rsidRDefault="00A22830" w:rsidP="00C75618">
            <w:pPr>
              <w:ind w:left="459" w:right="-108"/>
              <w:jc w:val="left"/>
              <w:rPr>
                <w:b/>
                <w:bCs w:val="0"/>
                <w:szCs w:val="20"/>
              </w:rPr>
            </w:pPr>
            <w:r w:rsidRPr="00C75618">
              <w:rPr>
                <w:b/>
                <w:szCs w:val="20"/>
              </w:rPr>
              <w:t xml:space="preserve">shareholder of a licensed corporation?* </w:t>
            </w:r>
          </w:p>
        </w:tc>
      </w:tr>
      <w:tr w:rsidR="00F654BA" w:rsidRPr="00270587" w14:paraId="48ED832D" w14:textId="77777777" w:rsidTr="00CB0F0A">
        <w:trPr>
          <w:cantSplit/>
          <w:trHeight w:hRule="exact" w:val="301"/>
        </w:trPr>
        <w:tc>
          <w:tcPr>
            <w:tcW w:w="4253" w:type="dxa"/>
            <w:vMerge w:val="restart"/>
            <w:tcBorders>
              <w:right w:val="single" w:sz="4" w:space="0" w:color="auto"/>
            </w:tcBorders>
            <w:vAlign w:val="center"/>
          </w:tcPr>
          <w:p w14:paraId="09D9D635" w14:textId="469079DC" w:rsidR="00F654BA" w:rsidRPr="00A95184" w:rsidRDefault="00F654BA" w:rsidP="008C4870">
            <w:pPr>
              <w:pStyle w:val="FootnoteText"/>
              <w:adjustRightInd w:val="0"/>
              <w:jc w:val="both"/>
              <w:rPr>
                <w:rFonts w:eastAsiaTheme="minorEastAsia"/>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Merge w:val="restart"/>
            <w:tcBorders>
              <w:left w:val="single" w:sz="4" w:space="0" w:color="auto"/>
              <w:right w:val="single" w:sz="4" w:space="0" w:color="auto"/>
            </w:tcBorders>
            <w:vAlign w:val="center"/>
          </w:tcPr>
          <w:p w14:paraId="04FB54DF" w14:textId="5AFEDFF7" w:rsidR="00F654BA" w:rsidRDefault="00B403FA" w:rsidP="00C75618">
            <w:pPr>
              <w:pStyle w:val="FootnoteText"/>
              <w:adjustRightInd w:val="0"/>
              <w:ind w:left="38"/>
              <w:rPr>
                <w:rFonts w:eastAsia="Times New Roman"/>
                <w:lang w:eastAsia="zh-HK"/>
              </w:rPr>
            </w:pPr>
            <w:sdt>
              <w:sdtPr>
                <w:id w:val="1424140562"/>
                <w14:checkbox>
                  <w14:checked w14:val="0"/>
                  <w14:checkedState w14:val="00FC" w14:font="Wingdings"/>
                  <w14:uncheckedState w14:val="2610" w14:font="MS Gothic"/>
                </w14:checkbox>
              </w:sdtPr>
              <w:sdtEndPr/>
              <w:sdtContent>
                <w:r w:rsidR="003F2EFA">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w:t>
            </w:r>
          </w:p>
          <w:p w14:paraId="38F3A988" w14:textId="762036A2" w:rsidR="00F654BA" w:rsidRPr="00A95184" w:rsidRDefault="00B403FA" w:rsidP="00C75618">
            <w:pPr>
              <w:pStyle w:val="FootnoteText"/>
              <w:adjustRightInd w:val="0"/>
              <w:ind w:left="38"/>
              <w:rPr>
                <w:rFonts w:eastAsiaTheme="minorEastAsia"/>
                <w:lang w:eastAsia="zh-HK"/>
              </w:rPr>
            </w:pPr>
            <w:sdt>
              <w:sdtPr>
                <w:id w:val="1785384384"/>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701" w:type="dxa"/>
            <w:vMerge w:val="restart"/>
            <w:tcBorders>
              <w:left w:val="single" w:sz="4" w:space="0" w:color="auto"/>
              <w:right w:val="nil"/>
            </w:tcBorders>
            <w:vAlign w:val="center"/>
          </w:tcPr>
          <w:p w14:paraId="0AEA97C4" w14:textId="25083F92" w:rsidR="00F654BA" w:rsidRDefault="00B403FA" w:rsidP="00904374">
            <w:pPr>
              <w:pStyle w:val="FootnoteText"/>
              <w:adjustRightInd w:val="0"/>
              <w:ind w:left="49"/>
              <w:jc w:val="both"/>
            </w:pPr>
            <w:sdt>
              <w:sdtPr>
                <w:id w:val="200261495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 CE No.</w:t>
            </w:r>
            <w:r w:rsidR="00C93162">
              <w:rPr>
                <w:rFonts w:eastAsia="Times New Roman"/>
                <w:lang w:eastAsia="zh-HK"/>
              </w:rPr>
              <w:t>:</w:t>
            </w:r>
          </w:p>
          <w:p w14:paraId="2C1A3331" w14:textId="2EF8D484" w:rsidR="00F654BA" w:rsidRPr="00A95184" w:rsidRDefault="00B403FA" w:rsidP="00904374">
            <w:pPr>
              <w:pStyle w:val="FootnoteText"/>
              <w:adjustRightInd w:val="0"/>
              <w:ind w:left="49"/>
              <w:jc w:val="both"/>
            </w:pPr>
            <w:sdt>
              <w:sdtPr>
                <w:id w:val="-1212648607"/>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842" w:type="dxa"/>
            <w:tcBorders>
              <w:left w:val="nil"/>
              <w:bottom w:val="nil"/>
              <w:right w:val="single" w:sz="4" w:space="0" w:color="auto"/>
            </w:tcBorders>
            <w:vAlign w:val="center"/>
          </w:tcPr>
          <w:p w14:paraId="16334BBE" w14:textId="75823C62" w:rsidR="00F654BA" w:rsidRPr="00A95184" w:rsidRDefault="00F654BA" w:rsidP="003F49DA">
            <w:pPr>
              <w:pStyle w:val="FootnoteText"/>
              <w:jc w:val="both"/>
              <w:rPr>
                <w:rFonts w:eastAsia="Times New Roman"/>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rsidRPr="00270587" w14:paraId="22F2F462" w14:textId="77777777" w:rsidTr="00F3734F">
        <w:trPr>
          <w:cantSplit/>
          <w:trHeight w:hRule="exact" w:val="302"/>
        </w:trPr>
        <w:tc>
          <w:tcPr>
            <w:tcW w:w="4253" w:type="dxa"/>
            <w:vMerge/>
            <w:tcBorders>
              <w:bottom w:val="single" w:sz="4" w:space="0" w:color="auto"/>
              <w:right w:val="single" w:sz="4" w:space="0" w:color="auto"/>
            </w:tcBorders>
            <w:vAlign w:val="center"/>
          </w:tcPr>
          <w:p w14:paraId="75B19AC2" w14:textId="77777777" w:rsidR="00F654BA" w:rsidRDefault="00F654BA" w:rsidP="008C4870">
            <w:pPr>
              <w:pStyle w:val="FootnoteText"/>
              <w:adjustRightInd w:val="0"/>
              <w:jc w:val="both"/>
            </w:pPr>
          </w:p>
        </w:tc>
        <w:tc>
          <w:tcPr>
            <w:tcW w:w="1843" w:type="dxa"/>
            <w:vMerge/>
            <w:tcBorders>
              <w:left w:val="single" w:sz="4" w:space="0" w:color="auto"/>
              <w:bottom w:val="single" w:sz="4" w:space="0" w:color="auto"/>
              <w:right w:val="single" w:sz="4" w:space="0" w:color="auto"/>
            </w:tcBorders>
            <w:vAlign w:val="center"/>
          </w:tcPr>
          <w:p w14:paraId="398AF95E" w14:textId="77777777" w:rsidR="00F654BA" w:rsidRDefault="00F654BA" w:rsidP="00C75618">
            <w:pPr>
              <w:pStyle w:val="FootnoteText"/>
              <w:adjustRightInd w:val="0"/>
              <w:ind w:left="38"/>
            </w:pPr>
          </w:p>
        </w:tc>
        <w:tc>
          <w:tcPr>
            <w:tcW w:w="1701" w:type="dxa"/>
            <w:vMerge/>
            <w:tcBorders>
              <w:left w:val="single" w:sz="4" w:space="0" w:color="auto"/>
              <w:bottom w:val="single" w:sz="4" w:space="0" w:color="auto"/>
              <w:right w:val="nil"/>
            </w:tcBorders>
            <w:vAlign w:val="center"/>
          </w:tcPr>
          <w:p w14:paraId="238D4C6A" w14:textId="77777777" w:rsidR="00F654BA" w:rsidRDefault="00F654BA" w:rsidP="00904374">
            <w:pPr>
              <w:pStyle w:val="FootnoteText"/>
              <w:adjustRightInd w:val="0"/>
              <w:ind w:left="49"/>
              <w:jc w:val="both"/>
            </w:pPr>
          </w:p>
        </w:tc>
        <w:tc>
          <w:tcPr>
            <w:tcW w:w="1842" w:type="dxa"/>
            <w:tcBorders>
              <w:top w:val="nil"/>
              <w:left w:val="nil"/>
              <w:bottom w:val="single" w:sz="4" w:space="0" w:color="auto"/>
              <w:right w:val="single" w:sz="4" w:space="0" w:color="auto"/>
            </w:tcBorders>
            <w:vAlign w:val="center"/>
          </w:tcPr>
          <w:p w14:paraId="7EB939FF" w14:textId="77777777" w:rsidR="00F654BA" w:rsidRPr="00A95184" w:rsidRDefault="00F654BA" w:rsidP="003F49DA">
            <w:pPr>
              <w:pStyle w:val="FootnoteText"/>
              <w:jc w:val="both"/>
              <w:rPr>
                <w:rFonts w:eastAsia="Times New Roman"/>
                <w:lang w:eastAsia="zh-HK"/>
              </w:rPr>
            </w:pPr>
          </w:p>
        </w:tc>
      </w:tr>
      <w:tr w:rsidR="00F654BA" w14:paraId="797A986C" w14:textId="77777777" w:rsidTr="00CB0F0A">
        <w:trPr>
          <w:cantSplit/>
          <w:trHeight w:hRule="exact" w:val="301"/>
        </w:trPr>
        <w:tc>
          <w:tcPr>
            <w:tcW w:w="4253" w:type="dxa"/>
            <w:vMerge w:val="restart"/>
            <w:tcBorders>
              <w:right w:val="single" w:sz="4" w:space="0" w:color="auto"/>
            </w:tcBorders>
            <w:vAlign w:val="center"/>
          </w:tcPr>
          <w:p w14:paraId="5ACE364E" w14:textId="2F9FBE85" w:rsidR="00F654BA" w:rsidRPr="00A95184" w:rsidRDefault="00F654BA" w:rsidP="00904374">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Merge w:val="restart"/>
            <w:tcBorders>
              <w:left w:val="single" w:sz="4" w:space="0" w:color="auto"/>
              <w:right w:val="single" w:sz="4" w:space="0" w:color="auto"/>
            </w:tcBorders>
            <w:vAlign w:val="center"/>
          </w:tcPr>
          <w:p w14:paraId="340629D3" w14:textId="368957AD" w:rsidR="00F654BA" w:rsidRPr="00A95184" w:rsidRDefault="00B403FA" w:rsidP="00904374">
            <w:pPr>
              <w:pStyle w:val="FootnoteText"/>
              <w:adjustRightInd w:val="0"/>
              <w:ind w:left="38"/>
            </w:pPr>
            <w:sdt>
              <w:sdtPr>
                <w:id w:val="-1716886201"/>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w:t>
            </w:r>
          </w:p>
          <w:p w14:paraId="6B7F552C" w14:textId="7B3D7975" w:rsidR="00F654BA" w:rsidRPr="00A95184" w:rsidRDefault="00B403FA" w:rsidP="00904374">
            <w:pPr>
              <w:pStyle w:val="FootnoteText"/>
              <w:adjustRightInd w:val="0"/>
              <w:ind w:left="38"/>
            </w:pPr>
            <w:sdt>
              <w:sdtPr>
                <w:id w:val="-1470272557"/>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701" w:type="dxa"/>
            <w:vMerge w:val="restart"/>
            <w:tcBorders>
              <w:top w:val="single" w:sz="4" w:space="0" w:color="auto"/>
              <w:left w:val="single" w:sz="4" w:space="0" w:color="auto"/>
              <w:right w:val="nil"/>
            </w:tcBorders>
            <w:vAlign w:val="center"/>
          </w:tcPr>
          <w:p w14:paraId="0E4C7A5B" w14:textId="044AEB94" w:rsidR="00F654BA" w:rsidRDefault="00B403FA" w:rsidP="00904374">
            <w:pPr>
              <w:pStyle w:val="FootnoteText"/>
              <w:adjustRightInd w:val="0"/>
              <w:ind w:left="49"/>
              <w:jc w:val="both"/>
            </w:pPr>
            <w:sdt>
              <w:sdtPr>
                <w:id w:val="-31647669"/>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 CE No.</w:t>
            </w:r>
            <w:r w:rsidR="00C93162">
              <w:rPr>
                <w:rFonts w:eastAsia="Times New Roman"/>
                <w:lang w:eastAsia="zh-HK"/>
              </w:rPr>
              <w:t>:</w:t>
            </w:r>
          </w:p>
          <w:p w14:paraId="236D3C51" w14:textId="18361202" w:rsidR="00F654BA" w:rsidRPr="00B27A22" w:rsidRDefault="00B403FA" w:rsidP="00904374">
            <w:pPr>
              <w:pStyle w:val="FootnoteText"/>
              <w:adjustRightInd w:val="0"/>
              <w:ind w:left="49"/>
              <w:jc w:val="both"/>
            </w:pPr>
            <w:sdt>
              <w:sdtPr>
                <w:id w:val="108125883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842" w:type="dxa"/>
            <w:tcBorders>
              <w:top w:val="single" w:sz="4" w:space="0" w:color="auto"/>
              <w:left w:val="nil"/>
              <w:bottom w:val="nil"/>
              <w:right w:val="single" w:sz="4" w:space="0" w:color="auto"/>
            </w:tcBorders>
            <w:vAlign w:val="center"/>
          </w:tcPr>
          <w:p w14:paraId="2B551104" w14:textId="20536960" w:rsidR="00F654BA" w:rsidRPr="00B27A22" w:rsidRDefault="00F654BA" w:rsidP="00904374">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14:paraId="4FDD0CBD" w14:textId="77777777" w:rsidTr="00F3734F">
        <w:trPr>
          <w:cantSplit/>
          <w:trHeight w:hRule="exact" w:val="302"/>
        </w:trPr>
        <w:tc>
          <w:tcPr>
            <w:tcW w:w="4253" w:type="dxa"/>
            <w:vMerge/>
            <w:tcBorders>
              <w:bottom w:val="single" w:sz="4" w:space="0" w:color="auto"/>
              <w:right w:val="single" w:sz="4" w:space="0" w:color="auto"/>
            </w:tcBorders>
            <w:vAlign w:val="center"/>
          </w:tcPr>
          <w:p w14:paraId="3E90A80E" w14:textId="77777777" w:rsidR="00F654BA" w:rsidRDefault="00F654BA" w:rsidP="00904374">
            <w:pPr>
              <w:pStyle w:val="FootnoteText"/>
              <w:adjustRightInd w:val="0"/>
              <w:jc w:val="both"/>
            </w:pPr>
          </w:p>
        </w:tc>
        <w:tc>
          <w:tcPr>
            <w:tcW w:w="1843" w:type="dxa"/>
            <w:vMerge/>
            <w:tcBorders>
              <w:left w:val="single" w:sz="4" w:space="0" w:color="auto"/>
              <w:bottom w:val="single" w:sz="4" w:space="0" w:color="auto"/>
              <w:right w:val="single" w:sz="4" w:space="0" w:color="auto"/>
            </w:tcBorders>
            <w:vAlign w:val="center"/>
          </w:tcPr>
          <w:p w14:paraId="4E8BFBD3" w14:textId="77777777" w:rsidR="00F654BA" w:rsidRDefault="00F654BA" w:rsidP="00904374">
            <w:pPr>
              <w:pStyle w:val="FootnoteText"/>
              <w:adjustRightInd w:val="0"/>
              <w:ind w:left="38"/>
            </w:pPr>
          </w:p>
        </w:tc>
        <w:tc>
          <w:tcPr>
            <w:tcW w:w="1701" w:type="dxa"/>
            <w:vMerge/>
            <w:tcBorders>
              <w:left w:val="single" w:sz="4" w:space="0" w:color="auto"/>
              <w:bottom w:val="single" w:sz="4" w:space="0" w:color="auto"/>
              <w:right w:val="nil"/>
            </w:tcBorders>
            <w:vAlign w:val="center"/>
          </w:tcPr>
          <w:p w14:paraId="6B48A637" w14:textId="77777777" w:rsidR="00F654BA" w:rsidRDefault="00F654BA" w:rsidP="00904374">
            <w:pPr>
              <w:pStyle w:val="FootnoteText"/>
              <w:adjustRightInd w:val="0"/>
              <w:ind w:left="49"/>
              <w:jc w:val="both"/>
            </w:pPr>
          </w:p>
        </w:tc>
        <w:tc>
          <w:tcPr>
            <w:tcW w:w="1842" w:type="dxa"/>
            <w:tcBorders>
              <w:top w:val="nil"/>
              <w:left w:val="nil"/>
              <w:bottom w:val="single" w:sz="4" w:space="0" w:color="auto"/>
              <w:right w:val="single" w:sz="4" w:space="0" w:color="auto"/>
            </w:tcBorders>
            <w:vAlign w:val="center"/>
          </w:tcPr>
          <w:p w14:paraId="5D1D80A4" w14:textId="77777777" w:rsidR="00F654BA" w:rsidRPr="00B27A22" w:rsidRDefault="00F654BA" w:rsidP="00904374">
            <w:pPr>
              <w:pStyle w:val="FootnoteText"/>
              <w:adjustRightInd w:val="0"/>
              <w:ind w:left="49"/>
              <w:jc w:val="both"/>
            </w:pPr>
          </w:p>
        </w:tc>
      </w:tr>
      <w:tr w:rsidR="00F654BA" w14:paraId="446AF6EC" w14:textId="77777777" w:rsidTr="00CB0F0A">
        <w:trPr>
          <w:cantSplit/>
          <w:trHeight w:hRule="exact" w:val="301"/>
        </w:trPr>
        <w:tc>
          <w:tcPr>
            <w:tcW w:w="4253" w:type="dxa"/>
            <w:vMerge w:val="restart"/>
            <w:tcBorders>
              <w:right w:val="single" w:sz="4" w:space="0" w:color="auto"/>
            </w:tcBorders>
            <w:vAlign w:val="center"/>
          </w:tcPr>
          <w:p w14:paraId="6F365C7F" w14:textId="1E5CC6BD" w:rsidR="00F654BA" w:rsidRPr="00A95184" w:rsidRDefault="00F654BA" w:rsidP="00904374">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Merge w:val="restart"/>
            <w:tcBorders>
              <w:left w:val="single" w:sz="4" w:space="0" w:color="auto"/>
              <w:right w:val="single" w:sz="4" w:space="0" w:color="auto"/>
            </w:tcBorders>
            <w:vAlign w:val="center"/>
          </w:tcPr>
          <w:p w14:paraId="13875852" w14:textId="39A32846" w:rsidR="00F654BA" w:rsidRPr="00A95184" w:rsidRDefault="00B403FA" w:rsidP="00904374">
            <w:pPr>
              <w:pStyle w:val="FootnoteText"/>
              <w:adjustRightInd w:val="0"/>
              <w:ind w:left="38"/>
            </w:pPr>
            <w:sdt>
              <w:sdtPr>
                <w:id w:val="-336080769"/>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w:t>
            </w:r>
          </w:p>
          <w:p w14:paraId="4A53EFB8" w14:textId="54D599C9" w:rsidR="00F654BA" w:rsidRPr="00A95184" w:rsidRDefault="00B403FA" w:rsidP="00904374">
            <w:pPr>
              <w:pStyle w:val="FootnoteText"/>
              <w:adjustRightInd w:val="0"/>
              <w:ind w:left="38"/>
            </w:pPr>
            <w:sdt>
              <w:sdtPr>
                <w:id w:val="9583385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701" w:type="dxa"/>
            <w:vMerge w:val="restart"/>
            <w:tcBorders>
              <w:top w:val="single" w:sz="4" w:space="0" w:color="auto"/>
              <w:left w:val="single" w:sz="4" w:space="0" w:color="auto"/>
              <w:right w:val="nil"/>
            </w:tcBorders>
            <w:vAlign w:val="center"/>
          </w:tcPr>
          <w:p w14:paraId="3392ADB6" w14:textId="280075E5" w:rsidR="00F654BA" w:rsidRDefault="00B403FA" w:rsidP="00904374">
            <w:pPr>
              <w:pStyle w:val="FootnoteText"/>
              <w:adjustRightInd w:val="0"/>
              <w:ind w:left="49"/>
              <w:jc w:val="both"/>
            </w:pPr>
            <w:sdt>
              <w:sdtPr>
                <w:id w:val="390399031"/>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 CE No.</w:t>
            </w:r>
            <w:r w:rsidR="00C93162">
              <w:rPr>
                <w:rFonts w:eastAsia="Times New Roman"/>
                <w:lang w:eastAsia="zh-HK"/>
              </w:rPr>
              <w:t>:</w:t>
            </w:r>
          </w:p>
          <w:p w14:paraId="6BA9DA4C" w14:textId="0871601F" w:rsidR="00F654BA" w:rsidRPr="00B27A22" w:rsidRDefault="00B403FA" w:rsidP="00904374">
            <w:pPr>
              <w:pStyle w:val="FootnoteText"/>
              <w:adjustRightInd w:val="0"/>
              <w:ind w:left="49"/>
              <w:jc w:val="both"/>
            </w:pPr>
            <w:sdt>
              <w:sdtPr>
                <w:id w:val="-256135970"/>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842" w:type="dxa"/>
            <w:tcBorders>
              <w:top w:val="single" w:sz="4" w:space="0" w:color="auto"/>
              <w:left w:val="nil"/>
              <w:bottom w:val="nil"/>
              <w:right w:val="single" w:sz="4" w:space="0" w:color="auto"/>
            </w:tcBorders>
            <w:vAlign w:val="center"/>
          </w:tcPr>
          <w:p w14:paraId="1F34B75C" w14:textId="3AFE3F66" w:rsidR="00F654BA" w:rsidRPr="00B27A22" w:rsidRDefault="00F654BA" w:rsidP="00904374">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14:paraId="3B9CAD58" w14:textId="77777777" w:rsidTr="00F3734F">
        <w:trPr>
          <w:cantSplit/>
          <w:trHeight w:hRule="exact" w:val="302"/>
        </w:trPr>
        <w:tc>
          <w:tcPr>
            <w:tcW w:w="4253" w:type="dxa"/>
            <w:vMerge/>
            <w:tcBorders>
              <w:bottom w:val="single" w:sz="4" w:space="0" w:color="auto"/>
              <w:right w:val="single" w:sz="4" w:space="0" w:color="auto"/>
            </w:tcBorders>
            <w:vAlign w:val="center"/>
          </w:tcPr>
          <w:p w14:paraId="1B0DAE35" w14:textId="77777777" w:rsidR="00F654BA" w:rsidRDefault="00F654BA" w:rsidP="00904374">
            <w:pPr>
              <w:pStyle w:val="FootnoteText"/>
              <w:adjustRightInd w:val="0"/>
              <w:jc w:val="both"/>
            </w:pPr>
          </w:p>
        </w:tc>
        <w:tc>
          <w:tcPr>
            <w:tcW w:w="1843" w:type="dxa"/>
            <w:vMerge/>
            <w:tcBorders>
              <w:left w:val="single" w:sz="4" w:space="0" w:color="auto"/>
              <w:bottom w:val="single" w:sz="4" w:space="0" w:color="auto"/>
              <w:right w:val="single" w:sz="4" w:space="0" w:color="auto"/>
            </w:tcBorders>
            <w:vAlign w:val="center"/>
          </w:tcPr>
          <w:p w14:paraId="76E0F9E6" w14:textId="77777777" w:rsidR="00F654BA" w:rsidRDefault="00F654BA" w:rsidP="00904374">
            <w:pPr>
              <w:pStyle w:val="FootnoteText"/>
              <w:adjustRightInd w:val="0"/>
              <w:ind w:left="38"/>
            </w:pPr>
          </w:p>
        </w:tc>
        <w:tc>
          <w:tcPr>
            <w:tcW w:w="1701" w:type="dxa"/>
            <w:vMerge/>
            <w:tcBorders>
              <w:left w:val="single" w:sz="4" w:space="0" w:color="auto"/>
              <w:bottom w:val="single" w:sz="4" w:space="0" w:color="auto"/>
              <w:right w:val="nil"/>
            </w:tcBorders>
            <w:vAlign w:val="center"/>
          </w:tcPr>
          <w:p w14:paraId="2FDFD3CF" w14:textId="77777777" w:rsidR="00F654BA" w:rsidRDefault="00F654BA" w:rsidP="00904374">
            <w:pPr>
              <w:pStyle w:val="FootnoteText"/>
              <w:adjustRightInd w:val="0"/>
              <w:ind w:left="49"/>
              <w:jc w:val="both"/>
            </w:pPr>
          </w:p>
        </w:tc>
        <w:tc>
          <w:tcPr>
            <w:tcW w:w="1842" w:type="dxa"/>
            <w:tcBorders>
              <w:top w:val="nil"/>
              <w:left w:val="nil"/>
              <w:bottom w:val="single" w:sz="4" w:space="0" w:color="auto"/>
              <w:right w:val="single" w:sz="4" w:space="0" w:color="auto"/>
            </w:tcBorders>
            <w:vAlign w:val="center"/>
          </w:tcPr>
          <w:p w14:paraId="38CD6B5D" w14:textId="77777777" w:rsidR="00F654BA" w:rsidRPr="00B27A22" w:rsidRDefault="00F654BA" w:rsidP="00904374">
            <w:pPr>
              <w:pStyle w:val="FootnoteText"/>
              <w:adjustRightInd w:val="0"/>
              <w:ind w:left="49"/>
              <w:jc w:val="both"/>
            </w:pPr>
          </w:p>
        </w:tc>
      </w:tr>
      <w:tr w:rsidR="00F654BA" w14:paraId="16205BB4" w14:textId="77777777" w:rsidTr="00CB0F0A">
        <w:trPr>
          <w:cantSplit/>
          <w:trHeight w:hRule="exact" w:val="301"/>
        </w:trPr>
        <w:tc>
          <w:tcPr>
            <w:tcW w:w="4253" w:type="dxa"/>
            <w:vMerge w:val="restart"/>
            <w:tcBorders>
              <w:right w:val="single" w:sz="4" w:space="0" w:color="auto"/>
            </w:tcBorders>
            <w:vAlign w:val="center"/>
          </w:tcPr>
          <w:p w14:paraId="568FA5E8" w14:textId="68411301" w:rsidR="00F654BA" w:rsidRPr="00A95184" w:rsidRDefault="00F654BA" w:rsidP="00904374">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Merge w:val="restart"/>
            <w:tcBorders>
              <w:left w:val="single" w:sz="4" w:space="0" w:color="auto"/>
              <w:right w:val="single" w:sz="4" w:space="0" w:color="auto"/>
            </w:tcBorders>
            <w:vAlign w:val="center"/>
          </w:tcPr>
          <w:p w14:paraId="5FDC9DE1" w14:textId="76A8DD45" w:rsidR="00F654BA" w:rsidRPr="00A95184" w:rsidRDefault="00B403FA" w:rsidP="00904374">
            <w:pPr>
              <w:pStyle w:val="FootnoteText"/>
              <w:adjustRightInd w:val="0"/>
              <w:ind w:left="38"/>
            </w:pPr>
            <w:sdt>
              <w:sdtPr>
                <w:id w:val="-905215363"/>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w:t>
            </w:r>
          </w:p>
          <w:p w14:paraId="2DA1B075" w14:textId="399A4C13" w:rsidR="00F654BA" w:rsidRPr="00A95184" w:rsidRDefault="00B403FA" w:rsidP="00904374">
            <w:pPr>
              <w:pStyle w:val="FootnoteText"/>
              <w:adjustRightInd w:val="0"/>
              <w:ind w:left="38"/>
            </w:pPr>
            <w:sdt>
              <w:sdtPr>
                <w:id w:val="157509542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701" w:type="dxa"/>
            <w:vMerge w:val="restart"/>
            <w:tcBorders>
              <w:top w:val="single" w:sz="4" w:space="0" w:color="auto"/>
              <w:left w:val="single" w:sz="4" w:space="0" w:color="auto"/>
              <w:right w:val="nil"/>
            </w:tcBorders>
            <w:vAlign w:val="center"/>
          </w:tcPr>
          <w:p w14:paraId="03C58920" w14:textId="161CC147" w:rsidR="00F654BA" w:rsidRDefault="00B403FA" w:rsidP="00904374">
            <w:pPr>
              <w:pStyle w:val="FootnoteText"/>
              <w:adjustRightInd w:val="0"/>
              <w:ind w:left="49"/>
              <w:jc w:val="both"/>
            </w:pPr>
            <w:sdt>
              <w:sdtPr>
                <w:id w:val="81561863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 CE No.</w:t>
            </w:r>
            <w:r w:rsidR="00C93162">
              <w:rPr>
                <w:rFonts w:eastAsia="Times New Roman"/>
                <w:lang w:eastAsia="zh-HK"/>
              </w:rPr>
              <w:t>:</w:t>
            </w:r>
          </w:p>
          <w:p w14:paraId="375287F5" w14:textId="138AA85E" w:rsidR="00F654BA" w:rsidRPr="00B27A22" w:rsidRDefault="00B403FA" w:rsidP="00904374">
            <w:pPr>
              <w:pStyle w:val="FootnoteText"/>
              <w:adjustRightInd w:val="0"/>
              <w:ind w:left="49"/>
              <w:jc w:val="both"/>
            </w:pPr>
            <w:sdt>
              <w:sdtPr>
                <w:id w:val="-1099404611"/>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842" w:type="dxa"/>
            <w:tcBorders>
              <w:top w:val="single" w:sz="4" w:space="0" w:color="auto"/>
              <w:left w:val="nil"/>
              <w:bottom w:val="nil"/>
              <w:right w:val="single" w:sz="4" w:space="0" w:color="auto"/>
            </w:tcBorders>
            <w:vAlign w:val="center"/>
          </w:tcPr>
          <w:p w14:paraId="7992F726" w14:textId="46D2F662" w:rsidR="00F654BA" w:rsidRPr="00B27A22" w:rsidRDefault="00F654BA" w:rsidP="00904374">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14:paraId="2BF444BD" w14:textId="77777777" w:rsidTr="00F3734F">
        <w:trPr>
          <w:cantSplit/>
          <w:trHeight w:hRule="exact" w:val="302"/>
        </w:trPr>
        <w:tc>
          <w:tcPr>
            <w:tcW w:w="4253" w:type="dxa"/>
            <w:vMerge/>
            <w:tcBorders>
              <w:bottom w:val="single" w:sz="4" w:space="0" w:color="auto"/>
              <w:right w:val="single" w:sz="4" w:space="0" w:color="auto"/>
            </w:tcBorders>
            <w:vAlign w:val="center"/>
          </w:tcPr>
          <w:p w14:paraId="04DB032E" w14:textId="77777777" w:rsidR="00F654BA" w:rsidRDefault="00F654BA" w:rsidP="00904374">
            <w:pPr>
              <w:pStyle w:val="FootnoteText"/>
              <w:adjustRightInd w:val="0"/>
              <w:jc w:val="both"/>
            </w:pPr>
          </w:p>
        </w:tc>
        <w:tc>
          <w:tcPr>
            <w:tcW w:w="1843" w:type="dxa"/>
            <w:vMerge/>
            <w:tcBorders>
              <w:left w:val="single" w:sz="4" w:space="0" w:color="auto"/>
              <w:bottom w:val="single" w:sz="4" w:space="0" w:color="auto"/>
              <w:right w:val="single" w:sz="4" w:space="0" w:color="auto"/>
            </w:tcBorders>
            <w:vAlign w:val="center"/>
          </w:tcPr>
          <w:p w14:paraId="6115B9FA" w14:textId="77777777" w:rsidR="00F654BA" w:rsidRDefault="00F654BA" w:rsidP="00904374">
            <w:pPr>
              <w:pStyle w:val="FootnoteText"/>
              <w:adjustRightInd w:val="0"/>
              <w:ind w:left="38"/>
            </w:pPr>
          </w:p>
        </w:tc>
        <w:tc>
          <w:tcPr>
            <w:tcW w:w="1701" w:type="dxa"/>
            <w:vMerge/>
            <w:tcBorders>
              <w:left w:val="single" w:sz="4" w:space="0" w:color="auto"/>
              <w:bottom w:val="single" w:sz="4" w:space="0" w:color="auto"/>
              <w:right w:val="nil"/>
            </w:tcBorders>
            <w:vAlign w:val="center"/>
          </w:tcPr>
          <w:p w14:paraId="198C837D" w14:textId="77777777" w:rsidR="00F654BA" w:rsidRDefault="00F654BA" w:rsidP="00904374">
            <w:pPr>
              <w:pStyle w:val="FootnoteText"/>
              <w:adjustRightInd w:val="0"/>
              <w:ind w:left="49"/>
              <w:jc w:val="both"/>
            </w:pPr>
          </w:p>
        </w:tc>
        <w:tc>
          <w:tcPr>
            <w:tcW w:w="1842" w:type="dxa"/>
            <w:tcBorders>
              <w:top w:val="nil"/>
              <w:left w:val="nil"/>
              <w:bottom w:val="single" w:sz="4" w:space="0" w:color="auto"/>
              <w:right w:val="single" w:sz="4" w:space="0" w:color="auto"/>
            </w:tcBorders>
            <w:vAlign w:val="center"/>
          </w:tcPr>
          <w:p w14:paraId="3E9D19D1" w14:textId="77777777" w:rsidR="00F654BA" w:rsidRPr="00B27A22" w:rsidRDefault="00F654BA" w:rsidP="00904374">
            <w:pPr>
              <w:pStyle w:val="FootnoteText"/>
              <w:adjustRightInd w:val="0"/>
              <w:ind w:left="49"/>
              <w:jc w:val="both"/>
            </w:pPr>
          </w:p>
        </w:tc>
      </w:tr>
      <w:tr w:rsidR="00F654BA" w14:paraId="61EB0276" w14:textId="77777777" w:rsidTr="00CB0F0A">
        <w:trPr>
          <w:cantSplit/>
          <w:trHeight w:hRule="exact" w:val="301"/>
        </w:trPr>
        <w:tc>
          <w:tcPr>
            <w:tcW w:w="4253" w:type="dxa"/>
            <w:vMerge w:val="restart"/>
            <w:tcBorders>
              <w:right w:val="single" w:sz="4" w:space="0" w:color="auto"/>
            </w:tcBorders>
            <w:vAlign w:val="center"/>
          </w:tcPr>
          <w:p w14:paraId="726AB545" w14:textId="2382FF1B" w:rsidR="00F654BA" w:rsidRPr="00A95184" w:rsidRDefault="00F654BA" w:rsidP="00904374">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Merge w:val="restart"/>
            <w:tcBorders>
              <w:left w:val="single" w:sz="4" w:space="0" w:color="auto"/>
              <w:right w:val="single" w:sz="4" w:space="0" w:color="auto"/>
            </w:tcBorders>
            <w:vAlign w:val="center"/>
          </w:tcPr>
          <w:p w14:paraId="02B910B4" w14:textId="6EA6EFA8" w:rsidR="00F654BA" w:rsidRPr="00A95184" w:rsidRDefault="00B403FA" w:rsidP="00904374">
            <w:pPr>
              <w:pStyle w:val="FootnoteText"/>
              <w:adjustRightInd w:val="0"/>
              <w:ind w:left="38"/>
            </w:pPr>
            <w:sdt>
              <w:sdtPr>
                <w:id w:val="-1494478663"/>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w:t>
            </w:r>
          </w:p>
          <w:p w14:paraId="10C28DF4" w14:textId="15CB3069" w:rsidR="00F654BA" w:rsidRPr="00A95184" w:rsidRDefault="00B403FA" w:rsidP="00904374">
            <w:pPr>
              <w:pStyle w:val="FootnoteText"/>
              <w:adjustRightInd w:val="0"/>
              <w:ind w:left="38"/>
            </w:pPr>
            <w:sdt>
              <w:sdtPr>
                <w:id w:val="-102300610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701" w:type="dxa"/>
            <w:vMerge w:val="restart"/>
            <w:tcBorders>
              <w:top w:val="single" w:sz="4" w:space="0" w:color="auto"/>
              <w:left w:val="single" w:sz="4" w:space="0" w:color="auto"/>
              <w:right w:val="nil"/>
            </w:tcBorders>
            <w:vAlign w:val="center"/>
          </w:tcPr>
          <w:p w14:paraId="41205013" w14:textId="3E196886" w:rsidR="00F654BA" w:rsidRDefault="00B403FA" w:rsidP="00904374">
            <w:pPr>
              <w:pStyle w:val="FootnoteText"/>
              <w:adjustRightInd w:val="0"/>
              <w:ind w:left="49"/>
              <w:jc w:val="both"/>
            </w:pPr>
            <w:sdt>
              <w:sdtPr>
                <w:id w:val="2032604743"/>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 CE No.</w:t>
            </w:r>
            <w:r w:rsidR="00C93162">
              <w:rPr>
                <w:rFonts w:eastAsia="Times New Roman"/>
                <w:lang w:eastAsia="zh-HK"/>
              </w:rPr>
              <w:t>:</w:t>
            </w:r>
          </w:p>
          <w:p w14:paraId="4DC1A486" w14:textId="08770400" w:rsidR="00F654BA" w:rsidRPr="00B27A22" w:rsidRDefault="00B403FA" w:rsidP="00904374">
            <w:pPr>
              <w:pStyle w:val="FootnoteText"/>
              <w:adjustRightInd w:val="0"/>
              <w:ind w:left="49"/>
              <w:jc w:val="both"/>
            </w:pPr>
            <w:sdt>
              <w:sdtPr>
                <w:id w:val="-484546920"/>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842" w:type="dxa"/>
            <w:tcBorders>
              <w:top w:val="single" w:sz="4" w:space="0" w:color="auto"/>
              <w:left w:val="nil"/>
              <w:bottom w:val="nil"/>
              <w:right w:val="single" w:sz="4" w:space="0" w:color="auto"/>
            </w:tcBorders>
            <w:vAlign w:val="center"/>
          </w:tcPr>
          <w:p w14:paraId="4B10E341" w14:textId="2642EEA3" w:rsidR="00F654BA" w:rsidRPr="00B27A22" w:rsidRDefault="00F654BA" w:rsidP="00904374">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14:paraId="68DDB310" w14:textId="77777777" w:rsidTr="00F3734F">
        <w:trPr>
          <w:cantSplit/>
          <w:trHeight w:hRule="exact" w:val="302"/>
        </w:trPr>
        <w:tc>
          <w:tcPr>
            <w:tcW w:w="4253" w:type="dxa"/>
            <w:vMerge/>
            <w:tcBorders>
              <w:bottom w:val="single" w:sz="4" w:space="0" w:color="auto"/>
              <w:right w:val="single" w:sz="4" w:space="0" w:color="auto"/>
            </w:tcBorders>
            <w:vAlign w:val="center"/>
          </w:tcPr>
          <w:p w14:paraId="12D13510" w14:textId="77777777" w:rsidR="00F654BA" w:rsidRDefault="00F654BA" w:rsidP="00904374">
            <w:pPr>
              <w:pStyle w:val="FootnoteText"/>
              <w:adjustRightInd w:val="0"/>
              <w:jc w:val="both"/>
            </w:pPr>
          </w:p>
        </w:tc>
        <w:tc>
          <w:tcPr>
            <w:tcW w:w="1843" w:type="dxa"/>
            <w:vMerge/>
            <w:tcBorders>
              <w:left w:val="single" w:sz="4" w:space="0" w:color="auto"/>
              <w:bottom w:val="single" w:sz="4" w:space="0" w:color="auto"/>
              <w:right w:val="single" w:sz="4" w:space="0" w:color="auto"/>
            </w:tcBorders>
            <w:vAlign w:val="center"/>
          </w:tcPr>
          <w:p w14:paraId="7EED61B4" w14:textId="77777777" w:rsidR="00F654BA" w:rsidRDefault="00F654BA" w:rsidP="00904374">
            <w:pPr>
              <w:pStyle w:val="FootnoteText"/>
              <w:adjustRightInd w:val="0"/>
              <w:ind w:left="38"/>
            </w:pPr>
          </w:p>
        </w:tc>
        <w:tc>
          <w:tcPr>
            <w:tcW w:w="1701" w:type="dxa"/>
            <w:vMerge/>
            <w:tcBorders>
              <w:left w:val="single" w:sz="4" w:space="0" w:color="auto"/>
              <w:bottom w:val="single" w:sz="4" w:space="0" w:color="auto"/>
              <w:right w:val="nil"/>
            </w:tcBorders>
            <w:vAlign w:val="center"/>
          </w:tcPr>
          <w:p w14:paraId="73CA2DC0" w14:textId="77777777" w:rsidR="00F654BA" w:rsidRDefault="00F654BA" w:rsidP="00904374">
            <w:pPr>
              <w:pStyle w:val="FootnoteText"/>
              <w:adjustRightInd w:val="0"/>
              <w:ind w:left="49"/>
              <w:jc w:val="both"/>
            </w:pPr>
          </w:p>
        </w:tc>
        <w:tc>
          <w:tcPr>
            <w:tcW w:w="1842" w:type="dxa"/>
            <w:tcBorders>
              <w:top w:val="nil"/>
              <w:left w:val="nil"/>
              <w:bottom w:val="single" w:sz="4" w:space="0" w:color="auto"/>
              <w:right w:val="single" w:sz="4" w:space="0" w:color="auto"/>
            </w:tcBorders>
            <w:vAlign w:val="center"/>
          </w:tcPr>
          <w:p w14:paraId="2E4A063A" w14:textId="77777777" w:rsidR="00F654BA" w:rsidRPr="00B27A22" w:rsidRDefault="00F654BA" w:rsidP="00904374">
            <w:pPr>
              <w:pStyle w:val="FootnoteText"/>
              <w:adjustRightInd w:val="0"/>
              <w:ind w:left="49"/>
              <w:jc w:val="both"/>
            </w:pPr>
          </w:p>
        </w:tc>
      </w:tr>
      <w:tr w:rsidR="00F654BA" w14:paraId="3CD198DC" w14:textId="77777777" w:rsidTr="00CB0F0A">
        <w:trPr>
          <w:cantSplit/>
          <w:trHeight w:hRule="exact" w:val="301"/>
        </w:trPr>
        <w:tc>
          <w:tcPr>
            <w:tcW w:w="4253" w:type="dxa"/>
            <w:vMerge w:val="restart"/>
            <w:tcBorders>
              <w:right w:val="single" w:sz="4" w:space="0" w:color="auto"/>
            </w:tcBorders>
            <w:vAlign w:val="center"/>
          </w:tcPr>
          <w:p w14:paraId="0FCA5E82" w14:textId="73817E4E" w:rsidR="00F654BA" w:rsidRPr="00A95184" w:rsidRDefault="00F654BA" w:rsidP="00904374">
            <w:pPr>
              <w:pStyle w:val="FootnoteText"/>
              <w:adjustRightInd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Merge w:val="restart"/>
            <w:tcBorders>
              <w:left w:val="single" w:sz="4" w:space="0" w:color="auto"/>
              <w:right w:val="single" w:sz="4" w:space="0" w:color="auto"/>
            </w:tcBorders>
            <w:vAlign w:val="center"/>
          </w:tcPr>
          <w:p w14:paraId="61985B72" w14:textId="279ED61A" w:rsidR="00F654BA" w:rsidRPr="00A95184" w:rsidRDefault="00B403FA" w:rsidP="00904374">
            <w:pPr>
              <w:pStyle w:val="FootnoteText"/>
              <w:adjustRightInd w:val="0"/>
              <w:ind w:left="38"/>
            </w:pPr>
            <w:sdt>
              <w:sdtPr>
                <w:id w:val="841663702"/>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w:t>
            </w:r>
          </w:p>
          <w:p w14:paraId="2CF9036D" w14:textId="717B41E5" w:rsidR="00F654BA" w:rsidRPr="00A95184" w:rsidRDefault="00B403FA" w:rsidP="00904374">
            <w:pPr>
              <w:pStyle w:val="FootnoteText"/>
              <w:adjustRightInd w:val="0"/>
              <w:ind w:left="38"/>
            </w:pPr>
            <w:sdt>
              <w:sdtPr>
                <w:id w:val="-1372219496"/>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701" w:type="dxa"/>
            <w:vMerge w:val="restart"/>
            <w:tcBorders>
              <w:top w:val="single" w:sz="4" w:space="0" w:color="auto"/>
              <w:left w:val="single" w:sz="4" w:space="0" w:color="auto"/>
              <w:right w:val="nil"/>
            </w:tcBorders>
            <w:vAlign w:val="center"/>
          </w:tcPr>
          <w:p w14:paraId="663A2A6E" w14:textId="64A635CE" w:rsidR="00F654BA" w:rsidRDefault="00B403FA" w:rsidP="00904374">
            <w:pPr>
              <w:pStyle w:val="FootnoteText"/>
              <w:adjustRightInd w:val="0"/>
              <w:ind w:left="49"/>
              <w:jc w:val="both"/>
            </w:pPr>
            <w:sdt>
              <w:sdtPr>
                <w:id w:val="1844123843"/>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heme="minorEastAsia"/>
                <w:lang w:eastAsia="zh-HK"/>
              </w:rPr>
              <w:t>Y</w:t>
            </w:r>
            <w:r w:rsidR="00F654BA" w:rsidRPr="00A95184">
              <w:rPr>
                <w:rFonts w:eastAsia="Times New Roman"/>
                <w:lang w:eastAsia="zh-HK"/>
              </w:rPr>
              <w:t>es, CE No.</w:t>
            </w:r>
            <w:r w:rsidR="00C93162">
              <w:rPr>
                <w:rFonts w:eastAsia="Times New Roman"/>
                <w:lang w:eastAsia="zh-HK"/>
              </w:rPr>
              <w:t>:</w:t>
            </w:r>
          </w:p>
          <w:p w14:paraId="7072AFC5" w14:textId="36C73B43" w:rsidR="00F654BA" w:rsidRPr="00B27A22" w:rsidRDefault="00B403FA" w:rsidP="00904374">
            <w:pPr>
              <w:pStyle w:val="FootnoteText"/>
              <w:adjustRightInd w:val="0"/>
              <w:ind w:left="49"/>
              <w:jc w:val="both"/>
            </w:pPr>
            <w:sdt>
              <w:sdtPr>
                <w:id w:val="745695439"/>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A95184">
              <w:rPr>
                <w:rFonts w:eastAsia="Times New Roman"/>
                <w:lang w:eastAsia="zh-HK"/>
              </w:rPr>
              <w:t>No***</w:t>
            </w:r>
          </w:p>
        </w:tc>
        <w:tc>
          <w:tcPr>
            <w:tcW w:w="1842" w:type="dxa"/>
            <w:tcBorders>
              <w:top w:val="single" w:sz="4" w:space="0" w:color="auto"/>
              <w:left w:val="nil"/>
              <w:bottom w:val="nil"/>
              <w:right w:val="single" w:sz="4" w:space="0" w:color="auto"/>
            </w:tcBorders>
            <w:vAlign w:val="center"/>
          </w:tcPr>
          <w:p w14:paraId="2983B55E" w14:textId="70C99F4E" w:rsidR="00F654BA" w:rsidRPr="00B27A22" w:rsidRDefault="00F654BA" w:rsidP="00904374">
            <w:pPr>
              <w:pStyle w:val="FootnoteText"/>
              <w:adjustRightInd w:val="0"/>
              <w:ind w:left="49"/>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14:paraId="311AAEAF" w14:textId="77777777" w:rsidTr="00F3734F">
        <w:trPr>
          <w:cantSplit/>
          <w:trHeight w:hRule="exact" w:val="302"/>
        </w:trPr>
        <w:tc>
          <w:tcPr>
            <w:tcW w:w="4253" w:type="dxa"/>
            <w:vMerge/>
            <w:tcBorders>
              <w:bottom w:val="single" w:sz="4" w:space="0" w:color="auto"/>
              <w:right w:val="single" w:sz="4" w:space="0" w:color="auto"/>
            </w:tcBorders>
            <w:vAlign w:val="center"/>
          </w:tcPr>
          <w:p w14:paraId="459306C0" w14:textId="77777777" w:rsidR="00F654BA" w:rsidRDefault="00F654BA" w:rsidP="00904374">
            <w:pPr>
              <w:pStyle w:val="FootnoteText"/>
              <w:adjustRightInd w:val="0"/>
              <w:jc w:val="both"/>
            </w:pPr>
          </w:p>
        </w:tc>
        <w:tc>
          <w:tcPr>
            <w:tcW w:w="1843" w:type="dxa"/>
            <w:vMerge/>
            <w:tcBorders>
              <w:left w:val="single" w:sz="4" w:space="0" w:color="auto"/>
              <w:bottom w:val="single" w:sz="4" w:space="0" w:color="auto"/>
              <w:right w:val="single" w:sz="4" w:space="0" w:color="auto"/>
            </w:tcBorders>
            <w:vAlign w:val="center"/>
          </w:tcPr>
          <w:p w14:paraId="3476DC0D" w14:textId="77777777" w:rsidR="00F654BA" w:rsidRDefault="00F654BA" w:rsidP="00904374">
            <w:pPr>
              <w:pStyle w:val="FootnoteText"/>
              <w:adjustRightInd w:val="0"/>
              <w:ind w:left="38"/>
            </w:pPr>
          </w:p>
        </w:tc>
        <w:tc>
          <w:tcPr>
            <w:tcW w:w="1701" w:type="dxa"/>
            <w:vMerge/>
            <w:tcBorders>
              <w:left w:val="single" w:sz="4" w:space="0" w:color="auto"/>
              <w:bottom w:val="single" w:sz="4" w:space="0" w:color="auto"/>
              <w:right w:val="nil"/>
            </w:tcBorders>
            <w:vAlign w:val="center"/>
          </w:tcPr>
          <w:p w14:paraId="4EE4B291" w14:textId="77777777" w:rsidR="00F654BA" w:rsidRDefault="00F654BA" w:rsidP="00904374">
            <w:pPr>
              <w:pStyle w:val="FootnoteText"/>
              <w:adjustRightInd w:val="0"/>
              <w:ind w:left="49"/>
              <w:jc w:val="both"/>
            </w:pPr>
          </w:p>
        </w:tc>
        <w:tc>
          <w:tcPr>
            <w:tcW w:w="1842" w:type="dxa"/>
            <w:tcBorders>
              <w:top w:val="nil"/>
              <w:left w:val="nil"/>
              <w:bottom w:val="single" w:sz="4" w:space="0" w:color="auto"/>
              <w:right w:val="single" w:sz="4" w:space="0" w:color="auto"/>
            </w:tcBorders>
            <w:vAlign w:val="center"/>
          </w:tcPr>
          <w:p w14:paraId="36A34855" w14:textId="77777777" w:rsidR="00F654BA" w:rsidRPr="00B27A22" w:rsidRDefault="00F654BA" w:rsidP="00904374">
            <w:pPr>
              <w:pStyle w:val="FootnoteText"/>
              <w:adjustRightInd w:val="0"/>
              <w:ind w:left="49"/>
              <w:jc w:val="both"/>
            </w:pPr>
          </w:p>
        </w:tc>
      </w:tr>
    </w:tbl>
    <w:p w14:paraId="4FE21539" w14:textId="77777777" w:rsidR="00A22830" w:rsidRPr="00A67FBA" w:rsidRDefault="00A22830" w:rsidP="008C4870">
      <w:pPr>
        <w:ind w:left="1168" w:right="-108" w:hanging="283"/>
        <w:rPr>
          <w:bCs w:val="0"/>
          <w:szCs w:val="16"/>
        </w:rPr>
      </w:pPr>
    </w:p>
    <w:p w14:paraId="2F551BBA" w14:textId="25BCD982" w:rsidR="00A22830" w:rsidRPr="00747102" w:rsidRDefault="00A22830" w:rsidP="00F3734F">
      <w:pPr>
        <w:ind w:left="851" w:hanging="284"/>
        <w:rPr>
          <w:rFonts w:eastAsia="Arial Unicode MS"/>
          <w:bCs w:val="0"/>
          <w:sz w:val="16"/>
          <w:szCs w:val="16"/>
        </w:rPr>
      </w:pPr>
      <w:r w:rsidRPr="00747102">
        <w:rPr>
          <w:sz w:val="16"/>
          <w:szCs w:val="16"/>
        </w:rPr>
        <w:t>*</w:t>
      </w:r>
      <w:r w:rsidRPr="00747102">
        <w:rPr>
          <w:sz w:val="16"/>
          <w:szCs w:val="16"/>
        </w:rPr>
        <w:tab/>
        <w:t xml:space="preserve">For an approved corporate substantial shareholder, please provide an updated list of directors in a separate document. If any director in the list has not previously submitted to the Commission </w:t>
      </w:r>
      <w:r w:rsidR="0097093B">
        <w:rPr>
          <w:sz w:val="16"/>
          <w:szCs w:val="16"/>
        </w:rPr>
        <w:t xml:space="preserve">a separate supplement as prescribed by the Commission </w:t>
      </w:r>
      <w:r w:rsidRPr="00747102">
        <w:rPr>
          <w:sz w:val="16"/>
          <w:szCs w:val="16"/>
        </w:rPr>
        <w:t xml:space="preserve">and is not a person falling under (a), (b) or (c) as stated above, please arrange for such director to complete a </w:t>
      </w:r>
      <w:r w:rsidRPr="000741A0">
        <w:rPr>
          <w:rFonts w:eastAsia="Arial Unicode MS"/>
          <w:sz w:val="16"/>
          <w:szCs w:val="16"/>
        </w:rPr>
        <w:t>Supplement A</w:t>
      </w:r>
      <w:r w:rsidRPr="00747102">
        <w:rPr>
          <w:rFonts w:eastAsia="Arial Unicode MS"/>
          <w:sz w:val="16"/>
          <w:szCs w:val="16"/>
        </w:rPr>
        <w:t xml:space="preserve"> (for corporate) or </w:t>
      </w:r>
      <w:r w:rsidRPr="000741A0">
        <w:rPr>
          <w:rFonts w:eastAsia="Arial Unicode MS"/>
          <w:sz w:val="16"/>
          <w:szCs w:val="16"/>
        </w:rPr>
        <w:t>Supplement B</w:t>
      </w:r>
      <w:r w:rsidRPr="00747102">
        <w:rPr>
          <w:rFonts w:eastAsia="Arial Unicode MS"/>
          <w:sz w:val="16"/>
          <w:szCs w:val="16"/>
        </w:rPr>
        <w:t xml:space="preserve"> (for individual).</w:t>
      </w:r>
    </w:p>
    <w:p w14:paraId="6F157740" w14:textId="14FCB904" w:rsidR="00A22830" w:rsidRPr="00747102" w:rsidRDefault="00A22830" w:rsidP="00F3734F">
      <w:pPr>
        <w:ind w:left="851" w:hanging="284"/>
        <w:rPr>
          <w:bCs w:val="0"/>
          <w:sz w:val="16"/>
          <w:szCs w:val="16"/>
        </w:rPr>
      </w:pPr>
      <w:r w:rsidRPr="00747102">
        <w:rPr>
          <w:sz w:val="16"/>
          <w:szCs w:val="16"/>
        </w:rPr>
        <w:t>**</w:t>
      </w:r>
      <w:r w:rsidRPr="00747102">
        <w:rPr>
          <w:sz w:val="16"/>
          <w:szCs w:val="16"/>
        </w:rPr>
        <w:tab/>
        <w:t>If you tick YES to any of the above, please complete section 6.3.</w:t>
      </w:r>
    </w:p>
    <w:p w14:paraId="258CB36F" w14:textId="5B7B1356" w:rsidR="00A22830" w:rsidRPr="00747102" w:rsidRDefault="00A22830" w:rsidP="00F3734F">
      <w:pPr>
        <w:ind w:left="851" w:hanging="284"/>
        <w:rPr>
          <w:bCs w:val="0"/>
          <w:sz w:val="16"/>
          <w:szCs w:val="16"/>
        </w:rPr>
      </w:pPr>
      <w:r w:rsidRPr="00747102">
        <w:rPr>
          <w:sz w:val="16"/>
          <w:szCs w:val="16"/>
        </w:rPr>
        <w:t>***</w:t>
      </w:r>
      <w:r w:rsidRPr="00747102">
        <w:rPr>
          <w:sz w:val="16"/>
          <w:szCs w:val="16"/>
        </w:rPr>
        <w:tab/>
        <w:t>If you tick NO to any of the above,</w:t>
      </w:r>
    </w:p>
    <w:p w14:paraId="7DAD875A" w14:textId="631D4215" w:rsidR="008664FC" w:rsidRPr="008664FC" w:rsidRDefault="00A22830" w:rsidP="00F3734F">
      <w:pPr>
        <w:numPr>
          <w:ilvl w:val="0"/>
          <w:numId w:val="7"/>
        </w:numPr>
        <w:ind w:left="1134" w:hanging="227"/>
        <w:rPr>
          <w:bCs w:val="0"/>
          <w:sz w:val="16"/>
          <w:szCs w:val="16"/>
        </w:rPr>
      </w:pPr>
      <w:r w:rsidRPr="008664FC">
        <w:rPr>
          <w:sz w:val="16"/>
          <w:szCs w:val="16"/>
        </w:rPr>
        <w:t>Please arrange for your corporate substantial shareholder(s) to complete Supplement A</w:t>
      </w:r>
      <w:r w:rsidR="008664FC">
        <w:rPr>
          <w:sz w:val="16"/>
          <w:szCs w:val="16"/>
        </w:rPr>
        <w:t>.</w:t>
      </w:r>
    </w:p>
    <w:p w14:paraId="3B750F17" w14:textId="76E64E33" w:rsidR="00A22830" w:rsidRPr="008664FC" w:rsidRDefault="00A22830" w:rsidP="00F3734F">
      <w:pPr>
        <w:numPr>
          <w:ilvl w:val="0"/>
          <w:numId w:val="7"/>
        </w:numPr>
        <w:ind w:left="1134" w:hanging="227"/>
        <w:rPr>
          <w:bCs w:val="0"/>
          <w:sz w:val="16"/>
          <w:szCs w:val="16"/>
        </w:rPr>
      </w:pPr>
      <w:r w:rsidRPr="008664FC">
        <w:rPr>
          <w:sz w:val="16"/>
          <w:szCs w:val="16"/>
        </w:rPr>
        <w:t>Please arrange for your individual substantial shareholder(s) to comp</w:t>
      </w:r>
      <w:r w:rsidR="006637D4">
        <w:rPr>
          <w:sz w:val="16"/>
          <w:szCs w:val="16"/>
        </w:rPr>
        <w:t>l</w:t>
      </w:r>
      <w:r w:rsidRPr="008664FC">
        <w:rPr>
          <w:sz w:val="16"/>
          <w:szCs w:val="16"/>
        </w:rPr>
        <w:t xml:space="preserve">ete </w:t>
      </w:r>
      <w:r w:rsidR="008664FC">
        <w:rPr>
          <w:iCs/>
          <w:sz w:val="16"/>
          <w:szCs w:val="16"/>
        </w:rPr>
        <w:t>Supplement B.</w:t>
      </w:r>
    </w:p>
    <w:p w14:paraId="612A3D8F" w14:textId="77777777" w:rsidR="003A2B0A" w:rsidRDefault="003A2B0A" w:rsidP="008C4870">
      <w:pPr>
        <w:ind w:left="567" w:right="57" w:hanging="567"/>
        <w:rPr>
          <w:rFonts w:eastAsia="Arial Unicode MS"/>
          <w:b/>
        </w:rPr>
      </w:pPr>
    </w:p>
    <w:p w14:paraId="09F97F90" w14:textId="439F7820" w:rsidR="00AB6F86" w:rsidRDefault="00AB6F86" w:rsidP="008C4870">
      <w:pPr>
        <w:jc w:val="left"/>
        <w:rPr>
          <w:rFonts w:eastAsia="Arial Unicode MS"/>
          <w:b/>
        </w:rPr>
      </w:pPr>
      <w:r>
        <w:rPr>
          <w:rFonts w:eastAsia="Arial Unicode MS"/>
          <w:b/>
        </w:rPr>
        <w:br w:type="page"/>
      </w:r>
    </w:p>
    <w:p w14:paraId="55E444FB" w14:textId="2C88743D" w:rsidR="00C80BD6" w:rsidRDefault="00C80BD6" w:rsidP="008664FC">
      <w:pPr>
        <w:ind w:left="567" w:hanging="567"/>
        <w:rPr>
          <w:rFonts w:eastAsia="Arial Unicode MS"/>
          <w:b/>
        </w:rPr>
      </w:pPr>
      <w:r w:rsidRPr="001D180C">
        <w:rPr>
          <w:rFonts w:eastAsia="Arial Unicode MS"/>
          <w:b/>
        </w:rPr>
        <w:lastRenderedPageBreak/>
        <w:t>6.3</w:t>
      </w:r>
      <w:r w:rsidRPr="001D180C">
        <w:rPr>
          <w:rFonts w:eastAsia="Arial Unicode MS"/>
          <w:b/>
        </w:rPr>
        <w:tab/>
        <w:t xml:space="preserve">If </w:t>
      </w:r>
      <w:r w:rsidR="00404954">
        <w:rPr>
          <w:rFonts w:eastAsia="Arial Unicode MS"/>
          <w:b/>
        </w:rPr>
        <w:t xml:space="preserve">a substantial shareholder applicant </w:t>
      </w:r>
      <w:r w:rsidRPr="001D180C">
        <w:rPr>
          <w:rFonts w:eastAsia="Arial Unicode MS"/>
          <w:b/>
        </w:rPr>
        <w:t xml:space="preserve">is </w:t>
      </w:r>
      <w:r w:rsidR="00404954">
        <w:rPr>
          <w:rFonts w:eastAsia="Arial Unicode MS"/>
          <w:b/>
        </w:rPr>
        <w:t>an</w:t>
      </w:r>
      <w:r w:rsidRPr="001D180C">
        <w:rPr>
          <w:rFonts w:eastAsia="Arial Unicode MS"/>
          <w:b/>
        </w:rPr>
        <w:t xml:space="preserve"> associate </w:t>
      </w:r>
      <w:r w:rsidR="00404954">
        <w:rPr>
          <w:rFonts w:eastAsia="Arial Unicode MS"/>
          <w:b/>
        </w:rPr>
        <w:t xml:space="preserve">of </w:t>
      </w:r>
      <w:r w:rsidRPr="001D180C">
        <w:rPr>
          <w:rFonts w:eastAsia="Arial Unicode MS"/>
          <w:b/>
        </w:rPr>
        <w:t xml:space="preserve">another substantial shareholder applicant(s), please </w:t>
      </w:r>
      <w:r w:rsidR="00404954">
        <w:rPr>
          <w:rFonts w:eastAsia="Arial Unicode MS"/>
          <w:b/>
        </w:rPr>
        <w:t xml:space="preserve">provide details of the corresponding associate relationship </w:t>
      </w:r>
      <w:r w:rsidRPr="001D180C">
        <w:rPr>
          <w:rFonts w:eastAsia="Arial Unicode MS"/>
          <w:b/>
        </w:rPr>
        <w:t xml:space="preserve">in </w:t>
      </w:r>
      <w:r w:rsidR="00404954">
        <w:rPr>
          <w:rFonts w:eastAsia="Arial Unicode MS"/>
          <w:b/>
        </w:rPr>
        <w:t>the table below</w:t>
      </w:r>
      <w:r w:rsidRPr="001D180C">
        <w:rPr>
          <w:rFonts w:eastAsia="Arial Unicode MS"/>
          <w:b/>
        </w:rPr>
        <w:t>.</w:t>
      </w:r>
    </w:p>
    <w:p w14:paraId="633B4023" w14:textId="77777777" w:rsidR="008913B8" w:rsidRDefault="008913B8" w:rsidP="008664FC">
      <w:pPr>
        <w:ind w:left="567" w:hanging="567"/>
        <w:rPr>
          <w:rFonts w:eastAsia="Arial Unicode MS"/>
          <w:b/>
        </w:rPr>
      </w:pPr>
    </w:p>
    <w:p w14:paraId="5C875A84" w14:textId="6D912915" w:rsidR="00222F6E" w:rsidRPr="001D180C" w:rsidRDefault="00222F6E" w:rsidP="008664FC">
      <w:pPr>
        <w:ind w:left="1134" w:hanging="567"/>
        <w:rPr>
          <w:rFonts w:eastAsia="Arial Unicode MS"/>
          <w:b/>
        </w:rPr>
      </w:pPr>
      <w:r w:rsidRPr="00EF523A">
        <w:rPr>
          <w:rFonts w:eastAsia="Arial Unicode MS"/>
          <w:b/>
          <w:szCs w:val="20"/>
        </w:rPr>
        <w:t>(If there is not enough space, please copy this section and provide the required information.)</w:t>
      </w:r>
    </w:p>
    <w:p w14:paraId="01F78C02" w14:textId="77777777" w:rsidR="00C80BD6" w:rsidRDefault="00C80BD6" w:rsidP="008C4870">
      <w:pPr>
        <w:ind w:left="629" w:right="57" w:hanging="567"/>
        <w:rPr>
          <w:rFonts w:eastAsia="Arial Unicode MS"/>
        </w:rPr>
      </w:pPr>
    </w:p>
    <w:tbl>
      <w:tblPr>
        <w:tblStyle w:val="TableGrid"/>
        <w:tblW w:w="9639" w:type="dxa"/>
        <w:tblInd w:w="562" w:type="dxa"/>
        <w:tblLayout w:type="fixed"/>
        <w:tblLook w:val="04A0" w:firstRow="1" w:lastRow="0" w:firstColumn="1" w:lastColumn="0" w:noHBand="0" w:noVBand="1"/>
      </w:tblPr>
      <w:tblGrid>
        <w:gridCol w:w="3453"/>
        <w:gridCol w:w="3453"/>
        <w:gridCol w:w="2733"/>
      </w:tblGrid>
      <w:tr w:rsidR="00C80BD6" w14:paraId="3714D2E1" w14:textId="77777777" w:rsidTr="00F654BA">
        <w:tc>
          <w:tcPr>
            <w:tcW w:w="3453" w:type="dxa"/>
            <w:tcBorders>
              <w:bottom w:val="single" w:sz="4" w:space="0" w:color="auto"/>
            </w:tcBorders>
            <w:shd w:val="pct10" w:color="auto" w:fill="auto"/>
            <w:vAlign w:val="bottom"/>
          </w:tcPr>
          <w:p w14:paraId="08681BE8" w14:textId="577F8CC3" w:rsidR="00C80BD6" w:rsidRDefault="00C80BD6" w:rsidP="008C4870">
            <w:pPr>
              <w:ind w:right="57"/>
              <w:jc w:val="center"/>
              <w:rPr>
                <w:rFonts w:eastAsia="Arial Unicode MS"/>
              </w:rPr>
            </w:pPr>
            <w:r>
              <w:rPr>
                <w:b/>
                <w:bCs w:val="0"/>
                <w:szCs w:val="20"/>
              </w:rPr>
              <w:t xml:space="preserve">Name of </w:t>
            </w:r>
            <w:r w:rsidR="00404954">
              <w:rPr>
                <w:b/>
                <w:bCs w:val="0"/>
                <w:szCs w:val="20"/>
              </w:rPr>
              <w:t>substantial shareholder(s)</w:t>
            </w:r>
          </w:p>
        </w:tc>
        <w:tc>
          <w:tcPr>
            <w:tcW w:w="3453" w:type="dxa"/>
            <w:shd w:val="pct10" w:color="auto" w:fill="auto"/>
            <w:vAlign w:val="bottom"/>
          </w:tcPr>
          <w:p w14:paraId="1D0342DD" w14:textId="48820856" w:rsidR="00C80BD6" w:rsidRDefault="00C80BD6" w:rsidP="008C4870">
            <w:pPr>
              <w:tabs>
                <w:tab w:val="left" w:pos="720"/>
              </w:tabs>
              <w:ind w:right="-18"/>
              <w:jc w:val="center"/>
              <w:rPr>
                <w:rFonts w:eastAsia="Arial Unicode MS"/>
              </w:rPr>
            </w:pPr>
            <w:r w:rsidRPr="00400BB4">
              <w:rPr>
                <w:b/>
                <w:bCs w:val="0"/>
                <w:szCs w:val="20"/>
              </w:rPr>
              <w:t>Name of other substantial shareholder applicant</w:t>
            </w:r>
            <w:r>
              <w:rPr>
                <w:b/>
                <w:bCs w:val="0"/>
                <w:szCs w:val="20"/>
              </w:rPr>
              <w:t xml:space="preserve">(s) </w:t>
            </w:r>
            <w:r w:rsidRPr="00400BB4">
              <w:rPr>
                <w:b/>
                <w:bCs w:val="0"/>
                <w:szCs w:val="20"/>
              </w:rPr>
              <w:t>associate</w:t>
            </w:r>
            <w:r w:rsidR="009B3B4F">
              <w:rPr>
                <w:b/>
                <w:bCs w:val="0"/>
                <w:szCs w:val="20"/>
              </w:rPr>
              <w:t>d</w:t>
            </w:r>
            <w:r>
              <w:rPr>
                <w:b/>
                <w:bCs w:val="0"/>
                <w:szCs w:val="20"/>
              </w:rPr>
              <w:t xml:space="preserve"> with</w:t>
            </w:r>
          </w:p>
        </w:tc>
        <w:tc>
          <w:tcPr>
            <w:tcW w:w="2733" w:type="dxa"/>
            <w:shd w:val="pct10" w:color="auto" w:fill="auto"/>
            <w:vAlign w:val="bottom"/>
          </w:tcPr>
          <w:p w14:paraId="2128D8E0" w14:textId="1A047C14" w:rsidR="00C80BD6" w:rsidRDefault="00C80BD6" w:rsidP="008C4870">
            <w:pPr>
              <w:tabs>
                <w:tab w:val="left" w:pos="720"/>
              </w:tabs>
              <w:ind w:right="-108"/>
              <w:jc w:val="center"/>
              <w:rPr>
                <w:rFonts w:eastAsia="Arial Unicode MS"/>
              </w:rPr>
            </w:pPr>
            <w:r>
              <w:rPr>
                <w:b/>
                <w:bCs w:val="0"/>
                <w:szCs w:val="20"/>
              </w:rPr>
              <w:t xml:space="preserve">Type of associate </w:t>
            </w:r>
            <w:r w:rsidRPr="00400BB4">
              <w:rPr>
                <w:b/>
                <w:bCs w:val="0"/>
                <w:szCs w:val="20"/>
              </w:rPr>
              <w:t>relationship*</w:t>
            </w:r>
          </w:p>
        </w:tc>
      </w:tr>
      <w:tr w:rsidR="00F654BA" w14:paraId="0535892A" w14:textId="77777777" w:rsidTr="00F654BA">
        <w:trPr>
          <w:trHeight w:hRule="exact" w:val="567"/>
        </w:trPr>
        <w:tc>
          <w:tcPr>
            <w:tcW w:w="3402" w:type="dxa"/>
            <w:vAlign w:val="center"/>
          </w:tcPr>
          <w:p w14:paraId="34EAE2D9" w14:textId="7384D3F1"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3402" w:type="dxa"/>
            <w:vAlign w:val="center"/>
          </w:tcPr>
          <w:p w14:paraId="320D61E5" w14:textId="179C7DE5"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2693" w:type="dxa"/>
            <w:vAlign w:val="center"/>
          </w:tcPr>
          <w:p w14:paraId="46715779" w14:textId="299DB3B1"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r>
      <w:tr w:rsidR="00F654BA" w14:paraId="19EA41F6" w14:textId="77777777" w:rsidTr="00F654BA">
        <w:trPr>
          <w:trHeight w:hRule="exact" w:val="567"/>
        </w:trPr>
        <w:tc>
          <w:tcPr>
            <w:tcW w:w="3453" w:type="dxa"/>
            <w:vAlign w:val="center"/>
          </w:tcPr>
          <w:p w14:paraId="71DBB951" w14:textId="73A2916A"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3453" w:type="dxa"/>
            <w:vAlign w:val="center"/>
          </w:tcPr>
          <w:p w14:paraId="156146F3" w14:textId="4E9D60E4"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2733" w:type="dxa"/>
            <w:vAlign w:val="center"/>
          </w:tcPr>
          <w:p w14:paraId="4FEB88C1" w14:textId="72B35A22"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r>
      <w:tr w:rsidR="00F654BA" w14:paraId="03419E6D" w14:textId="77777777" w:rsidTr="00F654BA">
        <w:trPr>
          <w:trHeight w:hRule="exact" w:val="567"/>
        </w:trPr>
        <w:tc>
          <w:tcPr>
            <w:tcW w:w="3453" w:type="dxa"/>
            <w:vAlign w:val="center"/>
          </w:tcPr>
          <w:p w14:paraId="4AF138C8" w14:textId="3953D3F0"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3453" w:type="dxa"/>
            <w:vAlign w:val="center"/>
          </w:tcPr>
          <w:p w14:paraId="231C3643" w14:textId="005179A4"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2733" w:type="dxa"/>
            <w:vAlign w:val="center"/>
          </w:tcPr>
          <w:p w14:paraId="0C5A6782" w14:textId="3D85C6F9"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r>
      <w:tr w:rsidR="00F654BA" w14:paraId="43415338" w14:textId="77777777" w:rsidTr="00F654BA">
        <w:trPr>
          <w:trHeight w:hRule="exact" w:val="567"/>
        </w:trPr>
        <w:tc>
          <w:tcPr>
            <w:tcW w:w="3453" w:type="dxa"/>
            <w:vAlign w:val="center"/>
          </w:tcPr>
          <w:p w14:paraId="076777EB" w14:textId="09FABDAA"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3453" w:type="dxa"/>
            <w:vAlign w:val="center"/>
          </w:tcPr>
          <w:p w14:paraId="27702E51" w14:textId="2CCFBE01"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c>
          <w:tcPr>
            <w:tcW w:w="2733" w:type="dxa"/>
            <w:vAlign w:val="center"/>
          </w:tcPr>
          <w:p w14:paraId="15ADAFE3" w14:textId="38D55804" w:rsidR="00F654BA" w:rsidRDefault="00F654BA" w:rsidP="00F654BA">
            <w:pPr>
              <w:ind w:right="57"/>
              <w:rPr>
                <w:rFonts w:eastAsia="Arial Unicode MS"/>
              </w:rPr>
            </w:pPr>
            <w:r w:rsidRPr="00316973">
              <w:rPr>
                <w:szCs w:val="20"/>
              </w:rPr>
              <w:fldChar w:fldCharType="begin">
                <w:ffData>
                  <w:name w:val=""/>
                  <w:enabled/>
                  <w:calcOnExit w:val="0"/>
                  <w:textInput/>
                </w:ffData>
              </w:fldChar>
            </w:r>
            <w:r w:rsidRPr="00316973">
              <w:rPr>
                <w:szCs w:val="20"/>
              </w:rPr>
              <w:instrText xml:space="preserve"> FORMTEXT </w:instrText>
            </w:r>
            <w:r w:rsidRPr="00316973">
              <w:rPr>
                <w:szCs w:val="20"/>
              </w:rPr>
            </w:r>
            <w:r w:rsidRPr="00316973">
              <w:rPr>
                <w:szCs w:val="20"/>
              </w:rPr>
              <w:fldChar w:fldCharType="separate"/>
            </w:r>
            <w:r w:rsidRPr="00316973">
              <w:rPr>
                <w:noProof/>
                <w:szCs w:val="20"/>
              </w:rPr>
              <w:t> </w:t>
            </w:r>
            <w:r w:rsidRPr="00316973">
              <w:rPr>
                <w:noProof/>
                <w:szCs w:val="20"/>
              </w:rPr>
              <w:t> </w:t>
            </w:r>
            <w:r w:rsidRPr="00316973">
              <w:rPr>
                <w:noProof/>
                <w:szCs w:val="20"/>
              </w:rPr>
              <w:t> </w:t>
            </w:r>
            <w:r w:rsidRPr="00316973">
              <w:rPr>
                <w:noProof/>
                <w:szCs w:val="20"/>
              </w:rPr>
              <w:t> </w:t>
            </w:r>
            <w:r w:rsidRPr="00316973">
              <w:rPr>
                <w:noProof/>
                <w:szCs w:val="20"/>
              </w:rPr>
              <w:t> </w:t>
            </w:r>
            <w:r w:rsidRPr="00316973">
              <w:rPr>
                <w:szCs w:val="20"/>
              </w:rPr>
              <w:fldChar w:fldCharType="end"/>
            </w:r>
          </w:p>
        </w:tc>
      </w:tr>
    </w:tbl>
    <w:p w14:paraId="71974471" w14:textId="77777777" w:rsidR="003A2B0A" w:rsidRDefault="003A2B0A" w:rsidP="008C4870">
      <w:pPr>
        <w:ind w:right="113"/>
      </w:pPr>
    </w:p>
    <w:p w14:paraId="6A414A31" w14:textId="58F1238C" w:rsidR="00C80BD6" w:rsidRPr="00A67FBA" w:rsidRDefault="00C80BD6" w:rsidP="00F3734F">
      <w:pPr>
        <w:ind w:left="737" w:hanging="170"/>
        <w:rPr>
          <w:sz w:val="16"/>
          <w:szCs w:val="16"/>
        </w:rPr>
      </w:pPr>
      <w:r w:rsidRPr="000741A0">
        <w:rPr>
          <w:sz w:val="16"/>
          <w:szCs w:val="16"/>
        </w:rPr>
        <w:t>*</w:t>
      </w:r>
      <w:r w:rsidRPr="000741A0">
        <w:rPr>
          <w:sz w:val="16"/>
          <w:szCs w:val="16"/>
        </w:rPr>
        <w:tab/>
      </w:r>
      <w:r w:rsidRPr="00A67FBA">
        <w:rPr>
          <w:sz w:val="16"/>
          <w:szCs w:val="16"/>
        </w:rPr>
        <w:t>Relationship type: (i) family member; (ii) companies with</w:t>
      </w:r>
      <w:r w:rsidR="0097093B">
        <w:rPr>
          <w:sz w:val="16"/>
          <w:szCs w:val="16"/>
        </w:rPr>
        <w:t>in</w:t>
      </w:r>
      <w:r w:rsidRPr="00A67FBA">
        <w:rPr>
          <w:sz w:val="16"/>
          <w:szCs w:val="16"/>
        </w:rPr>
        <w:t xml:space="preserve"> the same group of companies; (iii) employer and employee; (iv) a director and/or shareholder of the corporation; (v) trust, trustee and beneficiary owner; or </w:t>
      </w:r>
      <w:r w:rsidR="00A82FB9" w:rsidRPr="00A67FBA">
        <w:rPr>
          <w:sz w:val="16"/>
          <w:szCs w:val="16"/>
        </w:rPr>
        <w:t xml:space="preserve">(vi) </w:t>
      </w:r>
      <w:r w:rsidRPr="00A67FBA">
        <w:rPr>
          <w:sz w:val="16"/>
          <w:szCs w:val="16"/>
        </w:rPr>
        <w:t xml:space="preserve">others </w:t>
      </w:r>
      <w:r w:rsidR="00447037" w:rsidRPr="00A67FBA">
        <w:rPr>
          <w:sz w:val="16"/>
          <w:szCs w:val="16"/>
        </w:rPr>
        <w:t>(please specify)</w:t>
      </w:r>
      <w:r w:rsidR="00A82FB9" w:rsidRPr="00A67FBA">
        <w:rPr>
          <w:sz w:val="16"/>
          <w:szCs w:val="16"/>
        </w:rPr>
        <w:t>.</w:t>
      </w:r>
    </w:p>
    <w:p w14:paraId="29CC69A7" w14:textId="6167DCB6" w:rsidR="005B2C4C" w:rsidRDefault="005B2C4C">
      <w:pPr>
        <w:jc w:val="left"/>
        <w:rPr>
          <w:rFonts w:eastAsia="Arial Unicode MS"/>
          <w:szCs w:val="20"/>
        </w:rPr>
      </w:pPr>
      <w:r>
        <w:rPr>
          <w:rFonts w:eastAsia="Arial Unicode MS"/>
          <w:szCs w:val="20"/>
        </w:rPr>
        <w:br w:type="page"/>
      </w:r>
    </w:p>
    <w:p w14:paraId="09954C9C" w14:textId="2749B56C" w:rsidR="008913B8" w:rsidRDefault="008913B8" w:rsidP="00F3734F">
      <w:pPr>
        <w:ind w:left="567" w:hanging="567"/>
        <w:rPr>
          <w:rFonts w:eastAsia="Arial Unicode MS"/>
          <w:b/>
        </w:rPr>
      </w:pPr>
      <w:r w:rsidRPr="00B35003">
        <w:rPr>
          <w:rFonts w:eastAsia="Arial Unicode MS"/>
          <w:b/>
        </w:rPr>
        <w:lastRenderedPageBreak/>
        <w:t>6.4</w:t>
      </w:r>
      <w:r w:rsidRPr="00B35003">
        <w:rPr>
          <w:rFonts w:eastAsia="Arial Unicode MS"/>
          <w:b/>
        </w:rPr>
        <w:tab/>
        <w:t>Please provide information on</w:t>
      </w:r>
      <w:r w:rsidR="00537870">
        <w:rPr>
          <w:rFonts w:eastAsia="Arial Unicode MS"/>
          <w:b/>
        </w:rPr>
        <w:t xml:space="preserve"> each</w:t>
      </w:r>
      <w:r w:rsidRPr="001D180C">
        <w:rPr>
          <w:rFonts w:eastAsia="Arial Unicode MS"/>
          <w:b/>
        </w:rPr>
        <w:t xml:space="preserve"> of </w:t>
      </w:r>
      <w:r w:rsidR="000A0254">
        <w:rPr>
          <w:rFonts w:eastAsia="Arial Unicode MS"/>
          <w:b/>
        </w:rPr>
        <w:t xml:space="preserve">your substantial shareholder(s) </w:t>
      </w:r>
      <w:r w:rsidR="00144173">
        <w:rPr>
          <w:rFonts w:eastAsia="Arial Unicode MS"/>
          <w:b/>
        </w:rPr>
        <w:t xml:space="preserve">ultimately </w:t>
      </w:r>
      <w:r>
        <w:rPr>
          <w:rFonts w:eastAsia="Arial Unicode MS"/>
          <w:b/>
        </w:rPr>
        <w:t xml:space="preserve">providing your </w:t>
      </w:r>
      <w:r w:rsidRPr="00B35003">
        <w:rPr>
          <w:rFonts w:eastAsia="Arial Unicode MS"/>
          <w:b/>
        </w:rPr>
        <w:t>financi</w:t>
      </w:r>
      <w:r>
        <w:rPr>
          <w:rFonts w:eastAsia="Arial Unicode MS"/>
          <w:b/>
        </w:rPr>
        <w:t>al support</w:t>
      </w:r>
      <w:r w:rsidRPr="001D180C">
        <w:rPr>
          <w:rFonts w:eastAsia="Arial Unicode MS"/>
          <w:b/>
        </w:rPr>
        <w:t>.</w:t>
      </w:r>
    </w:p>
    <w:p w14:paraId="4688A752" w14:textId="77777777" w:rsidR="008913B8" w:rsidRPr="00B35003" w:rsidRDefault="008913B8" w:rsidP="00A04239">
      <w:pPr>
        <w:ind w:left="567" w:hanging="567"/>
        <w:rPr>
          <w:rFonts w:eastAsia="Arial Unicode MS"/>
          <w:b/>
        </w:rPr>
      </w:pPr>
    </w:p>
    <w:p w14:paraId="3FA8B731" w14:textId="77777777" w:rsidR="008913B8" w:rsidRPr="001D180C" w:rsidRDefault="008913B8" w:rsidP="00A04239">
      <w:pPr>
        <w:ind w:left="1134" w:hanging="567"/>
        <w:rPr>
          <w:rFonts w:eastAsia="Arial Unicode MS"/>
          <w:b/>
          <w:szCs w:val="20"/>
        </w:rPr>
      </w:pPr>
      <w:r w:rsidRPr="001D180C">
        <w:rPr>
          <w:rFonts w:eastAsia="Arial Unicode MS"/>
          <w:b/>
          <w:szCs w:val="20"/>
        </w:rPr>
        <w:t>(If there is not enough space, please copy this section and provide the required information.)</w:t>
      </w:r>
    </w:p>
    <w:p w14:paraId="678CF3E0" w14:textId="77777777" w:rsidR="00B27A22" w:rsidRPr="00CD17E4" w:rsidRDefault="00B27A22" w:rsidP="00B27A22">
      <w:pPr>
        <w:ind w:left="629" w:right="57" w:hanging="567"/>
        <w:rPr>
          <w:rFonts w:eastAsia="Arial Unicode MS"/>
          <w:b/>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10"/>
        <w:gridCol w:w="1985"/>
        <w:gridCol w:w="850"/>
        <w:gridCol w:w="1276"/>
        <w:gridCol w:w="760"/>
        <w:gridCol w:w="430"/>
        <w:gridCol w:w="1220"/>
        <w:gridCol w:w="708"/>
      </w:tblGrid>
      <w:tr w:rsidR="00B27A22" w:rsidRPr="00747102" w14:paraId="3C4DC25E" w14:textId="77777777" w:rsidTr="00462F0F">
        <w:trPr>
          <w:cantSplit/>
          <w:trHeight w:hRule="exact" w:val="567"/>
        </w:trPr>
        <w:tc>
          <w:tcPr>
            <w:tcW w:w="5245" w:type="dxa"/>
            <w:gridSpan w:val="3"/>
            <w:vAlign w:val="center"/>
          </w:tcPr>
          <w:p w14:paraId="2574C89F" w14:textId="51C1A79B" w:rsidR="00B27A22" w:rsidRPr="00747102" w:rsidRDefault="00B27A22" w:rsidP="00462F0F">
            <w:pPr>
              <w:ind w:left="57"/>
              <w:jc w:val="left"/>
              <w:rPr>
                <w:bCs w:val="0"/>
                <w:szCs w:val="20"/>
              </w:rPr>
            </w:pPr>
            <w:r w:rsidRPr="00747102">
              <w:rPr>
                <w:b/>
                <w:szCs w:val="20"/>
              </w:rPr>
              <w:t xml:space="preserve">Name of </w:t>
            </w:r>
            <w:r w:rsidR="001116EA">
              <w:rPr>
                <w:b/>
                <w:szCs w:val="20"/>
              </w:rPr>
              <w:t>substantial shareholder</w:t>
            </w:r>
          </w:p>
        </w:tc>
        <w:tc>
          <w:tcPr>
            <w:tcW w:w="4394" w:type="dxa"/>
            <w:gridSpan w:val="5"/>
            <w:vAlign w:val="center"/>
          </w:tcPr>
          <w:p w14:paraId="0C4132FD" w14:textId="59A88F4D" w:rsidR="00B27A22" w:rsidRPr="00747102" w:rsidRDefault="00F654BA" w:rsidP="00B27A22">
            <w:pPr>
              <w:ind w:right="311"/>
              <w:rPr>
                <w:bCs w:val="0"/>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27A22" w:rsidRPr="00747102" w14:paraId="65177AF2" w14:textId="77777777" w:rsidTr="00462F0F">
        <w:trPr>
          <w:cantSplit/>
          <w:trHeight w:hRule="exact" w:val="567"/>
        </w:trPr>
        <w:tc>
          <w:tcPr>
            <w:tcW w:w="5245" w:type="dxa"/>
            <w:gridSpan w:val="3"/>
            <w:vAlign w:val="center"/>
          </w:tcPr>
          <w:p w14:paraId="0E265B4E" w14:textId="77777777" w:rsidR="00B27A22" w:rsidRPr="00237578" w:rsidRDefault="00B27A22" w:rsidP="00462F0F">
            <w:pPr>
              <w:ind w:left="57"/>
              <w:jc w:val="left"/>
              <w:rPr>
                <w:b/>
                <w:bCs w:val="0"/>
                <w:szCs w:val="20"/>
              </w:rPr>
            </w:pPr>
            <w:r w:rsidRPr="00237578">
              <w:rPr>
                <w:b/>
                <w:bCs w:val="0"/>
                <w:szCs w:val="20"/>
              </w:rPr>
              <w:t>Class of shares to be subscribed/acquired/held*</w:t>
            </w:r>
          </w:p>
        </w:tc>
        <w:tc>
          <w:tcPr>
            <w:tcW w:w="4394" w:type="dxa"/>
            <w:gridSpan w:val="5"/>
            <w:vAlign w:val="center"/>
          </w:tcPr>
          <w:p w14:paraId="708979ED" w14:textId="328E5F6E" w:rsidR="00B27A22" w:rsidRPr="00747102" w:rsidRDefault="00F654BA" w:rsidP="00B27A22">
            <w:pPr>
              <w:rPr>
                <w:b/>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27A22" w:rsidRPr="00747102" w14:paraId="73B31074" w14:textId="77777777" w:rsidTr="00462F0F">
        <w:trPr>
          <w:cantSplit/>
          <w:trHeight w:hRule="exact" w:val="567"/>
        </w:trPr>
        <w:tc>
          <w:tcPr>
            <w:tcW w:w="5245" w:type="dxa"/>
            <w:gridSpan w:val="3"/>
            <w:vAlign w:val="center"/>
          </w:tcPr>
          <w:p w14:paraId="50D48DE0" w14:textId="3459BCB9" w:rsidR="00B27A22" w:rsidRPr="00237578" w:rsidRDefault="00B27A22" w:rsidP="00462F0F">
            <w:pPr>
              <w:ind w:left="57"/>
              <w:jc w:val="left"/>
              <w:rPr>
                <w:b/>
                <w:bCs w:val="0"/>
                <w:szCs w:val="20"/>
              </w:rPr>
            </w:pPr>
            <w:r w:rsidRPr="00237578">
              <w:rPr>
                <w:b/>
                <w:bCs w:val="0"/>
                <w:szCs w:val="20"/>
              </w:rPr>
              <w:t>Number of shares to be subscribed/acquired/held</w:t>
            </w:r>
            <w:r w:rsidR="00752C07">
              <w:rPr>
                <w:b/>
                <w:bCs w:val="0"/>
                <w:szCs w:val="20"/>
              </w:rPr>
              <w:t>*</w:t>
            </w:r>
          </w:p>
        </w:tc>
        <w:tc>
          <w:tcPr>
            <w:tcW w:w="4394" w:type="dxa"/>
            <w:gridSpan w:val="5"/>
            <w:vAlign w:val="center"/>
          </w:tcPr>
          <w:p w14:paraId="05539CCD" w14:textId="1AEFCC5D" w:rsidR="00B27A22" w:rsidRPr="00747102" w:rsidRDefault="00F654BA" w:rsidP="00B27A22">
            <w:pPr>
              <w:rPr>
                <w:bCs w:val="0"/>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27A22" w:rsidRPr="00747102" w14:paraId="5AE1F6CF" w14:textId="77777777" w:rsidTr="00462F0F">
        <w:trPr>
          <w:cantSplit/>
          <w:trHeight w:hRule="exact" w:val="567"/>
        </w:trPr>
        <w:tc>
          <w:tcPr>
            <w:tcW w:w="5245" w:type="dxa"/>
            <w:gridSpan w:val="3"/>
            <w:tcBorders>
              <w:bottom w:val="single" w:sz="4" w:space="0" w:color="auto"/>
            </w:tcBorders>
            <w:vAlign w:val="center"/>
          </w:tcPr>
          <w:p w14:paraId="378B23E2" w14:textId="77777777" w:rsidR="00B27A22" w:rsidRPr="00237578" w:rsidRDefault="00B27A22" w:rsidP="00462F0F">
            <w:pPr>
              <w:ind w:left="57"/>
              <w:jc w:val="left"/>
              <w:rPr>
                <w:b/>
                <w:bCs w:val="0"/>
                <w:szCs w:val="20"/>
              </w:rPr>
            </w:pPr>
            <w:r w:rsidRPr="00237578">
              <w:rPr>
                <w:b/>
                <w:bCs w:val="0"/>
                <w:szCs w:val="20"/>
              </w:rPr>
              <w:t>Respective cost of consideration (HK$)</w:t>
            </w:r>
          </w:p>
        </w:tc>
        <w:tc>
          <w:tcPr>
            <w:tcW w:w="4394" w:type="dxa"/>
            <w:gridSpan w:val="5"/>
            <w:tcBorders>
              <w:bottom w:val="single" w:sz="4" w:space="0" w:color="auto"/>
            </w:tcBorders>
            <w:vAlign w:val="center"/>
          </w:tcPr>
          <w:p w14:paraId="6FEC64BF" w14:textId="7C7FD79C" w:rsidR="00B27A22" w:rsidRPr="00747102" w:rsidRDefault="00F654BA" w:rsidP="00B27A22">
            <w:pPr>
              <w:rPr>
                <w:bCs w:val="0"/>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27A22" w:rsidRPr="00747102" w14:paraId="3895D279" w14:textId="77777777" w:rsidTr="00DF3529">
        <w:trPr>
          <w:cantSplit/>
          <w:trHeight w:hRule="exact" w:val="567"/>
        </w:trPr>
        <w:tc>
          <w:tcPr>
            <w:tcW w:w="9639" w:type="dxa"/>
            <w:gridSpan w:val="8"/>
            <w:tcBorders>
              <w:bottom w:val="nil"/>
            </w:tcBorders>
            <w:vAlign w:val="center"/>
          </w:tcPr>
          <w:p w14:paraId="29C6541E" w14:textId="77777777" w:rsidR="00B27A22" w:rsidRPr="00747102" w:rsidRDefault="00B27A22" w:rsidP="00462F0F">
            <w:pPr>
              <w:ind w:left="57"/>
              <w:rPr>
                <w:bCs w:val="0"/>
                <w:szCs w:val="20"/>
              </w:rPr>
            </w:pPr>
            <w:r w:rsidRPr="00747102">
              <w:rPr>
                <w:rFonts w:eastAsia="Times New Roman"/>
                <w:b/>
                <w:bCs w:val="0"/>
                <w:szCs w:val="20"/>
              </w:rPr>
              <w:t>Source of funding of the person providing your financial support</w:t>
            </w:r>
          </w:p>
        </w:tc>
      </w:tr>
      <w:tr w:rsidR="00DF3529" w:rsidRPr="00747102" w14:paraId="408A4E72" w14:textId="77777777" w:rsidTr="009D06CA">
        <w:trPr>
          <w:cantSplit/>
          <w:trHeight w:hRule="exact" w:val="510"/>
        </w:trPr>
        <w:tc>
          <w:tcPr>
            <w:tcW w:w="9639" w:type="dxa"/>
            <w:gridSpan w:val="8"/>
            <w:tcBorders>
              <w:top w:val="nil"/>
              <w:bottom w:val="nil"/>
            </w:tcBorders>
            <w:vAlign w:val="center"/>
          </w:tcPr>
          <w:p w14:paraId="0D7E4784" w14:textId="78AC1672" w:rsidR="00DF3529" w:rsidRPr="00747102" w:rsidRDefault="00B403FA" w:rsidP="00DB1D52">
            <w:pPr>
              <w:ind w:left="147"/>
              <w:rPr>
                <w:szCs w:val="20"/>
                <w:lang w:eastAsia="en-US"/>
              </w:rPr>
            </w:pPr>
            <w:sdt>
              <w:sdtPr>
                <w:rPr>
                  <w:szCs w:val="20"/>
                  <w:lang w:eastAsia="en-US"/>
                </w:rPr>
                <w:id w:val="-1294287114"/>
                <w14:checkbox>
                  <w14:checked w14:val="0"/>
                  <w14:checkedState w14:val="00FC" w14:font="Wingdings"/>
                  <w14:uncheckedState w14:val="2610" w14:font="MS Gothic"/>
                </w14:checkbox>
              </w:sdtPr>
              <w:sdtEndPr/>
              <w:sdtContent>
                <w:r w:rsidR="00532179">
                  <w:rPr>
                    <w:rFonts w:ascii="MS Gothic" w:eastAsia="MS Gothic" w:hAnsi="MS Gothic" w:hint="eastAsia"/>
                    <w:szCs w:val="20"/>
                    <w:lang w:eastAsia="en-US"/>
                  </w:rPr>
                  <w:t>☐</w:t>
                </w:r>
              </w:sdtContent>
            </w:sdt>
            <w:r w:rsidR="00DF3529" w:rsidRPr="00747102">
              <w:rPr>
                <w:szCs w:val="20"/>
                <w:lang w:eastAsia="en-US"/>
              </w:rPr>
              <w:t xml:space="preserve"> </w:t>
            </w:r>
            <w:r w:rsidR="00DF3529" w:rsidRPr="00DF3529">
              <w:rPr>
                <w:b/>
                <w:szCs w:val="20"/>
                <w:lang w:eastAsia="en-US"/>
              </w:rPr>
              <w:t>Personal savings</w:t>
            </w:r>
          </w:p>
        </w:tc>
      </w:tr>
      <w:tr w:rsidR="00DF3529" w:rsidRPr="00747102" w14:paraId="04F71509" w14:textId="77777777" w:rsidTr="009D06CA">
        <w:trPr>
          <w:cantSplit/>
          <w:trHeight w:hRule="exact" w:val="510"/>
        </w:trPr>
        <w:tc>
          <w:tcPr>
            <w:tcW w:w="9639" w:type="dxa"/>
            <w:gridSpan w:val="8"/>
            <w:tcBorders>
              <w:top w:val="nil"/>
              <w:bottom w:val="nil"/>
            </w:tcBorders>
            <w:vAlign w:val="center"/>
          </w:tcPr>
          <w:p w14:paraId="0546B76A" w14:textId="544C43DB" w:rsidR="00DF3529" w:rsidRDefault="00B403FA" w:rsidP="00DB1D52">
            <w:pPr>
              <w:ind w:left="147"/>
              <w:rPr>
                <w:szCs w:val="20"/>
                <w:lang w:eastAsia="en-US"/>
              </w:rPr>
            </w:pPr>
            <w:sdt>
              <w:sdtPr>
                <w:rPr>
                  <w:szCs w:val="20"/>
                  <w:lang w:eastAsia="en-US"/>
                </w:rPr>
                <w:id w:val="735968369"/>
                <w14:checkbox>
                  <w14:checked w14:val="0"/>
                  <w14:checkedState w14:val="00FC" w14:font="Wingdings"/>
                  <w14:uncheckedState w14:val="2610" w14:font="MS Gothic"/>
                </w14:checkbox>
              </w:sdtPr>
              <w:sdtEndPr/>
              <w:sdtContent>
                <w:r w:rsidR="00532179">
                  <w:rPr>
                    <w:rFonts w:ascii="MS Gothic" w:eastAsia="MS Gothic" w:hAnsi="MS Gothic" w:hint="eastAsia"/>
                    <w:szCs w:val="20"/>
                    <w:lang w:eastAsia="en-US"/>
                  </w:rPr>
                  <w:t>☐</w:t>
                </w:r>
              </w:sdtContent>
            </w:sdt>
            <w:r w:rsidR="00DF3529" w:rsidRPr="00747102">
              <w:rPr>
                <w:szCs w:val="20"/>
                <w:lang w:eastAsia="en-US"/>
              </w:rPr>
              <w:t xml:space="preserve"> </w:t>
            </w:r>
            <w:r w:rsidR="00DF3529" w:rsidRPr="00DF3529">
              <w:rPr>
                <w:b/>
                <w:szCs w:val="20"/>
                <w:lang w:eastAsia="en-US"/>
              </w:rPr>
              <w:t>Personal investment</w:t>
            </w:r>
          </w:p>
        </w:tc>
      </w:tr>
      <w:tr w:rsidR="00DF3529" w:rsidRPr="00747102" w14:paraId="7DB12958" w14:textId="77777777" w:rsidTr="009D06CA">
        <w:trPr>
          <w:cantSplit/>
          <w:trHeight w:hRule="exact" w:val="510"/>
        </w:trPr>
        <w:tc>
          <w:tcPr>
            <w:tcW w:w="9639" w:type="dxa"/>
            <w:gridSpan w:val="8"/>
            <w:tcBorders>
              <w:top w:val="nil"/>
              <w:bottom w:val="nil"/>
            </w:tcBorders>
            <w:vAlign w:val="center"/>
          </w:tcPr>
          <w:p w14:paraId="553F6FCF" w14:textId="4E79C7FE" w:rsidR="00DF3529" w:rsidRPr="00DF3529" w:rsidRDefault="00B403FA" w:rsidP="00DB1D52">
            <w:pPr>
              <w:ind w:left="147"/>
              <w:rPr>
                <w:szCs w:val="20"/>
                <w:lang w:eastAsia="en-US"/>
              </w:rPr>
            </w:pPr>
            <w:sdt>
              <w:sdtPr>
                <w:rPr>
                  <w:szCs w:val="20"/>
                  <w:lang w:eastAsia="en-US"/>
                </w:rPr>
                <w:id w:val="119889703"/>
                <w14:checkbox>
                  <w14:checked w14:val="0"/>
                  <w14:checkedState w14:val="00FC" w14:font="Wingdings"/>
                  <w14:uncheckedState w14:val="2610" w14:font="MS Gothic"/>
                </w14:checkbox>
              </w:sdtPr>
              <w:sdtEndPr/>
              <w:sdtContent>
                <w:r w:rsidR="00532179">
                  <w:rPr>
                    <w:rFonts w:ascii="MS Gothic" w:eastAsia="MS Gothic" w:hAnsi="MS Gothic" w:hint="eastAsia"/>
                    <w:szCs w:val="20"/>
                    <w:lang w:eastAsia="en-US"/>
                  </w:rPr>
                  <w:t>☐</w:t>
                </w:r>
              </w:sdtContent>
            </w:sdt>
            <w:r w:rsidR="00DF3529" w:rsidRPr="00DF3529">
              <w:rPr>
                <w:szCs w:val="20"/>
                <w:lang w:eastAsia="en-US"/>
              </w:rPr>
              <w:t xml:space="preserve"> </w:t>
            </w:r>
            <w:r w:rsidR="00DF3529" w:rsidRPr="00DF3529">
              <w:rPr>
                <w:b/>
                <w:szCs w:val="20"/>
                <w:lang w:eastAsia="en-US"/>
              </w:rPr>
              <w:t>Internal capital</w:t>
            </w:r>
          </w:p>
        </w:tc>
      </w:tr>
      <w:tr w:rsidR="00B27A22" w:rsidRPr="00747102" w14:paraId="61E5518A" w14:textId="77777777" w:rsidTr="009D06CA">
        <w:trPr>
          <w:cantSplit/>
          <w:trHeight w:hRule="exact" w:val="510"/>
        </w:trPr>
        <w:tc>
          <w:tcPr>
            <w:tcW w:w="9639" w:type="dxa"/>
            <w:gridSpan w:val="8"/>
            <w:tcBorders>
              <w:top w:val="nil"/>
              <w:bottom w:val="nil"/>
            </w:tcBorders>
            <w:vAlign w:val="center"/>
          </w:tcPr>
          <w:p w14:paraId="14F04DCC" w14:textId="14C07C03" w:rsidR="00B27A22" w:rsidRPr="00747102" w:rsidRDefault="00B403FA" w:rsidP="00DB1D52">
            <w:pPr>
              <w:ind w:left="147"/>
              <w:rPr>
                <w:szCs w:val="20"/>
              </w:rPr>
            </w:pPr>
            <w:sdt>
              <w:sdtPr>
                <w:rPr>
                  <w:szCs w:val="20"/>
                  <w:lang w:eastAsia="en-US"/>
                </w:rPr>
                <w:id w:val="-1098719347"/>
                <w14:checkbox>
                  <w14:checked w14:val="0"/>
                  <w14:checkedState w14:val="00FC" w14:font="Wingdings"/>
                  <w14:uncheckedState w14:val="2610" w14:font="MS Gothic"/>
                </w14:checkbox>
              </w:sdtPr>
              <w:sdtEndPr/>
              <w:sdtContent>
                <w:r w:rsidR="00532179">
                  <w:rPr>
                    <w:rFonts w:ascii="MS Gothic" w:eastAsia="MS Gothic" w:hAnsi="MS Gothic" w:hint="eastAsia"/>
                    <w:szCs w:val="20"/>
                    <w:lang w:eastAsia="en-US"/>
                  </w:rPr>
                  <w:t>☐</w:t>
                </w:r>
              </w:sdtContent>
            </w:sdt>
            <w:r w:rsidR="00B27A22" w:rsidRPr="00747102">
              <w:rPr>
                <w:szCs w:val="20"/>
                <w:lang w:eastAsia="en-US"/>
              </w:rPr>
              <w:t xml:space="preserve"> </w:t>
            </w:r>
            <w:r w:rsidR="00B27A22" w:rsidRPr="00DF3529">
              <w:rPr>
                <w:b/>
                <w:szCs w:val="20"/>
                <w:lang w:eastAsia="en-US"/>
              </w:rPr>
              <w:t>Issuance of new shares</w:t>
            </w:r>
          </w:p>
        </w:tc>
      </w:tr>
      <w:tr w:rsidR="00B27A22" w:rsidRPr="00747102" w14:paraId="035F9985" w14:textId="77777777" w:rsidTr="00462F0F">
        <w:trPr>
          <w:cantSplit/>
          <w:trHeight w:hRule="exact" w:val="567"/>
        </w:trPr>
        <w:tc>
          <w:tcPr>
            <w:tcW w:w="5245" w:type="dxa"/>
            <w:gridSpan w:val="3"/>
            <w:tcBorders>
              <w:top w:val="nil"/>
              <w:bottom w:val="nil"/>
              <w:right w:val="single" w:sz="4" w:space="0" w:color="auto"/>
            </w:tcBorders>
            <w:vAlign w:val="center"/>
          </w:tcPr>
          <w:p w14:paraId="35761172" w14:textId="4B0F235E" w:rsidR="00B27A22" w:rsidRPr="00747102" w:rsidRDefault="00B27A22" w:rsidP="00B27A22">
            <w:pPr>
              <w:ind w:left="594"/>
              <w:rPr>
                <w:szCs w:val="20"/>
              </w:rPr>
            </w:pPr>
            <w:r w:rsidRPr="00747102">
              <w:rPr>
                <w:bCs w:val="0"/>
                <w:szCs w:val="20"/>
                <w:lang w:eastAsia="en-US"/>
              </w:rPr>
              <w:t>N</w:t>
            </w:r>
            <w:r w:rsidR="00336879">
              <w:rPr>
                <w:bCs w:val="0"/>
                <w:szCs w:val="20"/>
                <w:lang w:eastAsia="en-US"/>
              </w:rPr>
              <w:t>umber</w:t>
            </w:r>
            <w:r w:rsidRPr="00747102">
              <w:rPr>
                <w:bCs w:val="0"/>
                <w:szCs w:val="20"/>
                <w:lang w:eastAsia="en-US"/>
              </w:rPr>
              <w:t xml:space="preserve"> of shares to be issued/issued</w:t>
            </w:r>
            <w:r>
              <w:rPr>
                <w:bCs w:val="0"/>
                <w:szCs w:val="20"/>
                <w:lang w:eastAsia="en-US"/>
              </w:rPr>
              <w:t xml:space="preserve"> :</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0D8814FD" w14:textId="4F7F74FB" w:rsidR="00B27A22" w:rsidRPr="00747102" w:rsidRDefault="00F654BA" w:rsidP="00B27A22">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8" w:type="dxa"/>
            <w:tcBorders>
              <w:top w:val="nil"/>
              <w:left w:val="single" w:sz="4" w:space="0" w:color="auto"/>
              <w:bottom w:val="nil"/>
            </w:tcBorders>
            <w:vAlign w:val="center"/>
          </w:tcPr>
          <w:p w14:paraId="3899E7D5" w14:textId="77777777" w:rsidR="00B27A22" w:rsidRPr="00747102" w:rsidRDefault="00B27A22" w:rsidP="00B27A22">
            <w:pPr>
              <w:rPr>
                <w:szCs w:val="20"/>
              </w:rPr>
            </w:pPr>
          </w:p>
        </w:tc>
      </w:tr>
      <w:tr w:rsidR="00B27A22" w:rsidRPr="00747102" w14:paraId="6BFACB9C" w14:textId="77777777" w:rsidTr="00462F0F">
        <w:trPr>
          <w:cantSplit/>
          <w:trHeight w:hRule="exact" w:val="170"/>
        </w:trPr>
        <w:tc>
          <w:tcPr>
            <w:tcW w:w="5245" w:type="dxa"/>
            <w:gridSpan w:val="3"/>
            <w:tcBorders>
              <w:top w:val="nil"/>
              <w:bottom w:val="nil"/>
              <w:right w:val="nil"/>
            </w:tcBorders>
            <w:vAlign w:val="center"/>
          </w:tcPr>
          <w:p w14:paraId="05912D35" w14:textId="77777777" w:rsidR="00B27A22" w:rsidRPr="00747102" w:rsidRDefault="00B27A22" w:rsidP="00B27A22">
            <w:pPr>
              <w:ind w:left="594"/>
              <w:rPr>
                <w:bCs w:val="0"/>
                <w:szCs w:val="20"/>
                <w:lang w:eastAsia="en-US"/>
              </w:rPr>
            </w:pPr>
          </w:p>
        </w:tc>
        <w:tc>
          <w:tcPr>
            <w:tcW w:w="3686" w:type="dxa"/>
            <w:gridSpan w:val="4"/>
            <w:tcBorders>
              <w:top w:val="nil"/>
              <w:left w:val="nil"/>
              <w:bottom w:val="single" w:sz="4" w:space="0" w:color="auto"/>
              <w:right w:val="nil"/>
            </w:tcBorders>
            <w:vAlign w:val="center"/>
          </w:tcPr>
          <w:p w14:paraId="2D7FEBF9" w14:textId="77777777" w:rsidR="00B27A22" w:rsidRPr="00747102" w:rsidRDefault="00B27A22" w:rsidP="00B27A22">
            <w:pPr>
              <w:rPr>
                <w:bCs w:val="0"/>
                <w:szCs w:val="20"/>
              </w:rPr>
            </w:pPr>
          </w:p>
        </w:tc>
        <w:tc>
          <w:tcPr>
            <w:tcW w:w="708" w:type="dxa"/>
            <w:tcBorders>
              <w:top w:val="nil"/>
              <w:left w:val="nil"/>
              <w:bottom w:val="nil"/>
            </w:tcBorders>
            <w:vAlign w:val="center"/>
          </w:tcPr>
          <w:p w14:paraId="1F8C7F42" w14:textId="77777777" w:rsidR="00B27A22" w:rsidRPr="00747102" w:rsidRDefault="00B27A22" w:rsidP="00B27A22">
            <w:pPr>
              <w:rPr>
                <w:bCs w:val="0"/>
                <w:szCs w:val="20"/>
              </w:rPr>
            </w:pPr>
          </w:p>
        </w:tc>
      </w:tr>
      <w:tr w:rsidR="00B27A22" w:rsidRPr="00747102" w14:paraId="6DB244CA" w14:textId="77777777" w:rsidTr="00462F0F">
        <w:trPr>
          <w:cantSplit/>
          <w:trHeight w:hRule="exact" w:val="567"/>
        </w:trPr>
        <w:tc>
          <w:tcPr>
            <w:tcW w:w="5245" w:type="dxa"/>
            <w:gridSpan w:val="3"/>
            <w:tcBorders>
              <w:top w:val="nil"/>
              <w:bottom w:val="nil"/>
              <w:right w:val="single" w:sz="4" w:space="0" w:color="auto"/>
            </w:tcBorders>
            <w:vAlign w:val="center"/>
          </w:tcPr>
          <w:p w14:paraId="0F620833" w14:textId="77777777" w:rsidR="00B27A22" w:rsidRPr="00747102" w:rsidRDefault="00B27A22" w:rsidP="00B27A22">
            <w:pPr>
              <w:ind w:left="594"/>
              <w:rPr>
                <w:bCs w:val="0"/>
                <w:szCs w:val="20"/>
                <w:lang w:eastAsia="en-US"/>
              </w:rPr>
            </w:pPr>
            <w:r w:rsidRPr="00747102">
              <w:rPr>
                <w:bCs w:val="0"/>
                <w:szCs w:val="20"/>
                <w:lang w:eastAsia="en-US"/>
              </w:rPr>
              <w:t>Total amount of capital raised (HK$)</w:t>
            </w:r>
            <w:r>
              <w:rPr>
                <w:bCs w:val="0"/>
                <w:szCs w:val="20"/>
                <w:lang w:eastAsia="en-US"/>
              </w:rPr>
              <w:t xml:space="preserve"> :</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3EE14EFD" w14:textId="67B79E05" w:rsidR="00B27A22" w:rsidRPr="00747102" w:rsidRDefault="00F654BA" w:rsidP="00B27A22">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8" w:type="dxa"/>
            <w:tcBorders>
              <w:top w:val="nil"/>
              <w:left w:val="single" w:sz="4" w:space="0" w:color="auto"/>
              <w:bottom w:val="nil"/>
            </w:tcBorders>
            <w:vAlign w:val="center"/>
          </w:tcPr>
          <w:p w14:paraId="64A01E2B" w14:textId="77777777" w:rsidR="00B27A22" w:rsidRPr="00747102" w:rsidRDefault="00B27A22" w:rsidP="00B27A22">
            <w:pPr>
              <w:rPr>
                <w:szCs w:val="20"/>
              </w:rPr>
            </w:pPr>
          </w:p>
        </w:tc>
      </w:tr>
      <w:tr w:rsidR="00B27A22" w:rsidRPr="00747102" w14:paraId="0891171C" w14:textId="77777777" w:rsidTr="00462F0F">
        <w:trPr>
          <w:cantSplit/>
          <w:trHeight w:hRule="exact" w:val="113"/>
        </w:trPr>
        <w:tc>
          <w:tcPr>
            <w:tcW w:w="5245" w:type="dxa"/>
            <w:gridSpan w:val="3"/>
            <w:tcBorders>
              <w:top w:val="nil"/>
              <w:bottom w:val="nil"/>
              <w:right w:val="nil"/>
            </w:tcBorders>
            <w:vAlign w:val="center"/>
          </w:tcPr>
          <w:p w14:paraId="6B05EC2C" w14:textId="77777777" w:rsidR="00B27A22" w:rsidRPr="00747102" w:rsidRDefault="00B27A22" w:rsidP="00B27A22">
            <w:pPr>
              <w:ind w:left="594"/>
              <w:rPr>
                <w:bCs w:val="0"/>
                <w:szCs w:val="20"/>
                <w:lang w:eastAsia="en-US"/>
              </w:rPr>
            </w:pPr>
          </w:p>
        </w:tc>
        <w:tc>
          <w:tcPr>
            <w:tcW w:w="3686" w:type="dxa"/>
            <w:gridSpan w:val="4"/>
            <w:tcBorders>
              <w:top w:val="single" w:sz="4" w:space="0" w:color="auto"/>
              <w:left w:val="nil"/>
              <w:bottom w:val="nil"/>
              <w:right w:val="nil"/>
            </w:tcBorders>
            <w:vAlign w:val="center"/>
          </w:tcPr>
          <w:p w14:paraId="5D423850" w14:textId="77777777" w:rsidR="00B27A22" w:rsidRPr="00747102" w:rsidRDefault="00B27A22" w:rsidP="00B27A22">
            <w:pPr>
              <w:rPr>
                <w:bCs w:val="0"/>
                <w:szCs w:val="20"/>
              </w:rPr>
            </w:pPr>
          </w:p>
        </w:tc>
        <w:tc>
          <w:tcPr>
            <w:tcW w:w="708" w:type="dxa"/>
            <w:tcBorders>
              <w:top w:val="nil"/>
              <w:left w:val="nil"/>
              <w:bottom w:val="nil"/>
            </w:tcBorders>
            <w:vAlign w:val="center"/>
          </w:tcPr>
          <w:p w14:paraId="5077374B" w14:textId="77777777" w:rsidR="00B27A22" w:rsidRPr="00747102" w:rsidRDefault="00B27A22" w:rsidP="00B27A22">
            <w:pPr>
              <w:rPr>
                <w:bCs w:val="0"/>
                <w:szCs w:val="20"/>
              </w:rPr>
            </w:pPr>
          </w:p>
        </w:tc>
      </w:tr>
      <w:tr w:rsidR="00B27A22" w:rsidRPr="00747102" w14:paraId="72EDB4D2" w14:textId="77777777" w:rsidTr="00DF3529">
        <w:trPr>
          <w:cantSplit/>
          <w:trHeight w:hRule="exact" w:val="567"/>
        </w:trPr>
        <w:tc>
          <w:tcPr>
            <w:tcW w:w="9639" w:type="dxa"/>
            <w:gridSpan w:val="8"/>
            <w:tcBorders>
              <w:top w:val="nil"/>
              <w:bottom w:val="nil"/>
            </w:tcBorders>
            <w:vAlign w:val="center"/>
          </w:tcPr>
          <w:p w14:paraId="41303F00" w14:textId="769D8B17" w:rsidR="00B27A22" w:rsidRPr="00747102" w:rsidRDefault="00B403FA" w:rsidP="00DF3529">
            <w:pPr>
              <w:ind w:left="147"/>
              <w:rPr>
                <w:szCs w:val="20"/>
              </w:rPr>
            </w:pPr>
            <w:sdt>
              <w:sdtPr>
                <w:rPr>
                  <w:szCs w:val="20"/>
                  <w:lang w:eastAsia="en-US"/>
                </w:rPr>
                <w:id w:val="-1869441638"/>
                <w14:checkbox>
                  <w14:checked w14:val="0"/>
                  <w14:checkedState w14:val="00FC" w14:font="Wingdings"/>
                  <w14:uncheckedState w14:val="2610" w14:font="MS Gothic"/>
                </w14:checkbox>
              </w:sdtPr>
              <w:sdtEndPr/>
              <w:sdtContent>
                <w:r w:rsidR="00532179">
                  <w:rPr>
                    <w:rFonts w:ascii="MS Gothic" w:eastAsia="MS Gothic" w:hAnsi="MS Gothic" w:hint="eastAsia"/>
                    <w:szCs w:val="20"/>
                    <w:lang w:eastAsia="en-US"/>
                  </w:rPr>
                  <w:t>☐</w:t>
                </w:r>
              </w:sdtContent>
            </w:sdt>
            <w:r w:rsidR="00B27A22" w:rsidRPr="00747102">
              <w:rPr>
                <w:szCs w:val="20"/>
                <w:lang w:eastAsia="en-US"/>
              </w:rPr>
              <w:t xml:space="preserve"> </w:t>
            </w:r>
            <w:r w:rsidR="00B27A22" w:rsidRPr="00DF3529">
              <w:rPr>
                <w:b/>
                <w:szCs w:val="20"/>
                <w:lang w:eastAsia="en-US"/>
              </w:rPr>
              <w:t>Financial arrangement from group companies or other third party</w:t>
            </w:r>
          </w:p>
        </w:tc>
      </w:tr>
      <w:tr w:rsidR="00B27A22" w:rsidRPr="00747102" w14:paraId="72D260A1" w14:textId="77777777" w:rsidTr="00462F0F">
        <w:trPr>
          <w:cantSplit/>
          <w:trHeight w:hRule="exact" w:val="567"/>
        </w:trPr>
        <w:tc>
          <w:tcPr>
            <w:tcW w:w="5245" w:type="dxa"/>
            <w:gridSpan w:val="3"/>
            <w:tcBorders>
              <w:top w:val="nil"/>
              <w:bottom w:val="nil"/>
              <w:right w:val="single" w:sz="4" w:space="0" w:color="auto"/>
            </w:tcBorders>
            <w:vAlign w:val="center"/>
          </w:tcPr>
          <w:p w14:paraId="243EC39E" w14:textId="77777777" w:rsidR="00B27A22" w:rsidRPr="00747102" w:rsidRDefault="00B27A22" w:rsidP="00B27A22">
            <w:pPr>
              <w:ind w:left="594"/>
              <w:rPr>
                <w:szCs w:val="20"/>
              </w:rPr>
            </w:pPr>
            <w:r w:rsidRPr="00747102">
              <w:rPr>
                <w:szCs w:val="20"/>
              </w:rPr>
              <w:t>Name of the party providing the funding</w:t>
            </w:r>
            <w:r>
              <w:rPr>
                <w:szCs w:val="20"/>
              </w:rPr>
              <w:t xml:space="preserve"> :</w:t>
            </w:r>
          </w:p>
        </w:tc>
        <w:tc>
          <w:tcPr>
            <w:tcW w:w="3686" w:type="dxa"/>
            <w:gridSpan w:val="4"/>
            <w:tcBorders>
              <w:top w:val="single" w:sz="4" w:space="0" w:color="auto"/>
              <w:left w:val="single" w:sz="4" w:space="0" w:color="auto"/>
              <w:bottom w:val="single" w:sz="4" w:space="0" w:color="auto"/>
            </w:tcBorders>
            <w:vAlign w:val="center"/>
          </w:tcPr>
          <w:p w14:paraId="16E34A76" w14:textId="0A3601AF" w:rsidR="00B27A22" w:rsidRPr="00747102" w:rsidRDefault="00F654BA" w:rsidP="00B27A22">
            <w:pPr>
              <w:rPr>
                <w:bCs w:val="0"/>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8" w:type="dxa"/>
            <w:tcBorders>
              <w:top w:val="nil"/>
              <w:left w:val="nil"/>
              <w:bottom w:val="nil"/>
            </w:tcBorders>
            <w:vAlign w:val="center"/>
          </w:tcPr>
          <w:p w14:paraId="28AC3DFA" w14:textId="77777777" w:rsidR="00B27A22" w:rsidRPr="00747102" w:rsidRDefault="00B27A22" w:rsidP="00B27A22">
            <w:pPr>
              <w:rPr>
                <w:bCs w:val="0"/>
                <w:szCs w:val="20"/>
              </w:rPr>
            </w:pPr>
          </w:p>
        </w:tc>
      </w:tr>
      <w:tr w:rsidR="00B27A22" w:rsidRPr="00747102" w14:paraId="1320B016" w14:textId="77777777" w:rsidTr="00F654BA">
        <w:trPr>
          <w:cantSplit/>
          <w:trHeight w:hRule="exact" w:val="567"/>
        </w:trPr>
        <w:tc>
          <w:tcPr>
            <w:tcW w:w="9639" w:type="dxa"/>
            <w:gridSpan w:val="8"/>
            <w:tcBorders>
              <w:top w:val="nil"/>
              <w:bottom w:val="nil"/>
            </w:tcBorders>
            <w:vAlign w:val="center"/>
          </w:tcPr>
          <w:p w14:paraId="0BD20544" w14:textId="77777777" w:rsidR="00B27A22" w:rsidRPr="00747102" w:rsidRDefault="00B27A22" w:rsidP="00B27A22">
            <w:pPr>
              <w:ind w:left="594"/>
              <w:rPr>
                <w:bCs w:val="0"/>
                <w:szCs w:val="20"/>
              </w:rPr>
            </w:pPr>
            <w:r w:rsidRPr="00747102">
              <w:rPr>
                <w:szCs w:val="20"/>
              </w:rPr>
              <w:t>Nature of the financial arrangement</w:t>
            </w:r>
            <w:r>
              <w:rPr>
                <w:szCs w:val="20"/>
              </w:rPr>
              <w:t xml:space="preserve"> : </w:t>
            </w:r>
          </w:p>
        </w:tc>
      </w:tr>
      <w:tr w:rsidR="00F654BA" w:rsidRPr="00747102" w14:paraId="30F48629" w14:textId="77777777" w:rsidTr="00F654BA">
        <w:trPr>
          <w:cantSplit/>
          <w:trHeight w:hRule="exact" w:val="567"/>
        </w:trPr>
        <w:tc>
          <w:tcPr>
            <w:tcW w:w="2410" w:type="dxa"/>
            <w:tcBorders>
              <w:top w:val="nil"/>
              <w:bottom w:val="nil"/>
              <w:right w:val="nil"/>
            </w:tcBorders>
            <w:vAlign w:val="center"/>
          </w:tcPr>
          <w:p w14:paraId="6810002D" w14:textId="1BA29A14" w:rsidR="00F654BA" w:rsidRDefault="00B403FA" w:rsidP="00F654BA">
            <w:pPr>
              <w:ind w:left="567"/>
              <w:jc w:val="left"/>
              <w:rPr>
                <w:szCs w:val="20"/>
              </w:rPr>
            </w:pPr>
            <w:sdt>
              <w:sdtPr>
                <w:rPr>
                  <w:szCs w:val="20"/>
                </w:rPr>
                <w:id w:val="-1540362560"/>
                <w14:checkbox>
                  <w14:checked w14:val="0"/>
                  <w14:checkedState w14:val="00FC" w14:font="Wingdings"/>
                  <w14:uncheckedState w14:val="2610" w14:font="MS Gothic"/>
                </w14:checkbox>
              </w:sdtPr>
              <w:sdtEndPr/>
              <w:sdtContent>
                <w:r w:rsidR="00532179">
                  <w:rPr>
                    <w:rFonts w:ascii="MS Gothic" w:eastAsia="MS Gothic" w:hAnsi="MS Gothic" w:hint="eastAsia"/>
                    <w:szCs w:val="20"/>
                  </w:rPr>
                  <w:t>☐</w:t>
                </w:r>
              </w:sdtContent>
            </w:sdt>
            <w:r w:rsidR="00F654BA" w:rsidRPr="00747102">
              <w:rPr>
                <w:szCs w:val="20"/>
              </w:rPr>
              <w:t xml:space="preserve"> </w:t>
            </w:r>
            <w:r w:rsidR="00F654BA" w:rsidRPr="00747102">
              <w:rPr>
                <w:bCs w:val="0"/>
                <w:szCs w:val="20"/>
              </w:rPr>
              <w:t>Secured loan</w:t>
            </w:r>
          </w:p>
        </w:tc>
        <w:tc>
          <w:tcPr>
            <w:tcW w:w="1985" w:type="dxa"/>
            <w:tcBorders>
              <w:top w:val="nil"/>
              <w:left w:val="nil"/>
              <w:bottom w:val="nil"/>
              <w:right w:val="nil"/>
            </w:tcBorders>
            <w:vAlign w:val="center"/>
          </w:tcPr>
          <w:p w14:paraId="48E3A36D" w14:textId="450A02EA" w:rsidR="00F654BA" w:rsidRDefault="00B403FA" w:rsidP="00B27A22">
            <w:pPr>
              <w:jc w:val="left"/>
              <w:rPr>
                <w:szCs w:val="20"/>
              </w:rPr>
            </w:pPr>
            <w:sdt>
              <w:sdtPr>
                <w:rPr>
                  <w:szCs w:val="20"/>
                </w:rPr>
                <w:id w:val="-1618051784"/>
                <w14:checkbox>
                  <w14:checked w14:val="0"/>
                  <w14:checkedState w14:val="00FC" w14:font="Wingdings"/>
                  <w14:uncheckedState w14:val="2610" w14:font="MS Gothic"/>
                </w14:checkbox>
              </w:sdtPr>
              <w:sdtEndPr/>
              <w:sdtContent>
                <w:r w:rsidR="00F654BA" w:rsidRPr="00747102">
                  <w:rPr>
                    <w:rFonts w:ascii="Segoe UI Symbol" w:eastAsia="MS Gothic" w:hAnsi="Segoe UI Symbol" w:cs="Segoe UI Symbol"/>
                    <w:szCs w:val="20"/>
                  </w:rPr>
                  <w:t>☐</w:t>
                </w:r>
              </w:sdtContent>
            </w:sdt>
            <w:r w:rsidR="00F654BA" w:rsidRPr="00747102">
              <w:rPr>
                <w:szCs w:val="20"/>
              </w:rPr>
              <w:t xml:space="preserve"> </w:t>
            </w:r>
            <w:r w:rsidR="00F654BA" w:rsidRPr="00747102">
              <w:rPr>
                <w:bCs w:val="0"/>
                <w:szCs w:val="20"/>
              </w:rPr>
              <w:t>Unsecured loan</w:t>
            </w:r>
            <w:r w:rsidR="00F654BA">
              <w:rPr>
                <w:bCs w:val="0"/>
                <w:szCs w:val="20"/>
              </w:rPr>
              <w:t xml:space="preserve"> </w:t>
            </w:r>
          </w:p>
        </w:tc>
        <w:tc>
          <w:tcPr>
            <w:tcW w:w="2126" w:type="dxa"/>
            <w:gridSpan w:val="2"/>
            <w:tcBorders>
              <w:top w:val="nil"/>
              <w:left w:val="nil"/>
              <w:bottom w:val="nil"/>
              <w:right w:val="nil"/>
            </w:tcBorders>
            <w:vAlign w:val="center"/>
          </w:tcPr>
          <w:p w14:paraId="021C8C0B" w14:textId="17984F8D" w:rsidR="00F654BA" w:rsidRDefault="00B403FA" w:rsidP="00F654BA">
            <w:pPr>
              <w:jc w:val="left"/>
              <w:rPr>
                <w:szCs w:val="20"/>
              </w:rPr>
            </w:pPr>
            <w:sdt>
              <w:sdtPr>
                <w:rPr>
                  <w:szCs w:val="20"/>
                </w:rPr>
                <w:id w:val="1849133491"/>
                <w14:checkbox>
                  <w14:checked w14:val="0"/>
                  <w14:checkedState w14:val="00FC" w14:font="Wingdings"/>
                  <w14:uncheckedState w14:val="2610" w14:font="MS Gothic"/>
                </w14:checkbox>
              </w:sdtPr>
              <w:sdtEndPr/>
              <w:sdtContent>
                <w:r w:rsidR="00532179">
                  <w:rPr>
                    <w:rFonts w:ascii="MS Gothic" w:eastAsia="MS Gothic" w:hAnsi="MS Gothic" w:hint="eastAsia"/>
                    <w:szCs w:val="20"/>
                  </w:rPr>
                  <w:t>☐</w:t>
                </w:r>
              </w:sdtContent>
            </w:sdt>
            <w:r w:rsidR="00F654BA">
              <w:rPr>
                <w:szCs w:val="20"/>
              </w:rPr>
              <w:t xml:space="preserve"> Subordinated loan</w:t>
            </w:r>
          </w:p>
        </w:tc>
        <w:tc>
          <w:tcPr>
            <w:tcW w:w="1190" w:type="dxa"/>
            <w:gridSpan w:val="2"/>
            <w:tcBorders>
              <w:top w:val="nil"/>
              <w:left w:val="nil"/>
              <w:bottom w:val="nil"/>
              <w:right w:val="nil"/>
            </w:tcBorders>
            <w:vAlign w:val="center"/>
          </w:tcPr>
          <w:p w14:paraId="7C35758A" w14:textId="3DF555B5" w:rsidR="00F654BA" w:rsidRDefault="00B403FA" w:rsidP="00F654BA">
            <w:pPr>
              <w:jc w:val="left"/>
              <w:rPr>
                <w:szCs w:val="20"/>
              </w:rPr>
            </w:pPr>
            <w:sdt>
              <w:sdtPr>
                <w:rPr>
                  <w:szCs w:val="20"/>
                </w:rPr>
                <w:id w:val="770353995"/>
                <w14:checkbox>
                  <w14:checked w14:val="0"/>
                  <w14:checkedState w14:val="00FC" w14:font="Wingdings"/>
                  <w14:uncheckedState w14:val="2610" w14:font="MS Gothic"/>
                </w14:checkbox>
              </w:sdtPr>
              <w:sdtEndPr/>
              <w:sdtContent>
                <w:r w:rsidR="00532179">
                  <w:rPr>
                    <w:rFonts w:ascii="MS Gothic" w:eastAsia="MS Gothic" w:hAnsi="MS Gothic" w:hint="eastAsia"/>
                    <w:szCs w:val="20"/>
                  </w:rPr>
                  <w:t>☐</w:t>
                </w:r>
              </w:sdtContent>
            </w:sdt>
            <w:r w:rsidR="00F654BA" w:rsidRPr="00747102">
              <w:rPr>
                <w:szCs w:val="20"/>
              </w:rPr>
              <w:t xml:space="preserve"> Others</w:t>
            </w:r>
            <w:r w:rsidR="00336879">
              <w:rPr>
                <w:szCs w:val="20"/>
              </w:rPr>
              <w:t>:</w:t>
            </w:r>
          </w:p>
        </w:tc>
        <w:tc>
          <w:tcPr>
            <w:tcW w:w="1928" w:type="dxa"/>
            <w:gridSpan w:val="2"/>
            <w:tcBorders>
              <w:top w:val="nil"/>
              <w:left w:val="nil"/>
              <w:bottom w:val="nil"/>
            </w:tcBorders>
            <w:vAlign w:val="center"/>
          </w:tcPr>
          <w:p w14:paraId="600167B5" w14:textId="1D464699" w:rsidR="00F654BA" w:rsidRDefault="00F654BA" w:rsidP="00F654BA">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27A22" w:rsidRPr="00747102" w14:paraId="24CC7C1B" w14:textId="77777777" w:rsidTr="008C1571">
        <w:trPr>
          <w:cantSplit/>
          <w:trHeight w:hRule="exact" w:val="567"/>
        </w:trPr>
        <w:tc>
          <w:tcPr>
            <w:tcW w:w="5245" w:type="dxa"/>
            <w:gridSpan w:val="3"/>
            <w:tcBorders>
              <w:top w:val="nil"/>
              <w:bottom w:val="nil"/>
              <w:right w:val="single" w:sz="4" w:space="0" w:color="auto"/>
            </w:tcBorders>
            <w:vAlign w:val="center"/>
          </w:tcPr>
          <w:p w14:paraId="2FCBB2F4" w14:textId="77777777" w:rsidR="00B27A22" w:rsidRPr="00747102" w:rsidRDefault="00B27A22" w:rsidP="00B27A22">
            <w:pPr>
              <w:ind w:left="594"/>
              <w:jc w:val="left"/>
              <w:rPr>
                <w:szCs w:val="20"/>
              </w:rPr>
            </w:pPr>
            <w:r w:rsidRPr="00747102">
              <w:rPr>
                <w:szCs w:val="20"/>
              </w:rPr>
              <w:t>Total amount provided by the party (HK$)</w:t>
            </w:r>
            <w:r>
              <w:rPr>
                <w:szCs w:val="20"/>
              </w:rPr>
              <w:t xml:space="preserve"> :</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349D0F3C" w14:textId="54EB3E36" w:rsidR="00B27A22" w:rsidRPr="00747102" w:rsidRDefault="00F654BA" w:rsidP="00B27A2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8" w:type="dxa"/>
            <w:tcBorders>
              <w:top w:val="nil"/>
              <w:left w:val="single" w:sz="4" w:space="0" w:color="auto"/>
              <w:bottom w:val="nil"/>
            </w:tcBorders>
            <w:vAlign w:val="center"/>
          </w:tcPr>
          <w:p w14:paraId="085E4D69" w14:textId="77777777" w:rsidR="00B27A22" w:rsidRPr="00747102" w:rsidRDefault="00B27A22" w:rsidP="00B27A22">
            <w:pPr>
              <w:jc w:val="left"/>
              <w:rPr>
                <w:szCs w:val="20"/>
              </w:rPr>
            </w:pPr>
          </w:p>
        </w:tc>
      </w:tr>
      <w:tr w:rsidR="00B27A22" w:rsidRPr="00747102" w14:paraId="0E5B87E2" w14:textId="77777777" w:rsidTr="00462F0F">
        <w:trPr>
          <w:cantSplit/>
          <w:trHeight w:hRule="exact" w:val="170"/>
        </w:trPr>
        <w:tc>
          <w:tcPr>
            <w:tcW w:w="5245" w:type="dxa"/>
            <w:gridSpan w:val="3"/>
            <w:tcBorders>
              <w:top w:val="nil"/>
              <w:bottom w:val="nil"/>
              <w:right w:val="nil"/>
            </w:tcBorders>
            <w:vAlign w:val="center"/>
          </w:tcPr>
          <w:p w14:paraId="4CB4A049" w14:textId="77777777" w:rsidR="00B27A22" w:rsidRPr="00747102" w:rsidRDefault="00B27A22" w:rsidP="00B27A22">
            <w:pPr>
              <w:ind w:left="594"/>
              <w:jc w:val="left"/>
              <w:rPr>
                <w:szCs w:val="20"/>
              </w:rPr>
            </w:pPr>
          </w:p>
        </w:tc>
        <w:tc>
          <w:tcPr>
            <w:tcW w:w="3686" w:type="dxa"/>
            <w:gridSpan w:val="4"/>
            <w:tcBorders>
              <w:top w:val="nil"/>
              <w:left w:val="nil"/>
              <w:bottom w:val="single" w:sz="4" w:space="0" w:color="auto"/>
              <w:right w:val="nil"/>
            </w:tcBorders>
            <w:vAlign w:val="center"/>
          </w:tcPr>
          <w:p w14:paraId="4875F36D" w14:textId="77777777" w:rsidR="00B27A22" w:rsidRPr="00747102" w:rsidRDefault="00B27A22" w:rsidP="00B27A22">
            <w:pPr>
              <w:jc w:val="left"/>
              <w:rPr>
                <w:szCs w:val="20"/>
              </w:rPr>
            </w:pPr>
          </w:p>
        </w:tc>
        <w:tc>
          <w:tcPr>
            <w:tcW w:w="708" w:type="dxa"/>
            <w:tcBorders>
              <w:top w:val="nil"/>
              <w:left w:val="nil"/>
              <w:bottom w:val="nil"/>
            </w:tcBorders>
            <w:vAlign w:val="center"/>
          </w:tcPr>
          <w:p w14:paraId="70086D71" w14:textId="77777777" w:rsidR="00B27A22" w:rsidRPr="00747102" w:rsidRDefault="00B27A22" w:rsidP="00B27A22">
            <w:pPr>
              <w:jc w:val="left"/>
              <w:rPr>
                <w:szCs w:val="20"/>
              </w:rPr>
            </w:pPr>
          </w:p>
        </w:tc>
      </w:tr>
      <w:tr w:rsidR="00B27A22" w:rsidRPr="00747102" w14:paraId="52F51E66" w14:textId="77777777" w:rsidTr="00462F0F">
        <w:trPr>
          <w:cantSplit/>
          <w:trHeight w:hRule="exact" w:val="567"/>
        </w:trPr>
        <w:tc>
          <w:tcPr>
            <w:tcW w:w="5245" w:type="dxa"/>
            <w:gridSpan w:val="3"/>
            <w:tcBorders>
              <w:top w:val="nil"/>
              <w:bottom w:val="nil"/>
              <w:right w:val="single" w:sz="4" w:space="0" w:color="auto"/>
            </w:tcBorders>
            <w:vAlign w:val="center"/>
          </w:tcPr>
          <w:p w14:paraId="68789814" w14:textId="77777777" w:rsidR="00B27A22" w:rsidRPr="00747102" w:rsidRDefault="00B27A22" w:rsidP="00B27A22">
            <w:pPr>
              <w:ind w:left="594"/>
              <w:jc w:val="left"/>
              <w:rPr>
                <w:szCs w:val="20"/>
              </w:rPr>
            </w:pPr>
            <w:r w:rsidRPr="00747102">
              <w:rPr>
                <w:szCs w:val="20"/>
              </w:rPr>
              <w:t>Tenor</w:t>
            </w:r>
            <w:r>
              <w:rPr>
                <w:szCs w:val="20"/>
              </w:rPr>
              <w:t xml:space="preserve"> :</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756F3332" w14:textId="5FBE7AD4" w:rsidR="00B27A22" w:rsidRPr="00747102" w:rsidRDefault="00F654BA" w:rsidP="00B27A22">
            <w:pPr>
              <w:jc w:val="left"/>
              <w:rPr>
                <w:bCs w:val="0"/>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8" w:type="dxa"/>
            <w:tcBorders>
              <w:top w:val="nil"/>
              <w:left w:val="single" w:sz="4" w:space="0" w:color="auto"/>
              <w:bottom w:val="nil"/>
            </w:tcBorders>
            <w:vAlign w:val="center"/>
          </w:tcPr>
          <w:p w14:paraId="460BEFA3" w14:textId="77777777" w:rsidR="00B27A22" w:rsidRPr="00747102" w:rsidRDefault="00B27A22" w:rsidP="00B27A22">
            <w:pPr>
              <w:jc w:val="left"/>
              <w:rPr>
                <w:bCs w:val="0"/>
                <w:szCs w:val="20"/>
              </w:rPr>
            </w:pPr>
          </w:p>
        </w:tc>
      </w:tr>
      <w:tr w:rsidR="00B27A22" w:rsidRPr="00747102" w14:paraId="111B0188" w14:textId="77777777" w:rsidTr="00462F0F">
        <w:trPr>
          <w:cantSplit/>
          <w:trHeight w:hRule="exact" w:val="170"/>
        </w:trPr>
        <w:tc>
          <w:tcPr>
            <w:tcW w:w="5245" w:type="dxa"/>
            <w:gridSpan w:val="3"/>
            <w:tcBorders>
              <w:top w:val="nil"/>
              <w:bottom w:val="nil"/>
              <w:right w:val="nil"/>
            </w:tcBorders>
            <w:vAlign w:val="center"/>
          </w:tcPr>
          <w:p w14:paraId="209C1542" w14:textId="77777777" w:rsidR="00B27A22" w:rsidRPr="00747102" w:rsidRDefault="00B27A22" w:rsidP="00B27A22">
            <w:pPr>
              <w:ind w:left="594"/>
              <w:jc w:val="left"/>
              <w:rPr>
                <w:szCs w:val="20"/>
              </w:rPr>
            </w:pPr>
          </w:p>
        </w:tc>
        <w:tc>
          <w:tcPr>
            <w:tcW w:w="3686" w:type="dxa"/>
            <w:gridSpan w:val="4"/>
            <w:tcBorders>
              <w:top w:val="nil"/>
              <w:left w:val="nil"/>
              <w:bottom w:val="single" w:sz="4" w:space="0" w:color="auto"/>
              <w:right w:val="nil"/>
            </w:tcBorders>
            <w:vAlign w:val="center"/>
          </w:tcPr>
          <w:p w14:paraId="1EE85587" w14:textId="77777777" w:rsidR="00B27A22" w:rsidRPr="00747102" w:rsidRDefault="00B27A22" w:rsidP="00B27A22">
            <w:pPr>
              <w:jc w:val="left"/>
              <w:rPr>
                <w:bCs w:val="0"/>
                <w:szCs w:val="20"/>
              </w:rPr>
            </w:pPr>
          </w:p>
        </w:tc>
        <w:tc>
          <w:tcPr>
            <w:tcW w:w="708" w:type="dxa"/>
            <w:tcBorders>
              <w:top w:val="nil"/>
              <w:left w:val="nil"/>
              <w:bottom w:val="nil"/>
            </w:tcBorders>
            <w:vAlign w:val="center"/>
          </w:tcPr>
          <w:p w14:paraId="5225D9A2" w14:textId="77777777" w:rsidR="00B27A22" w:rsidRPr="00747102" w:rsidRDefault="00B27A22" w:rsidP="00B27A22">
            <w:pPr>
              <w:jc w:val="left"/>
              <w:rPr>
                <w:bCs w:val="0"/>
                <w:szCs w:val="20"/>
              </w:rPr>
            </w:pPr>
          </w:p>
        </w:tc>
      </w:tr>
      <w:tr w:rsidR="00B27A22" w:rsidRPr="00747102" w14:paraId="2E1607A8" w14:textId="77777777" w:rsidTr="00462F0F">
        <w:trPr>
          <w:cantSplit/>
          <w:trHeight w:hRule="exact" w:val="567"/>
        </w:trPr>
        <w:tc>
          <w:tcPr>
            <w:tcW w:w="5245" w:type="dxa"/>
            <w:gridSpan w:val="3"/>
            <w:tcBorders>
              <w:top w:val="nil"/>
              <w:left w:val="single" w:sz="4" w:space="0" w:color="auto"/>
              <w:bottom w:val="nil"/>
              <w:right w:val="single" w:sz="4" w:space="0" w:color="auto"/>
            </w:tcBorders>
            <w:vAlign w:val="center"/>
          </w:tcPr>
          <w:p w14:paraId="5416848A" w14:textId="21A69B3D" w:rsidR="00B27A22" w:rsidRPr="00747102" w:rsidRDefault="00B27A22" w:rsidP="00B27A22">
            <w:pPr>
              <w:ind w:left="594"/>
              <w:jc w:val="left"/>
              <w:rPr>
                <w:szCs w:val="20"/>
              </w:rPr>
            </w:pPr>
            <w:r w:rsidRPr="00747102">
              <w:rPr>
                <w:szCs w:val="20"/>
              </w:rPr>
              <w:t>Repayment term</w:t>
            </w:r>
            <w:r w:rsidR="00A4290D">
              <w:rPr>
                <w:szCs w:val="20"/>
              </w:rPr>
              <w:t xml:space="preserve"> </w:t>
            </w:r>
            <w:r>
              <w:rPr>
                <w:szCs w:val="20"/>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7EE77C91" w14:textId="297AEF5C" w:rsidR="00B27A22" w:rsidRPr="00747102" w:rsidRDefault="00F654BA" w:rsidP="00B27A2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8" w:type="dxa"/>
            <w:tcBorders>
              <w:top w:val="nil"/>
              <w:left w:val="single" w:sz="4" w:space="0" w:color="auto"/>
              <w:bottom w:val="nil"/>
              <w:right w:val="single" w:sz="4" w:space="0" w:color="auto"/>
            </w:tcBorders>
            <w:vAlign w:val="center"/>
          </w:tcPr>
          <w:p w14:paraId="11A2D019" w14:textId="77777777" w:rsidR="00B27A22" w:rsidRPr="00747102" w:rsidRDefault="00B27A22" w:rsidP="00B27A22">
            <w:pPr>
              <w:jc w:val="left"/>
              <w:rPr>
                <w:szCs w:val="20"/>
              </w:rPr>
            </w:pPr>
          </w:p>
        </w:tc>
      </w:tr>
      <w:tr w:rsidR="00B27A22" w:rsidRPr="00747102" w14:paraId="5F6D2389" w14:textId="77777777" w:rsidTr="00462F0F">
        <w:trPr>
          <w:cantSplit/>
          <w:trHeight w:hRule="exact" w:val="170"/>
        </w:trPr>
        <w:tc>
          <w:tcPr>
            <w:tcW w:w="5245" w:type="dxa"/>
            <w:gridSpan w:val="3"/>
            <w:tcBorders>
              <w:top w:val="nil"/>
              <w:left w:val="single" w:sz="4" w:space="0" w:color="auto"/>
              <w:bottom w:val="nil"/>
              <w:right w:val="nil"/>
            </w:tcBorders>
            <w:vAlign w:val="center"/>
          </w:tcPr>
          <w:p w14:paraId="1E3070D4" w14:textId="77777777" w:rsidR="00B27A22" w:rsidRPr="00747102" w:rsidRDefault="00B27A22" w:rsidP="00B27A22">
            <w:pPr>
              <w:ind w:left="594"/>
              <w:jc w:val="left"/>
              <w:rPr>
                <w:szCs w:val="20"/>
              </w:rPr>
            </w:pPr>
          </w:p>
        </w:tc>
        <w:tc>
          <w:tcPr>
            <w:tcW w:w="3686" w:type="dxa"/>
            <w:gridSpan w:val="4"/>
            <w:tcBorders>
              <w:top w:val="single" w:sz="4" w:space="0" w:color="auto"/>
              <w:left w:val="nil"/>
              <w:bottom w:val="single" w:sz="4" w:space="0" w:color="auto"/>
              <w:right w:val="nil"/>
            </w:tcBorders>
            <w:vAlign w:val="center"/>
          </w:tcPr>
          <w:p w14:paraId="436542B7" w14:textId="77777777" w:rsidR="00B27A22" w:rsidRPr="00747102" w:rsidRDefault="00B27A22" w:rsidP="00B27A22">
            <w:pPr>
              <w:jc w:val="left"/>
              <w:rPr>
                <w:bCs w:val="0"/>
                <w:szCs w:val="20"/>
              </w:rPr>
            </w:pPr>
          </w:p>
        </w:tc>
        <w:tc>
          <w:tcPr>
            <w:tcW w:w="708" w:type="dxa"/>
            <w:tcBorders>
              <w:top w:val="nil"/>
              <w:left w:val="nil"/>
              <w:bottom w:val="nil"/>
              <w:right w:val="single" w:sz="4" w:space="0" w:color="auto"/>
            </w:tcBorders>
            <w:vAlign w:val="center"/>
          </w:tcPr>
          <w:p w14:paraId="1EBD4E2F" w14:textId="77777777" w:rsidR="00B27A22" w:rsidRPr="00747102" w:rsidRDefault="00B27A22" w:rsidP="00B27A22">
            <w:pPr>
              <w:jc w:val="left"/>
              <w:rPr>
                <w:szCs w:val="20"/>
              </w:rPr>
            </w:pPr>
          </w:p>
        </w:tc>
      </w:tr>
      <w:tr w:rsidR="00B27A22" w:rsidRPr="00747102" w14:paraId="2971F27C" w14:textId="77777777" w:rsidTr="00462F0F">
        <w:trPr>
          <w:cantSplit/>
          <w:trHeight w:hRule="exact" w:val="567"/>
        </w:trPr>
        <w:tc>
          <w:tcPr>
            <w:tcW w:w="5245" w:type="dxa"/>
            <w:gridSpan w:val="3"/>
            <w:tcBorders>
              <w:top w:val="nil"/>
              <w:left w:val="single" w:sz="4" w:space="0" w:color="auto"/>
              <w:bottom w:val="nil"/>
              <w:right w:val="single" w:sz="4" w:space="0" w:color="auto"/>
            </w:tcBorders>
            <w:vAlign w:val="center"/>
          </w:tcPr>
          <w:p w14:paraId="78F91D07" w14:textId="1F53AE43" w:rsidR="00B27A22" w:rsidRPr="00747102" w:rsidRDefault="00B403FA" w:rsidP="00B27A22">
            <w:pPr>
              <w:ind w:left="169"/>
              <w:jc w:val="left"/>
              <w:rPr>
                <w:color w:val="FFFFFF" w:themeColor="background1"/>
                <w:szCs w:val="20"/>
              </w:rPr>
            </w:pPr>
            <w:sdt>
              <w:sdtPr>
                <w:rPr>
                  <w:szCs w:val="20"/>
                </w:rPr>
                <w:id w:val="-1227372540"/>
                <w14:checkbox>
                  <w14:checked w14:val="0"/>
                  <w14:checkedState w14:val="00FC" w14:font="Wingdings"/>
                  <w14:uncheckedState w14:val="2610" w14:font="MS Gothic"/>
                </w14:checkbox>
              </w:sdtPr>
              <w:sdtEndPr/>
              <w:sdtContent>
                <w:r w:rsidR="00532179">
                  <w:rPr>
                    <w:rFonts w:ascii="MS Gothic" w:eastAsia="MS Gothic" w:hAnsi="MS Gothic" w:hint="eastAsia"/>
                    <w:szCs w:val="20"/>
                  </w:rPr>
                  <w:t>☐</w:t>
                </w:r>
              </w:sdtContent>
            </w:sdt>
            <w:r w:rsidR="00B27A22" w:rsidRPr="00747102">
              <w:rPr>
                <w:szCs w:val="20"/>
              </w:rPr>
              <w:t xml:space="preserve"> </w:t>
            </w:r>
            <w:r w:rsidR="00B27A22" w:rsidRPr="00A869AA">
              <w:rPr>
                <w:b/>
                <w:szCs w:val="20"/>
              </w:rPr>
              <w:t>Other</w:t>
            </w:r>
            <w:r w:rsidR="00A4290D" w:rsidRPr="00A869AA">
              <w:rPr>
                <w:b/>
                <w:szCs w:val="20"/>
              </w:rPr>
              <w:t>s</w:t>
            </w:r>
            <w:r w:rsidR="00B27A22" w:rsidRPr="00A869AA">
              <w:rPr>
                <w:b/>
                <w:szCs w:val="20"/>
              </w:rPr>
              <w:t>, please provide details :</w:t>
            </w:r>
          </w:p>
        </w:tc>
        <w:tc>
          <w:tcPr>
            <w:tcW w:w="3686" w:type="dxa"/>
            <w:gridSpan w:val="4"/>
            <w:tcBorders>
              <w:top w:val="single" w:sz="4" w:space="0" w:color="auto"/>
              <w:left w:val="single" w:sz="4" w:space="0" w:color="auto"/>
              <w:right w:val="single" w:sz="4" w:space="0" w:color="auto"/>
            </w:tcBorders>
            <w:vAlign w:val="center"/>
          </w:tcPr>
          <w:p w14:paraId="07DB82B8" w14:textId="6C3D55D1" w:rsidR="00B27A22" w:rsidRPr="00747102" w:rsidRDefault="00F654BA" w:rsidP="00B27A2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8" w:type="dxa"/>
            <w:tcBorders>
              <w:top w:val="nil"/>
              <w:left w:val="single" w:sz="4" w:space="0" w:color="auto"/>
              <w:bottom w:val="nil"/>
              <w:right w:val="single" w:sz="4" w:space="0" w:color="auto"/>
            </w:tcBorders>
            <w:vAlign w:val="center"/>
          </w:tcPr>
          <w:p w14:paraId="0B3272FC" w14:textId="77777777" w:rsidR="00B27A22" w:rsidRPr="00747102" w:rsidRDefault="00B27A22" w:rsidP="00B27A22">
            <w:pPr>
              <w:jc w:val="left"/>
              <w:rPr>
                <w:szCs w:val="20"/>
              </w:rPr>
            </w:pPr>
          </w:p>
        </w:tc>
      </w:tr>
      <w:tr w:rsidR="00B27A22" w:rsidRPr="00747102" w14:paraId="03FA7394" w14:textId="77777777" w:rsidTr="00462F0F">
        <w:trPr>
          <w:cantSplit/>
          <w:trHeight w:hRule="exact" w:val="170"/>
        </w:trPr>
        <w:tc>
          <w:tcPr>
            <w:tcW w:w="5245" w:type="dxa"/>
            <w:gridSpan w:val="3"/>
            <w:tcBorders>
              <w:top w:val="nil"/>
              <w:left w:val="single" w:sz="4" w:space="0" w:color="auto"/>
              <w:bottom w:val="single" w:sz="4" w:space="0" w:color="auto"/>
              <w:right w:val="nil"/>
            </w:tcBorders>
            <w:vAlign w:val="center"/>
          </w:tcPr>
          <w:p w14:paraId="137036B9" w14:textId="77777777" w:rsidR="00B27A22" w:rsidRDefault="00B27A22" w:rsidP="00B27A22">
            <w:pPr>
              <w:ind w:left="169"/>
              <w:jc w:val="left"/>
              <w:rPr>
                <w:szCs w:val="20"/>
              </w:rPr>
            </w:pPr>
          </w:p>
        </w:tc>
        <w:tc>
          <w:tcPr>
            <w:tcW w:w="3686" w:type="dxa"/>
            <w:gridSpan w:val="4"/>
            <w:tcBorders>
              <w:top w:val="single" w:sz="4" w:space="0" w:color="auto"/>
              <w:left w:val="nil"/>
              <w:bottom w:val="single" w:sz="4" w:space="0" w:color="auto"/>
              <w:right w:val="nil"/>
            </w:tcBorders>
            <w:vAlign w:val="center"/>
          </w:tcPr>
          <w:p w14:paraId="52F0091C" w14:textId="77777777" w:rsidR="00B27A22" w:rsidRPr="00747102" w:rsidRDefault="00B27A22" w:rsidP="00B27A22">
            <w:pPr>
              <w:jc w:val="left"/>
              <w:rPr>
                <w:bCs w:val="0"/>
                <w:szCs w:val="20"/>
              </w:rPr>
            </w:pPr>
          </w:p>
        </w:tc>
        <w:tc>
          <w:tcPr>
            <w:tcW w:w="708" w:type="dxa"/>
            <w:tcBorders>
              <w:top w:val="nil"/>
              <w:left w:val="nil"/>
              <w:bottom w:val="single" w:sz="4" w:space="0" w:color="auto"/>
              <w:right w:val="single" w:sz="4" w:space="0" w:color="auto"/>
            </w:tcBorders>
            <w:vAlign w:val="center"/>
          </w:tcPr>
          <w:p w14:paraId="5D9A4FF6" w14:textId="77777777" w:rsidR="00B27A22" w:rsidRPr="00747102" w:rsidRDefault="00B27A22" w:rsidP="00B27A22">
            <w:pPr>
              <w:jc w:val="left"/>
              <w:rPr>
                <w:bCs w:val="0"/>
                <w:szCs w:val="20"/>
              </w:rPr>
            </w:pPr>
          </w:p>
        </w:tc>
      </w:tr>
      <w:tr w:rsidR="00147666" w:rsidRPr="00747102" w14:paraId="3629802B" w14:textId="77777777" w:rsidTr="00462F0F">
        <w:trPr>
          <w:cantSplit/>
          <w:trHeight w:hRule="exact" w:val="567"/>
        </w:trPr>
        <w:tc>
          <w:tcPr>
            <w:tcW w:w="5245" w:type="dxa"/>
            <w:gridSpan w:val="3"/>
            <w:tcBorders>
              <w:top w:val="single" w:sz="4" w:space="0" w:color="auto"/>
              <w:right w:val="single" w:sz="4" w:space="0" w:color="auto"/>
            </w:tcBorders>
            <w:vAlign w:val="center"/>
          </w:tcPr>
          <w:p w14:paraId="3A3094C3" w14:textId="77777777" w:rsidR="00147666" w:rsidRPr="00747102" w:rsidRDefault="00147666" w:rsidP="00462F0F">
            <w:pPr>
              <w:ind w:left="57"/>
              <w:jc w:val="left"/>
              <w:rPr>
                <w:b/>
                <w:szCs w:val="20"/>
              </w:rPr>
            </w:pPr>
            <w:r w:rsidRPr="00747102">
              <w:rPr>
                <w:b/>
                <w:szCs w:val="20"/>
              </w:rPr>
              <w:t>Is the funding subject to any foreign exchange controls?</w:t>
            </w:r>
          </w:p>
        </w:tc>
        <w:tc>
          <w:tcPr>
            <w:tcW w:w="2036" w:type="dxa"/>
            <w:gridSpan w:val="2"/>
            <w:tcBorders>
              <w:top w:val="single" w:sz="4" w:space="0" w:color="auto"/>
              <w:left w:val="single" w:sz="4" w:space="0" w:color="auto"/>
              <w:right w:val="nil"/>
            </w:tcBorders>
            <w:vAlign w:val="center"/>
          </w:tcPr>
          <w:p w14:paraId="74C7C5D1" w14:textId="124299F8" w:rsidR="00147666" w:rsidRPr="00747102" w:rsidRDefault="00B403FA" w:rsidP="00147666">
            <w:pPr>
              <w:jc w:val="center"/>
              <w:rPr>
                <w:szCs w:val="20"/>
              </w:rPr>
            </w:pPr>
            <w:sdt>
              <w:sdtPr>
                <w:rPr>
                  <w:szCs w:val="20"/>
                  <w:lang w:eastAsia="en-US"/>
                </w:rPr>
                <w:id w:val="-1622067138"/>
                <w14:checkbox>
                  <w14:checked w14:val="0"/>
                  <w14:checkedState w14:val="00FC" w14:font="Wingdings"/>
                  <w14:uncheckedState w14:val="2610" w14:font="MS Gothic"/>
                </w14:checkbox>
              </w:sdtPr>
              <w:sdtEndPr/>
              <w:sdtContent>
                <w:r w:rsidR="00532179">
                  <w:rPr>
                    <w:rFonts w:ascii="MS Gothic" w:eastAsia="MS Gothic" w:hAnsi="MS Gothic" w:hint="eastAsia"/>
                    <w:szCs w:val="20"/>
                    <w:lang w:eastAsia="en-US"/>
                  </w:rPr>
                  <w:t>☐</w:t>
                </w:r>
              </w:sdtContent>
            </w:sdt>
            <w:r w:rsidR="00147666" w:rsidRPr="00747102">
              <w:rPr>
                <w:szCs w:val="20"/>
                <w:lang w:eastAsia="en-US"/>
              </w:rPr>
              <w:t xml:space="preserve"> Yes</w:t>
            </w:r>
          </w:p>
        </w:tc>
        <w:tc>
          <w:tcPr>
            <w:tcW w:w="1650" w:type="dxa"/>
            <w:gridSpan w:val="2"/>
            <w:tcBorders>
              <w:top w:val="single" w:sz="4" w:space="0" w:color="auto"/>
              <w:left w:val="nil"/>
              <w:right w:val="nil"/>
            </w:tcBorders>
            <w:vAlign w:val="center"/>
          </w:tcPr>
          <w:p w14:paraId="3020E321" w14:textId="08649E47" w:rsidR="00147666" w:rsidRPr="00747102" w:rsidRDefault="00B403FA" w:rsidP="00147666">
            <w:pPr>
              <w:jc w:val="center"/>
              <w:rPr>
                <w:szCs w:val="20"/>
              </w:rPr>
            </w:pPr>
            <w:sdt>
              <w:sdtPr>
                <w:rPr>
                  <w:szCs w:val="20"/>
                  <w:lang w:eastAsia="en-US"/>
                </w:rPr>
                <w:id w:val="-453097049"/>
                <w14:checkbox>
                  <w14:checked w14:val="0"/>
                  <w14:checkedState w14:val="00FC" w14:font="Wingdings"/>
                  <w14:uncheckedState w14:val="2610" w14:font="MS Gothic"/>
                </w14:checkbox>
              </w:sdtPr>
              <w:sdtEndPr/>
              <w:sdtContent>
                <w:r w:rsidR="00532179">
                  <w:rPr>
                    <w:rFonts w:ascii="MS Gothic" w:eastAsia="MS Gothic" w:hAnsi="MS Gothic" w:hint="eastAsia"/>
                    <w:szCs w:val="20"/>
                    <w:lang w:eastAsia="en-US"/>
                  </w:rPr>
                  <w:t>☐</w:t>
                </w:r>
              </w:sdtContent>
            </w:sdt>
            <w:r w:rsidR="00147666" w:rsidRPr="00747102">
              <w:rPr>
                <w:szCs w:val="20"/>
                <w:lang w:eastAsia="en-US"/>
              </w:rPr>
              <w:t xml:space="preserve"> No</w:t>
            </w:r>
          </w:p>
        </w:tc>
        <w:tc>
          <w:tcPr>
            <w:tcW w:w="708" w:type="dxa"/>
            <w:tcBorders>
              <w:top w:val="single" w:sz="4" w:space="0" w:color="auto"/>
              <w:left w:val="nil"/>
            </w:tcBorders>
            <w:vAlign w:val="center"/>
          </w:tcPr>
          <w:p w14:paraId="2EFCDFFC" w14:textId="3591A983" w:rsidR="00147666" w:rsidRPr="00747102" w:rsidRDefault="00147666" w:rsidP="00147666">
            <w:pPr>
              <w:jc w:val="center"/>
              <w:rPr>
                <w:szCs w:val="20"/>
              </w:rPr>
            </w:pPr>
          </w:p>
        </w:tc>
      </w:tr>
    </w:tbl>
    <w:p w14:paraId="4D85BFCD" w14:textId="77777777" w:rsidR="00703898" w:rsidRPr="000741A0" w:rsidRDefault="00703898" w:rsidP="008C4870">
      <w:pPr>
        <w:ind w:firstLine="720"/>
      </w:pPr>
    </w:p>
    <w:p w14:paraId="12B4691F" w14:textId="070542FC" w:rsidR="00DF3529" w:rsidRPr="00AE66EE" w:rsidRDefault="00A67FBA" w:rsidP="00F3734F">
      <w:pPr>
        <w:ind w:left="737" w:hanging="170"/>
        <w:rPr>
          <w:sz w:val="16"/>
          <w:szCs w:val="16"/>
        </w:rPr>
      </w:pPr>
      <w:r>
        <w:rPr>
          <w:sz w:val="16"/>
          <w:szCs w:val="16"/>
        </w:rPr>
        <w:t>*</w:t>
      </w:r>
      <w:r>
        <w:rPr>
          <w:sz w:val="16"/>
          <w:szCs w:val="16"/>
        </w:rPr>
        <w:tab/>
      </w:r>
      <w:r w:rsidR="00C80BD6" w:rsidRPr="001D180C">
        <w:rPr>
          <w:sz w:val="16"/>
          <w:szCs w:val="16"/>
        </w:rPr>
        <w:t xml:space="preserve">This refers to </w:t>
      </w:r>
      <w:r w:rsidR="00646439">
        <w:rPr>
          <w:sz w:val="16"/>
          <w:szCs w:val="16"/>
        </w:rPr>
        <w:t xml:space="preserve">your </w:t>
      </w:r>
      <w:r w:rsidR="00C80BD6" w:rsidRPr="001D180C">
        <w:rPr>
          <w:sz w:val="16"/>
          <w:szCs w:val="16"/>
        </w:rPr>
        <w:t xml:space="preserve">shares that the </w:t>
      </w:r>
      <w:r w:rsidR="00646439">
        <w:rPr>
          <w:sz w:val="16"/>
          <w:szCs w:val="16"/>
        </w:rPr>
        <w:t>person</w:t>
      </w:r>
      <w:r w:rsidR="00C80BD6" w:rsidRPr="001D180C">
        <w:rPr>
          <w:sz w:val="16"/>
          <w:szCs w:val="16"/>
        </w:rPr>
        <w:t xml:space="preserve"> </w:t>
      </w:r>
      <w:r w:rsidR="00C909F8">
        <w:rPr>
          <w:sz w:val="16"/>
          <w:szCs w:val="16"/>
        </w:rPr>
        <w:t>proposes to</w:t>
      </w:r>
      <w:r w:rsidR="00C80BD6" w:rsidRPr="001D180C">
        <w:rPr>
          <w:sz w:val="16"/>
          <w:szCs w:val="16"/>
        </w:rPr>
        <w:t xml:space="preserve"> subscribe/acquire</w:t>
      </w:r>
      <w:r w:rsidR="00646439">
        <w:rPr>
          <w:sz w:val="16"/>
          <w:szCs w:val="16"/>
        </w:rPr>
        <w:t>/h</w:t>
      </w:r>
      <w:r w:rsidR="00930217">
        <w:rPr>
          <w:sz w:val="16"/>
          <w:szCs w:val="16"/>
        </w:rPr>
        <w:t>o</w:t>
      </w:r>
      <w:r w:rsidR="00646439">
        <w:rPr>
          <w:sz w:val="16"/>
          <w:szCs w:val="16"/>
        </w:rPr>
        <w:t>ld</w:t>
      </w:r>
      <w:r w:rsidR="00C80BD6" w:rsidRPr="001D180C">
        <w:rPr>
          <w:sz w:val="16"/>
          <w:szCs w:val="16"/>
        </w:rPr>
        <w:t>.</w:t>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AB6F86" w:rsidRPr="00270587" w14:paraId="671E432E" w14:textId="77777777" w:rsidTr="00B27A22">
        <w:trPr>
          <w:cantSplit/>
          <w:trHeight w:hRule="exact" w:val="391"/>
        </w:trPr>
        <w:tc>
          <w:tcPr>
            <w:tcW w:w="10319" w:type="dxa"/>
            <w:vAlign w:val="center"/>
          </w:tcPr>
          <w:p w14:paraId="351E5136" w14:textId="1DB70E83" w:rsidR="00AB6F86" w:rsidRPr="001D180C" w:rsidRDefault="00AB6F86" w:rsidP="00B27A22">
            <w:pPr>
              <w:spacing w:line="320" w:lineRule="exact"/>
              <w:rPr>
                <w:rFonts w:eastAsia="Times New Roman"/>
                <w:b/>
                <w:sz w:val="24"/>
              </w:rPr>
            </w:pPr>
            <w:r w:rsidRPr="001D180C">
              <w:rPr>
                <w:rFonts w:eastAsia="Times New Roman"/>
                <w:b/>
                <w:sz w:val="24"/>
              </w:rPr>
              <w:lastRenderedPageBreak/>
              <w:t>Section 7: Subsidiaries</w:t>
            </w:r>
          </w:p>
        </w:tc>
      </w:tr>
    </w:tbl>
    <w:p w14:paraId="37D11973" w14:textId="77777777" w:rsidR="00AB6F86" w:rsidRDefault="00AB6F86" w:rsidP="008C4870">
      <w:pPr>
        <w:rPr>
          <w:szCs w:val="16"/>
        </w:rPr>
      </w:pPr>
    </w:p>
    <w:p w14:paraId="1D502913" w14:textId="3B9CC822" w:rsidR="00AB6F86" w:rsidRDefault="00AB6F86" w:rsidP="00F50EFF">
      <w:pPr>
        <w:ind w:left="567" w:hanging="567"/>
        <w:rPr>
          <w:rFonts w:eastAsia="Arial Unicode MS"/>
          <w:b/>
        </w:rPr>
      </w:pPr>
      <w:r w:rsidRPr="000741A0">
        <w:rPr>
          <w:rFonts w:eastAsia="Arial Unicode MS"/>
          <w:b/>
        </w:rPr>
        <w:t>7.1</w:t>
      </w:r>
      <w:r w:rsidRPr="000741A0">
        <w:rPr>
          <w:rFonts w:eastAsia="Arial Unicode MS"/>
          <w:b/>
        </w:rPr>
        <w:tab/>
        <w:t>Do you have any subsidiaries?</w:t>
      </w:r>
    </w:p>
    <w:p w14:paraId="001E3A50" w14:textId="77777777" w:rsidR="00A04239" w:rsidRDefault="00A04239" w:rsidP="00A04239">
      <w:pPr>
        <w:ind w:left="567" w:hanging="567"/>
        <w:rPr>
          <w:b/>
          <w:szCs w:val="20"/>
        </w:rPr>
      </w:pPr>
    </w:p>
    <w:p w14:paraId="22AFD187" w14:textId="2F6847F2" w:rsidR="00A04239" w:rsidRDefault="00B403FA" w:rsidP="00A04239">
      <w:pPr>
        <w:ind w:left="993" w:hanging="426"/>
        <w:rPr>
          <w:szCs w:val="20"/>
        </w:rPr>
      </w:pPr>
      <w:sdt>
        <w:sdtPr>
          <w:rPr>
            <w:rFonts w:ascii="Segoe UI Symbol" w:hAnsi="Segoe UI Symbol" w:cs="Segoe UI Symbol"/>
            <w:szCs w:val="20"/>
          </w:rPr>
          <w:id w:val="-1970119750"/>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DF3529">
        <w:rPr>
          <w:rFonts w:ascii="Segoe UI Symbol" w:hAnsi="Segoe UI Symbol" w:cs="Segoe UI Symbol"/>
          <w:szCs w:val="20"/>
        </w:rPr>
        <w:t xml:space="preserve"> </w:t>
      </w:r>
      <w:r w:rsidR="00A04239">
        <w:rPr>
          <w:szCs w:val="20"/>
        </w:rPr>
        <w:t>Yes</w:t>
      </w:r>
      <w:r w:rsidR="00EF42B2">
        <w:rPr>
          <w:szCs w:val="20"/>
        </w:rPr>
        <w:t>.</w:t>
      </w:r>
    </w:p>
    <w:p w14:paraId="4E05DFF1" w14:textId="77777777" w:rsidR="00A04239" w:rsidRDefault="00A04239" w:rsidP="00A04239">
      <w:pPr>
        <w:ind w:left="993" w:hanging="426"/>
        <w:rPr>
          <w:szCs w:val="20"/>
        </w:rPr>
      </w:pPr>
    </w:p>
    <w:p w14:paraId="526CF5BE" w14:textId="386CDD3C" w:rsidR="00A04239" w:rsidRDefault="00B403FA" w:rsidP="00A04239">
      <w:pPr>
        <w:ind w:left="993" w:hanging="426"/>
        <w:rPr>
          <w:szCs w:val="20"/>
        </w:rPr>
      </w:pPr>
      <w:sdt>
        <w:sdtPr>
          <w:rPr>
            <w:rFonts w:ascii="Segoe UI Symbol" w:hAnsi="Segoe UI Symbol" w:cs="Segoe UI Symbol"/>
            <w:szCs w:val="20"/>
          </w:rPr>
          <w:id w:val="1108392448"/>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DF3529">
        <w:rPr>
          <w:rFonts w:ascii="Segoe UI Symbol" w:hAnsi="Segoe UI Symbol" w:cs="Segoe UI Symbol"/>
          <w:szCs w:val="20"/>
        </w:rPr>
        <w:t xml:space="preserve"> </w:t>
      </w:r>
      <w:r w:rsidR="00A04239">
        <w:rPr>
          <w:szCs w:val="20"/>
        </w:rPr>
        <w:t>No.  Please go to section 8.1.</w:t>
      </w:r>
    </w:p>
    <w:p w14:paraId="253756BA" w14:textId="77777777" w:rsidR="00AB6F86" w:rsidRDefault="00AB6F86" w:rsidP="008C4870">
      <w:pPr>
        <w:rPr>
          <w:szCs w:val="16"/>
        </w:rPr>
      </w:pPr>
    </w:p>
    <w:p w14:paraId="020E0060" w14:textId="77777777" w:rsidR="00747102" w:rsidRDefault="00747102" w:rsidP="008C4870">
      <w:pPr>
        <w:rPr>
          <w:szCs w:val="16"/>
        </w:rPr>
      </w:pPr>
    </w:p>
    <w:p w14:paraId="000A777C" w14:textId="36C7AF46" w:rsidR="00747102" w:rsidRDefault="00747102" w:rsidP="00F50EFF">
      <w:pPr>
        <w:ind w:left="567" w:hanging="567"/>
        <w:rPr>
          <w:b/>
        </w:rPr>
      </w:pPr>
      <w:r w:rsidRPr="000741A0">
        <w:rPr>
          <w:rFonts w:eastAsia="Arial Unicode MS"/>
          <w:b/>
        </w:rPr>
        <w:t>7.2</w:t>
      </w:r>
      <w:r w:rsidRPr="000741A0">
        <w:rPr>
          <w:rFonts w:eastAsia="Arial Unicode MS"/>
          <w:b/>
        </w:rPr>
        <w:tab/>
        <w:t xml:space="preserve">Please provide the </w:t>
      </w:r>
      <w:r w:rsidR="00A71344">
        <w:rPr>
          <w:rFonts w:eastAsia="Arial Unicode MS"/>
          <w:b/>
        </w:rPr>
        <w:t xml:space="preserve">following information on </w:t>
      </w:r>
      <w:r w:rsidRPr="000741A0">
        <w:rPr>
          <w:rFonts w:eastAsia="Arial Unicode MS"/>
          <w:b/>
        </w:rPr>
        <w:t>your subsidiaries.</w:t>
      </w:r>
    </w:p>
    <w:p w14:paraId="30F8C9F1" w14:textId="77777777" w:rsidR="00747102" w:rsidRDefault="00747102" w:rsidP="008C4870">
      <w:pPr>
        <w:rPr>
          <w:szCs w:val="16"/>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686"/>
        <w:gridCol w:w="2409"/>
      </w:tblGrid>
      <w:tr w:rsidR="00A71344" w:rsidRPr="00270587" w14:paraId="497BB10E" w14:textId="77777777" w:rsidTr="00AE66EE">
        <w:trPr>
          <w:cantSplit/>
          <w:trHeight w:hRule="exact" w:val="576"/>
        </w:trPr>
        <w:tc>
          <w:tcPr>
            <w:tcW w:w="3544" w:type="dxa"/>
            <w:shd w:val="pct10" w:color="auto" w:fill="auto"/>
            <w:vAlign w:val="bottom"/>
          </w:tcPr>
          <w:p w14:paraId="154DBEE2" w14:textId="77777777" w:rsidR="00A71344" w:rsidRPr="00270587" w:rsidRDefault="00A71344" w:rsidP="00A71344">
            <w:pPr>
              <w:jc w:val="center"/>
              <w:rPr>
                <w:b/>
                <w:bCs w:val="0"/>
              </w:rPr>
            </w:pPr>
            <w:r w:rsidRPr="00270587">
              <w:rPr>
                <w:b/>
                <w:bCs w:val="0"/>
              </w:rPr>
              <w:t>Name of subsidiary</w:t>
            </w:r>
          </w:p>
        </w:tc>
        <w:tc>
          <w:tcPr>
            <w:tcW w:w="3686" w:type="dxa"/>
            <w:shd w:val="pct10" w:color="auto" w:fill="auto"/>
            <w:vAlign w:val="bottom"/>
          </w:tcPr>
          <w:p w14:paraId="714D1958" w14:textId="45FC23DF" w:rsidR="00A71344" w:rsidRPr="00270587" w:rsidRDefault="00A71344" w:rsidP="00A71344">
            <w:pPr>
              <w:jc w:val="center"/>
              <w:rPr>
                <w:b/>
                <w:bCs w:val="0"/>
              </w:rPr>
            </w:pPr>
            <w:r>
              <w:rPr>
                <w:b/>
                <w:bCs w:val="0"/>
              </w:rPr>
              <w:t>Nature of business</w:t>
            </w:r>
          </w:p>
        </w:tc>
        <w:tc>
          <w:tcPr>
            <w:tcW w:w="2409" w:type="dxa"/>
            <w:shd w:val="pct10" w:color="auto" w:fill="auto"/>
            <w:vAlign w:val="bottom"/>
          </w:tcPr>
          <w:p w14:paraId="5833BB40" w14:textId="4186F40B" w:rsidR="00A71344" w:rsidRDefault="00A71344" w:rsidP="00A71344">
            <w:pPr>
              <w:jc w:val="center"/>
              <w:rPr>
                <w:b/>
                <w:bCs w:val="0"/>
              </w:rPr>
            </w:pPr>
            <w:r w:rsidRPr="00270587">
              <w:rPr>
                <w:b/>
                <w:bCs w:val="0"/>
              </w:rPr>
              <w:t>CE number</w:t>
            </w:r>
          </w:p>
          <w:p w14:paraId="62A0AF8D" w14:textId="76C1CB6D" w:rsidR="00A71344" w:rsidRPr="00270587" w:rsidRDefault="00A71344" w:rsidP="00A71344">
            <w:pPr>
              <w:jc w:val="center"/>
              <w:rPr>
                <w:b/>
                <w:bCs w:val="0"/>
              </w:rPr>
            </w:pPr>
            <w:r>
              <w:rPr>
                <w:b/>
                <w:bCs w:val="0"/>
              </w:rPr>
              <w:t>(if applicable)</w:t>
            </w:r>
          </w:p>
        </w:tc>
      </w:tr>
      <w:tr w:rsidR="00F654BA" w:rsidRPr="00270587" w14:paraId="35C49B15" w14:textId="77777777" w:rsidTr="00F654BA">
        <w:trPr>
          <w:cantSplit/>
          <w:trHeight w:hRule="exact" w:val="576"/>
        </w:trPr>
        <w:tc>
          <w:tcPr>
            <w:tcW w:w="3544" w:type="dxa"/>
            <w:vAlign w:val="center"/>
          </w:tcPr>
          <w:p w14:paraId="381C1260" w14:textId="01A5C8A4" w:rsidR="00F654BA" w:rsidRPr="00270587" w:rsidRDefault="00F654BA" w:rsidP="00F654BA">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686" w:type="dxa"/>
            <w:vAlign w:val="center"/>
          </w:tcPr>
          <w:p w14:paraId="5B02C55A" w14:textId="53BAA25E" w:rsidR="00F654BA" w:rsidRPr="00747102" w:rsidRDefault="00F654BA" w:rsidP="00F654BA">
            <w:pPr>
              <w:rPr>
                <w:bCs w:val="0"/>
                <w:szCs w:val="20"/>
              </w:rPr>
            </w:pPr>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c>
          <w:tcPr>
            <w:tcW w:w="2409" w:type="dxa"/>
            <w:vAlign w:val="center"/>
          </w:tcPr>
          <w:p w14:paraId="27F9D09B" w14:textId="2E8E9D5A" w:rsidR="00F654BA" w:rsidRPr="00270587" w:rsidRDefault="00F654BA" w:rsidP="00F654BA">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r>
      <w:tr w:rsidR="00F654BA" w:rsidRPr="00270587" w14:paraId="29A3D013" w14:textId="77777777" w:rsidTr="00F654BA">
        <w:trPr>
          <w:cantSplit/>
          <w:trHeight w:hRule="exact" w:val="576"/>
        </w:trPr>
        <w:tc>
          <w:tcPr>
            <w:tcW w:w="3544" w:type="dxa"/>
            <w:vAlign w:val="center"/>
          </w:tcPr>
          <w:p w14:paraId="517B6FF0" w14:textId="478AFA3C" w:rsidR="00F654BA" w:rsidRPr="00270587" w:rsidRDefault="00F654BA" w:rsidP="00F654BA">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c>
          <w:tcPr>
            <w:tcW w:w="3686" w:type="dxa"/>
            <w:vAlign w:val="center"/>
          </w:tcPr>
          <w:p w14:paraId="5C10B688" w14:textId="58764222" w:rsidR="00F654BA" w:rsidRPr="00747102" w:rsidRDefault="00F654BA" w:rsidP="00F654BA">
            <w:pPr>
              <w:rPr>
                <w:bCs w:val="0"/>
                <w:szCs w:val="20"/>
              </w:rPr>
            </w:pPr>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c>
          <w:tcPr>
            <w:tcW w:w="2409" w:type="dxa"/>
            <w:vAlign w:val="center"/>
          </w:tcPr>
          <w:p w14:paraId="078237D0" w14:textId="5508B715" w:rsidR="00F654BA" w:rsidRPr="00270587" w:rsidRDefault="00F654BA" w:rsidP="00F654BA">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r>
      <w:tr w:rsidR="00F654BA" w:rsidRPr="00270587" w14:paraId="508372C9" w14:textId="77777777" w:rsidTr="00F654BA">
        <w:trPr>
          <w:cantSplit/>
          <w:trHeight w:hRule="exact" w:val="576"/>
        </w:trPr>
        <w:tc>
          <w:tcPr>
            <w:tcW w:w="3544" w:type="dxa"/>
            <w:vAlign w:val="center"/>
          </w:tcPr>
          <w:p w14:paraId="14551D45" w14:textId="7F40E644" w:rsidR="00F654BA" w:rsidRPr="00270587" w:rsidRDefault="00F654BA" w:rsidP="00F654BA">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c>
          <w:tcPr>
            <w:tcW w:w="3686" w:type="dxa"/>
            <w:vAlign w:val="center"/>
          </w:tcPr>
          <w:p w14:paraId="4D900142" w14:textId="1DB1131C" w:rsidR="00F654BA" w:rsidRPr="00747102" w:rsidRDefault="00F654BA" w:rsidP="00F654BA">
            <w:pPr>
              <w:rPr>
                <w:bCs w:val="0"/>
                <w:szCs w:val="20"/>
              </w:rPr>
            </w:pPr>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c>
          <w:tcPr>
            <w:tcW w:w="2409" w:type="dxa"/>
            <w:vAlign w:val="center"/>
          </w:tcPr>
          <w:p w14:paraId="2050A2D4" w14:textId="0C679782" w:rsidR="00F654BA" w:rsidRPr="00270587" w:rsidRDefault="00F654BA" w:rsidP="00F654BA">
            <w:r w:rsidRPr="00E5423A">
              <w:rPr>
                <w:szCs w:val="20"/>
              </w:rPr>
              <w:fldChar w:fldCharType="begin">
                <w:ffData>
                  <w:name w:val=""/>
                  <w:enabled/>
                  <w:calcOnExit w:val="0"/>
                  <w:textInput/>
                </w:ffData>
              </w:fldChar>
            </w:r>
            <w:r w:rsidRPr="00E5423A">
              <w:rPr>
                <w:szCs w:val="20"/>
              </w:rPr>
              <w:instrText xml:space="preserve"> FORMTEXT </w:instrText>
            </w:r>
            <w:r w:rsidRPr="00E5423A">
              <w:rPr>
                <w:szCs w:val="20"/>
              </w:rPr>
            </w:r>
            <w:r w:rsidRPr="00E5423A">
              <w:rPr>
                <w:szCs w:val="20"/>
              </w:rPr>
              <w:fldChar w:fldCharType="separate"/>
            </w:r>
            <w:r w:rsidRPr="00E5423A">
              <w:rPr>
                <w:noProof/>
                <w:szCs w:val="20"/>
              </w:rPr>
              <w:t> </w:t>
            </w:r>
            <w:r w:rsidRPr="00E5423A">
              <w:rPr>
                <w:noProof/>
                <w:szCs w:val="20"/>
              </w:rPr>
              <w:t> </w:t>
            </w:r>
            <w:r w:rsidRPr="00E5423A">
              <w:rPr>
                <w:noProof/>
                <w:szCs w:val="20"/>
              </w:rPr>
              <w:t> </w:t>
            </w:r>
            <w:r w:rsidRPr="00E5423A">
              <w:rPr>
                <w:noProof/>
                <w:szCs w:val="20"/>
              </w:rPr>
              <w:t> </w:t>
            </w:r>
            <w:r w:rsidRPr="00E5423A">
              <w:rPr>
                <w:noProof/>
                <w:szCs w:val="20"/>
              </w:rPr>
              <w:t> </w:t>
            </w:r>
            <w:r w:rsidRPr="00E5423A">
              <w:rPr>
                <w:szCs w:val="20"/>
              </w:rPr>
              <w:fldChar w:fldCharType="end"/>
            </w:r>
          </w:p>
        </w:tc>
      </w:tr>
    </w:tbl>
    <w:p w14:paraId="74D3B447" w14:textId="167FC7CE" w:rsidR="00A82FB9" w:rsidRDefault="00A82FB9" w:rsidP="008C4870"/>
    <w:p w14:paraId="02D0920E" w14:textId="77777777" w:rsidR="00A82FB9" w:rsidRDefault="00A82FB9" w:rsidP="008C4870"/>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A82FB9" w:rsidRPr="00A20CDA" w14:paraId="10DFED70"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68A40AC" w14:textId="036B4F58" w:rsidR="00A82FB9" w:rsidRPr="00A20CDA" w:rsidRDefault="00A82FB9" w:rsidP="00B27A22">
            <w:pPr>
              <w:spacing w:line="320" w:lineRule="exact"/>
              <w:rPr>
                <w:rFonts w:eastAsia="Times New Roman"/>
                <w:b/>
                <w:sz w:val="24"/>
              </w:rPr>
            </w:pPr>
            <w:r w:rsidRPr="00A20CDA">
              <w:rPr>
                <w:rFonts w:eastAsia="Times New Roman"/>
                <w:b/>
                <w:sz w:val="24"/>
              </w:rPr>
              <w:t xml:space="preserve">Section </w:t>
            </w:r>
            <w:r>
              <w:rPr>
                <w:rFonts w:eastAsia="Times New Roman"/>
                <w:b/>
                <w:sz w:val="24"/>
              </w:rPr>
              <w:t>8</w:t>
            </w:r>
            <w:r w:rsidRPr="00A20CDA">
              <w:rPr>
                <w:rFonts w:eastAsia="Times New Roman"/>
                <w:b/>
                <w:sz w:val="24"/>
              </w:rPr>
              <w:t xml:space="preserve">: </w:t>
            </w:r>
            <w:r>
              <w:rPr>
                <w:rFonts w:eastAsia="Times New Roman"/>
                <w:b/>
                <w:sz w:val="24"/>
              </w:rPr>
              <w:t xml:space="preserve">Associated Entity </w:t>
            </w:r>
          </w:p>
        </w:tc>
      </w:tr>
    </w:tbl>
    <w:p w14:paraId="41E3990A" w14:textId="7E891283" w:rsidR="00A82FB9" w:rsidRDefault="00A82FB9" w:rsidP="008C4870">
      <w:pPr>
        <w:rPr>
          <w:b/>
        </w:rPr>
      </w:pPr>
    </w:p>
    <w:p w14:paraId="444D473B" w14:textId="426EDDD2" w:rsidR="002269F9" w:rsidRDefault="00747102" w:rsidP="00F50EFF">
      <w:pPr>
        <w:ind w:left="567" w:hanging="567"/>
        <w:rPr>
          <w:rFonts w:eastAsia="Arial Unicode MS"/>
          <w:b/>
        </w:rPr>
      </w:pPr>
      <w:r w:rsidRPr="000741A0">
        <w:rPr>
          <w:rFonts w:eastAsia="Arial Unicode MS"/>
          <w:b/>
        </w:rPr>
        <w:t>8.1</w:t>
      </w:r>
      <w:r w:rsidRPr="000741A0">
        <w:rPr>
          <w:rFonts w:eastAsia="Arial Unicode MS"/>
          <w:b/>
        </w:rPr>
        <w:tab/>
        <w:t>Do you propose to have any associated entity?</w:t>
      </w:r>
    </w:p>
    <w:p w14:paraId="6D7174A1" w14:textId="77777777" w:rsidR="00F50EFF" w:rsidRDefault="00F50EFF" w:rsidP="00F50EFF">
      <w:pPr>
        <w:ind w:left="567" w:hanging="567"/>
        <w:rPr>
          <w:b/>
          <w:szCs w:val="20"/>
        </w:rPr>
      </w:pPr>
    </w:p>
    <w:p w14:paraId="349437CE" w14:textId="5D74AEBB" w:rsidR="00F50EFF" w:rsidRDefault="00B403FA" w:rsidP="00F50EFF">
      <w:pPr>
        <w:ind w:left="993" w:hanging="426"/>
        <w:rPr>
          <w:szCs w:val="20"/>
        </w:rPr>
      </w:pPr>
      <w:sdt>
        <w:sdtPr>
          <w:rPr>
            <w:rFonts w:ascii="Segoe UI Symbol" w:hAnsi="Segoe UI Symbol" w:cs="Segoe UI Symbol"/>
            <w:szCs w:val="20"/>
          </w:rPr>
          <w:id w:val="-1928730602"/>
          <w14:checkbox>
            <w14:checked w14:val="0"/>
            <w14:checkedState w14:val="00FC" w14:font="Wingdings"/>
            <w14:uncheckedState w14:val="2610" w14:font="MS Gothic"/>
          </w14:checkbox>
        </w:sdtPr>
        <w:sdtEndPr/>
        <w:sdtContent>
          <w:r w:rsidR="00F50EFF">
            <w:rPr>
              <w:rFonts w:ascii="MS Gothic" w:eastAsia="MS Gothic" w:hAnsi="MS Gothic" w:cs="Segoe UI Symbol" w:hint="eastAsia"/>
              <w:szCs w:val="20"/>
            </w:rPr>
            <w:t>☐</w:t>
          </w:r>
        </w:sdtContent>
      </w:sdt>
      <w:r w:rsidR="00A869AA">
        <w:rPr>
          <w:rFonts w:ascii="Segoe UI Symbol" w:hAnsi="Segoe UI Symbol" w:cs="Segoe UI Symbol"/>
          <w:szCs w:val="20"/>
        </w:rPr>
        <w:t xml:space="preserve"> </w:t>
      </w:r>
      <w:r w:rsidR="00F50EFF">
        <w:rPr>
          <w:szCs w:val="20"/>
        </w:rPr>
        <w:t>Yes</w:t>
      </w:r>
      <w:r w:rsidR="00EF42B2">
        <w:rPr>
          <w:szCs w:val="20"/>
        </w:rPr>
        <w:t>.</w:t>
      </w:r>
    </w:p>
    <w:p w14:paraId="352DA24B" w14:textId="77777777" w:rsidR="00F50EFF" w:rsidRDefault="00F50EFF" w:rsidP="00F50EFF">
      <w:pPr>
        <w:ind w:left="993" w:hanging="426"/>
        <w:rPr>
          <w:szCs w:val="20"/>
        </w:rPr>
      </w:pPr>
    </w:p>
    <w:p w14:paraId="32B7E386" w14:textId="79B8A9C6" w:rsidR="00F50EFF" w:rsidRDefault="00B403FA" w:rsidP="00F50EFF">
      <w:pPr>
        <w:ind w:left="993" w:hanging="426"/>
        <w:rPr>
          <w:szCs w:val="20"/>
        </w:rPr>
      </w:pPr>
      <w:sdt>
        <w:sdtPr>
          <w:rPr>
            <w:rFonts w:ascii="Segoe UI Symbol" w:hAnsi="Segoe UI Symbol" w:cs="Segoe UI Symbol"/>
            <w:szCs w:val="20"/>
          </w:rPr>
          <w:id w:val="265278467"/>
          <w14:checkbox>
            <w14:checked w14:val="0"/>
            <w14:checkedState w14:val="00FC" w14:font="Wingdings"/>
            <w14:uncheckedState w14:val="2610" w14:font="MS Gothic"/>
          </w14:checkbox>
        </w:sdtPr>
        <w:sdtEndPr/>
        <w:sdtContent>
          <w:r w:rsidR="00F50EFF">
            <w:rPr>
              <w:rFonts w:ascii="MS Gothic" w:eastAsia="MS Gothic" w:hAnsi="MS Gothic" w:cs="Segoe UI Symbol" w:hint="eastAsia"/>
              <w:szCs w:val="20"/>
            </w:rPr>
            <w:t>☐</w:t>
          </w:r>
        </w:sdtContent>
      </w:sdt>
      <w:r w:rsidR="00A869AA">
        <w:rPr>
          <w:rFonts w:ascii="Segoe UI Symbol" w:hAnsi="Segoe UI Symbol" w:cs="Segoe UI Symbol"/>
          <w:szCs w:val="20"/>
        </w:rPr>
        <w:t xml:space="preserve"> </w:t>
      </w:r>
      <w:r w:rsidR="00F50EFF">
        <w:rPr>
          <w:szCs w:val="20"/>
        </w:rPr>
        <w:t>No.  Please go to section 8.4.</w:t>
      </w:r>
    </w:p>
    <w:p w14:paraId="6754CAA6" w14:textId="77777777" w:rsidR="002269F9" w:rsidRDefault="002269F9" w:rsidP="008C4870">
      <w:pPr>
        <w:rPr>
          <w:b/>
        </w:rPr>
      </w:pPr>
    </w:p>
    <w:p w14:paraId="0482B2A1" w14:textId="1344C2A3" w:rsidR="004D4E84" w:rsidRDefault="004D4E84" w:rsidP="008C4870">
      <w:pPr>
        <w:jc w:val="left"/>
        <w:rPr>
          <w:b/>
          <w:bCs w:val="0"/>
        </w:rPr>
      </w:pPr>
    </w:p>
    <w:p w14:paraId="4885860F" w14:textId="0EDB0CB2" w:rsidR="00747102" w:rsidRPr="000741A0" w:rsidRDefault="00747102" w:rsidP="00F50EFF">
      <w:pPr>
        <w:ind w:left="567" w:hanging="567"/>
        <w:rPr>
          <w:rFonts w:eastAsia="Arial Unicode MS"/>
          <w:b/>
        </w:rPr>
      </w:pPr>
      <w:r w:rsidRPr="000741A0">
        <w:rPr>
          <w:rFonts w:eastAsia="Arial Unicode MS"/>
          <w:b/>
        </w:rPr>
        <w:t>8.2</w:t>
      </w:r>
      <w:r w:rsidRPr="000741A0">
        <w:rPr>
          <w:rFonts w:eastAsia="Arial Unicode MS"/>
          <w:b/>
        </w:rPr>
        <w:tab/>
        <w:t>Please provide the following information on your associated entities.</w:t>
      </w:r>
    </w:p>
    <w:p w14:paraId="6447551D" w14:textId="77777777" w:rsidR="002269F9" w:rsidRDefault="002269F9" w:rsidP="009B2DC6">
      <w:pPr>
        <w:rPr>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2054"/>
        <w:gridCol w:w="1134"/>
        <w:gridCol w:w="992"/>
        <w:gridCol w:w="1984"/>
      </w:tblGrid>
      <w:tr w:rsidR="002269F9" w:rsidRPr="00270587" w14:paraId="1F310611" w14:textId="77777777" w:rsidTr="00F654BA">
        <w:trPr>
          <w:cantSplit/>
          <w:trHeight w:hRule="exact" w:val="1134"/>
        </w:trPr>
        <w:tc>
          <w:tcPr>
            <w:tcW w:w="3475" w:type="dxa"/>
            <w:tcBorders>
              <w:left w:val="single" w:sz="4" w:space="0" w:color="auto"/>
              <w:right w:val="single" w:sz="4" w:space="0" w:color="auto"/>
            </w:tcBorders>
            <w:shd w:val="pct10" w:color="auto" w:fill="auto"/>
            <w:vAlign w:val="bottom"/>
          </w:tcPr>
          <w:p w14:paraId="5D91802A" w14:textId="6BE9717C" w:rsidR="002269F9" w:rsidRPr="00270587" w:rsidRDefault="002269F9" w:rsidP="00496532">
            <w:pPr>
              <w:pStyle w:val="Heading2"/>
              <w:jc w:val="center"/>
            </w:pPr>
            <w:r w:rsidRPr="00270587">
              <w:t>Name of associated entity</w:t>
            </w:r>
            <w:r>
              <w:t>*</w:t>
            </w:r>
          </w:p>
        </w:tc>
        <w:tc>
          <w:tcPr>
            <w:tcW w:w="4180" w:type="dxa"/>
            <w:gridSpan w:val="3"/>
            <w:tcBorders>
              <w:bottom w:val="single" w:sz="4" w:space="0" w:color="auto"/>
              <w:right w:val="single" w:sz="4" w:space="0" w:color="auto"/>
            </w:tcBorders>
            <w:shd w:val="pct10" w:color="auto" w:fill="auto"/>
            <w:vAlign w:val="bottom"/>
          </w:tcPr>
          <w:p w14:paraId="5F4855CC" w14:textId="028251B4" w:rsidR="00955DC7" w:rsidRDefault="002269F9" w:rsidP="00496532">
            <w:pPr>
              <w:jc w:val="center"/>
              <w:rPr>
                <w:b/>
                <w:bCs w:val="0"/>
              </w:rPr>
            </w:pPr>
            <w:r w:rsidRPr="00270587">
              <w:rPr>
                <w:b/>
                <w:bCs w:val="0"/>
              </w:rPr>
              <w:t>Is it a licensed corporation or</w:t>
            </w:r>
          </w:p>
          <w:p w14:paraId="31EEBA27" w14:textId="75105A82" w:rsidR="002269F9" w:rsidRPr="00270587" w:rsidRDefault="002269F9" w:rsidP="00496532">
            <w:pPr>
              <w:jc w:val="center"/>
              <w:rPr>
                <w:b/>
                <w:bCs w:val="0"/>
              </w:rPr>
            </w:pPr>
            <w:r w:rsidRPr="00270587">
              <w:rPr>
                <w:b/>
                <w:bCs w:val="0"/>
              </w:rPr>
              <w:t>registered institution?</w:t>
            </w:r>
          </w:p>
        </w:tc>
        <w:tc>
          <w:tcPr>
            <w:tcW w:w="1984" w:type="dxa"/>
            <w:tcBorders>
              <w:right w:val="single" w:sz="4" w:space="0" w:color="auto"/>
            </w:tcBorders>
            <w:shd w:val="pct10" w:color="auto" w:fill="auto"/>
            <w:vAlign w:val="bottom"/>
          </w:tcPr>
          <w:p w14:paraId="2E683D6A" w14:textId="77777777" w:rsidR="002269F9" w:rsidRPr="00270587" w:rsidRDefault="002269F9" w:rsidP="00496532">
            <w:pPr>
              <w:ind w:right="90"/>
              <w:jc w:val="center"/>
              <w:rPr>
                <w:b/>
                <w:bCs w:val="0"/>
                <w:szCs w:val="20"/>
              </w:rPr>
            </w:pPr>
            <w:r w:rsidRPr="00270587">
              <w:rPr>
                <w:b/>
                <w:bCs w:val="0"/>
              </w:rPr>
              <w:t xml:space="preserve">Effective date of becoming an </w:t>
            </w:r>
            <w:r w:rsidRPr="00270587">
              <w:rPr>
                <w:b/>
                <w:bCs w:val="0"/>
                <w:szCs w:val="20"/>
              </w:rPr>
              <w:t>associated entity</w:t>
            </w:r>
          </w:p>
          <w:p w14:paraId="7008DDC7" w14:textId="12D2F8C6" w:rsidR="002269F9" w:rsidRPr="00270587" w:rsidRDefault="002269F9" w:rsidP="00496532">
            <w:pPr>
              <w:ind w:right="90"/>
              <w:jc w:val="center"/>
              <w:rPr>
                <w:b/>
                <w:bCs w:val="0"/>
                <w:sz w:val="14"/>
                <w:szCs w:val="14"/>
              </w:rPr>
            </w:pPr>
            <w:r w:rsidRPr="00270587">
              <w:rPr>
                <w:b/>
                <w:bCs w:val="0"/>
                <w:szCs w:val="20"/>
              </w:rPr>
              <w:t>(</w:t>
            </w:r>
            <w:r>
              <w:rPr>
                <w:b/>
                <w:bCs w:val="0"/>
                <w:szCs w:val="20"/>
              </w:rPr>
              <w:t>DD</w:t>
            </w:r>
            <w:r w:rsidRPr="00270587">
              <w:rPr>
                <w:b/>
                <w:bCs w:val="0"/>
                <w:szCs w:val="20"/>
              </w:rPr>
              <w:t>/</w:t>
            </w:r>
            <w:r>
              <w:rPr>
                <w:b/>
                <w:bCs w:val="0"/>
                <w:szCs w:val="20"/>
              </w:rPr>
              <w:t>MM</w:t>
            </w:r>
            <w:r w:rsidRPr="00270587">
              <w:rPr>
                <w:b/>
                <w:bCs w:val="0"/>
                <w:szCs w:val="20"/>
              </w:rPr>
              <w:t>/</w:t>
            </w:r>
            <w:r>
              <w:rPr>
                <w:b/>
                <w:bCs w:val="0"/>
                <w:szCs w:val="20"/>
              </w:rPr>
              <w:t>YYYY</w:t>
            </w:r>
            <w:r w:rsidRPr="00270587">
              <w:rPr>
                <w:b/>
                <w:bCs w:val="0"/>
                <w:szCs w:val="20"/>
              </w:rPr>
              <w:t>)</w:t>
            </w:r>
          </w:p>
        </w:tc>
      </w:tr>
      <w:tr w:rsidR="00F654BA" w:rsidRPr="00270587" w14:paraId="62287E61" w14:textId="77777777" w:rsidTr="00F3734F">
        <w:trPr>
          <w:cantSplit/>
          <w:trHeight w:hRule="exact" w:val="567"/>
        </w:trPr>
        <w:tc>
          <w:tcPr>
            <w:tcW w:w="3475" w:type="dxa"/>
            <w:tcBorders>
              <w:left w:val="single" w:sz="4" w:space="0" w:color="auto"/>
              <w:right w:val="single" w:sz="4" w:space="0" w:color="auto"/>
            </w:tcBorders>
            <w:vAlign w:val="center"/>
          </w:tcPr>
          <w:p w14:paraId="60C979BA" w14:textId="098EFEF3" w:rsidR="00F654BA" w:rsidRPr="00270587" w:rsidRDefault="00F654BA" w:rsidP="009B2DC6">
            <w:pPr>
              <w:pStyle w:val="FootnoteText"/>
              <w:jc w:val="both"/>
              <w:rPr>
                <w:rFonts w:eastAsiaTheme="minorEastAsia"/>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4" w:type="dxa"/>
            <w:tcBorders>
              <w:right w:val="nil"/>
            </w:tcBorders>
            <w:vAlign w:val="center"/>
          </w:tcPr>
          <w:p w14:paraId="112705C4" w14:textId="4F1F372F" w:rsidR="00F654BA" w:rsidRPr="00270587" w:rsidRDefault="00B403FA" w:rsidP="000444B5">
            <w:pPr>
              <w:pStyle w:val="FootnoteText"/>
              <w:adjustRightInd w:val="0"/>
              <w:ind w:hanging="39"/>
              <w:rPr>
                <w:rFonts w:eastAsia="Times New Roman"/>
                <w:szCs w:val="24"/>
                <w:lang w:eastAsia="zh-HK"/>
              </w:rPr>
            </w:pPr>
            <w:sdt>
              <w:sdtPr>
                <w:id w:val="1843196864"/>
                <w14:checkbox>
                  <w14:checked w14:val="0"/>
                  <w14:checkedState w14:val="00FC" w14:font="Wingdings"/>
                  <w14:uncheckedState w14:val="2610" w14:font="MS Gothic"/>
                </w14:checkbox>
              </w:sdtPr>
              <w:sdtEndPr/>
              <w:sdtContent>
                <w:r w:rsidR="00401776">
                  <w:rPr>
                    <w:rFonts w:ascii="MS Gothic" w:eastAsia="MS Gothic" w:hAnsi="MS Gothic" w:hint="eastAsia"/>
                  </w:rPr>
                  <w:t>☐</w:t>
                </w:r>
              </w:sdtContent>
            </w:sdt>
            <w:r w:rsidR="00401776" w:rsidRPr="00270587">
              <w:rPr>
                <w:rFonts w:eastAsiaTheme="minorEastAsia"/>
                <w:szCs w:val="24"/>
                <w:lang w:eastAsia="zh-HK"/>
              </w:rPr>
              <w:t xml:space="preserve"> </w:t>
            </w:r>
            <w:r w:rsidR="00F654BA" w:rsidRPr="00270587">
              <w:rPr>
                <w:rFonts w:eastAsiaTheme="minorEastAsia"/>
                <w:szCs w:val="24"/>
                <w:lang w:eastAsia="zh-HK"/>
              </w:rPr>
              <w:t>Y</w:t>
            </w:r>
            <w:r w:rsidR="00F654BA">
              <w:rPr>
                <w:rFonts w:eastAsia="Times New Roman"/>
                <w:szCs w:val="24"/>
                <w:lang w:eastAsia="zh-HK"/>
              </w:rPr>
              <w:t xml:space="preserve">es, CE number: </w:t>
            </w:r>
          </w:p>
        </w:tc>
        <w:tc>
          <w:tcPr>
            <w:tcW w:w="1134" w:type="dxa"/>
            <w:tcBorders>
              <w:left w:val="nil"/>
              <w:right w:val="single" w:sz="4" w:space="0" w:color="auto"/>
            </w:tcBorders>
            <w:vAlign w:val="center"/>
          </w:tcPr>
          <w:p w14:paraId="2C4FCCFB" w14:textId="57A9BE5B" w:rsidR="00F654BA" w:rsidRPr="00270587" w:rsidRDefault="00F654BA" w:rsidP="00F654BA">
            <w:pPr>
              <w:pStyle w:val="FootnoteText"/>
              <w:adjustRightInd w:val="0"/>
              <w:ind w:left="246" w:hanging="283"/>
              <w:jc w:val="both"/>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left w:val="single" w:sz="4" w:space="0" w:color="auto"/>
              <w:bottom w:val="single" w:sz="4" w:space="0" w:color="auto"/>
              <w:right w:val="single" w:sz="4" w:space="0" w:color="auto"/>
            </w:tcBorders>
            <w:vAlign w:val="center"/>
          </w:tcPr>
          <w:p w14:paraId="0C778F0E" w14:textId="41A6F669" w:rsidR="00F654BA" w:rsidRPr="00496532" w:rsidRDefault="00B403FA" w:rsidP="00F3734F">
            <w:pPr>
              <w:pStyle w:val="FootnoteText"/>
              <w:jc w:val="center"/>
            </w:pPr>
            <w:sdt>
              <w:sdtPr>
                <w:id w:val="-615067116"/>
                <w14:checkbox>
                  <w14:checked w14:val="0"/>
                  <w14:checkedState w14:val="00FC" w14:font="Wingdings"/>
                  <w14:uncheckedState w14:val="2610" w14:font="MS Gothic"/>
                </w14:checkbox>
              </w:sdtPr>
              <w:sdtEndPr/>
              <w:sdtContent>
                <w:r w:rsidR="001C6392">
                  <w:rPr>
                    <w:rFonts w:ascii="MS Gothic" w:eastAsia="MS Gothic" w:hAnsi="MS Gothic" w:hint="eastAsia"/>
                  </w:rPr>
                  <w:t>☐</w:t>
                </w:r>
              </w:sdtContent>
            </w:sdt>
            <w:r w:rsidR="00F654BA">
              <w:t xml:space="preserve"> </w:t>
            </w:r>
            <w:r w:rsidR="00F654BA" w:rsidRPr="00496532">
              <w:t>No**</w:t>
            </w:r>
          </w:p>
        </w:tc>
        <w:tc>
          <w:tcPr>
            <w:tcW w:w="1984" w:type="dxa"/>
            <w:tcBorders>
              <w:right w:val="single" w:sz="4" w:space="0" w:color="auto"/>
            </w:tcBorders>
            <w:vAlign w:val="center"/>
          </w:tcPr>
          <w:p w14:paraId="61B7C5B4" w14:textId="40F14B7A" w:rsidR="00F654BA" w:rsidRPr="00270587" w:rsidRDefault="00F654BA" w:rsidP="009B2DC6">
            <w:pPr>
              <w:pStyle w:val="Header"/>
              <w:tabs>
                <w:tab w:val="clear" w:pos="4320"/>
                <w:tab w:val="clear" w:pos="8640"/>
              </w:tabs>
              <w:jc w:val="both"/>
              <w:rPr>
                <w:szCs w:val="24"/>
                <w:lang w:val="en-GB"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rsidRPr="00270587" w14:paraId="31A91B61" w14:textId="77777777" w:rsidTr="00F3734F">
        <w:trPr>
          <w:cantSplit/>
          <w:trHeight w:hRule="exact" w:val="567"/>
        </w:trPr>
        <w:tc>
          <w:tcPr>
            <w:tcW w:w="3475" w:type="dxa"/>
            <w:tcBorders>
              <w:left w:val="single" w:sz="4" w:space="0" w:color="auto"/>
              <w:right w:val="single" w:sz="4" w:space="0" w:color="auto"/>
            </w:tcBorders>
            <w:vAlign w:val="center"/>
          </w:tcPr>
          <w:p w14:paraId="1E3FCE21" w14:textId="4DD77177" w:rsidR="00F654BA" w:rsidRPr="00270587" w:rsidRDefault="00F654BA" w:rsidP="00F654BA">
            <w:pPr>
              <w:pStyle w:val="FootnoteText"/>
              <w:jc w:val="both"/>
              <w:rPr>
                <w:rFonts w:eastAsiaTheme="minorEastAsia"/>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4" w:type="dxa"/>
            <w:tcBorders>
              <w:right w:val="nil"/>
            </w:tcBorders>
            <w:vAlign w:val="center"/>
          </w:tcPr>
          <w:p w14:paraId="3D4BC196" w14:textId="41844A89" w:rsidR="00F654BA" w:rsidRDefault="00B403FA" w:rsidP="00F654BA">
            <w:pPr>
              <w:pStyle w:val="FootnoteText"/>
              <w:adjustRightInd w:val="0"/>
              <w:ind w:left="246" w:hanging="283"/>
              <w:jc w:val="both"/>
            </w:pPr>
            <w:sdt>
              <w:sdtPr>
                <w:id w:val="480812898"/>
                <w14:checkbox>
                  <w14:checked w14:val="0"/>
                  <w14:checkedState w14:val="00FC" w14:font="Wingdings"/>
                  <w14:uncheckedState w14:val="2610" w14:font="MS Gothic"/>
                </w14:checkbox>
              </w:sdtPr>
              <w:sdtEndPr/>
              <w:sdtContent>
                <w:r w:rsidR="00401776">
                  <w:rPr>
                    <w:rFonts w:ascii="MS Gothic" w:eastAsia="MS Gothic" w:hAnsi="MS Gothic" w:hint="eastAsia"/>
                  </w:rPr>
                  <w:t>☐</w:t>
                </w:r>
              </w:sdtContent>
            </w:sdt>
            <w:r w:rsidR="00F654BA">
              <w:t xml:space="preserve"> </w:t>
            </w:r>
            <w:r w:rsidR="00F654BA" w:rsidRPr="00270587">
              <w:rPr>
                <w:rFonts w:eastAsiaTheme="minorEastAsia"/>
                <w:szCs w:val="24"/>
                <w:lang w:eastAsia="zh-HK"/>
              </w:rPr>
              <w:t>Y</w:t>
            </w:r>
            <w:r w:rsidR="00F654BA">
              <w:rPr>
                <w:rFonts w:eastAsia="Times New Roman"/>
                <w:szCs w:val="24"/>
                <w:lang w:eastAsia="zh-HK"/>
              </w:rPr>
              <w:t xml:space="preserve">es, CE number: </w:t>
            </w:r>
          </w:p>
        </w:tc>
        <w:tc>
          <w:tcPr>
            <w:tcW w:w="1134" w:type="dxa"/>
            <w:tcBorders>
              <w:left w:val="nil"/>
              <w:right w:val="single" w:sz="4" w:space="0" w:color="auto"/>
            </w:tcBorders>
            <w:vAlign w:val="center"/>
          </w:tcPr>
          <w:p w14:paraId="10D3928C" w14:textId="76A47CEB" w:rsidR="00F654BA" w:rsidRDefault="00F654BA" w:rsidP="00F654BA">
            <w:pPr>
              <w:pStyle w:val="FootnoteText"/>
              <w:adjustRightInd w:val="0"/>
              <w:ind w:left="246" w:hanging="283"/>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left w:val="single" w:sz="4" w:space="0" w:color="auto"/>
              <w:bottom w:val="single" w:sz="4" w:space="0" w:color="auto"/>
              <w:right w:val="single" w:sz="4" w:space="0" w:color="auto"/>
            </w:tcBorders>
            <w:vAlign w:val="center"/>
          </w:tcPr>
          <w:p w14:paraId="1FA9AE12" w14:textId="00C295FB" w:rsidR="00F654BA" w:rsidRPr="00CE1998" w:rsidDel="009B3B4F" w:rsidRDefault="00B403FA" w:rsidP="00F3734F">
            <w:pPr>
              <w:pStyle w:val="FootnoteText"/>
              <w:jc w:val="center"/>
            </w:pPr>
            <w:sdt>
              <w:sdtPr>
                <w:id w:val="1547257493"/>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496532">
              <w:t>No**</w:t>
            </w:r>
          </w:p>
        </w:tc>
        <w:tc>
          <w:tcPr>
            <w:tcW w:w="1984" w:type="dxa"/>
            <w:tcBorders>
              <w:right w:val="single" w:sz="4" w:space="0" w:color="auto"/>
            </w:tcBorders>
            <w:vAlign w:val="center"/>
          </w:tcPr>
          <w:p w14:paraId="4B87BEA2" w14:textId="03E95ADF" w:rsidR="00F654BA" w:rsidRPr="00270587" w:rsidRDefault="00F654BA" w:rsidP="00F654BA">
            <w:pPr>
              <w:pStyle w:val="Header"/>
              <w:jc w:val="both"/>
              <w:rPr>
                <w:szCs w:val="24"/>
                <w:lang w:val="en-GB"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rsidRPr="00270587" w14:paraId="27E4DFB8" w14:textId="77777777" w:rsidTr="00F3734F">
        <w:trPr>
          <w:cantSplit/>
          <w:trHeight w:hRule="exact" w:val="567"/>
        </w:trPr>
        <w:tc>
          <w:tcPr>
            <w:tcW w:w="3475" w:type="dxa"/>
            <w:tcBorders>
              <w:left w:val="single" w:sz="4" w:space="0" w:color="auto"/>
              <w:right w:val="single" w:sz="4" w:space="0" w:color="auto"/>
            </w:tcBorders>
            <w:vAlign w:val="center"/>
          </w:tcPr>
          <w:p w14:paraId="37B78995" w14:textId="5D28BD1E" w:rsidR="00F654BA" w:rsidRPr="00270587" w:rsidRDefault="00F654BA" w:rsidP="00F654BA">
            <w:pPr>
              <w:pStyle w:val="FootnoteText"/>
              <w:jc w:val="both"/>
              <w:rPr>
                <w:rFonts w:eastAsiaTheme="minorEastAsia"/>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4" w:type="dxa"/>
            <w:tcBorders>
              <w:right w:val="nil"/>
            </w:tcBorders>
            <w:vAlign w:val="center"/>
          </w:tcPr>
          <w:p w14:paraId="1DFCF3C3" w14:textId="115744C5" w:rsidR="00F654BA" w:rsidRDefault="00B403FA" w:rsidP="00F654BA">
            <w:pPr>
              <w:pStyle w:val="FootnoteText"/>
              <w:adjustRightInd w:val="0"/>
              <w:ind w:left="246" w:hanging="283"/>
              <w:jc w:val="both"/>
            </w:pPr>
            <w:sdt>
              <w:sdtPr>
                <w:id w:val="-173114827"/>
                <w14:checkbox>
                  <w14:checked w14:val="0"/>
                  <w14:checkedState w14:val="00FC" w14:font="Wingdings"/>
                  <w14:uncheckedState w14:val="2610" w14:font="MS Gothic"/>
                </w14:checkbox>
              </w:sdtPr>
              <w:sdtEndPr/>
              <w:sdtContent>
                <w:r w:rsidR="00401776">
                  <w:rPr>
                    <w:rFonts w:ascii="MS Gothic" w:eastAsia="MS Gothic" w:hAnsi="MS Gothic" w:hint="eastAsia"/>
                  </w:rPr>
                  <w:t>☐</w:t>
                </w:r>
              </w:sdtContent>
            </w:sdt>
            <w:r w:rsidR="00F654BA">
              <w:t xml:space="preserve"> </w:t>
            </w:r>
            <w:r w:rsidR="00F654BA" w:rsidRPr="00270587">
              <w:rPr>
                <w:rFonts w:eastAsiaTheme="minorEastAsia"/>
                <w:szCs w:val="24"/>
                <w:lang w:eastAsia="zh-HK"/>
              </w:rPr>
              <w:t>Y</w:t>
            </w:r>
            <w:r w:rsidR="00F654BA">
              <w:rPr>
                <w:rFonts w:eastAsia="Times New Roman"/>
                <w:szCs w:val="24"/>
                <w:lang w:eastAsia="zh-HK"/>
              </w:rPr>
              <w:t xml:space="preserve">es, CE number: </w:t>
            </w:r>
          </w:p>
        </w:tc>
        <w:tc>
          <w:tcPr>
            <w:tcW w:w="1134" w:type="dxa"/>
            <w:tcBorders>
              <w:left w:val="nil"/>
              <w:right w:val="single" w:sz="4" w:space="0" w:color="auto"/>
            </w:tcBorders>
            <w:vAlign w:val="center"/>
          </w:tcPr>
          <w:p w14:paraId="1725F4EB" w14:textId="469E3EC0" w:rsidR="00F654BA" w:rsidRDefault="00F654BA" w:rsidP="00F654BA">
            <w:pPr>
              <w:pStyle w:val="FootnoteText"/>
              <w:adjustRightInd w:val="0"/>
              <w:ind w:left="246" w:hanging="283"/>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left w:val="single" w:sz="4" w:space="0" w:color="auto"/>
              <w:bottom w:val="single" w:sz="4" w:space="0" w:color="auto"/>
              <w:right w:val="single" w:sz="4" w:space="0" w:color="auto"/>
            </w:tcBorders>
            <w:shd w:val="clear" w:color="auto" w:fill="auto"/>
            <w:vAlign w:val="center"/>
          </w:tcPr>
          <w:p w14:paraId="2631A268" w14:textId="73F63D66" w:rsidR="00F654BA" w:rsidRPr="00CE1998" w:rsidDel="009B3B4F" w:rsidRDefault="00B403FA" w:rsidP="00F3734F">
            <w:pPr>
              <w:pStyle w:val="FootnoteText"/>
              <w:jc w:val="center"/>
            </w:pPr>
            <w:sdt>
              <w:sdtPr>
                <w:id w:val="-1410692601"/>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496532">
              <w:t>No**</w:t>
            </w:r>
          </w:p>
        </w:tc>
        <w:tc>
          <w:tcPr>
            <w:tcW w:w="1984" w:type="dxa"/>
            <w:tcBorders>
              <w:right w:val="single" w:sz="4" w:space="0" w:color="auto"/>
            </w:tcBorders>
            <w:vAlign w:val="center"/>
          </w:tcPr>
          <w:p w14:paraId="59302AC0" w14:textId="2A4FBE6E" w:rsidR="00F654BA" w:rsidRDefault="00F654BA" w:rsidP="00F654BA">
            <w:pPr>
              <w:pStyle w:val="Header"/>
              <w:jc w:val="both"/>
              <w:rPr>
                <w:szCs w:val="24"/>
                <w:lang w:val="en-GB"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4BA" w:rsidRPr="00270587" w14:paraId="652953AE" w14:textId="77777777" w:rsidTr="00F3734F">
        <w:trPr>
          <w:cantSplit/>
          <w:trHeight w:hRule="exact" w:val="567"/>
        </w:trPr>
        <w:tc>
          <w:tcPr>
            <w:tcW w:w="3475" w:type="dxa"/>
            <w:tcBorders>
              <w:left w:val="single" w:sz="4" w:space="0" w:color="auto"/>
              <w:right w:val="single" w:sz="4" w:space="0" w:color="auto"/>
            </w:tcBorders>
            <w:vAlign w:val="center"/>
          </w:tcPr>
          <w:p w14:paraId="05C106C6" w14:textId="7EEC0E66" w:rsidR="00F654BA" w:rsidRPr="00270587" w:rsidRDefault="00F654BA" w:rsidP="00F654BA">
            <w:pPr>
              <w:pStyle w:val="FootnoteText"/>
              <w:jc w:val="both"/>
              <w:rPr>
                <w:rFonts w:eastAsiaTheme="minorEastAsia"/>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4" w:type="dxa"/>
            <w:tcBorders>
              <w:right w:val="nil"/>
            </w:tcBorders>
            <w:vAlign w:val="center"/>
          </w:tcPr>
          <w:p w14:paraId="7F2E92AA" w14:textId="2E782027" w:rsidR="00F654BA" w:rsidRDefault="00B403FA" w:rsidP="00F654BA">
            <w:pPr>
              <w:pStyle w:val="FootnoteText"/>
              <w:adjustRightInd w:val="0"/>
              <w:ind w:left="246" w:hanging="283"/>
              <w:jc w:val="both"/>
            </w:pPr>
            <w:sdt>
              <w:sdtPr>
                <w:id w:val="808599444"/>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270587">
              <w:rPr>
                <w:rFonts w:eastAsiaTheme="minorEastAsia"/>
                <w:szCs w:val="24"/>
                <w:lang w:eastAsia="zh-HK"/>
              </w:rPr>
              <w:t>Y</w:t>
            </w:r>
            <w:r w:rsidR="00F654BA">
              <w:rPr>
                <w:rFonts w:eastAsia="Times New Roman"/>
                <w:szCs w:val="24"/>
                <w:lang w:eastAsia="zh-HK"/>
              </w:rPr>
              <w:t xml:space="preserve">es, CE number: </w:t>
            </w:r>
          </w:p>
        </w:tc>
        <w:tc>
          <w:tcPr>
            <w:tcW w:w="1134" w:type="dxa"/>
            <w:tcBorders>
              <w:left w:val="nil"/>
              <w:right w:val="single" w:sz="4" w:space="0" w:color="auto"/>
            </w:tcBorders>
            <w:vAlign w:val="center"/>
          </w:tcPr>
          <w:p w14:paraId="592D895C" w14:textId="15253936" w:rsidR="00F654BA" w:rsidRDefault="00F654BA" w:rsidP="00F654BA">
            <w:pPr>
              <w:pStyle w:val="FootnoteText"/>
              <w:adjustRightInd w:val="0"/>
              <w:ind w:left="246" w:hanging="283"/>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left w:val="single" w:sz="4" w:space="0" w:color="auto"/>
              <w:bottom w:val="single" w:sz="4" w:space="0" w:color="auto"/>
              <w:right w:val="single" w:sz="4" w:space="0" w:color="auto"/>
            </w:tcBorders>
            <w:shd w:val="clear" w:color="auto" w:fill="auto"/>
            <w:vAlign w:val="center"/>
          </w:tcPr>
          <w:p w14:paraId="42FB6770" w14:textId="3DEC764D" w:rsidR="00F654BA" w:rsidRPr="00CE1998" w:rsidDel="009B3B4F" w:rsidRDefault="00B403FA" w:rsidP="00F3734F">
            <w:pPr>
              <w:pStyle w:val="FootnoteText"/>
              <w:jc w:val="center"/>
            </w:pPr>
            <w:sdt>
              <w:sdtPr>
                <w:id w:val="-159154834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654BA">
              <w:t xml:space="preserve"> </w:t>
            </w:r>
            <w:r w:rsidR="00F654BA" w:rsidRPr="00496532">
              <w:t>No**</w:t>
            </w:r>
          </w:p>
        </w:tc>
        <w:tc>
          <w:tcPr>
            <w:tcW w:w="1984" w:type="dxa"/>
            <w:tcBorders>
              <w:right w:val="single" w:sz="4" w:space="0" w:color="auto"/>
            </w:tcBorders>
            <w:vAlign w:val="center"/>
          </w:tcPr>
          <w:p w14:paraId="41BC056F" w14:textId="50495C40" w:rsidR="00F654BA" w:rsidRDefault="00F654BA" w:rsidP="00F654BA">
            <w:pPr>
              <w:pStyle w:val="Header"/>
              <w:jc w:val="both"/>
              <w:rPr>
                <w:szCs w:val="24"/>
                <w:lang w:val="en-GB"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D6A116" w14:textId="77777777" w:rsidR="002269F9" w:rsidRDefault="002269F9" w:rsidP="008C4870"/>
    <w:p w14:paraId="046A1F4B" w14:textId="546502D7" w:rsidR="002269F9" w:rsidRPr="001D180C" w:rsidRDefault="00A67FBA" w:rsidP="00B27A22">
      <w:pPr>
        <w:ind w:left="737" w:hanging="170"/>
        <w:rPr>
          <w:bCs w:val="0"/>
          <w:sz w:val="16"/>
          <w:szCs w:val="16"/>
        </w:rPr>
      </w:pPr>
      <w:r>
        <w:rPr>
          <w:b/>
          <w:bCs w:val="0"/>
          <w:sz w:val="16"/>
          <w:szCs w:val="16"/>
        </w:rPr>
        <w:t>*</w:t>
      </w:r>
      <w:r w:rsidR="002269F9" w:rsidRPr="001D180C">
        <w:rPr>
          <w:b/>
          <w:bCs w:val="0"/>
          <w:sz w:val="16"/>
          <w:szCs w:val="16"/>
        </w:rPr>
        <w:tab/>
      </w:r>
      <w:r w:rsidR="002269F9" w:rsidRPr="00175394">
        <w:rPr>
          <w:bCs w:val="0"/>
          <w:sz w:val="16"/>
          <w:szCs w:val="16"/>
        </w:rPr>
        <w:t xml:space="preserve">Please arrange for each of your associated entity to complete </w:t>
      </w:r>
      <w:r w:rsidR="002269F9" w:rsidRPr="000741A0">
        <w:rPr>
          <w:bCs w:val="0"/>
          <w:sz w:val="16"/>
          <w:szCs w:val="16"/>
        </w:rPr>
        <w:t>Form F</w:t>
      </w:r>
      <w:r w:rsidR="002269F9" w:rsidRPr="00175394">
        <w:rPr>
          <w:bCs w:val="0"/>
          <w:sz w:val="16"/>
          <w:szCs w:val="16"/>
        </w:rPr>
        <w:t>.</w:t>
      </w:r>
    </w:p>
    <w:p w14:paraId="2FC01DBB" w14:textId="763F2748" w:rsidR="002269F9" w:rsidRDefault="002269F9" w:rsidP="00B27A22">
      <w:pPr>
        <w:ind w:left="737" w:hanging="170"/>
      </w:pPr>
      <w:r>
        <w:rPr>
          <w:b/>
          <w:bCs w:val="0"/>
          <w:sz w:val="16"/>
          <w:szCs w:val="16"/>
        </w:rPr>
        <w:t>**</w:t>
      </w:r>
      <w:r>
        <w:rPr>
          <w:b/>
          <w:bCs w:val="0"/>
          <w:sz w:val="16"/>
          <w:szCs w:val="16"/>
        </w:rPr>
        <w:tab/>
      </w:r>
      <w:r w:rsidRPr="001D180C">
        <w:rPr>
          <w:sz w:val="16"/>
          <w:szCs w:val="16"/>
        </w:rPr>
        <w:t xml:space="preserve">If you tick NO to any of the above, please </w:t>
      </w:r>
      <w:r>
        <w:rPr>
          <w:sz w:val="16"/>
          <w:szCs w:val="16"/>
        </w:rPr>
        <w:t>complete s</w:t>
      </w:r>
      <w:r w:rsidRPr="001D180C">
        <w:rPr>
          <w:sz w:val="16"/>
          <w:szCs w:val="16"/>
        </w:rPr>
        <w:t xml:space="preserve">ection </w:t>
      </w:r>
      <w:r>
        <w:rPr>
          <w:sz w:val="16"/>
          <w:szCs w:val="16"/>
        </w:rPr>
        <w:t>8</w:t>
      </w:r>
      <w:r w:rsidRPr="001D180C">
        <w:rPr>
          <w:sz w:val="16"/>
          <w:szCs w:val="16"/>
        </w:rPr>
        <w:t>.3.</w:t>
      </w:r>
    </w:p>
    <w:p w14:paraId="68BC0722" w14:textId="77777777" w:rsidR="006700E4" w:rsidRDefault="006700E4" w:rsidP="00F50EFF">
      <w:pPr>
        <w:ind w:left="567" w:hanging="567"/>
      </w:pPr>
    </w:p>
    <w:p w14:paraId="1DC6BE2F" w14:textId="602800F4" w:rsidR="00733F43" w:rsidRDefault="00733F43">
      <w:pPr>
        <w:jc w:val="left"/>
        <w:rPr>
          <w:rFonts w:eastAsia="Arial Unicode MS"/>
          <w:b/>
        </w:rPr>
      </w:pPr>
      <w:r>
        <w:rPr>
          <w:rFonts w:eastAsia="Arial Unicode MS"/>
          <w:b/>
        </w:rPr>
        <w:br w:type="page"/>
      </w:r>
    </w:p>
    <w:p w14:paraId="695E55A7" w14:textId="0AACAF1E" w:rsidR="006700E4" w:rsidRPr="000741A0" w:rsidRDefault="006700E4" w:rsidP="00F50EFF">
      <w:pPr>
        <w:ind w:left="567" w:hanging="567"/>
        <w:rPr>
          <w:rFonts w:eastAsia="Arial Unicode MS"/>
          <w:b/>
        </w:rPr>
      </w:pPr>
      <w:r w:rsidRPr="000741A0">
        <w:rPr>
          <w:rFonts w:eastAsia="Arial Unicode MS"/>
          <w:b/>
        </w:rPr>
        <w:lastRenderedPageBreak/>
        <w:t>8.3</w:t>
      </w:r>
      <w:r w:rsidRPr="000741A0">
        <w:rPr>
          <w:rFonts w:eastAsia="Arial Unicode MS"/>
          <w:b/>
        </w:rPr>
        <w:tab/>
        <w:t>Please provide the following identification documents and information on your associated entity(ies) and their executive officer(s):</w:t>
      </w:r>
    </w:p>
    <w:p w14:paraId="33365F9A" w14:textId="77777777" w:rsidR="006700E4" w:rsidRPr="002C7482" w:rsidRDefault="006700E4" w:rsidP="008C4870">
      <w:pPr>
        <w:rPr>
          <w:b/>
        </w:rPr>
      </w:pPr>
    </w:p>
    <w:p w14:paraId="26F70283" w14:textId="795B8FFA" w:rsidR="006700E4" w:rsidRPr="000741A0" w:rsidRDefault="006700E4" w:rsidP="00B27A22">
      <w:pPr>
        <w:pStyle w:val="ListParagraph"/>
        <w:numPr>
          <w:ilvl w:val="0"/>
          <w:numId w:val="29"/>
        </w:numPr>
        <w:ind w:left="851" w:hanging="284"/>
        <w:rPr>
          <w:rFonts w:eastAsia="Arial Unicode MS"/>
        </w:rPr>
      </w:pPr>
      <w:r w:rsidRPr="000741A0">
        <w:rPr>
          <w:rFonts w:eastAsia="Arial Unicode MS"/>
        </w:rPr>
        <w:t>A copy of the certificate of incorporation/registration and business registration</w:t>
      </w:r>
      <w:r w:rsidR="00336879">
        <w:rPr>
          <w:rFonts w:eastAsia="Arial Unicode MS"/>
        </w:rPr>
        <w:t>.</w:t>
      </w:r>
    </w:p>
    <w:p w14:paraId="46E1B3C6" w14:textId="48AF68E6" w:rsidR="006700E4" w:rsidRPr="000741A0" w:rsidRDefault="006700E4" w:rsidP="00B27A22">
      <w:pPr>
        <w:pStyle w:val="ListParagraph"/>
        <w:numPr>
          <w:ilvl w:val="0"/>
          <w:numId w:val="29"/>
        </w:numPr>
        <w:ind w:left="851" w:right="57" w:hanging="284"/>
        <w:rPr>
          <w:rFonts w:eastAsia="Arial Unicode MS"/>
        </w:rPr>
      </w:pPr>
      <w:r w:rsidRPr="000741A0">
        <w:rPr>
          <w:rFonts w:eastAsia="Arial Unicode MS"/>
        </w:rPr>
        <w:t>A copy of the Hong Kong identification card or passport of each executive officer</w:t>
      </w:r>
      <w:r w:rsidR="00336879">
        <w:rPr>
          <w:rFonts w:eastAsia="Arial Unicode MS"/>
        </w:rPr>
        <w:t>.</w:t>
      </w:r>
    </w:p>
    <w:p w14:paraId="5DBD47B8" w14:textId="77777777" w:rsidR="004D4E84" w:rsidRPr="004D4E84" w:rsidRDefault="004D4E84" w:rsidP="008C4870">
      <w:pPr>
        <w:ind w:right="57"/>
        <w:rPr>
          <w:rFonts w:eastAsia="Arial Unicode MS"/>
          <w:b/>
        </w:rPr>
      </w:pPr>
    </w:p>
    <w:p w14:paraId="5D798030" w14:textId="3F1FC3BF" w:rsidR="006700E4" w:rsidRPr="006700E4" w:rsidRDefault="004D4E84" w:rsidP="00F50EFF">
      <w:pPr>
        <w:tabs>
          <w:tab w:val="left" w:pos="567"/>
        </w:tabs>
        <w:ind w:left="567"/>
        <w:rPr>
          <w:rFonts w:eastAsia="Arial Unicode MS"/>
          <w:b/>
        </w:rPr>
      </w:pPr>
      <w:r>
        <w:rPr>
          <w:rFonts w:eastAsia="Arial Unicode MS"/>
          <w:b/>
        </w:rPr>
        <w:t>(</w:t>
      </w:r>
      <w:r w:rsidR="006700E4" w:rsidRPr="006700E4">
        <w:rPr>
          <w:rFonts w:eastAsia="Arial Unicode MS"/>
          <w:b/>
        </w:rPr>
        <w:t>If there is not enough space, please copy this section and provide the required information.</w:t>
      </w:r>
      <w:r>
        <w:rPr>
          <w:rFonts w:eastAsia="Arial Unicode MS"/>
          <w:b/>
        </w:rPr>
        <w:t>)</w:t>
      </w:r>
    </w:p>
    <w:p w14:paraId="562849E9" w14:textId="198551F3" w:rsidR="00910750" w:rsidRPr="002C7482" w:rsidRDefault="00910750" w:rsidP="008C4870">
      <w:pPr>
        <w:rPr>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1"/>
        <w:gridCol w:w="1679"/>
        <w:gridCol w:w="1679"/>
        <w:gridCol w:w="1680"/>
      </w:tblGrid>
      <w:tr w:rsidR="0094141C" w:rsidRPr="004C39B1" w14:paraId="6FF7CA9C" w14:textId="77777777" w:rsidTr="00AE66EE">
        <w:trPr>
          <w:cantSplit/>
          <w:trHeight w:hRule="exact" w:val="482"/>
        </w:trPr>
        <w:tc>
          <w:tcPr>
            <w:tcW w:w="9639" w:type="dxa"/>
            <w:gridSpan w:val="4"/>
            <w:tcBorders>
              <w:bottom w:val="single" w:sz="4" w:space="0" w:color="auto"/>
            </w:tcBorders>
            <w:shd w:val="pct10" w:color="auto" w:fill="auto"/>
            <w:vAlign w:val="bottom"/>
          </w:tcPr>
          <w:p w14:paraId="62A85CAA" w14:textId="46F2EF69" w:rsidR="00BF2C13" w:rsidRPr="004540B0" w:rsidRDefault="00BF2C13" w:rsidP="00A40AE8">
            <w:pPr>
              <w:pStyle w:val="FootnoteText"/>
              <w:ind w:left="57"/>
              <w:jc w:val="center"/>
              <w:rPr>
                <w:b/>
                <w:bCs w:val="0"/>
                <w:lang w:val="en-US" w:eastAsia="zh-HK"/>
              </w:rPr>
            </w:pPr>
            <w:r w:rsidRPr="004540B0">
              <w:rPr>
                <w:b/>
                <w:bCs w:val="0"/>
                <w:lang w:val="en-US" w:eastAsia="zh-HK"/>
              </w:rPr>
              <w:t>Corpo</w:t>
            </w:r>
            <w:r w:rsidR="00A40AE8">
              <w:rPr>
                <w:b/>
                <w:bCs w:val="0"/>
                <w:lang w:val="en-US" w:eastAsia="zh-HK"/>
              </w:rPr>
              <w:t>rate Information on associated e</w:t>
            </w:r>
            <w:r w:rsidRPr="004540B0">
              <w:rPr>
                <w:b/>
                <w:bCs w:val="0"/>
                <w:lang w:val="en-US" w:eastAsia="zh-HK"/>
              </w:rPr>
              <w:t>ntity</w:t>
            </w:r>
          </w:p>
        </w:tc>
      </w:tr>
      <w:tr w:rsidR="0094141C" w:rsidRPr="004C39B1" w14:paraId="0FA36F45" w14:textId="77777777" w:rsidTr="00F3734F">
        <w:trPr>
          <w:cantSplit/>
          <w:trHeight w:hRule="exact" w:val="510"/>
        </w:trPr>
        <w:tc>
          <w:tcPr>
            <w:tcW w:w="4601" w:type="dxa"/>
            <w:vAlign w:val="center"/>
          </w:tcPr>
          <w:p w14:paraId="1024AF3F" w14:textId="77777777" w:rsidR="00BF2C13" w:rsidRPr="00237578" w:rsidRDefault="00BF2C13" w:rsidP="00462F0F">
            <w:pPr>
              <w:pStyle w:val="Heading9"/>
              <w:tabs>
                <w:tab w:val="left" w:pos="9498"/>
              </w:tabs>
              <w:ind w:left="596" w:hanging="539"/>
            </w:pPr>
            <w:r w:rsidRPr="00237578">
              <w:rPr>
                <w:bCs w:val="0"/>
                <w:szCs w:val="20"/>
              </w:rPr>
              <w:t>Name (in English)</w:t>
            </w:r>
          </w:p>
        </w:tc>
        <w:tc>
          <w:tcPr>
            <w:tcW w:w="5038" w:type="dxa"/>
            <w:gridSpan w:val="3"/>
            <w:vAlign w:val="center"/>
          </w:tcPr>
          <w:p w14:paraId="6A63BF01" w14:textId="4230DF8D" w:rsidR="00BF2C13" w:rsidRPr="004540B0" w:rsidRDefault="006F18F9" w:rsidP="008C4870">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10B93C44" w14:textId="77777777" w:rsidTr="00F3734F">
        <w:trPr>
          <w:cantSplit/>
          <w:trHeight w:hRule="exact" w:val="510"/>
        </w:trPr>
        <w:tc>
          <w:tcPr>
            <w:tcW w:w="4601" w:type="dxa"/>
            <w:tcBorders>
              <w:bottom w:val="single" w:sz="4" w:space="0" w:color="auto"/>
            </w:tcBorders>
            <w:vAlign w:val="center"/>
          </w:tcPr>
          <w:p w14:paraId="0BF05EBF" w14:textId="77777777" w:rsidR="00BF2C13" w:rsidRPr="00237578" w:rsidRDefault="00BF2C13" w:rsidP="00462F0F">
            <w:pPr>
              <w:pStyle w:val="Heading9"/>
              <w:tabs>
                <w:tab w:val="left" w:pos="9498"/>
              </w:tabs>
              <w:ind w:left="596" w:hanging="539"/>
              <w:rPr>
                <w:bCs w:val="0"/>
                <w:szCs w:val="20"/>
              </w:rPr>
            </w:pPr>
            <w:r w:rsidRPr="00237578">
              <w:rPr>
                <w:bCs w:val="0"/>
                <w:szCs w:val="20"/>
              </w:rPr>
              <w:t>Name (in Chinese)</w:t>
            </w:r>
          </w:p>
        </w:tc>
        <w:tc>
          <w:tcPr>
            <w:tcW w:w="5038" w:type="dxa"/>
            <w:gridSpan w:val="3"/>
            <w:tcBorders>
              <w:bottom w:val="single" w:sz="4" w:space="0" w:color="auto"/>
            </w:tcBorders>
            <w:vAlign w:val="center"/>
          </w:tcPr>
          <w:p w14:paraId="1F6F6D1A" w14:textId="67FD075A" w:rsidR="00BF2C13" w:rsidRPr="004540B0" w:rsidRDefault="006F18F9" w:rsidP="008C4870">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5572D131" w14:textId="77777777" w:rsidTr="00F3734F">
        <w:trPr>
          <w:cantSplit/>
          <w:trHeight w:hRule="exact" w:val="510"/>
        </w:trPr>
        <w:tc>
          <w:tcPr>
            <w:tcW w:w="4601" w:type="dxa"/>
            <w:tcBorders>
              <w:bottom w:val="single" w:sz="4" w:space="0" w:color="auto"/>
            </w:tcBorders>
            <w:vAlign w:val="center"/>
          </w:tcPr>
          <w:p w14:paraId="2D49AA90" w14:textId="772053B3" w:rsidR="00BF2C13" w:rsidRPr="00237578" w:rsidRDefault="00BF2C13" w:rsidP="00462F0F">
            <w:pPr>
              <w:pStyle w:val="Heading9"/>
              <w:tabs>
                <w:tab w:val="left" w:pos="9498"/>
              </w:tabs>
              <w:ind w:left="596" w:hanging="539"/>
              <w:rPr>
                <w:bCs w:val="0"/>
                <w:szCs w:val="20"/>
              </w:rPr>
            </w:pPr>
            <w:r w:rsidRPr="00237578">
              <w:rPr>
                <w:bCs w:val="0"/>
                <w:szCs w:val="20"/>
              </w:rPr>
              <w:t>Business name</w:t>
            </w:r>
            <w:r w:rsidR="0089442A">
              <w:rPr>
                <w:bCs w:val="0"/>
                <w:szCs w:val="20"/>
              </w:rPr>
              <w:t xml:space="preserve">, </w:t>
            </w:r>
            <w:r w:rsidRPr="00237578">
              <w:rPr>
                <w:bCs w:val="0"/>
                <w:szCs w:val="20"/>
              </w:rPr>
              <w:t>if applicable</w:t>
            </w:r>
          </w:p>
        </w:tc>
        <w:tc>
          <w:tcPr>
            <w:tcW w:w="5038" w:type="dxa"/>
            <w:gridSpan w:val="3"/>
            <w:tcBorders>
              <w:bottom w:val="single" w:sz="4" w:space="0" w:color="auto"/>
            </w:tcBorders>
            <w:vAlign w:val="center"/>
          </w:tcPr>
          <w:p w14:paraId="7E211014" w14:textId="710FED72" w:rsidR="00BF2C13" w:rsidRPr="004540B0" w:rsidRDefault="006F18F9" w:rsidP="008C4870">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7BD11163" w14:textId="77777777" w:rsidTr="00F3734F">
        <w:trPr>
          <w:cantSplit/>
          <w:trHeight w:hRule="exact" w:val="510"/>
        </w:trPr>
        <w:tc>
          <w:tcPr>
            <w:tcW w:w="4601" w:type="dxa"/>
            <w:vAlign w:val="center"/>
          </w:tcPr>
          <w:p w14:paraId="30D01D71" w14:textId="77777777" w:rsidR="00BF2C13" w:rsidRPr="00237578" w:rsidRDefault="00BF2C13" w:rsidP="00462F0F">
            <w:pPr>
              <w:pStyle w:val="Heading9"/>
              <w:tabs>
                <w:tab w:val="left" w:pos="9498"/>
              </w:tabs>
              <w:ind w:left="596" w:hanging="539"/>
              <w:rPr>
                <w:bCs w:val="0"/>
                <w:szCs w:val="20"/>
              </w:rPr>
            </w:pPr>
            <w:r w:rsidRPr="00237578">
              <w:rPr>
                <w:bCs w:val="0"/>
                <w:szCs w:val="20"/>
              </w:rPr>
              <w:t>Place of incorporation</w:t>
            </w:r>
          </w:p>
        </w:tc>
        <w:tc>
          <w:tcPr>
            <w:tcW w:w="5038" w:type="dxa"/>
            <w:gridSpan w:val="3"/>
            <w:tcBorders>
              <w:bottom w:val="single" w:sz="4" w:space="0" w:color="auto"/>
            </w:tcBorders>
            <w:vAlign w:val="center"/>
          </w:tcPr>
          <w:p w14:paraId="3B064D52" w14:textId="0B1521E2" w:rsidR="00BF2C13" w:rsidRPr="004540B0" w:rsidRDefault="006F18F9" w:rsidP="008C4870">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559C9454" w14:textId="77777777" w:rsidTr="00F3734F">
        <w:trPr>
          <w:cantSplit/>
          <w:trHeight w:hRule="exact" w:val="510"/>
        </w:trPr>
        <w:tc>
          <w:tcPr>
            <w:tcW w:w="4601" w:type="dxa"/>
            <w:vAlign w:val="center"/>
          </w:tcPr>
          <w:p w14:paraId="1E94F190" w14:textId="77777777" w:rsidR="00BF2C13" w:rsidRPr="00237578" w:rsidRDefault="00BF2C13" w:rsidP="00462F0F">
            <w:pPr>
              <w:pStyle w:val="Heading9"/>
              <w:tabs>
                <w:tab w:val="left" w:pos="9498"/>
              </w:tabs>
              <w:ind w:left="596" w:hanging="539"/>
              <w:rPr>
                <w:bCs w:val="0"/>
                <w:szCs w:val="20"/>
              </w:rPr>
            </w:pPr>
            <w:r w:rsidRPr="00237578">
              <w:rPr>
                <w:bCs w:val="0"/>
                <w:szCs w:val="20"/>
              </w:rPr>
              <w:t>Date of incorporation (DD/MM/YYYY)</w:t>
            </w:r>
          </w:p>
        </w:tc>
        <w:tc>
          <w:tcPr>
            <w:tcW w:w="5038" w:type="dxa"/>
            <w:gridSpan w:val="3"/>
            <w:tcBorders>
              <w:bottom w:val="nil"/>
            </w:tcBorders>
            <w:vAlign w:val="center"/>
          </w:tcPr>
          <w:p w14:paraId="5303D8AF" w14:textId="44C18B21" w:rsidR="00BF2C13" w:rsidRPr="004540B0" w:rsidRDefault="006F18F9" w:rsidP="008C4870">
            <w:pPr>
              <w:rPr>
                <w:i/>
                <w:i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F2C13" w:rsidRPr="004C39B1" w14:paraId="6942D7DF" w14:textId="77777777" w:rsidTr="00F3734F">
        <w:trPr>
          <w:cantSplit/>
          <w:trHeight w:hRule="exact" w:val="510"/>
        </w:trPr>
        <w:tc>
          <w:tcPr>
            <w:tcW w:w="9639" w:type="dxa"/>
            <w:gridSpan w:val="4"/>
            <w:tcBorders>
              <w:left w:val="single" w:sz="4" w:space="0" w:color="auto"/>
              <w:bottom w:val="single" w:sz="4" w:space="0" w:color="auto"/>
              <w:right w:val="single" w:sz="4" w:space="0" w:color="auto"/>
            </w:tcBorders>
            <w:vAlign w:val="center"/>
          </w:tcPr>
          <w:p w14:paraId="283DE339" w14:textId="3A786E89" w:rsidR="00BF2C13" w:rsidRPr="00237578" w:rsidRDefault="00BF2C13" w:rsidP="00462F0F">
            <w:pPr>
              <w:ind w:left="57"/>
              <w:rPr>
                <w:b/>
                <w:szCs w:val="20"/>
              </w:rPr>
            </w:pPr>
            <w:r w:rsidRPr="00237578">
              <w:rPr>
                <w:b/>
                <w:bCs w:val="0"/>
              </w:rPr>
              <w:t>Principal place of business in Hong Kong</w:t>
            </w:r>
          </w:p>
        </w:tc>
      </w:tr>
      <w:tr w:rsidR="00BF2C13" w:rsidRPr="004C39B1" w14:paraId="02C98B67" w14:textId="77777777" w:rsidTr="00F3734F">
        <w:trPr>
          <w:cantSplit/>
          <w:trHeight w:hRule="exact" w:val="510"/>
        </w:trPr>
        <w:tc>
          <w:tcPr>
            <w:tcW w:w="4601" w:type="dxa"/>
            <w:tcBorders>
              <w:top w:val="single" w:sz="4" w:space="0" w:color="auto"/>
              <w:left w:val="single" w:sz="4" w:space="0" w:color="auto"/>
              <w:bottom w:val="single" w:sz="4" w:space="0" w:color="auto"/>
              <w:right w:val="single" w:sz="4" w:space="0" w:color="auto"/>
            </w:tcBorders>
            <w:vAlign w:val="center"/>
          </w:tcPr>
          <w:p w14:paraId="446081DE" w14:textId="42D1ADE8" w:rsidR="00BF2C13" w:rsidRPr="004540B0" w:rsidRDefault="00BF2C13" w:rsidP="008C4870">
            <w:pPr>
              <w:pStyle w:val="Heading1"/>
              <w:ind w:left="432"/>
              <w:rPr>
                <w:b w:val="0"/>
                <w:i/>
                <w:iCs/>
                <w:szCs w:val="20"/>
              </w:rPr>
            </w:pPr>
            <w:r w:rsidRPr="004540B0">
              <w:rPr>
                <w:b w:val="0"/>
                <w:szCs w:val="20"/>
              </w:rPr>
              <w:t xml:space="preserve">Flat, floor </w:t>
            </w:r>
            <w:r w:rsidR="009D3154">
              <w:rPr>
                <w:b w:val="0"/>
                <w:szCs w:val="20"/>
              </w:rPr>
              <w:t>and</w:t>
            </w:r>
            <w:r w:rsidRPr="004540B0">
              <w:rPr>
                <w:b w:val="0"/>
                <w:szCs w:val="20"/>
              </w:rPr>
              <w:t xml:space="preserve"> block n</w:t>
            </w:r>
            <w:r w:rsidR="00B35003">
              <w:rPr>
                <w:b w:val="0"/>
                <w:szCs w:val="20"/>
              </w:rPr>
              <w:t>umber</w:t>
            </w:r>
          </w:p>
        </w:tc>
        <w:tc>
          <w:tcPr>
            <w:tcW w:w="5038" w:type="dxa"/>
            <w:gridSpan w:val="3"/>
            <w:tcBorders>
              <w:top w:val="single" w:sz="4" w:space="0" w:color="auto"/>
              <w:left w:val="single" w:sz="4" w:space="0" w:color="auto"/>
              <w:right w:val="single" w:sz="4" w:space="0" w:color="auto"/>
            </w:tcBorders>
            <w:vAlign w:val="center"/>
          </w:tcPr>
          <w:p w14:paraId="45630527" w14:textId="50035B63" w:rsidR="00BF2C13" w:rsidRPr="004540B0" w:rsidRDefault="006F18F9"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567F8857" w14:textId="77777777" w:rsidTr="00F3734F">
        <w:trPr>
          <w:cantSplit/>
          <w:trHeight w:hRule="exact" w:val="510"/>
        </w:trPr>
        <w:tc>
          <w:tcPr>
            <w:tcW w:w="4601" w:type="dxa"/>
            <w:tcBorders>
              <w:top w:val="single" w:sz="4" w:space="0" w:color="auto"/>
              <w:left w:val="single" w:sz="4" w:space="0" w:color="auto"/>
              <w:bottom w:val="single" w:sz="4" w:space="0" w:color="auto"/>
            </w:tcBorders>
            <w:vAlign w:val="center"/>
          </w:tcPr>
          <w:p w14:paraId="08F5A6EB" w14:textId="77777777" w:rsidR="00BF2C13" w:rsidRPr="004540B0" w:rsidRDefault="00BF2C13" w:rsidP="008C4870">
            <w:pPr>
              <w:ind w:left="432"/>
              <w:jc w:val="left"/>
              <w:rPr>
                <w:szCs w:val="20"/>
              </w:rPr>
            </w:pPr>
            <w:r w:rsidRPr="004540B0">
              <w:rPr>
                <w:szCs w:val="20"/>
              </w:rPr>
              <w:t>Building name</w:t>
            </w:r>
          </w:p>
        </w:tc>
        <w:tc>
          <w:tcPr>
            <w:tcW w:w="5038" w:type="dxa"/>
            <w:gridSpan w:val="3"/>
            <w:vAlign w:val="center"/>
          </w:tcPr>
          <w:p w14:paraId="53113733" w14:textId="2BD5BC1C" w:rsidR="00BF2C13" w:rsidRPr="004540B0" w:rsidRDefault="006F18F9"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27D0C155" w14:textId="77777777" w:rsidTr="00F3734F">
        <w:trPr>
          <w:cantSplit/>
          <w:trHeight w:hRule="exact" w:val="510"/>
        </w:trPr>
        <w:tc>
          <w:tcPr>
            <w:tcW w:w="4601" w:type="dxa"/>
            <w:tcBorders>
              <w:top w:val="single" w:sz="4" w:space="0" w:color="auto"/>
              <w:left w:val="single" w:sz="4" w:space="0" w:color="auto"/>
              <w:bottom w:val="single" w:sz="4" w:space="0" w:color="auto"/>
            </w:tcBorders>
            <w:vAlign w:val="center"/>
          </w:tcPr>
          <w:p w14:paraId="759E66F1" w14:textId="01097D45" w:rsidR="00BF2C13" w:rsidRPr="004540B0" w:rsidRDefault="00BF2C13" w:rsidP="008C4870">
            <w:pPr>
              <w:ind w:left="432"/>
              <w:jc w:val="left"/>
              <w:rPr>
                <w:szCs w:val="20"/>
              </w:rPr>
            </w:pPr>
            <w:r w:rsidRPr="004540B0">
              <w:rPr>
                <w:szCs w:val="20"/>
              </w:rPr>
              <w:t>Street n</w:t>
            </w:r>
            <w:r w:rsidR="00B35003">
              <w:rPr>
                <w:szCs w:val="20"/>
              </w:rPr>
              <w:t>umber</w:t>
            </w:r>
            <w:r w:rsidRPr="004540B0">
              <w:rPr>
                <w:szCs w:val="20"/>
              </w:rPr>
              <w:t xml:space="preserve"> </w:t>
            </w:r>
            <w:r w:rsidR="009D3154">
              <w:rPr>
                <w:szCs w:val="20"/>
              </w:rPr>
              <w:t>and</w:t>
            </w:r>
            <w:r w:rsidRPr="004540B0">
              <w:rPr>
                <w:szCs w:val="20"/>
              </w:rPr>
              <w:t xml:space="preserve"> name</w:t>
            </w:r>
          </w:p>
        </w:tc>
        <w:tc>
          <w:tcPr>
            <w:tcW w:w="5038" w:type="dxa"/>
            <w:gridSpan w:val="3"/>
            <w:vAlign w:val="center"/>
          </w:tcPr>
          <w:p w14:paraId="58E0169F" w14:textId="419E3B2A" w:rsidR="00BF2C13" w:rsidRPr="004540B0" w:rsidRDefault="006F18F9"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07B1C06A" w14:textId="77777777" w:rsidTr="00F3734F">
        <w:trPr>
          <w:cantSplit/>
          <w:trHeight w:hRule="exact" w:val="510"/>
        </w:trPr>
        <w:tc>
          <w:tcPr>
            <w:tcW w:w="4601" w:type="dxa"/>
            <w:tcBorders>
              <w:top w:val="single" w:sz="4" w:space="0" w:color="auto"/>
              <w:left w:val="single" w:sz="4" w:space="0" w:color="auto"/>
              <w:bottom w:val="single" w:sz="4" w:space="0" w:color="auto"/>
            </w:tcBorders>
            <w:vAlign w:val="center"/>
          </w:tcPr>
          <w:p w14:paraId="0E959F1E" w14:textId="64176754" w:rsidR="00BF2C13" w:rsidRPr="004540B0" w:rsidRDefault="00BF2C13" w:rsidP="008C4870">
            <w:pPr>
              <w:ind w:left="432"/>
              <w:jc w:val="left"/>
              <w:rPr>
                <w:szCs w:val="20"/>
              </w:rPr>
            </w:pPr>
            <w:r w:rsidRPr="004540B0">
              <w:rPr>
                <w:szCs w:val="20"/>
              </w:rPr>
              <w:t xml:space="preserve">District </w:t>
            </w:r>
          </w:p>
        </w:tc>
        <w:tc>
          <w:tcPr>
            <w:tcW w:w="5038" w:type="dxa"/>
            <w:gridSpan w:val="3"/>
            <w:tcBorders>
              <w:bottom w:val="single" w:sz="4" w:space="0" w:color="auto"/>
            </w:tcBorders>
            <w:vAlign w:val="center"/>
          </w:tcPr>
          <w:p w14:paraId="1D05EF15" w14:textId="6E508E8D" w:rsidR="00BF2C13" w:rsidRPr="004540B0" w:rsidRDefault="006F18F9"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17F10" w:rsidRPr="004C39B1" w14:paraId="67249713" w14:textId="77777777" w:rsidTr="00F3734F">
        <w:trPr>
          <w:cantSplit/>
          <w:trHeight w:hRule="exact" w:val="510"/>
        </w:trPr>
        <w:tc>
          <w:tcPr>
            <w:tcW w:w="4601" w:type="dxa"/>
            <w:tcBorders>
              <w:top w:val="single" w:sz="4" w:space="0" w:color="auto"/>
              <w:left w:val="single" w:sz="4" w:space="0" w:color="auto"/>
              <w:bottom w:val="single" w:sz="4" w:space="0" w:color="auto"/>
            </w:tcBorders>
            <w:shd w:val="clear" w:color="auto" w:fill="auto"/>
            <w:vAlign w:val="center"/>
          </w:tcPr>
          <w:p w14:paraId="492F566F" w14:textId="7E2CBB6D" w:rsidR="00317F10" w:rsidRPr="00317F10" w:rsidRDefault="00317F10" w:rsidP="00317F10">
            <w:pPr>
              <w:ind w:left="432"/>
              <w:jc w:val="left"/>
              <w:rPr>
                <w:szCs w:val="20"/>
              </w:rPr>
            </w:pPr>
            <w:r w:rsidRPr="00317F10">
              <w:rPr>
                <w:szCs w:val="20"/>
              </w:rPr>
              <w:t>Area</w:t>
            </w:r>
          </w:p>
        </w:tc>
        <w:tc>
          <w:tcPr>
            <w:tcW w:w="1679" w:type="dxa"/>
            <w:tcBorders>
              <w:right w:val="nil"/>
            </w:tcBorders>
            <w:vAlign w:val="center"/>
          </w:tcPr>
          <w:p w14:paraId="1CD89B97" w14:textId="7C10FF97" w:rsidR="00317F10" w:rsidRPr="00317F10" w:rsidRDefault="00B403FA" w:rsidP="00F3734F">
            <w:pPr>
              <w:tabs>
                <w:tab w:val="left" w:pos="1364"/>
                <w:tab w:val="left" w:pos="3052"/>
              </w:tabs>
              <w:jc w:val="left"/>
              <w:rPr>
                <w:rFonts w:eastAsiaTheme="minorEastAsia"/>
                <w:szCs w:val="20"/>
              </w:rPr>
            </w:pPr>
            <w:sdt>
              <w:sdtPr>
                <w:id w:val="127829718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317F10">
              <w:t xml:space="preserve"> </w:t>
            </w:r>
            <w:r w:rsidR="00317F10">
              <w:rPr>
                <w:rFonts w:eastAsiaTheme="minorEastAsia"/>
              </w:rPr>
              <w:t>HK</w:t>
            </w:r>
          </w:p>
        </w:tc>
        <w:tc>
          <w:tcPr>
            <w:tcW w:w="1679" w:type="dxa"/>
            <w:tcBorders>
              <w:left w:val="nil"/>
              <w:right w:val="nil"/>
            </w:tcBorders>
            <w:vAlign w:val="center"/>
          </w:tcPr>
          <w:p w14:paraId="3CD5A4AE" w14:textId="312EC5CA" w:rsidR="00317F10" w:rsidRPr="00317F10" w:rsidRDefault="00B403FA" w:rsidP="00F3734F">
            <w:pPr>
              <w:tabs>
                <w:tab w:val="left" w:pos="1364"/>
                <w:tab w:val="left" w:pos="3052"/>
              </w:tabs>
              <w:jc w:val="left"/>
              <w:rPr>
                <w:rFonts w:eastAsiaTheme="minorEastAsia"/>
                <w:szCs w:val="20"/>
              </w:rPr>
            </w:pPr>
            <w:sdt>
              <w:sdtPr>
                <w:id w:val="1472098196"/>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317F10">
              <w:t xml:space="preserve"> </w:t>
            </w:r>
            <w:r w:rsidR="00317F10">
              <w:rPr>
                <w:rFonts w:eastAsiaTheme="minorEastAsia"/>
              </w:rPr>
              <w:t>KL</w:t>
            </w:r>
            <w:r w:rsidR="00AD4569">
              <w:rPr>
                <w:rFonts w:eastAsiaTheme="minorEastAsia"/>
              </w:rPr>
              <w:t>N</w:t>
            </w:r>
          </w:p>
        </w:tc>
        <w:tc>
          <w:tcPr>
            <w:tcW w:w="1680" w:type="dxa"/>
            <w:tcBorders>
              <w:left w:val="nil"/>
            </w:tcBorders>
            <w:vAlign w:val="center"/>
          </w:tcPr>
          <w:p w14:paraId="3813B572" w14:textId="7674A3A9" w:rsidR="00317F10" w:rsidRPr="00317F10" w:rsidRDefault="00B403FA" w:rsidP="00F3734F">
            <w:pPr>
              <w:tabs>
                <w:tab w:val="left" w:pos="1364"/>
                <w:tab w:val="left" w:pos="3052"/>
              </w:tabs>
              <w:jc w:val="left"/>
              <w:rPr>
                <w:rFonts w:eastAsiaTheme="minorEastAsia"/>
                <w:szCs w:val="20"/>
              </w:rPr>
            </w:pPr>
            <w:sdt>
              <w:sdtPr>
                <w:id w:val="722489233"/>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317F10">
              <w:t xml:space="preserve"> </w:t>
            </w:r>
            <w:r w:rsidR="00317F10">
              <w:rPr>
                <w:rFonts w:eastAsiaTheme="minorEastAsia"/>
              </w:rPr>
              <w:t>NT</w:t>
            </w:r>
          </w:p>
        </w:tc>
      </w:tr>
      <w:tr w:rsidR="00BF2C13" w:rsidRPr="004C39B1" w14:paraId="20CD762E" w14:textId="77777777" w:rsidTr="00F3734F">
        <w:trPr>
          <w:cantSplit/>
          <w:trHeight w:hRule="exact" w:val="510"/>
        </w:trPr>
        <w:tc>
          <w:tcPr>
            <w:tcW w:w="4601" w:type="dxa"/>
            <w:tcBorders>
              <w:top w:val="single" w:sz="4" w:space="0" w:color="auto"/>
              <w:left w:val="single" w:sz="4" w:space="0" w:color="auto"/>
            </w:tcBorders>
            <w:vAlign w:val="center"/>
          </w:tcPr>
          <w:p w14:paraId="25B7C5DD" w14:textId="37D510A9" w:rsidR="00BF2C13" w:rsidRPr="00237578" w:rsidRDefault="008E77FF" w:rsidP="00462F0F">
            <w:pPr>
              <w:pStyle w:val="Heading3"/>
              <w:ind w:left="57"/>
            </w:pPr>
            <w:r>
              <w:t>Contact</w:t>
            </w:r>
            <w:r w:rsidR="00BF2C13" w:rsidRPr="00237578">
              <w:t xml:space="preserve"> number</w:t>
            </w:r>
          </w:p>
        </w:tc>
        <w:tc>
          <w:tcPr>
            <w:tcW w:w="5038" w:type="dxa"/>
            <w:gridSpan w:val="3"/>
            <w:tcBorders>
              <w:bottom w:val="nil"/>
            </w:tcBorders>
            <w:vAlign w:val="center"/>
          </w:tcPr>
          <w:p w14:paraId="0CDD4C86" w14:textId="23799E53" w:rsidR="00BF2C13" w:rsidRPr="004540B0" w:rsidRDefault="006F18F9" w:rsidP="008C4870">
            <w:pPr>
              <w:rPr>
                <w:i/>
                <w:i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F2C13" w:rsidRPr="004C39B1" w14:paraId="759D058F" w14:textId="77777777" w:rsidTr="00F3734F">
        <w:trPr>
          <w:cantSplit/>
          <w:trHeight w:hRule="exact" w:val="510"/>
        </w:trPr>
        <w:tc>
          <w:tcPr>
            <w:tcW w:w="4601" w:type="dxa"/>
            <w:tcBorders>
              <w:top w:val="single" w:sz="4" w:space="0" w:color="auto"/>
              <w:left w:val="single" w:sz="4" w:space="0" w:color="auto"/>
            </w:tcBorders>
            <w:vAlign w:val="center"/>
          </w:tcPr>
          <w:p w14:paraId="392612C4" w14:textId="6FD72074" w:rsidR="00BF2C13" w:rsidRPr="00237578" w:rsidRDefault="00BF2C13" w:rsidP="00462F0F">
            <w:pPr>
              <w:pStyle w:val="Heading3"/>
              <w:ind w:left="57"/>
            </w:pPr>
            <w:r w:rsidRPr="00237578">
              <w:t>Facsimile number</w:t>
            </w:r>
          </w:p>
        </w:tc>
        <w:tc>
          <w:tcPr>
            <w:tcW w:w="5038" w:type="dxa"/>
            <w:gridSpan w:val="3"/>
            <w:tcBorders>
              <w:bottom w:val="nil"/>
            </w:tcBorders>
            <w:vAlign w:val="center"/>
          </w:tcPr>
          <w:p w14:paraId="225D6FF6" w14:textId="0BBBAD99" w:rsidR="00BF2C13" w:rsidRPr="004540B0" w:rsidRDefault="006F18F9" w:rsidP="008C4870">
            <w:pPr>
              <w:rPr>
                <w:i/>
                <w:i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4141C" w:rsidRPr="004C39B1" w14:paraId="6E91D8CB" w14:textId="77777777" w:rsidTr="00F3734F">
        <w:trPr>
          <w:cantSplit/>
          <w:trHeight w:hRule="exact" w:val="510"/>
        </w:trPr>
        <w:tc>
          <w:tcPr>
            <w:tcW w:w="4601" w:type="dxa"/>
            <w:tcBorders>
              <w:top w:val="single" w:sz="4" w:space="0" w:color="auto"/>
              <w:left w:val="single" w:sz="4" w:space="0" w:color="auto"/>
              <w:bottom w:val="single" w:sz="4" w:space="0" w:color="auto"/>
            </w:tcBorders>
            <w:vAlign w:val="center"/>
          </w:tcPr>
          <w:p w14:paraId="505258F8" w14:textId="77777777" w:rsidR="00BF2C13" w:rsidRPr="00237578" w:rsidRDefault="00BF2C13" w:rsidP="00462F0F">
            <w:pPr>
              <w:pStyle w:val="FootnoteText"/>
              <w:ind w:left="57"/>
              <w:rPr>
                <w:b/>
                <w:bCs w:val="0"/>
                <w:lang w:val="en-US" w:eastAsia="zh-HK"/>
              </w:rPr>
            </w:pPr>
            <w:r w:rsidRPr="00237578">
              <w:rPr>
                <w:b/>
                <w:bCs w:val="0"/>
              </w:rPr>
              <w:t>Email address</w:t>
            </w:r>
          </w:p>
        </w:tc>
        <w:tc>
          <w:tcPr>
            <w:tcW w:w="5038" w:type="dxa"/>
            <w:gridSpan w:val="3"/>
            <w:tcBorders>
              <w:bottom w:val="single" w:sz="4" w:space="0" w:color="auto"/>
            </w:tcBorders>
            <w:vAlign w:val="center"/>
          </w:tcPr>
          <w:p w14:paraId="022C0A40" w14:textId="39FF7916" w:rsidR="00BF2C13" w:rsidRPr="004540B0" w:rsidRDefault="006F18F9"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F2C13" w:rsidRPr="004C39B1" w14:paraId="6B702D8A" w14:textId="77777777" w:rsidTr="00F3734F">
        <w:trPr>
          <w:cantSplit/>
          <w:trHeight w:hRule="exact" w:val="510"/>
        </w:trPr>
        <w:tc>
          <w:tcPr>
            <w:tcW w:w="4601" w:type="dxa"/>
            <w:tcBorders>
              <w:top w:val="single" w:sz="4" w:space="0" w:color="auto"/>
              <w:left w:val="single" w:sz="4" w:space="0" w:color="auto"/>
              <w:bottom w:val="single" w:sz="4" w:space="0" w:color="auto"/>
            </w:tcBorders>
            <w:vAlign w:val="center"/>
          </w:tcPr>
          <w:p w14:paraId="6C36CFA5" w14:textId="77777777" w:rsidR="00BF2C13" w:rsidRPr="00237578" w:rsidRDefault="00BF2C13" w:rsidP="00462F0F">
            <w:pPr>
              <w:pStyle w:val="FootnoteText"/>
              <w:ind w:left="57"/>
              <w:rPr>
                <w:b/>
                <w:bCs w:val="0"/>
              </w:rPr>
            </w:pPr>
            <w:r w:rsidRPr="00237578">
              <w:rPr>
                <w:b/>
                <w:bCs w:val="0"/>
                <w:lang w:val="en-US" w:eastAsia="zh-HK"/>
              </w:rPr>
              <w:t>Website address</w:t>
            </w:r>
          </w:p>
        </w:tc>
        <w:tc>
          <w:tcPr>
            <w:tcW w:w="5038" w:type="dxa"/>
            <w:gridSpan w:val="3"/>
            <w:tcBorders>
              <w:bottom w:val="single" w:sz="4" w:space="0" w:color="auto"/>
            </w:tcBorders>
            <w:vAlign w:val="center"/>
          </w:tcPr>
          <w:p w14:paraId="0DC8CD14" w14:textId="18D504CE" w:rsidR="00BF2C13" w:rsidRPr="004540B0" w:rsidRDefault="006F18F9" w:rsidP="008C4870">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44B33EB" w14:textId="77777777" w:rsidR="001059D4" w:rsidRPr="004540B0" w:rsidRDefault="001059D4" w:rsidP="008C4870">
      <w:pPr>
        <w:ind w:right="-118"/>
        <w:jc w:val="left"/>
        <w:rPr>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845"/>
        <w:gridCol w:w="1948"/>
        <w:gridCol w:w="2126"/>
      </w:tblGrid>
      <w:tr w:rsidR="00104F7F" w:rsidRPr="004C39B1" w14:paraId="45970CAC" w14:textId="77777777" w:rsidTr="00AE66EE">
        <w:trPr>
          <w:cantSplit/>
          <w:trHeight w:val="954"/>
        </w:trPr>
        <w:tc>
          <w:tcPr>
            <w:tcW w:w="3720" w:type="dxa"/>
            <w:tcBorders>
              <w:right w:val="single" w:sz="4" w:space="0" w:color="auto"/>
            </w:tcBorders>
            <w:shd w:val="pct10" w:color="auto" w:fill="auto"/>
            <w:vAlign w:val="bottom"/>
          </w:tcPr>
          <w:p w14:paraId="744F2166" w14:textId="10EE2C64" w:rsidR="00104F7F" w:rsidRPr="001059D4" w:rsidRDefault="00104F7F" w:rsidP="00147666">
            <w:pPr>
              <w:pStyle w:val="Heading2"/>
              <w:jc w:val="center"/>
            </w:pPr>
            <w:r w:rsidRPr="001059D4">
              <w:t>Name of executive officer</w:t>
            </w:r>
          </w:p>
        </w:tc>
        <w:tc>
          <w:tcPr>
            <w:tcW w:w="1845" w:type="dxa"/>
            <w:shd w:val="pct10" w:color="auto" w:fill="auto"/>
            <w:vAlign w:val="bottom"/>
          </w:tcPr>
          <w:p w14:paraId="033E28E7" w14:textId="0995733C" w:rsidR="00104F7F" w:rsidRPr="001059D4" w:rsidRDefault="00104F7F" w:rsidP="00D57321">
            <w:pPr>
              <w:pStyle w:val="Heading5"/>
            </w:pPr>
            <w:r w:rsidRPr="001059D4">
              <w:t>H</w:t>
            </w:r>
            <w:r>
              <w:t>ong Kong identity card number</w:t>
            </w:r>
          </w:p>
        </w:tc>
        <w:tc>
          <w:tcPr>
            <w:tcW w:w="1948" w:type="dxa"/>
            <w:shd w:val="pct10" w:color="auto" w:fill="auto"/>
            <w:vAlign w:val="bottom"/>
          </w:tcPr>
          <w:p w14:paraId="19776063" w14:textId="2E37E0C1" w:rsidR="00104F7F" w:rsidRPr="00A63665" w:rsidRDefault="00104F7F" w:rsidP="00F3734F">
            <w:pPr>
              <w:rPr>
                <w:b/>
              </w:rPr>
            </w:pPr>
            <w:r w:rsidRPr="00A63665">
              <w:rPr>
                <w:b/>
              </w:rPr>
              <w:t xml:space="preserve">Passport </w:t>
            </w:r>
            <w:r w:rsidR="00490BC2" w:rsidRPr="00A63665">
              <w:rPr>
                <w:b/>
              </w:rPr>
              <w:t>number</w:t>
            </w:r>
            <w:r w:rsidRPr="00A63665">
              <w:rPr>
                <w:b/>
              </w:rPr>
              <w:t>*</w:t>
            </w:r>
          </w:p>
        </w:tc>
        <w:tc>
          <w:tcPr>
            <w:tcW w:w="2126" w:type="dxa"/>
            <w:shd w:val="pct10" w:color="auto" w:fill="auto"/>
            <w:vAlign w:val="bottom"/>
          </w:tcPr>
          <w:p w14:paraId="02B3C4F1" w14:textId="6499EAAE" w:rsidR="00104F7F" w:rsidRPr="001059D4" w:rsidRDefault="00104F7F" w:rsidP="008C4870">
            <w:pPr>
              <w:pStyle w:val="Heading5"/>
            </w:pPr>
            <w:r w:rsidRPr="001059D4">
              <w:t>Issuing country</w:t>
            </w:r>
            <w:r w:rsidR="00490BC2">
              <w:t xml:space="preserve">/ </w:t>
            </w:r>
            <w:r w:rsidR="00490BC2" w:rsidRPr="00AE66EE">
              <w:rPr>
                <w:bCs/>
              </w:rPr>
              <w:t>Date of expiry</w:t>
            </w:r>
            <w:r w:rsidR="00490BC2" w:rsidRPr="00AE66EE">
              <w:t xml:space="preserve"> </w:t>
            </w:r>
            <w:r w:rsidR="00490BC2" w:rsidRPr="00AE66EE">
              <w:rPr>
                <w:bCs/>
              </w:rPr>
              <w:t>(DD/MM/YYYY)</w:t>
            </w:r>
            <w:r w:rsidR="00AD4569">
              <w:rPr>
                <w:bCs/>
              </w:rPr>
              <w:t>*</w:t>
            </w:r>
          </w:p>
        </w:tc>
      </w:tr>
      <w:tr w:rsidR="00C9743E" w:rsidRPr="004C39B1" w14:paraId="6EBE846A" w14:textId="77777777" w:rsidTr="00F3734F">
        <w:trPr>
          <w:cantSplit/>
          <w:trHeight w:hRule="exact" w:val="482"/>
        </w:trPr>
        <w:tc>
          <w:tcPr>
            <w:tcW w:w="3720" w:type="dxa"/>
            <w:tcBorders>
              <w:bottom w:val="single" w:sz="4" w:space="0" w:color="auto"/>
              <w:right w:val="nil"/>
            </w:tcBorders>
            <w:vAlign w:val="center"/>
          </w:tcPr>
          <w:p w14:paraId="536D7566" w14:textId="220592D4"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845" w:type="dxa"/>
            <w:tcBorders>
              <w:bottom w:val="single" w:sz="4" w:space="0" w:color="auto"/>
            </w:tcBorders>
            <w:vAlign w:val="center"/>
          </w:tcPr>
          <w:p w14:paraId="293D9D01" w14:textId="78E3FC5C"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948" w:type="dxa"/>
            <w:tcBorders>
              <w:bottom w:val="single" w:sz="4" w:space="0" w:color="auto"/>
            </w:tcBorders>
            <w:vAlign w:val="center"/>
          </w:tcPr>
          <w:p w14:paraId="3BBCE5C3" w14:textId="35E792A9"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2126" w:type="dxa"/>
            <w:tcBorders>
              <w:bottom w:val="single" w:sz="4" w:space="0" w:color="auto"/>
            </w:tcBorders>
            <w:vAlign w:val="center"/>
          </w:tcPr>
          <w:p w14:paraId="58C73EBB" w14:textId="190ABDAB"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r>
      <w:tr w:rsidR="00C9743E" w:rsidRPr="004C39B1" w14:paraId="579ECA3F" w14:textId="77777777" w:rsidTr="00F3734F">
        <w:trPr>
          <w:cantSplit/>
          <w:trHeight w:hRule="exact" w:val="482"/>
        </w:trPr>
        <w:tc>
          <w:tcPr>
            <w:tcW w:w="3720" w:type="dxa"/>
            <w:tcBorders>
              <w:bottom w:val="single" w:sz="4" w:space="0" w:color="auto"/>
              <w:right w:val="nil"/>
            </w:tcBorders>
            <w:vAlign w:val="center"/>
          </w:tcPr>
          <w:p w14:paraId="1DEAD9B6" w14:textId="58154CDB"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845" w:type="dxa"/>
            <w:tcBorders>
              <w:bottom w:val="single" w:sz="4" w:space="0" w:color="auto"/>
            </w:tcBorders>
            <w:vAlign w:val="center"/>
          </w:tcPr>
          <w:p w14:paraId="55AED0B1" w14:textId="2E862414"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948" w:type="dxa"/>
            <w:tcBorders>
              <w:bottom w:val="single" w:sz="4" w:space="0" w:color="auto"/>
            </w:tcBorders>
            <w:vAlign w:val="center"/>
          </w:tcPr>
          <w:p w14:paraId="2E88EB45" w14:textId="58A5B3D6"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2126" w:type="dxa"/>
            <w:tcBorders>
              <w:bottom w:val="single" w:sz="4" w:space="0" w:color="auto"/>
            </w:tcBorders>
            <w:vAlign w:val="center"/>
          </w:tcPr>
          <w:p w14:paraId="55B68F28" w14:textId="443F1566"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r>
      <w:tr w:rsidR="00C9743E" w:rsidRPr="001241DC" w14:paraId="37BE8CBB" w14:textId="77777777" w:rsidTr="00F3734F">
        <w:trPr>
          <w:cantSplit/>
          <w:trHeight w:hRule="exact" w:val="482"/>
        </w:trPr>
        <w:tc>
          <w:tcPr>
            <w:tcW w:w="3720" w:type="dxa"/>
            <w:tcBorders>
              <w:bottom w:val="single" w:sz="4" w:space="0" w:color="auto"/>
              <w:right w:val="nil"/>
            </w:tcBorders>
            <w:vAlign w:val="center"/>
          </w:tcPr>
          <w:p w14:paraId="01C1AF21" w14:textId="57712B28" w:rsidR="00C9743E" w:rsidRPr="000741A0"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845" w:type="dxa"/>
            <w:tcBorders>
              <w:bottom w:val="single" w:sz="4" w:space="0" w:color="auto"/>
            </w:tcBorders>
            <w:vAlign w:val="center"/>
          </w:tcPr>
          <w:p w14:paraId="7E68291A" w14:textId="35289F68" w:rsidR="00C9743E" w:rsidRPr="000741A0"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948" w:type="dxa"/>
            <w:tcBorders>
              <w:bottom w:val="single" w:sz="4" w:space="0" w:color="auto"/>
            </w:tcBorders>
            <w:vAlign w:val="center"/>
          </w:tcPr>
          <w:p w14:paraId="7CFDB96A" w14:textId="219FAF6A"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2126" w:type="dxa"/>
            <w:tcBorders>
              <w:bottom w:val="single" w:sz="4" w:space="0" w:color="auto"/>
            </w:tcBorders>
            <w:vAlign w:val="center"/>
          </w:tcPr>
          <w:p w14:paraId="2CBF08BA" w14:textId="7387A4DA" w:rsidR="00C9743E" w:rsidRPr="000741A0"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r>
      <w:tr w:rsidR="00C9743E" w:rsidRPr="001241DC" w14:paraId="477E5D09" w14:textId="77777777" w:rsidTr="00F3734F">
        <w:trPr>
          <w:cantSplit/>
          <w:trHeight w:hRule="exact" w:val="482"/>
        </w:trPr>
        <w:tc>
          <w:tcPr>
            <w:tcW w:w="3720" w:type="dxa"/>
            <w:tcBorders>
              <w:right w:val="nil"/>
            </w:tcBorders>
            <w:vAlign w:val="center"/>
          </w:tcPr>
          <w:p w14:paraId="2429AE83" w14:textId="097D2814" w:rsidR="00C9743E" w:rsidRPr="000741A0"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845" w:type="dxa"/>
            <w:vAlign w:val="center"/>
          </w:tcPr>
          <w:p w14:paraId="6E18A37D" w14:textId="04CB3703" w:rsidR="00C9743E" w:rsidRPr="000741A0"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1948" w:type="dxa"/>
            <w:vAlign w:val="center"/>
          </w:tcPr>
          <w:p w14:paraId="4244F2B0" w14:textId="121A511F" w:rsidR="00C9743E" w:rsidRPr="001059D4"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c>
          <w:tcPr>
            <w:tcW w:w="2126" w:type="dxa"/>
            <w:vAlign w:val="center"/>
          </w:tcPr>
          <w:p w14:paraId="6A1F2293" w14:textId="785855D6" w:rsidR="00C9743E" w:rsidRPr="000741A0" w:rsidRDefault="00C9743E" w:rsidP="00C9743E">
            <w:r w:rsidRPr="007769F0">
              <w:rPr>
                <w:szCs w:val="20"/>
              </w:rPr>
              <w:fldChar w:fldCharType="begin">
                <w:ffData>
                  <w:name w:val=""/>
                  <w:enabled/>
                  <w:calcOnExit w:val="0"/>
                  <w:textInput/>
                </w:ffData>
              </w:fldChar>
            </w:r>
            <w:r w:rsidRPr="007769F0">
              <w:rPr>
                <w:szCs w:val="20"/>
              </w:rPr>
              <w:instrText xml:space="preserve"> FORMTEXT </w:instrText>
            </w:r>
            <w:r w:rsidRPr="007769F0">
              <w:rPr>
                <w:szCs w:val="20"/>
              </w:rPr>
            </w:r>
            <w:r w:rsidRPr="007769F0">
              <w:rPr>
                <w:szCs w:val="20"/>
              </w:rPr>
              <w:fldChar w:fldCharType="separate"/>
            </w:r>
            <w:r w:rsidRPr="007769F0">
              <w:rPr>
                <w:noProof/>
                <w:szCs w:val="20"/>
              </w:rPr>
              <w:t> </w:t>
            </w:r>
            <w:r w:rsidRPr="007769F0">
              <w:rPr>
                <w:noProof/>
                <w:szCs w:val="20"/>
              </w:rPr>
              <w:t> </w:t>
            </w:r>
            <w:r w:rsidRPr="007769F0">
              <w:rPr>
                <w:noProof/>
                <w:szCs w:val="20"/>
              </w:rPr>
              <w:t> </w:t>
            </w:r>
            <w:r w:rsidRPr="007769F0">
              <w:rPr>
                <w:noProof/>
                <w:szCs w:val="20"/>
              </w:rPr>
              <w:t> </w:t>
            </w:r>
            <w:r w:rsidRPr="007769F0">
              <w:rPr>
                <w:noProof/>
                <w:szCs w:val="20"/>
              </w:rPr>
              <w:t> </w:t>
            </w:r>
            <w:r w:rsidRPr="007769F0">
              <w:rPr>
                <w:szCs w:val="20"/>
              </w:rPr>
              <w:fldChar w:fldCharType="end"/>
            </w:r>
          </w:p>
        </w:tc>
      </w:tr>
    </w:tbl>
    <w:p w14:paraId="55C3F0DE" w14:textId="77777777" w:rsidR="001059D4" w:rsidRPr="001D180C" w:rsidRDefault="001059D4" w:rsidP="008C4870">
      <w:pPr>
        <w:rPr>
          <w:szCs w:val="20"/>
        </w:rPr>
      </w:pPr>
    </w:p>
    <w:p w14:paraId="58FC633E" w14:textId="17B740EE" w:rsidR="001059D4" w:rsidRPr="0094141C" w:rsidRDefault="004D4E84" w:rsidP="00B27A22">
      <w:pPr>
        <w:ind w:left="680" w:hanging="113"/>
      </w:pPr>
      <w:r>
        <w:rPr>
          <w:sz w:val="16"/>
          <w:szCs w:val="16"/>
        </w:rPr>
        <w:t>*</w:t>
      </w:r>
      <w:r w:rsidR="00A67FBA">
        <w:rPr>
          <w:sz w:val="16"/>
          <w:szCs w:val="16"/>
        </w:rPr>
        <w:tab/>
      </w:r>
      <w:r w:rsidR="001059D4">
        <w:rPr>
          <w:sz w:val="16"/>
          <w:szCs w:val="16"/>
        </w:rPr>
        <w:t>O</w:t>
      </w:r>
      <w:r w:rsidR="001059D4" w:rsidRPr="001D180C">
        <w:rPr>
          <w:sz w:val="16"/>
          <w:szCs w:val="16"/>
        </w:rPr>
        <w:t xml:space="preserve">nly applicable to </w:t>
      </w:r>
      <w:r w:rsidR="00B62733">
        <w:rPr>
          <w:sz w:val="16"/>
          <w:szCs w:val="16"/>
        </w:rPr>
        <w:t xml:space="preserve">individuals who are </w:t>
      </w:r>
      <w:r w:rsidR="001059D4" w:rsidRPr="001D180C">
        <w:rPr>
          <w:sz w:val="16"/>
          <w:szCs w:val="16"/>
        </w:rPr>
        <w:t>non-Hong Kong permanent resident</w:t>
      </w:r>
      <w:r w:rsidR="00B62733">
        <w:rPr>
          <w:sz w:val="16"/>
          <w:szCs w:val="16"/>
        </w:rPr>
        <w:t>s</w:t>
      </w:r>
      <w:r w:rsidR="001059D4" w:rsidRPr="001D180C">
        <w:rPr>
          <w:sz w:val="16"/>
          <w:szCs w:val="16"/>
        </w:rPr>
        <w:t>.</w:t>
      </w:r>
    </w:p>
    <w:p w14:paraId="088D005F" w14:textId="3A357E63" w:rsidR="001059D4" w:rsidRDefault="001059D4" w:rsidP="002D3858">
      <w:pPr>
        <w:ind w:left="567" w:hanging="567"/>
        <w:rPr>
          <w:rFonts w:eastAsia="Arial Unicode MS"/>
          <w:b/>
        </w:rPr>
      </w:pPr>
      <w:r w:rsidRPr="000741A0">
        <w:rPr>
          <w:rFonts w:eastAsia="Arial Unicode MS"/>
          <w:b/>
        </w:rPr>
        <w:lastRenderedPageBreak/>
        <w:t>8.4</w:t>
      </w:r>
      <w:r w:rsidR="002D3858">
        <w:rPr>
          <w:rFonts w:eastAsia="Arial Unicode MS"/>
          <w:b/>
        </w:rPr>
        <w:tab/>
        <w:t xml:space="preserve">  </w:t>
      </w:r>
      <w:r w:rsidRPr="000741A0">
        <w:rPr>
          <w:rFonts w:eastAsia="Arial Unicode MS"/>
          <w:b/>
        </w:rPr>
        <w:t>Are you currently acting as an associated entity of a licensed corporation and/or registered institution?</w:t>
      </w:r>
    </w:p>
    <w:p w14:paraId="5771A8B5" w14:textId="77777777" w:rsidR="00F50EFF" w:rsidRDefault="00F50EFF" w:rsidP="00F50EFF">
      <w:pPr>
        <w:ind w:left="567" w:hanging="567"/>
        <w:rPr>
          <w:b/>
          <w:szCs w:val="20"/>
        </w:rPr>
      </w:pPr>
    </w:p>
    <w:p w14:paraId="3E620796" w14:textId="68B88054" w:rsidR="00F50EFF" w:rsidRDefault="00B403FA" w:rsidP="00F50EFF">
      <w:pPr>
        <w:ind w:left="993" w:hanging="426"/>
        <w:rPr>
          <w:szCs w:val="20"/>
        </w:rPr>
      </w:pPr>
      <w:sdt>
        <w:sdtPr>
          <w:rPr>
            <w:rFonts w:ascii="Segoe UI Symbol" w:hAnsi="Segoe UI Symbol" w:cs="Segoe UI Symbol"/>
            <w:szCs w:val="20"/>
          </w:rPr>
          <w:id w:val="1850296562"/>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147666">
        <w:rPr>
          <w:rFonts w:ascii="Segoe UI Symbol" w:hAnsi="Segoe UI Symbol" w:cs="Segoe UI Symbol"/>
          <w:szCs w:val="20"/>
        </w:rPr>
        <w:t xml:space="preserve"> </w:t>
      </w:r>
      <w:r w:rsidR="00F50EFF">
        <w:rPr>
          <w:szCs w:val="20"/>
        </w:rPr>
        <w:t>Yes</w:t>
      </w:r>
      <w:r w:rsidR="00EF42B2">
        <w:rPr>
          <w:szCs w:val="20"/>
        </w:rPr>
        <w:t>.</w:t>
      </w:r>
    </w:p>
    <w:p w14:paraId="51C9EB8B" w14:textId="77777777" w:rsidR="00F50EFF" w:rsidRDefault="00F50EFF" w:rsidP="00F50EFF">
      <w:pPr>
        <w:ind w:left="993" w:hanging="426"/>
        <w:rPr>
          <w:szCs w:val="20"/>
        </w:rPr>
      </w:pPr>
    </w:p>
    <w:p w14:paraId="4A5E1C78" w14:textId="10FBFFCC" w:rsidR="00F50EFF" w:rsidRDefault="00B403FA" w:rsidP="00F50EFF">
      <w:pPr>
        <w:ind w:left="993" w:hanging="426"/>
        <w:rPr>
          <w:szCs w:val="20"/>
        </w:rPr>
      </w:pPr>
      <w:sdt>
        <w:sdtPr>
          <w:rPr>
            <w:rFonts w:ascii="Segoe UI Symbol" w:hAnsi="Segoe UI Symbol" w:cs="Segoe UI Symbol"/>
            <w:szCs w:val="20"/>
          </w:rPr>
          <w:id w:val="-975361976"/>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147666">
        <w:rPr>
          <w:rFonts w:ascii="Segoe UI Symbol" w:hAnsi="Segoe UI Symbol" w:cs="Segoe UI Symbol"/>
          <w:szCs w:val="20"/>
        </w:rPr>
        <w:t xml:space="preserve"> </w:t>
      </w:r>
      <w:r w:rsidR="00F50EFF">
        <w:rPr>
          <w:szCs w:val="20"/>
        </w:rPr>
        <w:t>No.  Please go to section 9.1.</w:t>
      </w:r>
    </w:p>
    <w:p w14:paraId="325CA9BA" w14:textId="62B16A63" w:rsidR="001059D4" w:rsidRDefault="001059D4" w:rsidP="008C4870"/>
    <w:p w14:paraId="4D4195FB" w14:textId="77777777" w:rsidR="001059D4" w:rsidRDefault="001059D4" w:rsidP="008C4870">
      <w:pPr>
        <w:tabs>
          <w:tab w:val="left" w:pos="567"/>
        </w:tabs>
      </w:pPr>
    </w:p>
    <w:p w14:paraId="3C8932D1" w14:textId="071091E2" w:rsidR="001059D4" w:rsidRDefault="001059D4" w:rsidP="002D3858">
      <w:pPr>
        <w:ind w:left="567" w:hanging="567"/>
        <w:rPr>
          <w:rFonts w:eastAsia="Arial Unicode MS"/>
          <w:b/>
        </w:rPr>
      </w:pPr>
      <w:r w:rsidRPr="000741A0">
        <w:rPr>
          <w:rFonts w:eastAsia="Arial Unicode MS"/>
          <w:b/>
        </w:rPr>
        <w:t>8.5</w:t>
      </w:r>
      <w:r w:rsidRPr="000741A0">
        <w:rPr>
          <w:rFonts w:eastAsia="Arial Unicode MS"/>
          <w:b/>
        </w:rPr>
        <w:tab/>
        <w:t>Please provide the names of the licensed corporations/registered institutions for which you act as their associated entity.</w:t>
      </w:r>
    </w:p>
    <w:p w14:paraId="63903674" w14:textId="77777777" w:rsidR="00CD17E4" w:rsidRPr="000741A0" w:rsidRDefault="00CD17E4" w:rsidP="008C4870">
      <w:pPr>
        <w:ind w:left="462" w:right="-115" w:hanging="567"/>
        <w:rPr>
          <w:rFonts w:eastAsia="Arial Unicode MS"/>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268"/>
      </w:tblGrid>
      <w:tr w:rsidR="001059D4" w:rsidRPr="00270587" w14:paraId="4DBAF8A5" w14:textId="77777777" w:rsidTr="008A35CD">
        <w:trPr>
          <w:cantSplit/>
          <w:trHeight w:hRule="exact" w:val="567"/>
        </w:trPr>
        <w:tc>
          <w:tcPr>
            <w:tcW w:w="7371" w:type="dxa"/>
            <w:tcBorders>
              <w:left w:val="single" w:sz="4" w:space="0" w:color="auto"/>
            </w:tcBorders>
            <w:shd w:val="pct10" w:color="auto" w:fill="auto"/>
            <w:vAlign w:val="bottom"/>
          </w:tcPr>
          <w:p w14:paraId="08EEC02B" w14:textId="77777777" w:rsidR="001059D4" w:rsidRPr="00270587" w:rsidRDefault="001059D4" w:rsidP="008C4870">
            <w:pPr>
              <w:jc w:val="center"/>
              <w:rPr>
                <w:b/>
                <w:bCs w:val="0"/>
              </w:rPr>
            </w:pPr>
            <w:r w:rsidRPr="00270587">
              <w:rPr>
                <w:b/>
                <w:bCs w:val="0"/>
              </w:rPr>
              <w:t>Name of licensed corporation/registered institution</w:t>
            </w:r>
          </w:p>
        </w:tc>
        <w:tc>
          <w:tcPr>
            <w:tcW w:w="2268" w:type="dxa"/>
            <w:tcBorders>
              <w:left w:val="single" w:sz="4" w:space="0" w:color="auto"/>
            </w:tcBorders>
            <w:shd w:val="pct10" w:color="auto" w:fill="auto"/>
            <w:vAlign w:val="bottom"/>
          </w:tcPr>
          <w:p w14:paraId="4A4ED7D6" w14:textId="77777777" w:rsidR="001059D4" w:rsidRPr="00270587" w:rsidRDefault="001059D4" w:rsidP="008C4870">
            <w:pPr>
              <w:jc w:val="center"/>
              <w:rPr>
                <w:b/>
                <w:bCs w:val="0"/>
              </w:rPr>
            </w:pPr>
            <w:r w:rsidRPr="00270587">
              <w:rPr>
                <w:b/>
                <w:bCs w:val="0"/>
              </w:rPr>
              <w:t>CE number</w:t>
            </w:r>
          </w:p>
        </w:tc>
      </w:tr>
      <w:tr w:rsidR="001059D4" w:rsidRPr="00270587" w14:paraId="7B557ECB" w14:textId="77777777" w:rsidTr="008A35CD">
        <w:trPr>
          <w:cantSplit/>
          <w:trHeight w:hRule="exact" w:val="567"/>
        </w:trPr>
        <w:tc>
          <w:tcPr>
            <w:tcW w:w="7371" w:type="dxa"/>
            <w:tcBorders>
              <w:left w:val="single" w:sz="4" w:space="0" w:color="auto"/>
            </w:tcBorders>
            <w:vAlign w:val="center"/>
          </w:tcPr>
          <w:p w14:paraId="18E1ABDC" w14:textId="3F8FA634" w:rsidR="001059D4" w:rsidRPr="00270587" w:rsidRDefault="00C9743E" w:rsidP="008C4870">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Borders>
              <w:left w:val="single" w:sz="4" w:space="0" w:color="auto"/>
            </w:tcBorders>
            <w:vAlign w:val="center"/>
          </w:tcPr>
          <w:p w14:paraId="248AC933" w14:textId="5B8091F8" w:rsidR="001059D4" w:rsidRPr="00270587" w:rsidRDefault="00C9743E" w:rsidP="008C4870">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59D4" w:rsidRPr="00270587" w14:paraId="72C7FFEF" w14:textId="77777777" w:rsidTr="008A35CD">
        <w:trPr>
          <w:cantSplit/>
          <w:trHeight w:hRule="exact" w:val="567"/>
        </w:trPr>
        <w:tc>
          <w:tcPr>
            <w:tcW w:w="7371" w:type="dxa"/>
            <w:tcBorders>
              <w:left w:val="single" w:sz="4" w:space="0" w:color="auto"/>
            </w:tcBorders>
            <w:vAlign w:val="center"/>
          </w:tcPr>
          <w:p w14:paraId="19EE26B6" w14:textId="04E7F61B" w:rsidR="001059D4" w:rsidRPr="00270587" w:rsidRDefault="00C9743E" w:rsidP="008C4870">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Borders>
              <w:left w:val="single" w:sz="4" w:space="0" w:color="auto"/>
            </w:tcBorders>
            <w:vAlign w:val="center"/>
          </w:tcPr>
          <w:p w14:paraId="604FDC6C" w14:textId="0CE22A61" w:rsidR="001059D4" w:rsidRPr="00270587" w:rsidRDefault="00C9743E" w:rsidP="008C4870">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50EFF" w:rsidRPr="00270587" w14:paraId="7EA9E20C" w14:textId="77777777" w:rsidTr="008A35CD">
        <w:trPr>
          <w:cantSplit/>
          <w:trHeight w:hRule="exact" w:val="567"/>
        </w:trPr>
        <w:tc>
          <w:tcPr>
            <w:tcW w:w="7371" w:type="dxa"/>
            <w:tcBorders>
              <w:left w:val="single" w:sz="4" w:space="0" w:color="auto"/>
            </w:tcBorders>
            <w:vAlign w:val="center"/>
          </w:tcPr>
          <w:p w14:paraId="3D6CC51D" w14:textId="51D91BC9" w:rsidR="00F50EFF" w:rsidRPr="00747102" w:rsidRDefault="00C9743E" w:rsidP="00F50EFF">
            <w:pPr>
              <w:rPr>
                <w:bCs w:val="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Borders>
              <w:left w:val="single" w:sz="4" w:space="0" w:color="auto"/>
            </w:tcBorders>
            <w:vAlign w:val="center"/>
          </w:tcPr>
          <w:p w14:paraId="10D2B657" w14:textId="110BCDC8" w:rsidR="00F50EFF" w:rsidRPr="00747102" w:rsidRDefault="00C9743E" w:rsidP="00F50EFF">
            <w:pPr>
              <w:rPr>
                <w:bCs w:val="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6749CB0" w14:textId="77777777" w:rsidR="00CD17E4" w:rsidRDefault="00CD17E4" w:rsidP="008C4870">
      <w:pPr>
        <w:jc w:val="left"/>
        <w:rPr>
          <w:b/>
          <w:sz w:val="24"/>
          <w:u w:val="single"/>
        </w:rPr>
      </w:pPr>
      <w:r>
        <w:rPr>
          <w:b/>
          <w:sz w:val="24"/>
          <w:u w:val="single"/>
        </w:rPr>
        <w:br w:type="page"/>
      </w:r>
    </w:p>
    <w:p w14:paraId="313D37EB" w14:textId="61305688" w:rsidR="004515F4" w:rsidRDefault="004515F4" w:rsidP="00B27A22">
      <w:pPr>
        <w:ind w:left="-113"/>
        <w:rPr>
          <w:b/>
          <w:sz w:val="24"/>
          <w:u w:val="single"/>
        </w:rPr>
      </w:pPr>
      <w:r w:rsidRPr="00286F7E">
        <w:rPr>
          <w:b/>
          <w:sz w:val="24"/>
          <w:u w:val="single"/>
        </w:rPr>
        <w:lastRenderedPageBreak/>
        <w:t>Part III: Proposed Business and Internal Controls</w:t>
      </w:r>
    </w:p>
    <w:p w14:paraId="3449CD90" w14:textId="77777777" w:rsidR="006F3BAB" w:rsidRDefault="006F3BAB" w:rsidP="008C4870"/>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4515F4" w:rsidRPr="00A20CDA" w14:paraId="5BBECE70" w14:textId="77777777" w:rsidTr="00B27A2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C5248C6" w14:textId="3834A461" w:rsidR="004515F4" w:rsidRPr="00A20CDA" w:rsidRDefault="004515F4" w:rsidP="00622D53">
            <w:pPr>
              <w:spacing w:line="320" w:lineRule="exact"/>
              <w:rPr>
                <w:rFonts w:eastAsia="Times New Roman"/>
                <w:b/>
                <w:sz w:val="24"/>
              </w:rPr>
            </w:pPr>
            <w:r w:rsidRPr="00A20CDA">
              <w:rPr>
                <w:rFonts w:eastAsia="Times New Roman"/>
                <w:b/>
                <w:sz w:val="24"/>
              </w:rPr>
              <w:t xml:space="preserve">Section </w:t>
            </w:r>
            <w:r>
              <w:rPr>
                <w:rFonts w:eastAsia="Times New Roman"/>
                <w:b/>
                <w:sz w:val="24"/>
              </w:rPr>
              <w:t>9</w:t>
            </w:r>
            <w:r w:rsidRPr="00A20CDA">
              <w:rPr>
                <w:rFonts w:eastAsia="Times New Roman"/>
                <w:b/>
                <w:sz w:val="24"/>
              </w:rPr>
              <w:t>:</w:t>
            </w:r>
            <w:r w:rsidR="00C868BE">
              <w:rPr>
                <w:rFonts w:eastAsia="Times New Roman"/>
                <w:b/>
                <w:sz w:val="24"/>
              </w:rPr>
              <w:t xml:space="preserve"> </w:t>
            </w:r>
            <w:r>
              <w:rPr>
                <w:rFonts w:eastAsia="Times New Roman"/>
                <w:b/>
                <w:sz w:val="24"/>
              </w:rPr>
              <w:t xml:space="preserve">Business Plan, </w:t>
            </w:r>
            <w:r w:rsidR="00622D53">
              <w:rPr>
                <w:rFonts w:eastAsia="Times New Roman"/>
                <w:b/>
                <w:sz w:val="24"/>
              </w:rPr>
              <w:t xml:space="preserve">Organisational </w:t>
            </w:r>
            <w:r>
              <w:rPr>
                <w:rFonts w:eastAsia="Times New Roman"/>
                <w:b/>
                <w:sz w:val="24"/>
              </w:rPr>
              <w:t>Structure, and Internal Control Procedures</w:t>
            </w:r>
          </w:p>
        </w:tc>
      </w:tr>
    </w:tbl>
    <w:p w14:paraId="2D419BC5" w14:textId="77777777" w:rsidR="00CD17E4" w:rsidRDefault="00CD17E4" w:rsidP="008C4870"/>
    <w:p w14:paraId="495B07C5" w14:textId="536CFED6" w:rsidR="004515F4" w:rsidRPr="000741A0" w:rsidRDefault="004515F4" w:rsidP="00F50EFF">
      <w:pPr>
        <w:ind w:left="567" w:hanging="567"/>
        <w:rPr>
          <w:rFonts w:eastAsia="Arial Unicode MS"/>
          <w:b/>
        </w:rPr>
      </w:pPr>
      <w:r w:rsidRPr="000741A0">
        <w:rPr>
          <w:rFonts w:eastAsia="Arial Unicode MS"/>
          <w:b/>
        </w:rPr>
        <w:t>9.1</w:t>
      </w:r>
      <w:r w:rsidRPr="000741A0">
        <w:rPr>
          <w:rFonts w:eastAsia="Arial Unicode MS"/>
          <w:b/>
        </w:rPr>
        <w:tab/>
        <w:t>Please submit the following information in a separate document:</w:t>
      </w:r>
    </w:p>
    <w:p w14:paraId="3269F4F5" w14:textId="77777777" w:rsidR="004515F4" w:rsidRDefault="004515F4" w:rsidP="00F50EFF">
      <w:pPr>
        <w:ind w:left="567" w:hanging="567"/>
        <w:rPr>
          <w:rFonts w:cs="Times New Roman"/>
          <w:b/>
          <w:bCs w:val="0"/>
          <w:szCs w:val="20"/>
          <w:lang w:val="en-US" w:eastAsia="en-US"/>
        </w:rPr>
      </w:pPr>
    </w:p>
    <w:p w14:paraId="079BBA96" w14:textId="5692F4FA" w:rsidR="004515F4" w:rsidRPr="00286F7E" w:rsidRDefault="00622D53" w:rsidP="009F0C70">
      <w:pPr>
        <w:numPr>
          <w:ilvl w:val="0"/>
          <w:numId w:val="15"/>
        </w:numPr>
        <w:tabs>
          <w:tab w:val="clear" w:pos="360"/>
        </w:tabs>
        <w:ind w:left="851" w:right="120" w:hanging="284"/>
        <w:rPr>
          <w:rFonts w:cs="Times New Roman"/>
          <w:bCs w:val="0"/>
        </w:rPr>
      </w:pPr>
      <w:r w:rsidRPr="00286F7E">
        <w:rPr>
          <w:rFonts w:cs="Times New Roman"/>
          <w:bCs w:val="0"/>
        </w:rPr>
        <w:t>Organi</w:t>
      </w:r>
      <w:r>
        <w:rPr>
          <w:rFonts w:cs="Times New Roman"/>
          <w:bCs w:val="0"/>
        </w:rPr>
        <w:t>s</w:t>
      </w:r>
      <w:r w:rsidRPr="00286F7E">
        <w:rPr>
          <w:rFonts w:cs="Times New Roman"/>
          <w:bCs w:val="0"/>
        </w:rPr>
        <w:t xml:space="preserve">ational </w:t>
      </w:r>
      <w:r w:rsidR="004515F4" w:rsidRPr="00286F7E">
        <w:rPr>
          <w:rFonts w:cs="Times New Roman"/>
          <w:bCs w:val="0"/>
        </w:rPr>
        <w:t>chart depicting your management and governance structure, business and operational units and key human resources and their respective reporting lines.  It should include all your Managers-In-Charge of Core Functions and their respective reporting lines (i</w:t>
      </w:r>
      <w:r w:rsidR="00FD3ABF">
        <w:rPr>
          <w:rFonts w:cs="Times New Roman"/>
          <w:bCs w:val="0"/>
        </w:rPr>
        <w:t>.</w:t>
      </w:r>
      <w:r w:rsidR="004515F4" w:rsidRPr="00286F7E">
        <w:rPr>
          <w:rFonts w:cs="Times New Roman"/>
          <w:bCs w:val="0"/>
        </w:rPr>
        <w:t>e, the job titles of the persons to whom they report within your corporation and, if applicable, within your corporate group).</w:t>
      </w:r>
      <w:r w:rsidR="00FD3ABF">
        <w:rPr>
          <w:rFonts w:cs="Times New Roman"/>
          <w:bCs w:val="0"/>
        </w:rPr>
        <w:t xml:space="preserve"> </w:t>
      </w:r>
      <w:r w:rsidR="004515F4" w:rsidRPr="00286F7E">
        <w:rPr>
          <w:rFonts w:cs="Times New Roman"/>
          <w:bCs w:val="0"/>
          <w:i/>
        </w:rPr>
        <w:t xml:space="preserve"> </w:t>
      </w:r>
      <w:r w:rsidR="004515F4" w:rsidRPr="00286F7E">
        <w:rPr>
          <w:rFonts w:cs="Times New Roman"/>
          <w:bCs w:val="0"/>
        </w:rPr>
        <w:t>It should also include the job titles of the persons reporting directly to them in relation to your operations.</w:t>
      </w:r>
    </w:p>
    <w:p w14:paraId="7C51C968" w14:textId="77777777" w:rsidR="004515F4" w:rsidRPr="00286F7E" w:rsidRDefault="004515F4" w:rsidP="009F0C70">
      <w:pPr>
        <w:ind w:left="851" w:right="120" w:hanging="284"/>
        <w:rPr>
          <w:rFonts w:cs="Times New Roman"/>
          <w:bCs w:val="0"/>
        </w:rPr>
      </w:pPr>
    </w:p>
    <w:p w14:paraId="6C6617DE" w14:textId="77777777" w:rsidR="009D06CA" w:rsidRDefault="004515F4" w:rsidP="009F0C70">
      <w:pPr>
        <w:numPr>
          <w:ilvl w:val="0"/>
          <w:numId w:val="15"/>
        </w:numPr>
        <w:tabs>
          <w:tab w:val="clear" w:pos="360"/>
        </w:tabs>
        <w:ind w:left="851" w:right="120" w:hanging="284"/>
        <w:rPr>
          <w:rFonts w:cs="Times New Roman"/>
          <w:bCs w:val="0"/>
        </w:rPr>
      </w:pPr>
      <w:r w:rsidRPr="00286F7E">
        <w:rPr>
          <w:rFonts w:cs="Times New Roman"/>
          <w:bCs w:val="0"/>
        </w:rPr>
        <w:t>Operational flowcharts describing your proposed business operations in each of the propose</w:t>
      </w:r>
      <w:r w:rsidRPr="00D33D68">
        <w:rPr>
          <w:rFonts w:cs="Times New Roman"/>
          <w:bCs w:val="0"/>
        </w:rPr>
        <w:t>d regulated</w:t>
      </w:r>
      <w:r w:rsidRPr="00286F7E">
        <w:rPr>
          <w:rFonts w:cs="Times New Roman"/>
          <w:bCs w:val="0"/>
        </w:rPr>
        <w:t xml:space="preserve"> </w:t>
      </w:r>
    </w:p>
    <w:p w14:paraId="68A88E78" w14:textId="44736642" w:rsidR="004515F4" w:rsidRPr="00286F7E" w:rsidRDefault="0043653C" w:rsidP="009F0C70">
      <w:pPr>
        <w:ind w:left="993" w:right="120" w:hanging="426"/>
        <w:rPr>
          <w:rFonts w:cs="Times New Roman"/>
          <w:bCs w:val="0"/>
        </w:rPr>
      </w:pPr>
      <w:r>
        <w:rPr>
          <w:rFonts w:cs="Times New Roman"/>
          <w:bCs w:val="0"/>
        </w:rPr>
        <w:t xml:space="preserve">     </w:t>
      </w:r>
      <w:r w:rsidR="004515F4" w:rsidRPr="00286F7E">
        <w:rPr>
          <w:rFonts w:cs="Times New Roman"/>
          <w:bCs w:val="0"/>
        </w:rPr>
        <w:t>activities.</w:t>
      </w:r>
    </w:p>
    <w:p w14:paraId="03750B5B" w14:textId="77777777" w:rsidR="004515F4" w:rsidRDefault="004515F4" w:rsidP="00F50EFF">
      <w:pPr>
        <w:ind w:left="567" w:hanging="567"/>
        <w:rPr>
          <w:b/>
        </w:rPr>
      </w:pPr>
    </w:p>
    <w:p w14:paraId="3A5F63C7" w14:textId="77777777" w:rsidR="009D06CA" w:rsidRDefault="009D06CA" w:rsidP="00F50EFF">
      <w:pPr>
        <w:ind w:left="567" w:hanging="567"/>
        <w:rPr>
          <w:b/>
        </w:rPr>
      </w:pPr>
    </w:p>
    <w:p w14:paraId="04A7F54A" w14:textId="00C40DFA" w:rsidR="00490BC2" w:rsidRDefault="00490BC2" w:rsidP="00F50EFF">
      <w:pPr>
        <w:ind w:left="567" w:hanging="567"/>
        <w:rPr>
          <w:rFonts w:eastAsia="Arial Unicode MS"/>
          <w:b/>
        </w:rPr>
      </w:pPr>
      <w:r>
        <w:rPr>
          <w:rFonts w:eastAsia="Arial Unicode MS"/>
          <w:b/>
        </w:rPr>
        <w:t>9.2</w:t>
      </w:r>
      <w:r>
        <w:rPr>
          <w:rFonts w:eastAsia="Arial Unicode MS"/>
          <w:b/>
        </w:rPr>
        <w:tab/>
      </w:r>
      <w:r w:rsidRPr="000741A0">
        <w:rPr>
          <w:rFonts w:eastAsia="Arial Unicode MS"/>
          <w:b/>
        </w:rPr>
        <w:t>Please complete Questionnaire A - General Business Profile and Internal Control Summary.</w:t>
      </w:r>
    </w:p>
    <w:p w14:paraId="17845FFD" w14:textId="77777777" w:rsidR="00724E78" w:rsidRDefault="00724E78" w:rsidP="00F50EFF">
      <w:pPr>
        <w:ind w:left="567" w:hanging="567"/>
        <w:rPr>
          <w:rFonts w:eastAsia="Arial Unicode MS"/>
          <w:b/>
        </w:rPr>
      </w:pPr>
    </w:p>
    <w:p w14:paraId="788392CB" w14:textId="77777777" w:rsidR="009D06CA" w:rsidRDefault="009D06CA" w:rsidP="00F50EFF">
      <w:pPr>
        <w:ind w:left="567" w:hanging="567"/>
        <w:rPr>
          <w:rFonts w:eastAsia="Arial Unicode MS"/>
          <w:b/>
        </w:rPr>
      </w:pPr>
    </w:p>
    <w:p w14:paraId="39A559EA" w14:textId="1F52D12C" w:rsidR="00724E78" w:rsidRDefault="00724E78" w:rsidP="00724E78">
      <w:pPr>
        <w:ind w:left="567" w:hanging="567"/>
        <w:rPr>
          <w:bCs w:val="0"/>
          <w:szCs w:val="22"/>
          <w:lang w:eastAsia="zh-CN"/>
        </w:rPr>
      </w:pPr>
      <w:r>
        <w:rPr>
          <w:rFonts w:eastAsia="Arial Unicode MS"/>
          <w:b/>
        </w:rPr>
        <w:t>9.3</w:t>
      </w:r>
      <w:r>
        <w:rPr>
          <w:rFonts w:eastAsia="Arial Unicode MS"/>
          <w:b/>
        </w:rPr>
        <w:tab/>
      </w:r>
      <w:r w:rsidR="003C599A" w:rsidRPr="003C599A">
        <w:rPr>
          <w:b/>
        </w:rPr>
        <w:t xml:space="preserve">Please </w:t>
      </w:r>
      <w:r w:rsidR="003C599A">
        <w:rPr>
          <w:b/>
        </w:rPr>
        <w:t>indicate</w:t>
      </w:r>
      <w:r w:rsidRPr="00AE66EE">
        <w:rPr>
          <w:b/>
        </w:rPr>
        <w:t xml:space="preserve"> whether you</w:t>
      </w:r>
      <w:r w:rsidR="001E70ED">
        <w:rPr>
          <w:b/>
        </w:rPr>
        <w:t xml:space="preserve"> will carry out the following </w:t>
      </w:r>
      <w:r w:rsidRPr="00AE66EE">
        <w:rPr>
          <w:b/>
        </w:rPr>
        <w:t>business activity(ies)</w:t>
      </w:r>
      <w:r w:rsidR="007E1B37">
        <w:rPr>
          <w:b/>
        </w:rPr>
        <w:t>:</w:t>
      </w:r>
      <w:r w:rsidR="001E70ED">
        <w:rPr>
          <w:b/>
        </w:rPr>
        <w:t xml:space="preserve"> </w:t>
      </w:r>
    </w:p>
    <w:p w14:paraId="4C6322EF" w14:textId="1240033E" w:rsidR="00724E78" w:rsidRDefault="00724E78" w:rsidP="00F50EFF">
      <w:pPr>
        <w:ind w:left="567" w:hanging="567"/>
        <w:rPr>
          <w:rFonts w:eastAsia="Arial Unicode MS"/>
          <w:b/>
        </w:rPr>
      </w:pPr>
    </w:p>
    <w:tbl>
      <w:tblPr>
        <w:tblW w:w="9639" w:type="dxa"/>
        <w:tblInd w:w="567" w:type="dxa"/>
        <w:tblLook w:val="0000" w:firstRow="0" w:lastRow="0" w:firstColumn="0" w:lastColumn="0" w:noHBand="0" w:noVBand="0"/>
      </w:tblPr>
      <w:tblGrid>
        <w:gridCol w:w="9639"/>
      </w:tblGrid>
      <w:tr w:rsidR="00A67FED" w14:paraId="76F259DA" w14:textId="77777777" w:rsidTr="00373BD1">
        <w:tc>
          <w:tcPr>
            <w:tcW w:w="9639" w:type="dxa"/>
          </w:tcPr>
          <w:p w14:paraId="60389D2B" w14:textId="2CA41735" w:rsidR="00A67FED" w:rsidRDefault="00B403FA">
            <w:pPr>
              <w:ind w:left="171" w:hanging="284"/>
              <w:rPr>
                <w:b/>
                <w:szCs w:val="20"/>
              </w:rPr>
            </w:pPr>
            <w:sdt>
              <w:sdtPr>
                <w:id w:val="2017188154"/>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A67FED" w:rsidRPr="00956D5F">
              <w:t xml:space="preserve"> </w:t>
            </w:r>
            <w:r w:rsidR="00043CD9">
              <w:t xml:space="preserve"> </w:t>
            </w:r>
            <w:r w:rsidR="002A5F42">
              <w:t>Asset management</w:t>
            </w:r>
            <w:r w:rsidR="00A67FED" w:rsidRPr="00956D5F">
              <w:t xml:space="preserve"> </w:t>
            </w:r>
          </w:p>
        </w:tc>
      </w:tr>
      <w:tr w:rsidR="00A67FED" w14:paraId="1DED2F4E" w14:textId="77777777" w:rsidTr="00373BD1">
        <w:tc>
          <w:tcPr>
            <w:tcW w:w="9639" w:type="dxa"/>
          </w:tcPr>
          <w:p w14:paraId="48FFF1D4" w14:textId="73E700C0" w:rsidR="00A67FED" w:rsidRDefault="00B403FA">
            <w:pPr>
              <w:ind w:left="171" w:hanging="284"/>
              <w:rPr>
                <w:rFonts w:ascii="Segoe UI Symbol" w:hAnsi="Segoe UI Symbol" w:cs="Segoe UI Symbol"/>
                <w:szCs w:val="20"/>
              </w:rPr>
            </w:pPr>
            <w:sdt>
              <w:sdtPr>
                <w:id w:val="1692566316"/>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A67FED" w:rsidRPr="00956D5F">
              <w:t xml:space="preserve"> </w:t>
            </w:r>
            <w:r w:rsidR="00A67FED">
              <w:t xml:space="preserve"> </w:t>
            </w:r>
            <w:r w:rsidR="002A5F42">
              <w:t>S</w:t>
            </w:r>
            <w:r w:rsidR="00914274">
              <w:t>ecurities</w:t>
            </w:r>
            <w:r w:rsidR="002A5F42">
              <w:t xml:space="preserve"> or futures brokerage</w:t>
            </w:r>
            <w:r w:rsidR="00A67FED" w:rsidRPr="00956D5F">
              <w:t xml:space="preserve">  </w:t>
            </w:r>
          </w:p>
        </w:tc>
      </w:tr>
      <w:tr w:rsidR="00A67FED" w14:paraId="37499835" w14:textId="77777777" w:rsidTr="00373BD1">
        <w:tc>
          <w:tcPr>
            <w:tcW w:w="9639" w:type="dxa"/>
          </w:tcPr>
          <w:p w14:paraId="3E78B1CB" w14:textId="02ADC09C" w:rsidR="00A67FED" w:rsidRDefault="00B403FA">
            <w:pPr>
              <w:ind w:left="171" w:hanging="284"/>
              <w:rPr>
                <w:rFonts w:ascii="Segoe UI Symbol" w:hAnsi="Segoe UI Symbol" w:cs="Segoe UI Symbol"/>
                <w:szCs w:val="20"/>
              </w:rPr>
            </w:pPr>
            <w:sdt>
              <w:sdtPr>
                <w:id w:val="2111230229"/>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A67FED" w:rsidRPr="00956D5F">
              <w:t xml:space="preserve"> </w:t>
            </w:r>
            <w:r w:rsidR="00A67FED">
              <w:t xml:space="preserve"> </w:t>
            </w:r>
            <w:r w:rsidR="002A5F42" w:rsidRPr="00956D5F">
              <w:t>Securities margin financing</w:t>
            </w:r>
            <w:r w:rsidR="00A67FED" w:rsidRPr="00956D5F">
              <w:t xml:space="preserve"> </w:t>
            </w:r>
          </w:p>
        </w:tc>
      </w:tr>
      <w:tr w:rsidR="00A67FED" w14:paraId="6421B3B2" w14:textId="77777777" w:rsidTr="00373BD1">
        <w:tc>
          <w:tcPr>
            <w:tcW w:w="9639" w:type="dxa"/>
          </w:tcPr>
          <w:p w14:paraId="0729A814" w14:textId="6458BCD4" w:rsidR="00A67FED" w:rsidRDefault="00B403FA">
            <w:pPr>
              <w:ind w:left="171" w:hanging="284"/>
              <w:rPr>
                <w:rFonts w:ascii="Segoe UI Symbol" w:hAnsi="Segoe UI Symbol" w:cs="Segoe UI Symbol"/>
                <w:szCs w:val="20"/>
              </w:rPr>
            </w:pPr>
            <w:sdt>
              <w:sdtPr>
                <w:id w:val="1940261306"/>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A67FED" w:rsidRPr="00956D5F">
              <w:t xml:space="preserve"> </w:t>
            </w:r>
            <w:r w:rsidR="00A67FED">
              <w:t xml:space="preserve"> </w:t>
            </w:r>
            <w:r w:rsidR="002A5F42" w:rsidRPr="00956D5F">
              <w:t>Electronic trading</w:t>
            </w:r>
            <w:r w:rsidR="002A5F42" w:rsidRPr="00956D5F" w:rsidDel="002A5F42">
              <w:t xml:space="preserve"> </w:t>
            </w:r>
            <w:r w:rsidR="002A5F42">
              <w:t xml:space="preserve">or </w:t>
            </w:r>
            <w:r w:rsidR="00DE7D51">
              <w:t>a</w:t>
            </w:r>
            <w:r w:rsidR="002A5F42">
              <w:t>utomated trading services</w:t>
            </w:r>
          </w:p>
        </w:tc>
      </w:tr>
      <w:tr w:rsidR="007E1B37" w14:paraId="284F0ED5" w14:textId="77777777" w:rsidTr="00373BD1">
        <w:tc>
          <w:tcPr>
            <w:tcW w:w="9639" w:type="dxa"/>
          </w:tcPr>
          <w:p w14:paraId="0D3794AB" w14:textId="77777777" w:rsidR="007E1B37" w:rsidRDefault="007E1B37" w:rsidP="00A67FED">
            <w:pPr>
              <w:ind w:left="171" w:hanging="284"/>
            </w:pPr>
          </w:p>
        </w:tc>
      </w:tr>
    </w:tbl>
    <w:p w14:paraId="6890B02E" w14:textId="11C3C58E" w:rsidR="007E1B37" w:rsidRDefault="007E1B37" w:rsidP="00AE66EE">
      <w:pPr>
        <w:ind w:left="567"/>
        <w:rPr>
          <w:b/>
        </w:rPr>
      </w:pPr>
      <w:r>
        <w:rPr>
          <w:b/>
        </w:rPr>
        <w:t xml:space="preserve">If yes, please complete </w:t>
      </w:r>
      <w:r w:rsidRPr="007F1B11">
        <w:rPr>
          <w:b/>
        </w:rPr>
        <w:t>the relevant part(s) of Questionnaire B – Specific Business Profile and Internal Control Summary.</w:t>
      </w:r>
      <w:r>
        <w:t xml:space="preserve">  </w:t>
      </w:r>
    </w:p>
    <w:p w14:paraId="4EF8AC8E" w14:textId="77777777" w:rsidR="004515F4" w:rsidRDefault="004515F4" w:rsidP="008C4870">
      <w:pPr>
        <w:rPr>
          <w:rFonts w:cs="Times New Roman"/>
          <w:b/>
          <w:bCs w:val="0"/>
          <w:color w:val="000000"/>
        </w:rPr>
      </w:pPr>
    </w:p>
    <w:p w14:paraId="65F1E8B5" w14:textId="051E88C0" w:rsidR="009D06CA" w:rsidRDefault="009D06CA">
      <w:pPr>
        <w:jc w:val="left"/>
        <w:rPr>
          <w:rFonts w:eastAsia="Arial Unicode MS"/>
          <w:b/>
        </w:rPr>
      </w:pPr>
    </w:p>
    <w:p w14:paraId="6ED9A849" w14:textId="5C7E29BF" w:rsidR="004515F4" w:rsidRDefault="004515F4" w:rsidP="00F50EFF">
      <w:pPr>
        <w:ind w:left="567" w:hanging="567"/>
        <w:rPr>
          <w:rFonts w:eastAsia="Arial Unicode MS"/>
          <w:b/>
        </w:rPr>
      </w:pPr>
      <w:r w:rsidRPr="000741A0">
        <w:rPr>
          <w:rFonts w:eastAsia="Arial Unicode MS"/>
          <w:b/>
        </w:rPr>
        <w:t>9.</w:t>
      </w:r>
      <w:r w:rsidR="007E1B37">
        <w:rPr>
          <w:rFonts w:eastAsia="Arial Unicode MS"/>
          <w:b/>
        </w:rPr>
        <w:t>4</w:t>
      </w:r>
      <w:r w:rsidRPr="004515F4">
        <w:rPr>
          <w:rFonts w:eastAsia="Arial Unicode MS"/>
          <w:b/>
        </w:rPr>
        <w:tab/>
      </w:r>
      <w:r w:rsidRPr="000741A0">
        <w:rPr>
          <w:rFonts w:eastAsia="Arial Unicode MS"/>
          <w:b/>
        </w:rPr>
        <w:t>Please state the business activity(ies) you propose to carry out (you may select more than one item).</w:t>
      </w:r>
    </w:p>
    <w:p w14:paraId="3A8A4B4A" w14:textId="77777777" w:rsidR="004515F4" w:rsidRDefault="004515F4" w:rsidP="008C4870">
      <w:pPr>
        <w:ind w:left="567" w:right="57" w:hanging="567"/>
        <w:rPr>
          <w:rFonts w:eastAsia="Arial Unicode MS"/>
          <w:b/>
        </w:rPr>
      </w:pPr>
    </w:p>
    <w:tbl>
      <w:tblPr>
        <w:tblW w:w="9639" w:type="dxa"/>
        <w:tblInd w:w="562" w:type="dxa"/>
        <w:tblBorders>
          <w:bottom w:val="dotted" w:sz="4" w:space="0" w:color="auto"/>
        </w:tblBorders>
        <w:tblLayout w:type="fixed"/>
        <w:tblLook w:val="0000" w:firstRow="0" w:lastRow="0" w:firstColumn="0" w:lastColumn="0" w:noHBand="0" w:noVBand="0"/>
      </w:tblPr>
      <w:tblGrid>
        <w:gridCol w:w="8933"/>
        <w:gridCol w:w="706"/>
      </w:tblGrid>
      <w:tr w:rsidR="0014695E" w:rsidRPr="005C39CA" w14:paraId="25EB0743"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F31000" w14:textId="2BA6C682" w:rsidR="0014695E" w:rsidRPr="005C39CA" w:rsidRDefault="0014695E" w:rsidP="00462F0F">
            <w:pPr>
              <w:ind w:left="57"/>
              <w:jc w:val="left"/>
              <w:rPr>
                <w:rFonts w:eastAsia="Times New Roman" w:cs="Times New Roman"/>
                <w:b/>
                <w:bCs w:val="0"/>
                <w:sz w:val="18"/>
                <w:szCs w:val="18"/>
                <w:lang w:eastAsia="zh-CN"/>
              </w:rPr>
            </w:pPr>
            <w:r w:rsidRPr="005C39CA">
              <w:rPr>
                <w:rFonts w:cs="Times New Roman"/>
                <w:bCs w:val="0"/>
                <w:sz w:val="18"/>
                <w:szCs w:val="18"/>
              </w:rPr>
              <w:br w:type="page"/>
            </w:r>
            <w:r w:rsidRPr="005C39CA">
              <w:rPr>
                <w:rFonts w:eastAsia="Times New Roman" w:cs="Times New Roman"/>
                <w:b/>
                <w:bCs w:val="0"/>
                <w:sz w:val="18"/>
                <w:szCs w:val="18"/>
                <w:lang w:eastAsia="zh-CN"/>
              </w:rPr>
              <w:t xml:space="preserve">Broker/Introducing </w:t>
            </w:r>
            <w:r w:rsidR="00AD4569">
              <w:rPr>
                <w:rFonts w:eastAsia="Times New Roman" w:cs="Times New Roman"/>
                <w:b/>
                <w:bCs w:val="0"/>
                <w:sz w:val="18"/>
                <w:szCs w:val="18"/>
                <w:lang w:eastAsia="zh-CN"/>
              </w:rPr>
              <w:t>b</w:t>
            </w:r>
            <w:r w:rsidRPr="005C39CA">
              <w:rPr>
                <w:rFonts w:eastAsia="Times New Roman" w:cs="Times New Roman"/>
                <w:b/>
                <w:bCs w:val="0"/>
                <w:sz w:val="18"/>
                <w:szCs w:val="18"/>
                <w:lang w:eastAsia="zh-CN"/>
              </w:rPr>
              <w:t>roker</w:t>
            </w:r>
          </w:p>
        </w:tc>
        <w:tc>
          <w:tcPr>
            <w:tcW w:w="706" w:type="dxa"/>
            <w:tcBorders>
              <w:top w:val="single" w:sz="4" w:space="0" w:color="auto"/>
              <w:left w:val="single" w:sz="4" w:space="0" w:color="auto"/>
              <w:bottom w:val="single" w:sz="4" w:space="0" w:color="auto"/>
              <w:right w:val="single" w:sz="4" w:space="0" w:color="auto"/>
            </w:tcBorders>
            <w:shd w:val="clear" w:color="000000" w:fill="D9D9D9"/>
            <w:vAlign w:val="center"/>
          </w:tcPr>
          <w:p w14:paraId="5AB9D346" w14:textId="77777777" w:rsidR="0014695E" w:rsidRPr="005C39CA" w:rsidRDefault="0014695E" w:rsidP="00A336C0">
            <w:pPr>
              <w:jc w:val="center"/>
              <w:rPr>
                <w:rFonts w:eastAsia="Times New Roman" w:cs="Times New Roman"/>
                <w:b/>
                <w:bCs w:val="0"/>
                <w:sz w:val="18"/>
                <w:szCs w:val="18"/>
                <w:lang w:eastAsia="zh-CN"/>
              </w:rPr>
            </w:pPr>
            <w:r w:rsidRPr="005C39CA">
              <w:rPr>
                <w:rFonts w:eastAsia="Times New Roman" w:cs="Times New Roman"/>
                <w:b/>
                <w:bCs w:val="0"/>
                <w:sz w:val="18"/>
                <w:szCs w:val="18"/>
                <w:lang w:eastAsia="zh-CN"/>
              </w:rPr>
              <w:t>“</w:t>
            </w:r>
            <w:r w:rsidRPr="005C39CA">
              <w:rPr>
                <w:rFonts w:cs="Times New Roman"/>
                <w:bCs w:val="0"/>
                <w:szCs w:val="20"/>
              </w:rPr>
              <w:sym w:font="Wingdings" w:char="F0FC"/>
            </w:r>
            <w:r w:rsidRPr="005C39CA">
              <w:rPr>
                <w:rFonts w:eastAsia="Times New Roman" w:cs="Times New Roman"/>
                <w:b/>
                <w:bCs w:val="0"/>
                <w:sz w:val="18"/>
                <w:szCs w:val="18"/>
                <w:lang w:eastAsia="zh-CN"/>
              </w:rPr>
              <w:t>”</w:t>
            </w:r>
          </w:p>
        </w:tc>
      </w:tr>
      <w:tr w:rsidR="0014695E" w:rsidRPr="005C39CA" w14:paraId="527963A8"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050EB349" w14:textId="2EA9A96E"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Broking stocks/unit trusts/mutual funds/debt securities/stock derivatives/structured products*</w:t>
            </w:r>
          </w:p>
        </w:tc>
        <w:tc>
          <w:tcPr>
            <w:tcW w:w="706" w:type="dxa"/>
            <w:tcBorders>
              <w:top w:val="nil"/>
              <w:left w:val="nil"/>
              <w:bottom w:val="single" w:sz="4" w:space="0" w:color="auto"/>
              <w:right w:val="single" w:sz="4" w:space="0" w:color="auto"/>
            </w:tcBorders>
            <w:shd w:val="clear" w:color="auto" w:fill="auto"/>
            <w:vAlign w:val="center"/>
            <w:hideMark/>
          </w:tcPr>
          <w:p w14:paraId="20009C50" w14:textId="68570398"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531002640"/>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39E79D8F"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15F0FF86" w14:textId="77777777"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Introducing brokerage</w:t>
            </w:r>
          </w:p>
        </w:tc>
        <w:tc>
          <w:tcPr>
            <w:tcW w:w="706" w:type="dxa"/>
            <w:tcBorders>
              <w:top w:val="nil"/>
              <w:left w:val="nil"/>
              <w:bottom w:val="single" w:sz="4" w:space="0" w:color="auto"/>
              <w:right w:val="single" w:sz="4" w:space="0" w:color="auto"/>
            </w:tcBorders>
            <w:shd w:val="clear" w:color="auto" w:fill="auto"/>
          </w:tcPr>
          <w:p w14:paraId="598762D6" w14:textId="0338D711"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995612912"/>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0D428066"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05944D6C" w14:textId="77777777"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Broking futures contracts/futures derivatives*</w:t>
            </w:r>
          </w:p>
        </w:tc>
        <w:tc>
          <w:tcPr>
            <w:tcW w:w="706" w:type="dxa"/>
            <w:tcBorders>
              <w:top w:val="nil"/>
              <w:left w:val="nil"/>
              <w:bottom w:val="single" w:sz="4" w:space="0" w:color="auto"/>
              <w:right w:val="single" w:sz="4" w:space="0" w:color="auto"/>
            </w:tcBorders>
            <w:shd w:val="clear" w:color="auto" w:fill="auto"/>
          </w:tcPr>
          <w:p w14:paraId="256ACCE0" w14:textId="3C572D24"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175227652"/>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6C515538"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4B44866C" w14:textId="77777777"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Placing/underwriting securities</w:t>
            </w:r>
          </w:p>
        </w:tc>
        <w:tc>
          <w:tcPr>
            <w:tcW w:w="706" w:type="dxa"/>
            <w:tcBorders>
              <w:top w:val="nil"/>
              <w:left w:val="nil"/>
              <w:bottom w:val="single" w:sz="4" w:space="0" w:color="auto"/>
              <w:right w:val="single" w:sz="4" w:space="0" w:color="auto"/>
            </w:tcBorders>
            <w:shd w:val="clear" w:color="auto" w:fill="auto"/>
          </w:tcPr>
          <w:p w14:paraId="1EE5AE02" w14:textId="5D9479B7"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933590886"/>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58619E8F"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073F4506" w14:textId="6F80A3D9" w:rsidR="0014695E" w:rsidRPr="005C39CA" w:rsidRDefault="0014695E" w:rsidP="001E1715">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Market making</w:t>
            </w:r>
            <w:r w:rsidR="001E1715" w:rsidRPr="005C39CA">
              <w:rPr>
                <w:rFonts w:eastAsia="Times New Roman"/>
                <w:sz w:val="18"/>
                <w:szCs w:val="20"/>
                <w:lang w:eastAsia="zh-CN"/>
              </w:rPr>
              <w:t xml:space="preserve"> - securities/futures contracts*</w:t>
            </w:r>
          </w:p>
        </w:tc>
        <w:tc>
          <w:tcPr>
            <w:tcW w:w="706" w:type="dxa"/>
            <w:tcBorders>
              <w:top w:val="nil"/>
              <w:left w:val="nil"/>
              <w:bottom w:val="single" w:sz="4" w:space="0" w:color="auto"/>
              <w:right w:val="single" w:sz="4" w:space="0" w:color="auto"/>
            </w:tcBorders>
            <w:shd w:val="clear" w:color="auto" w:fill="auto"/>
          </w:tcPr>
          <w:p w14:paraId="2147BE70" w14:textId="370AD8B3"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952542709"/>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605E5344"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340CC5EB" w14:textId="427B5FA0" w:rsidR="0014695E" w:rsidRPr="005C39CA" w:rsidRDefault="0014695E" w:rsidP="001E1715">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Inter-dealer brokerage</w:t>
            </w:r>
            <w:r w:rsidR="001E1715" w:rsidRPr="005C39CA">
              <w:rPr>
                <w:rFonts w:eastAsia="Times New Roman" w:cs="Times New Roman"/>
                <w:bCs w:val="0"/>
                <w:sz w:val="18"/>
                <w:szCs w:val="20"/>
                <w:lang w:eastAsia="zh-CN"/>
              </w:rPr>
              <w:t xml:space="preserve"> </w:t>
            </w:r>
            <w:r w:rsidR="001E1715" w:rsidRPr="005C39CA">
              <w:rPr>
                <w:rFonts w:eastAsia="Times New Roman"/>
                <w:sz w:val="18"/>
                <w:szCs w:val="20"/>
                <w:lang w:eastAsia="zh-CN"/>
              </w:rPr>
              <w:t>- securities/futures contracts*</w:t>
            </w:r>
          </w:p>
        </w:tc>
        <w:tc>
          <w:tcPr>
            <w:tcW w:w="706" w:type="dxa"/>
            <w:tcBorders>
              <w:top w:val="nil"/>
              <w:left w:val="nil"/>
              <w:bottom w:val="single" w:sz="4" w:space="0" w:color="auto"/>
              <w:right w:val="single" w:sz="4" w:space="0" w:color="auto"/>
            </w:tcBorders>
            <w:shd w:val="clear" w:color="auto" w:fill="auto"/>
          </w:tcPr>
          <w:p w14:paraId="69118669" w14:textId="456EEF4A"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55676724"/>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56A558E3"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1DAD51D7" w14:textId="77777777"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Serving as a central dealing function for group companies</w:t>
            </w:r>
          </w:p>
        </w:tc>
        <w:tc>
          <w:tcPr>
            <w:tcW w:w="706" w:type="dxa"/>
            <w:tcBorders>
              <w:top w:val="nil"/>
              <w:left w:val="nil"/>
              <w:bottom w:val="single" w:sz="4" w:space="0" w:color="auto"/>
              <w:right w:val="single" w:sz="4" w:space="0" w:color="auto"/>
            </w:tcBorders>
            <w:shd w:val="clear" w:color="auto" w:fill="auto"/>
          </w:tcPr>
          <w:p w14:paraId="1D295B6E" w14:textId="17098950"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962877727"/>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62B98B5D"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204FD2B6" w14:textId="77777777"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Stock borrowing and lending</w:t>
            </w:r>
          </w:p>
        </w:tc>
        <w:tc>
          <w:tcPr>
            <w:tcW w:w="706" w:type="dxa"/>
            <w:tcBorders>
              <w:top w:val="nil"/>
              <w:left w:val="nil"/>
              <w:bottom w:val="single" w:sz="4" w:space="0" w:color="auto"/>
              <w:right w:val="single" w:sz="4" w:space="0" w:color="auto"/>
            </w:tcBorders>
            <w:shd w:val="clear" w:color="auto" w:fill="auto"/>
          </w:tcPr>
          <w:p w14:paraId="31534637" w14:textId="77BADFB2" w:rsidR="0014695E" w:rsidRPr="005C39CA" w:rsidRDefault="00B403FA" w:rsidP="00A336C0">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83605410"/>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4C7E17B5"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03245165" w14:textId="77777777"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Providing incidental discretionary account service - securities/futures contracts*</w:t>
            </w:r>
          </w:p>
        </w:tc>
        <w:tc>
          <w:tcPr>
            <w:tcW w:w="706" w:type="dxa"/>
            <w:tcBorders>
              <w:top w:val="nil"/>
              <w:left w:val="nil"/>
              <w:bottom w:val="single" w:sz="4" w:space="0" w:color="auto"/>
              <w:right w:val="single" w:sz="4" w:space="0" w:color="auto"/>
            </w:tcBorders>
            <w:shd w:val="clear" w:color="auto" w:fill="auto"/>
          </w:tcPr>
          <w:p w14:paraId="235344AB" w14:textId="1D706FB4" w:rsidR="0014695E" w:rsidRPr="005C39CA" w:rsidRDefault="00B403FA" w:rsidP="00A336C0">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678775707"/>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7F5FD0D0"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3D36419E" w14:textId="248D1BB3" w:rsidR="0014695E" w:rsidRPr="005C39CA" w:rsidRDefault="0014695E" w:rsidP="004E6134">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 xml:space="preserve">Securities margin financing (not applicable to </w:t>
            </w:r>
            <w:r w:rsidR="00276084">
              <w:rPr>
                <w:rFonts w:eastAsia="Times New Roman" w:cs="Times New Roman"/>
                <w:bCs w:val="0"/>
                <w:sz w:val="18"/>
                <w:szCs w:val="20"/>
                <w:lang w:eastAsia="zh-CN"/>
              </w:rPr>
              <w:t>t</w:t>
            </w:r>
            <w:r w:rsidR="00276084" w:rsidRPr="005C39CA">
              <w:rPr>
                <w:rFonts w:eastAsia="Times New Roman" w:cs="Times New Roman"/>
                <w:bCs w:val="0"/>
                <w:sz w:val="18"/>
                <w:szCs w:val="20"/>
                <w:lang w:eastAsia="zh-CN"/>
              </w:rPr>
              <w:t xml:space="preserve">emporary </w:t>
            </w:r>
            <w:r w:rsidR="00276084">
              <w:rPr>
                <w:rFonts w:eastAsia="Times New Roman" w:cs="Times New Roman"/>
                <w:bCs w:val="0"/>
                <w:sz w:val="18"/>
                <w:szCs w:val="20"/>
                <w:lang w:eastAsia="zh-CN"/>
              </w:rPr>
              <w:t>l</w:t>
            </w:r>
            <w:r w:rsidR="00276084" w:rsidRPr="005C39CA">
              <w:rPr>
                <w:rFonts w:eastAsia="Times New Roman" w:cs="Times New Roman"/>
                <w:bCs w:val="0"/>
                <w:sz w:val="18"/>
                <w:szCs w:val="20"/>
                <w:lang w:eastAsia="zh-CN"/>
              </w:rPr>
              <w:t>icence</w:t>
            </w:r>
            <w:r w:rsidRPr="005C39CA">
              <w:rPr>
                <w:rFonts w:eastAsia="Times New Roman" w:cs="Times New Roman"/>
                <w:bCs w:val="0"/>
                <w:sz w:val="18"/>
                <w:szCs w:val="20"/>
                <w:lang w:eastAsia="zh-CN"/>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5802030" w14:textId="7844C2C9" w:rsidR="0014695E" w:rsidRPr="005C39CA" w:rsidRDefault="00B403FA" w:rsidP="00A336C0">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67859114"/>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14695E" w:rsidRPr="005C39CA" w14:paraId="36C49A92"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762BADEA" w14:textId="606F1AA2" w:rsidR="0014695E" w:rsidRPr="005C39CA" w:rsidRDefault="0014695E" w:rsidP="00462F0F">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Acting as listing agent of exchange-traded funds</w:t>
            </w:r>
          </w:p>
        </w:tc>
        <w:tc>
          <w:tcPr>
            <w:tcW w:w="706" w:type="dxa"/>
            <w:tcBorders>
              <w:top w:val="single" w:sz="4" w:space="0" w:color="auto"/>
              <w:left w:val="nil"/>
              <w:bottom w:val="single" w:sz="4" w:space="0" w:color="auto"/>
              <w:right w:val="single" w:sz="4" w:space="0" w:color="auto"/>
            </w:tcBorders>
            <w:shd w:val="clear" w:color="auto" w:fill="auto"/>
          </w:tcPr>
          <w:p w14:paraId="04BBE173" w14:textId="11CC21EB" w:rsidR="0014695E" w:rsidRPr="005C39CA" w:rsidRDefault="00B403FA" w:rsidP="00A336C0">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667375040"/>
                <w14:checkbox>
                  <w14:checked w14:val="0"/>
                  <w14:checkedState w14:val="00FC" w14:font="Wingdings"/>
                  <w14:uncheckedState w14:val="2610" w14:font="MS Gothic"/>
                </w14:checkbox>
              </w:sdtPr>
              <w:sdtEndPr/>
              <w:sdtContent>
                <w:r w:rsidR="005E0B64">
                  <w:rPr>
                    <w:rFonts w:ascii="MS Gothic" w:eastAsia="MS Gothic" w:hAnsi="MS Gothic" w:cs="Times New Roman" w:hint="eastAsia"/>
                    <w:szCs w:val="20"/>
                    <w:lang w:eastAsia="zh-CN"/>
                  </w:rPr>
                  <w:t>☐</w:t>
                </w:r>
              </w:sdtContent>
            </w:sdt>
          </w:p>
        </w:tc>
      </w:tr>
      <w:tr w:rsidR="00B72F19" w:rsidRPr="005C39CA" w14:paraId="7DD37A18" w14:textId="77777777" w:rsidTr="00F3734F">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3B3A525" w14:textId="0263F74E" w:rsidR="00B72F19" w:rsidRDefault="00B72F19" w:rsidP="00F3734F">
            <w:pPr>
              <w:jc w:val="left"/>
              <w:rPr>
                <w:rFonts w:ascii="Wingdings" w:eastAsia="Times New Roman" w:hAnsi="Wingdings" w:cs="Times New Roman"/>
                <w:szCs w:val="20"/>
                <w:lang w:eastAsia="zh-CN"/>
              </w:rPr>
            </w:pPr>
            <w:r w:rsidRPr="005C39CA">
              <w:rPr>
                <w:rFonts w:eastAsia="Times New Roman" w:cs="Times New Roman"/>
                <w:b/>
                <w:bCs w:val="0"/>
                <w:sz w:val="18"/>
                <w:szCs w:val="20"/>
                <w:lang w:eastAsia="zh-CN"/>
              </w:rPr>
              <w:t xml:space="preserve">Leveraged </w:t>
            </w:r>
            <w:r>
              <w:rPr>
                <w:rFonts w:eastAsia="Times New Roman" w:cs="Times New Roman"/>
                <w:b/>
                <w:bCs w:val="0"/>
                <w:sz w:val="18"/>
                <w:szCs w:val="20"/>
                <w:lang w:eastAsia="zh-CN"/>
              </w:rPr>
              <w:t>f</w:t>
            </w:r>
            <w:r w:rsidRPr="005C39CA">
              <w:rPr>
                <w:rFonts w:eastAsia="Times New Roman" w:cs="Times New Roman"/>
                <w:b/>
                <w:bCs w:val="0"/>
                <w:sz w:val="18"/>
                <w:szCs w:val="20"/>
                <w:lang w:eastAsia="zh-CN"/>
              </w:rPr>
              <w:t xml:space="preserve">oreign </w:t>
            </w:r>
            <w:r>
              <w:rPr>
                <w:rFonts w:eastAsia="Times New Roman" w:cs="Times New Roman"/>
                <w:b/>
                <w:bCs w:val="0"/>
                <w:sz w:val="18"/>
                <w:szCs w:val="20"/>
                <w:lang w:eastAsia="zh-CN"/>
              </w:rPr>
              <w:t>e</w:t>
            </w:r>
            <w:r w:rsidRPr="005C39CA">
              <w:rPr>
                <w:rFonts w:eastAsia="Times New Roman" w:cs="Times New Roman"/>
                <w:b/>
                <w:bCs w:val="0"/>
                <w:sz w:val="18"/>
                <w:szCs w:val="20"/>
                <w:lang w:eastAsia="zh-CN"/>
              </w:rPr>
              <w:t xml:space="preserve">xchange </w:t>
            </w:r>
            <w:r>
              <w:rPr>
                <w:rFonts w:eastAsia="Times New Roman" w:cs="Times New Roman"/>
                <w:b/>
                <w:bCs w:val="0"/>
                <w:sz w:val="18"/>
                <w:szCs w:val="20"/>
                <w:lang w:eastAsia="zh-CN"/>
              </w:rPr>
              <w:t>t</w:t>
            </w:r>
            <w:r w:rsidRPr="005C39CA">
              <w:rPr>
                <w:rFonts w:eastAsia="Times New Roman" w:cs="Times New Roman"/>
                <w:b/>
                <w:bCs w:val="0"/>
                <w:sz w:val="18"/>
                <w:szCs w:val="20"/>
                <w:lang w:eastAsia="zh-CN"/>
              </w:rPr>
              <w:t xml:space="preserve">rading </w:t>
            </w:r>
            <w:r w:rsidRPr="00FC2DF1">
              <w:rPr>
                <w:rFonts w:eastAsia="Times New Roman" w:cs="Times New Roman"/>
                <w:bCs w:val="0"/>
                <w:sz w:val="18"/>
                <w:szCs w:val="20"/>
                <w:lang w:eastAsia="zh-CN"/>
              </w:rPr>
              <w:t xml:space="preserve">(not applicable to </w:t>
            </w:r>
            <w:r>
              <w:rPr>
                <w:rFonts w:eastAsia="Times New Roman" w:cs="Times New Roman"/>
                <w:bCs w:val="0"/>
                <w:sz w:val="18"/>
                <w:szCs w:val="20"/>
                <w:lang w:eastAsia="zh-CN"/>
              </w:rPr>
              <w:t>t</w:t>
            </w:r>
            <w:r w:rsidRPr="00FC2DF1">
              <w:rPr>
                <w:rFonts w:eastAsia="Times New Roman" w:cs="Times New Roman"/>
                <w:bCs w:val="0"/>
                <w:sz w:val="18"/>
                <w:szCs w:val="20"/>
                <w:lang w:eastAsia="zh-CN"/>
              </w:rPr>
              <w:t xml:space="preserve">emporary </w:t>
            </w:r>
            <w:r>
              <w:rPr>
                <w:rFonts w:eastAsia="Times New Roman" w:cs="Times New Roman"/>
                <w:bCs w:val="0"/>
                <w:sz w:val="18"/>
                <w:szCs w:val="20"/>
                <w:lang w:eastAsia="zh-CN"/>
              </w:rPr>
              <w:t>l</w:t>
            </w:r>
            <w:r w:rsidRPr="00FC2DF1">
              <w:rPr>
                <w:rFonts w:eastAsia="Times New Roman" w:cs="Times New Roman"/>
                <w:bCs w:val="0"/>
                <w:sz w:val="18"/>
                <w:szCs w:val="20"/>
                <w:lang w:eastAsia="zh-CN"/>
              </w:rPr>
              <w:t>icence)</w:t>
            </w:r>
          </w:p>
        </w:tc>
      </w:tr>
      <w:tr w:rsidR="00B72F19" w:rsidRPr="005C39CA" w14:paraId="2940A2F1"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0C8BEBEF" w14:textId="70059E6A" w:rsidR="00B72F19" w:rsidRPr="005C39CA" w:rsidRDefault="00B72F19" w:rsidP="00B72F19">
            <w:pPr>
              <w:ind w:left="57"/>
              <w:jc w:val="left"/>
              <w:rPr>
                <w:rFonts w:eastAsia="Times New Roman" w:cs="Times New Roman"/>
                <w:bCs w:val="0"/>
                <w:sz w:val="18"/>
                <w:szCs w:val="20"/>
                <w:lang w:eastAsia="zh-CN"/>
              </w:rPr>
            </w:pPr>
            <w:r w:rsidRPr="005C39CA">
              <w:rPr>
                <w:rFonts w:eastAsia="Times New Roman" w:cs="Times New Roman"/>
                <w:bCs w:val="0"/>
                <w:sz w:val="18"/>
                <w:szCs w:val="20"/>
                <w:lang w:eastAsia="zh-CN"/>
              </w:rPr>
              <w:t>Lev</w:t>
            </w:r>
            <w:r>
              <w:rPr>
                <w:rFonts w:eastAsia="Times New Roman" w:cs="Times New Roman"/>
                <w:bCs w:val="0"/>
                <w:sz w:val="18"/>
                <w:szCs w:val="20"/>
                <w:lang w:eastAsia="zh-CN"/>
              </w:rPr>
              <w:t>eraged foreign exchange trading</w:t>
            </w:r>
          </w:p>
        </w:tc>
        <w:tc>
          <w:tcPr>
            <w:tcW w:w="706" w:type="dxa"/>
            <w:tcBorders>
              <w:top w:val="single" w:sz="4" w:space="0" w:color="auto"/>
              <w:left w:val="nil"/>
              <w:bottom w:val="single" w:sz="4" w:space="0" w:color="auto"/>
              <w:right w:val="single" w:sz="4" w:space="0" w:color="auto"/>
            </w:tcBorders>
            <w:shd w:val="clear" w:color="auto" w:fill="auto"/>
            <w:vAlign w:val="center"/>
          </w:tcPr>
          <w:p w14:paraId="6EE6D9DB" w14:textId="48CA3027" w:rsidR="00B72F19" w:rsidRDefault="00B403FA" w:rsidP="00B72F1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905568804"/>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B72F19" w:rsidRPr="005C39CA" w14:paraId="77D8374D"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153DDB12" w14:textId="35C37398" w:rsidR="00B72F19" w:rsidRPr="005C39CA" w:rsidRDefault="00B72F19" w:rsidP="00B72F19">
            <w:pPr>
              <w:ind w:left="57"/>
              <w:jc w:val="left"/>
              <w:rPr>
                <w:rFonts w:eastAsia="Times New Roman" w:cs="Times New Roman"/>
                <w:bCs w:val="0"/>
                <w:sz w:val="18"/>
                <w:szCs w:val="20"/>
                <w:lang w:eastAsia="zh-CN"/>
              </w:rPr>
            </w:pPr>
            <w:r w:rsidRPr="005C39CA">
              <w:rPr>
                <w:rFonts w:eastAsia="Times New Roman" w:cs="Times New Roman"/>
                <w:bCs w:val="0"/>
                <w:sz w:val="18"/>
                <w:szCs w:val="20"/>
                <w:lang w:eastAsia="zh-CN"/>
              </w:rPr>
              <w:t>Providing incidental discretionary account service</w:t>
            </w:r>
          </w:p>
        </w:tc>
        <w:tc>
          <w:tcPr>
            <w:tcW w:w="706" w:type="dxa"/>
            <w:tcBorders>
              <w:top w:val="single" w:sz="4" w:space="0" w:color="auto"/>
              <w:left w:val="nil"/>
              <w:bottom w:val="single" w:sz="4" w:space="0" w:color="auto"/>
              <w:right w:val="single" w:sz="4" w:space="0" w:color="auto"/>
            </w:tcBorders>
            <w:shd w:val="clear" w:color="auto" w:fill="auto"/>
            <w:vAlign w:val="center"/>
          </w:tcPr>
          <w:p w14:paraId="010A0115" w14:textId="14681AA1" w:rsidR="00B72F19" w:rsidRDefault="00B403FA" w:rsidP="00B72F1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337926987"/>
                <w14:checkbox>
                  <w14:checked w14:val="0"/>
                  <w14:checkedState w14:val="00FC" w14:font="Wingdings"/>
                  <w14:uncheckedState w14:val="2610" w14:font="MS Gothic"/>
                </w14:checkbox>
              </w:sdtPr>
              <w:sdtEndPr/>
              <w:sdtContent>
                <w:r w:rsidR="005E0B64">
                  <w:rPr>
                    <w:rFonts w:ascii="MS Gothic" w:eastAsia="MS Gothic" w:hAnsi="MS Gothic" w:cs="Times New Roman" w:hint="eastAsia"/>
                    <w:szCs w:val="20"/>
                    <w:lang w:eastAsia="zh-CN"/>
                  </w:rPr>
                  <w:t>☐</w:t>
                </w:r>
              </w:sdtContent>
            </w:sdt>
          </w:p>
        </w:tc>
      </w:tr>
    </w:tbl>
    <w:p w14:paraId="6C4AE51F" w14:textId="32CEBBE0" w:rsidR="007E1B37" w:rsidRDefault="007E1B37"/>
    <w:p w14:paraId="7A4F02A0" w14:textId="77777777" w:rsidR="00B72F19" w:rsidRDefault="00B72F19">
      <w:r>
        <w:br w:type="page"/>
      </w:r>
    </w:p>
    <w:tbl>
      <w:tblPr>
        <w:tblW w:w="9639" w:type="dxa"/>
        <w:tblInd w:w="562" w:type="dxa"/>
        <w:tblBorders>
          <w:bottom w:val="dotted" w:sz="4" w:space="0" w:color="auto"/>
        </w:tblBorders>
        <w:tblLayout w:type="fixed"/>
        <w:tblLook w:val="0000" w:firstRow="0" w:lastRow="0" w:firstColumn="0" w:lastColumn="0" w:noHBand="0" w:noVBand="0"/>
      </w:tblPr>
      <w:tblGrid>
        <w:gridCol w:w="8933"/>
        <w:gridCol w:w="706"/>
      </w:tblGrid>
      <w:tr w:rsidR="00791049" w:rsidRPr="005C39CA" w14:paraId="2A012AB7" w14:textId="77777777" w:rsidTr="00F3734F">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F6AA9CF" w14:textId="17D5A606" w:rsidR="00791049" w:rsidRPr="005C39CA" w:rsidRDefault="00791049" w:rsidP="004E6134">
            <w:pPr>
              <w:ind w:left="57"/>
              <w:jc w:val="left"/>
              <w:rPr>
                <w:rFonts w:eastAsia="Times New Roman" w:cs="Times New Roman"/>
                <w:b/>
                <w:bCs w:val="0"/>
                <w:sz w:val="18"/>
                <w:szCs w:val="20"/>
                <w:lang w:eastAsia="zh-CN"/>
              </w:rPr>
            </w:pPr>
            <w:r w:rsidRPr="005C39CA">
              <w:rPr>
                <w:rFonts w:eastAsia="Times New Roman" w:cs="Times New Roman"/>
                <w:b/>
                <w:bCs w:val="0"/>
                <w:sz w:val="18"/>
                <w:szCs w:val="20"/>
                <w:lang w:eastAsia="zh-CN"/>
              </w:rPr>
              <w:lastRenderedPageBreak/>
              <w:t xml:space="preserve">Sales and </w:t>
            </w:r>
            <w:r w:rsidR="00AD4569">
              <w:rPr>
                <w:rFonts w:eastAsia="Times New Roman" w:cs="Times New Roman"/>
                <w:b/>
                <w:bCs w:val="0"/>
                <w:sz w:val="18"/>
                <w:szCs w:val="20"/>
                <w:lang w:eastAsia="zh-CN"/>
              </w:rPr>
              <w:t>a</w:t>
            </w:r>
            <w:r w:rsidR="00AD4569" w:rsidRPr="005C39CA">
              <w:rPr>
                <w:rFonts w:eastAsia="Times New Roman" w:cs="Times New Roman"/>
                <w:b/>
                <w:bCs w:val="0"/>
                <w:sz w:val="18"/>
                <w:szCs w:val="20"/>
                <w:lang w:eastAsia="zh-CN"/>
              </w:rPr>
              <w:t>dvisory</w:t>
            </w:r>
          </w:p>
        </w:tc>
      </w:tr>
      <w:tr w:rsidR="00791049" w:rsidRPr="005C39CA" w14:paraId="56D77B42" w14:textId="77777777" w:rsidTr="00116733">
        <w:trPr>
          <w:trHeight w:hRule="exact" w:val="51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09D07105" w14:textId="77777777"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Giving advice on stocks/unit trusts/mutual funds/debt securities/stock derivatives/structured products/futures contracts*</w:t>
            </w:r>
          </w:p>
        </w:tc>
        <w:tc>
          <w:tcPr>
            <w:tcW w:w="706" w:type="dxa"/>
            <w:tcBorders>
              <w:top w:val="nil"/>
              <w:left w:val="nil"/>
              <w:bottom w:val="single" w:sz="4" w:space="0" w:color="auto"/>
              <w:right w:val="single" w:sz="4" w:space="0" w:color="auto"/>
            </w:tcBorders>
            <w:shd w:val="clear" w:color="auto" w:fill="auto"/>
          </w:tcPr>
          <w:p w14:paraId="1C8C8BAF" w14:textId="65B22DFE"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262919268"/>
                <w14:checkbox>
                  <w14:checked w14:val="0"/>
                  <w14:checkedState w14:val="00FC" w14:font="Wingdings"/>
                  <w14:uncheckedState w14:val="2610" w14:font="MS Gothic"/>
                </w14:checkbox>
              </w:sdtPr>
              <w:sdtEndPr/>
              <w:sdtContent>
                <w:r w:rsidR="005E0B64">
                  <w:rPr>
                    <w:rFonts w:ascii="MS Gothic" w:eastAsia="MS Gothic" w:hAnsi="MS Gothic" w:cs="Times New Roman" w:hint="eastAsia"/>
                    <w:szCs w:val="20"/>
                    <w:lang w:eastAsia="zh-CN"/>
                  </w:rPr>
                  <w:t>☐</w:t>
                </w:r>
              </w:sdtContent>
            </w:sdt>
          </w:p>
        </w:tc>
      </w:tr>
      <w:tr w:rsidR="00791049" w:rsidRPr="005C39CA" w14:paraId="1D071905"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23A08625" w14:textId="37A11942" w:rsidR="00791049" w:rsidRPr="005C39CA" w:rsidRDefault="00791049" w:rsidP="00791049">
            <w:pPr>
              <w:ind w:left="57"/>
              <w:jc w:val="left"/>
              <w:rPr>
                <w:rFonts w:eastAsia="Times New Roman" w:cs="Times New Roman"/>
                <w:bCs w:val="0"/>
                <w:sz w:val="18"/>
                <w:szCs w:val="20"/>
                <w:lang w:eastAsia="zh-CN"/>
              </w:rPr>
            </w:pPr>
            <w:r w:rsidRPr="005C39CA">
              <w:rPr>
                <w:rFonts w:eastAsia="Times New Roman" w:cs="Times New Roman"/>
                <w:bCs w:val="0"/>
                <w:sz w:val="18"/>
                <w:szCs w:val="20"/>
                <w:lang w:eastAsia="zh-CN"/>
              </w:rPr>
              <w:t>Marketing/distributing unit trusts/mutual funds</w:t>
            </w:r>
            <w:r>
              <w:rPr>
                <w:rFonts w:eastAsia="Times New Roman" w:cs="Times New Roman"/>
                <w:bCs w:val="0"/>
                <w:sz w:val="18"/>
                <w:szCs w:val="20"/>
                <w:lang w:eastAsia="zh-CN"/>
              </w:rPr>
              <w:t>/structured products</w:t>
            </w:r>
            <w:r w:rsidRPr="005C39CA">
              <w:rPr>
                <w:rFonts w:eastAsia="Times New Roman"/>
                <w:sz w:val="18"/>
                <w:szCs w:val="20"/>
                <w:lang w:eastAsia="zh-CN"/>
              </w:rPr>
              <w:t>/virtual asset funds</w:t>
            </w:r>
            <w:r w:rsidRPr="005C39CA">
              <w:rPr>
                <w:rFonts w:eastAsia="Times New Roman" w:cs="Times New Roman"/>
                <w:bCs w:val="0"/>
                <w:sz w:val="18"/>
                <w:szCs w:val="20"/>
                <w:lang w:eastAsia="zh-CN"/>
              </w:rPr>
              <w:t>*</w:t>
            </w:r>
          </w:p>
        </w:tc>
        <w:tc>
          <w:tcPr>
            <w:tcW w:w="706" w:type="dxa"/>
            <w:tcBorders>
              <w:top w:val="nil"/>
              <w:left w:val="nil"/>
              <w:bottom w:val="single" w:sz="4" w:space="0" w:color="auto"/>
              <w:right w:val="single" w:sz="4" w:space="0" w:color="auto"/>
            </w:tcBorders>
            <w:shd w:val="clear" w:color="auto" w:fill="auto"/>
            <w:vAlign w:val="center"/>
          </w:tcPr>
          <w:p w14:paraId="6046F3E2" w14:textId="5BF8A9D2" w:rsidR="00791049" w:rsidRPr="005C39CA"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69488463"/>
                <w14:checkbox>
                  <w14:checked w14:val="0"/>
                  <w14:checkedState w14:val="00FC" w14:font="Wingdings"/>
                  <w14:uncheckedState w14:val="2610" w14:font="MS Gothic"/>
                </w14:checkbox>
              </w:sdtPr>
              <w:sdtEndPr/>
              <w:sdtContent>
                <w:r w:rsidR="005E0B64">
                  <w:rPr>
                    <w:rFonts w:ascii="MS Gothic" w:eastAsia="MS Gothic" w:hAnsi="MS Gothic" w:cs="Times New Roman" w:hint="eastAsia"/>
                    <w:szCs w:val="20"/>
                    <w:lang w:eastAsia="zh-CN"/>
                  </w:rPr>
                  <w:t>☐</w:t>
                </w:r>
              </w:sdtContent>
            </w:sdt>
          </w:p>
        </w:tc>
      </w:tr>
      <w:tr w:rsidR="00791049" w:rsidRPr="005C39CA" w14:paraId="46DC84DF"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34578838" w14:textId="77777777"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Publishing research or analyses on securities/futures contracts*</w:t>
            </w:r>
          </w:p>
        </w:tc>
        <w:tc>
          <w:tcPr>
            <w:tcW w:w="706" w:type="dxa"/>
            <w:tcBorders>
              <w:top w:val="nil"/>
              <w:left w:val="nil"/>
              <w:bottom w:val="single" w:sz="4" w:space="0" w:color="auto"/>
              <w:right w:val="single" w:sz="4" w:space="0" w:color="auto"/>
            </w:tcBorders>
            <w:shd w:val="clear" w:color="auto" w:fill="auto"/>
          </w:tcPr>
          <w:p w14:paraId="1D11970D" w14:textId="76989952" w:rsidR="00791049" w:rsidRPr="005C39CA"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707801533"/>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000FF389" w14:textId="77777777" w:rsidTr="00F3734F">
        <w:trPr>
          <w:trHeight w:hRule="exact" w:val="51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2CDD" w14:textId="77777777"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Robo-advisory service on stocks/unit trusts/mutual funds/debt securities/stock derivatives/structured products/futures contracts*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DFE98F" w14:textId="2D4BF0F0"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77590806"/>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12CCEB82" w14:textId="77777777" w:rsidTr="00F3734F">
        <w:trPr>
          <w:trHeight w:hRule="exact" w:val="340"/>
        </w:trPr>
        <w:tc>
          <w:tcPr>
            <w:tcW w:w="8933" w:type="dxa"/>
            <w:tcBorders>
              <w:top w:val="single" w:sz="4" w:space="0" w:color="auto"/>
              <w:left w:val="single" w:sz="4" w:space="0" w:color="auto"/>
              <w:bottom w:val="nil"/>
              <w:right w:val="single" w:sz="4" w:space="0" w:color="auto"/>
            </w:tcBorders>
            <w:shd w:val="clear" w:color="auto" w:fill="auto"/>
            <w:vAlign w:val="center"/>
            <w:hideMark/>
          </w:tcPr>
          <w:p w14:paraId="7EFE8769" w14:textId="71AF90DC"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 xml:space="preserve">Undertaking activities in connection with matters regulated by the </w:t>
            </w:r>
            <w:r>
              <w:rPr>
                <w:rFonts w:eastAsia="Times New Roman" w:cs="Times New Roman"/>
                <w:bCs w:val="0"/>
                <w:sz w:val="18"/>
                <w:szCs w:val="20"/>
                <w:lang w:eastAsia="zh-CN"/>
              </w:rPr>
              <w:t xml:space="preserve">Takeovers </w:t>
            </w:r>
            <w:r w:rsidRPr="005C39CA">
              <w:rPr>
                <w:rFonts w:eastAsia="Times New Roman" w:cs="Times New Roman"/>
                <w:bCs w:val="0"/>
                <w:sz w:val="18"/>
                <w:szCs w:val="20"/>
                <w:lang w:eastAsia="zh-CN"/>
              </w:rPr>
              <w:t>Code</w:t>
            </w:r>
          </w:p>
        </w:tc>
        <w:tc>
          <w:tcPr>
            <w:tcW w:w="706" w:type="dxa"/>
            <w:tcBorders>
              <w:top w:val="single" w:sz="4" w:space="0" w:color="auto"/>
              <w:left w:val="nil"/>
              <w:bottom w:val="single" w:sz="4" w:space="0" w:color="auto"/>
              <w:right w:val="single" w:sz="4" w:space="0" w:color="auto"/>
            </w:tcBorders>
            <w:shd w:val="clear" w:color="auto" w:fill="auto"/>
          </w:tcPr>
          <w:p w14:paraId="059DD3A4" w14:textId="7A7C43FB"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427458936"/>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3B902AFB" w14:textId="77777777" w:rsidTr="00F3734F">
        <w:trPr>
          <w:trHeight w:hRule="exact" w:val="340"/>
        </w:trPr>
        <w:tc>
          <w:tcPr>
            <w:tcW w:w="8933" w:type="dxa"/>
            <w:tcBorders>
              <w:top w:val="single" w:sz="4" w:space="0" w:color="auto"/>
              <w:left w:val="single" w:sz="4" w:space="0" w:color="auto"/>
              <w:bottom w:val="nil"/>
              <w:right w:val="single" w:sz="4" w:space="0" w:color="auto"/>
            </w:tcBorders>
            <w:shd w:val="clear" w:color="auto" w:fill="auto"/>
            <w:vAlign w:val="center"/>
          </w:tcPr>
          <w:p w14:paraId="5A73A527" w14:textId="161192F3" w:rsidR="00791049" w:rsidRPr="005C39CA" w:rsidRDefault="00791049">
            <w:pPr>
              <w:ind w:left="57"/>
              <w:jc w:val="left"/>
              <w:rPr>
                <w:rFonts w:eastAsia="Times New Roman" w:cs="Times New Roman"/>
                <w:bCs w:val="0"/>
                <w:sz w:val="18"/>
                <w:szCs w:val="20"/>
                <w:lang w:eastAsia="zh-CN"/>
              </w:rPr>
            </w:pPr>
            <w:r w:rsidRPr="005C39CA">
              <w:rPr>
                <w:rFonts w:eastAsia="Times New Roman" w:cs="Times New Roman"/>
                <w:bCs w:val="0"/>
                <w:sz w:val="18"/>
                <w:szCs w:val="20"/>
                <w:lang w:eastAsia="zh-CN"/>
              </w:rPr>
              <w:t>Sponsor/</w:t>
            </w:r>
            <w:r w:rsidR="00EF42B2">
              <w:rPr>
                <w:rFonts w:eastAsia="Times New Roman" w:cs="Times New Roman"/>
                <w:bCs w:val="0"/>
                <w:sz w:val="18"/>
                <w:szCs w:val="20"/>
                <w:lang w:eastAsia="zh-CN"/>
              </w:rPr>
              <w:t>c</w:t>
            </w:r>
            <w:r w:rsidR="00EF42B2" w:rsidRPr="005C39CA">
              <w:rPr>
                <w:rFonts w:eastAsia="Times New Roman" w:cs="Times New Roman"/>
                <w:bCs w:val="0"/>
                <w:sz w:val="18"/>
                <w:szCs w:val="20"/>
                <w:lang w:eastAsia="zh-CN"/>
              </w:rPr>
              <w:t xml:space="preserve">ompliance </w:t>
            </w:r>
            <w:r w:rsidR="00EF42B2">
              <w:rPr>
                <w:rFonts w:eastAsia="Times New Roman" w:cs="Times New Roman"/>
                <w:bCs w:val="0"/>
                <w:sz w:val="18"/>
                <w:szCs w:val="20"/>
                <w:lang w:eastAsia="zh-CN"/>
              </w:rPr>
              <w:t>a</w:t>
            </w:r>
            <w:r w:rsidR="00EF42B2" w:rsidRPr="005C39CA">
              <w:rPr>
                <w:rFonts w:eastAsia="Times New Roman" w:cs="Times New Roman"/>
                <w:bCs w:val="0"/>
                <w:sz w:val="18"/>
                <w:szCs w:val="20"/>
                <w:lang w:eastAsia="zh-CN"/>
              </w:rPr>
              <w:t>dviser</w:t>
            </w:r>
          </w:p>
        </w:tc>
        <w:tc>
          <w:tcPr>
            <w:tcW w:w="706" w:type="dxa"/>
            <w:tcBorders>
              <w:top w:val="single" w:sz="4" w:space="0" w:color="auto"/>
              <w:left w:val="nil"/>
              <w:bottom w:val="single" w:sz="4" w:space="0" w:color="auto"/>
              <w:right w:val="single" w:sz="4" w:space="0" w:color="auto"/>
            </w:tcBorders>
            <w:shd w:val="clear" w:color="auto" w:fill="auto"/>
          </w:tcPr>
          <w:p w14:paraId="2193BB96" w14:textId="670ABDBE" w:rsidR="00791049" w:rsidRPr="005C39CA"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408433961"/>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7008E163"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2CE330C0" w14:textId="4C953EB7" w:rsidR="00791049" w:rsidRPr="005C39CA" w:rsidRDefault="00791049" w:rsidP="00791049">
            <w:pPr>
              <w:ind w:left="57"/>
              <w:jc w:val="left"/>
              <w:rPr>
                <w:rFonts w:eastAsia="Times New Roman" w:cs="Times New Roman"/>
                <w:bCs w:val="0"/>
                <w:sz w:val="18"/>
                <w:szCs w:val="20"/>
                <w:lang w:eastAsia="zh-CN"/>
              </w:rPr>
            </w:pPr>
            <w:r w:rsidRPr="005C39CA">
              <w:rPr>
                <w:rFonts w:eastAsia="Times New Roman"/>
                <w:sz w:val="18"/>
                <w:szCs w:val="20"/>
                <w:lang w:eastAsia="zh-CN"/>
              </w:rPr>
              <w:t>Giving advice on other corporate finance matters</w:t>
            </w:r>
          </w:p>
        </w:tc>
        <w:tc>
          <w:tcPr>
            <w:tcW w:w="706" w:type="dxa"/>
            <w:tcBorders>
              <w:top w:val="single" w:sz="4" w:space="0" w:color="auto"/>
              <w:left w:val="nil"/>
              <w:bottom w:val="single" w:sz="4" w:space="0" w:color="auto"/>
              <w:right w:val="single" w:sz="4" w:space="0" w:color="auto"/>
            </w:tcBorders>
            <w:shd w:val="clear" w:color="auto" w:fill="auto"/>
          </w:tcPr>
          <w:p w14:paraId="22D211FD" w14:textId="1743E200" w:rsidR="00791049"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713762059"/>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624FDD2E" w14:textId="77777777" w:rsidTr="00353C14">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F210F2B" w14:textId="626A45EB" w:rsidR="00791049" w:rsidRPr="005C39CA" w:rsidRDefault="00791049" w:rsidP="004E6134">
            <w:pPr>
              <w:ind w:left="57"/>
              <w:jc w:val="left"/>
              <w:rPr>
                <w:rFonts w:eastAsia="Times New Roman" w:cs="Times New Roman"/>
                <w:b/>
                <w:bCs w:val="0"/>
                <w:sz w:val="18"/>
                <w:szCs w:val="20"/>
                <w:lang w:eastAsia="zh-CN"/>
              </w:rPr>
            </w:pPr>
            <w:r w:rsidRPr="005C39CA">
              <w:rPr>
                <w:rFonts w:eastAsia="Times New Roman" w:cs="Times New Roman"/>
                <w:b/>
                <w:bCs w:val="0"/>
                <w:sz w:val="18"/>
                <w:szCs w:val="20"/>
                <w:lang w:eastAsia="zh-CN"/>
              </w:rPr>
              <w:t xml:space="preserve">Electronic </w:t>
            </w:r>
            <w:r w:rsidR="00AD4569">
              <w:rPr>
                <w:rFonts w:eastAsia="Times New Roman" w:cs="Times New Roman"/>
                <w:b/>
                <w:bCs w:val="0"/>
                <w:sz w:val="18"/>
                <w:szCs w:val="20"/>
                <w:lang w:eastAsia="zh-CN"/>
              </w:rPr>
              <w:t>t</w:t>
            </w:r>
            <w:r w:rsidR="00AD4569" w:rsidRPr="005C39CA">
              <w:rPr>
                <w:rFonts w:eastAsia="Times New Roman" w:cs="Times New Roman"/>
                <w:b/>
                <w:bCs w:val="0"/>
                <w:sz w:val="18"/>
                <w:szCs w:val="20"/>
                <w:lang w:eastAsia="zh-CN"/>
              </w:rPr>
              <w:t xml:space="preserve">rading </w:t>
            </w:r>
            <w:r w:rsidR="00AD4569">
              <w:rPr>
                <w:rFonts w:eastAsia="Times New Roman" w:cs="Times New Roman"/>
                <w:b/>
                <w:bCs w:val="0"/>
                <w:sz w:val="18"/>
                <w:szCs w:val="20"/>
                <w:lang w:eastAsia="zh-CN"/>
              </w:rPr>
              <w:t>s</w:t>
            </w:r>
            <w:r w:rsidR="001828D1">
              <w:rPr>
                <w:rFonts w:eastAsia="Times New Roman" w:cs="Times New Roman"/>
                <w:b/>
                <w:bCs w:val="0"/>
                <w:sz w:val="18"/>
                <w:szCs w:val="20"/>
                <w:lang w:eastAsia="zh-CN"/>
              </w:rPr>
              <w:t>ystem/a</w:t>
            </w:r>
            <w:r w:rsidRPr="005C39CA">
              <w:rPr>
                <w:rFonts w:eastAsia="Times New Roman" w:cs="Times New Roman"/>
                <w:b/>
                <w:bCs w:val="0"/>
                <w:sz w:val="18"/>
                <w:szCs w:val="20"/>
                <w:lang w:eastAsia="zh-CN"/>
              </w:rPr>
              <w:t xml:space="preserve">utomated </w:t>
            </w:r>
            <w:r w:rsidR="00AD4569">
              <w:rPr>
                <w:rFonts w:eastAsia="Times New Roman" w:cs="Times New Roman"/>
                <w:b/>
                <w:bCs w:val="0"/>
                <w:sz w:val="18"/>
                <w:szCs w:val="20"/>
                <w:lang w:eastAsia="zh-CN"/>
              </w:rPr>
              <w:t>t</w:t>
            </w:r>
            <w:r w:rsidR="00AD4569" w:rsidRPr="005C39CA">
              <w:rPr>
                <w:rFonts w:eastAsia="Times New Roman" w:cs="Times New Roman"/>
                <w:b/>
                <w:bCs w:val="0"/>
                <w:sz w:val="18"/>
                <w:szCs w:val="20"/>
                <w:lang w:eastAsia="zh-CN"/>
              </w:rPr>
              <w:t xml:space="preserve">rading </w:t>
            </w:r>
            <w:r w:rsidR="00AD4569">
              <w:rPr>
                <w:rFonts w:eastAsia="Times New Roman" w:cs="Times New Roman"/>
                <w:b/>
                <w:bCs w:val="0"/>
                <w:sz w:val="18"/>
                <w:szCs w:val="20"/>
                <w:lang w:eastAsia="zh-CN"/>
              </w:rPr>
              <w:t>s</w:t>
            </w:r>
            <w:r w:rsidR="00AD4569" w:rsidRPr="005C39CA">
              <w:rPr>
                <w:rFonts w:eastAsia="Times New Roman" w:cs="Times New Roman"/>
                <w:b/>
                <w:bCs w:val="0"/>
                <w:sz w:val="18"/>
                <w:szCs w:val="20"/>
                <w:lang w:eastAsia="zh-CN"/>
              </w:rPr>
              <w:t xml:space="preserve">ervices </w:t>
            </w:r>
            <w:r w:rsidR="00AD4569">
              <w:rPr>
                <w:rFonts w:eastAsia="Times New Roman" w:cs="Times New Roman"/>
                <w:b/>
                <w:bCs w:val="0"/>
                <w:sz w:val="18"/>
                <w:szCs w:val="20"/>
                <w:lang w:eastAsia="zh-CN"/>
              </w:rPr>
              <w:t>o</w:t>
            </w:r>
            <w:r w:rsidR="00AD4569" w:rsidRPr="005C39CA">
              <w:rPr>
                <w:rFonts w:eastAsia="Times New Roman" w:cs="Times New Roman"/>
                <w:b/>
                <w:bCs w:val="0"/>
                <w:sz w:val="18"/>
                <w:szCs w:val="20"/>
                <w:lang w:eastAsia="zh-CN"/>
              </w:rPr>
              <w:t xml:space="preserve">perator </w:t>
            </w:r>
            <w:r w:rsidRPr="005C39CA">
              <w:rPr>
                <w:rFonts w:eastAsia="Times New Roman" w:cs="Times New Roman"/>
                <w:bCs w:val="0"/>
                <w:sz w:val="18"/>
                <w:szCs w:val="20"/>
                <w:lang w:eastAsia="zh-CN"/>
              </w:rPr>
              <w:t xml:space="preserve">(not applicable to </w:t>
            </w:r>
            <w:r w:rsidR="00276084">
              <w:rPr>
                <w:rFonts w:eastAsia="Times New Roman" w:cs="Times New Roman"/>
                <w:bCs w:val="0"/>
                <w:sz w:val="18"/>
                <w:szCs w:val="20"/>
                <w:lang w:eastAsia="zh-CN"/>
              </w:rPr>
              <w:t>t</w:t>
            </w:r>
            <w:r w:rsidRPr="005C39CA">
              <w:rPr>
                <w:rFonts w:eastAsia="Times New Roman" w:cs="Times New Roman"/>
                <w:bCs w:val="0"/>
                <w:sz w:val="18"/>
                <w:szCs w:val="20"/>
                <w:lang w:eastAsia="zh-CN"/>
              </w:rPr>
              <w:t xml:space="preserve">emporary </w:t>
            </w:r>
            <w:r w:rsidR="00276084">
              <w:rPr>
                <w:rFonts w:eastAsia="Times New Roman" w:cs="Times New Roman"/>
                <w:bCs w:val="0"/>
                <w:sz w:val="18"/>
                <w:szCs w:val="20"/>
                <w:lang w:eastAsia="zh-CN"/>
              </w:rPr>
              <w:t>l</w:t>
            </w:r>
            <w:r w:rsidRPr="005C39CA">
              <w:rPr>
                <w:rFonts w:eastAsia="Times New Roman" w:cs="Times New Roman"/>
                <w:bCs w:val="0"/>
                <w:sz w:val="18"/>
                <w:szCs w:val="20"/>
                <w:lang w:eastAsia="zh-CN"/>
              </w:rPr>
              <w:t>icence)</w:t>
            </w:r>
          </w:p>
        </w:tc>
      </w:tr>
      <w:tr w:rsidR="00791049" w:rsidRPr="005C39CA" w14:paraId="55ACCF20" w14:textId="77777777" w:rsidTr="00F3734F">
        <w:trPr>
          <w:trHeight w:hRule="exact" w:val="510"/>
        </w:trPr>
        <w:tc>
          <w:tcPr>
            <w:tcW w:w="8933" w:type="dxa"/>
            <w:tcBorders>
              <w:top w:val="nil"/>
              <w:left w:val="single" w:sz="4" w:space="0" w:color="auto"/>
              <w:bottom w:val="single" w:sz="4" w:space="0" w:color="auto"/>
              <w:right w:val="single" w:sz="4" w:space="0" w:color="auto"/>
            </w:tcBorders>
            <w:shd w:val="clear" w:color="auto" w:fill="auto"/>
            <w:vAlign w:val="center"/>
            <w:hideMark/>
          </w:tcPr>
          <w:p w14:paraId="484900EE" w14:textId="030CCFF5" w:rsidR="00791049" w:rsidRPr="005C39CA" w:rsidRDefault="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Internet trading/</w:t>
            </w:r>
            <w:r w:rsidR="003F791A">
              <w:rPr>
                <w:rFonts w:eastAsia="Times New Roman" w:cs="Times New Roman"/>
                <w:bCs w:val="0"/>
                <w:sz w:val="18"/>
                <w:szCs w:val="20"/>
                <w:lang w:eastAsia="zh-CN"/>
              </w:rPr>
              <w:t>d</w:t>
            </w:r>
            <w:r w:rsidRPr="005C39CA">
              <w:rPr>
                <w:rFonts w:eastAsia="Times New Roman" w:cs="Times New Roman"/>
                <w:bCs w:val="0"/>
                <w:sz w:val="18"/>
                <w:szCs w:val="20"/>
                <w:lang w:eastAsia="zh-CN"/>
              </w:rPr>
              <w:t>irect market access/</w:t>
            </w:r>
            <w:r w:rsidR="003F791A">
              <w:rPr>
                <w:rFonts w:eastAsia="Times New Roman" w:cs="Times New Roman"/>
                <w:bCs w:val="0"/>
                <w:sz w:val="18"/>
                <w:szCs w:val="20"/>
                <w:lang w:eastAsia="zh-CN"/>
              </w:rPr>
              <w:t>a</w:t>
            </w:r>
            <w:r w:rsidRPr="005C39CA">
              <w:rPr>
                <w:rFonts w:eastAsia="Times New Roman" w:cs="Times New Roman"/>
                <w:bCs w:val="0"/>
                <w:sz w:val="18"/>
                <w:szCs w:val="20"/>
                <w:lang w:eastAsia="zh-CN"/>
              </w:rPr>
              <w:t>lgorithmic trading</w:t>
            </w:r>
            <w:r>
              <w:rPr>
                <w:rFonts w:eastAsia="Times New Roman" w:cs="Times New Roman"/>
                <w:bCs w:val="0"/>
                <w:sz w:val="18"/>
                <w:szCs w:val="20"/>
                <w:lang w:eastAsia="zh-CN"/>
              </w:rPr>
              <w:t>*^</w:t>
            </w:r>
            <w:r w:rsidRPr="005C39CA">
              <w:rPr>
                <w:rFonts w:eastAsia="Times New Roman" w:cs="Times New Roman"/>
                <w:bCs w:val="0"/>
                <w:sz w:val="18"/>
                <w:szCs w:val="20"/>
                <w:lang w:eastAsia="zh-CN"/>
              </w:rPr>
              <w:t xml:space="preserve"> for stocks/unit trusts/mutual funds/debt securities/stock derivatives/futures contracts/futures derivatives/leveraged foreign exchange contracts*</w:t>
            </w:r>
          </w:p>
        </w:tc>
        <w:tc>
          <w:tcPr>
            <w:tcW w:w="706" w:type="dxa"/>
            <w:tcBorders>
              <w:top w:val="nil"/>
              <w:left w:val="nil"/>
              <w:bottom w:val="single" w:sz="4" w:space="0" w:color="auto"/>
              <w:right w:val="single" w:sz="4" w:space="0" w:color="auto"/>
            </w:tcBorders>
            <w:shd w:val="clear" w:color="auto" w:fill="auto"/>
            <w:vAlign w:val="center"/>
          </w:tcPr>
          <w:p w14:paraId="33B5849A" w14:textId="1C3AB838"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127744821"/>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6263AA09"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2EDE4" w14:textId="28FB52AA" w:rsidR="00791049" w:rsidRPr="005C39CA" w:rsidRDefault="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Alternative liquidity pool</w:t>
            </w:r>
            <w:r w:rsidR="003F791A" w:rsidRPr="00F3734F">
              <w:rPr>
                <w:rFonts w:eastAsia="Times New Roman"/>
                <w:sz w:val="18"/>
                <w:szCs w:val="20"/>
                <w:vertAlign w:val="superscript"/>
                <w:lang w:eastAsia="zh-CN"/>
              </w:rPr>
              <w:t>#</w:t>
            </w:r>
          </w:p>
        </w:tc>
        <w:tc>
          <w:tcPr>
            <w:tcW w:w="706" w:type="dxa"/>
            <w:tcBorders>
              <w:top w:val="single" w:sz="4" w:space="0" w:color="auto"/>
              <w:left w:val="nil"/>
              <w:bottom w:val="single" w:sz="4" w:space="0" w:color="auto"/>
              <w:right w:val="single" w:sz="4" w:space="0" w:color="auto"/>
            </w:tcBorders>
            <w:shd w:val="clear" w:color="auto" w:fill="auto"/>
          </w:tcPr>
          <w:p w14:paraId="5CBD39EA" w14:textId="0B5B6466"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456487610"/>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43667E6A"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07EB" w14:textId="77EEC0AF" w:rsidR="00791049" w:rsidRPr="005C39CA" w:rsidRDefault="00791049" w:rsidP="00791049">
            <w:pPr>
              <w:ind w:left="57"/>
              <w:jc w:val="left"/>
              <w:rPr>
                <w:rFonts w:eastAsia="Times New Roman" w:cs="Times New Roman"/>
                <w:sz w:val="18"/>
                <w:szCs w:val="20"/>
                <w:lang w:eastAsia="zh-CN"/>
              </w:rPr>
            </w:pPr>
            <w:r>
              <w:rPr>
                <w:rFonts w:eastAsia="Times New Roman" w:cs="Times New Roman"/>
                <w:bCs w:val="0"/>
                <w:sz w:val="18"/>
                <w:szCs w:val="20"/>
                <w:lang w:eastAsia="zh-CN"/>
              </w:rPr>
              <w:t>Operating a p</w:t>
            </w:r>
            <w:r w:rsidRPr="005C39CA">
              <w:rPr>
                <w:rFonts w:eastAsia="Times New Roman" w:cs="Times New Roman"/>
                <w:bCs w:val="0"/>
                <w:sz w:val="18"/>
                <w:szCs w:val="20"/>
                <w:lang w:eastAsia="zh-CN"/>
              </w:rPr>
              <w:t>re-initial public offering/</w:t>
            </w:r>
            <w:r>
              <w:rPr>
                <w:rFonts w:eastAsia="Times New Roman" w:cs="Times New Roman"/>
                <w:bCs w:val="0"/>
                <w:sz w:val="18"/>
                <w:szCs w:val="20"/>
                <w:lang w:eastAsia="zh-CN"/>
              </w:rPr>
              <w:t>o</w:t>
            </w:r>
            <w:r w:rsidRPr="005C39CA">
              <w:rPr>
                <w:rFonts w:eastAsia="Times New Roman" w:cs="Times New Roman"/>
                <w:bCs w:val="0"/>
                <w:sz w:val="18"/>
                <w:szCs w:val="20"/>
                <w:lang w:eastAsia="zh-CN"/>
              </w:rPr>
              <w:t>dd-lot</w:t>
            </w:r>
            <w:r>
              <w:rPr>
                <w:rFonts w:eastAsia="Times New Roman" w:cs="Times New Roman"/>
                <w:bCs w:val="0"/>
                <w:sz w:val="18"/>
                <w:szCs w:val="20"/>
                <w:lang w:eastAsia="zh-CN"/>
              </w:rPr>
              <w:t>/bond</w:t>
            </w:r>
            <w:r w:rsidRPr="005C39CA">
              <w:rPr>
                <w:rFonts w:eastAsia="Times New Roman" w:cs="Times New Roman"/>
                <w:bCs w:val="0"/>
                <w:sz w:val="18"/>
                <w:szCs w:val="20"/>
                <w:lang w:eastAsia="zh-CN"/>
              </w:rPr>
              <w:t xml:space="preserve"> trading platform*</w:t>
            </w:r>
          </w:p>
        </w:tc>
        <w:tc>
          <w:tcPr>
            <w:tcW w:w="706" w:type="dxa"/>
            <w:tcBorders>
              <w:top w:val="single" w:sz="4" w:space="0" w:color="auto"/>
              <w:left w:val="nil"/>
              <w:bottom w:val="single" w:sz="4" w:space="0" w:color="auto"/>
              <w:right w:val="single" w:sz="4" w:space="0" w:color="auto"/>
            </w:tcBorders>
            <w:shd w:val="clear" w:color="auto" w:fill="auto"/>
          </w:tcPr>
          <w:p w14:paraId="385F8462" w14:textId="7BF0E65F"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576007561"/>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5C552788"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2EA3A3B2" w14:textId="3D6CB212" w:rsidR="00791049" w:rsidRDefault="00791049" w:rsidP="00791049">
            <w:pPr>
              <w:ind w:left="57"/>
              <w:jc w:val="left"/>
              <w:rPr>
                <w:rFonts w:eastAsia="Times New Roman" w:cs="Times New Roman"/>
                <w:bCs w:val="0"/>
                <w:sz w:val="18"/>
                <w:szCs w:val="20"/>
                <w:lang w:eastAsia="zh-CN"/>
              </w:rPr>
            </w:pPr>
            <w:r w:rsidRPr="005C39CA">
              <w:rPr>
                <w:rFonts w:eastAsia="Times New Roman"/>
                <w:sz w:val="18"/>
                <w:szCs w:val="20"/>
                <w:lang w:eastAsia="zh-CN"/>
              </w:rPr>
              <w:t>Operating an equity crowd funding platform</w:t>
            </w:r>
          </w:p>
        </w:tc>
        <w:tc>
          <w:tcPr>
            <w:tcW w:w="706" w:type="dxa"/>
            <w:tcBorders>
              <w:top w:val="single" w:sz="4" w:space="0" w:color="auto"/>
              <w:left w:val="nil"/>
              <w:bottom w:val="single" w:sz="4" w:space="0" w:color="auto"/>
              <w:right w:val="single" w:sz="4" w:space="0" w:color="auto"/>
            </w:tcBorders>
            <w:shd w:val="clear" w:color="auto" w:fill="auto"/>
          </w:tcPr>
          <w:p w14:paraId="56CB9D0F" w14:textId="43D63591" w:rsidR="00791049"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70466930"/>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21CEBFA1"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5B6DA862" w14:textId="5595E10E" w:rsidR="00791049" w:rsidRPr="005C39CA" w:rsidRDefault="00791049" w:rsidP="00791049">
            <w:pPr>
              <w:ind w:left="57"/>
              <w:jc w:val="left"/>
              <w:rPr>
                <w:rFonts w:eastAsia="Times New Roman"/>
                <w:sz w:val="18"/>
                <w:szCs w:val="20"/>
                <w:lang w:eastAsia="zh-CN"/>
              </w:rPr>
            </w:pPr>
            <w:r w:rsidRPr="005C39CA">
              <w:rPr>
                <w:rFonts w:eastAsia="Times New Roman"/>
                <w:sz w:val="18"/>
                <w:szCs w:val="20"/>
                <w:lang w:eastAsia="zh-CN"/>
              </w:rPr>
              <w:t xml:space="preserve">Operating a virtual asset </w:t>
            </w:r>
            <w:r w:rsidR="003F791A">
              <w:rPr>
                <w:rFonts w:eastAsia="Times New Roman"/>
                <w:sz w:val="18"/>
                <w:szCs w:val="20"/>
                <w:lang w:eastAsia="zh-CN"/>
              </w:rPr>
              <w:t xml:space="preserve">trading </w:t>
            </w:r>
            <w:r w:rsidRPr="005C39CA">
              <w:rPr>
                <w:rFonts w:eastAsia="Times New Roman"/>
                <w:sz w:val="18"/>
                <w:szCs w:val="20"/>
                <w:lang w:eastAsia="zh-CN"/>
              </w:rPr>
              <w:t>platform</w:t>
            </w:r>
          </w:p>
        </w:tc>
        <w:tc>
          <w:tcPr>
            <w:tcW w:w="706" w:type="dxa"/>
            <w:tcBorders>
              <w:top w:val="single" w:sz="4" w:space="0" w:color="auto"/>
              <w:left w:val="nil"/>
              <w:bottom w:val="single" w:sz="4" w:space="0" w:color="auto"/>
              <w:right w:val="single" w:sz="4" w:space="0" w:color="auto"/>
            </w:tcBorders>
            <w:shd w:val="clear" w:color="auto" w:fill="auto"/>
          </w:tcPr>
          <w:p w14:paraId="18E1999C" w14:textId="079E1367" w:rsidR="00791049"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895951915"/>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C9743E" w:rsidRPr="005C39CA" w14:paraId="44B393DF" w14:textId="77777777" w:rsidTr="00F3734F">
        <w:trPr>
          <w:trHeight w:hRule="exact" w:val="340"/>
        </w:trPr>
        <w:tc>
          <w:tcPr>
            <w:tcW w:w="8933" w:type="dxa"/>
            <w:tcBorders>
              <w:top w:val="single" w:sz="4" w:space="0" w:color="auto"/>
              <w:left w:val="single" w:sz="4" w:space="0" w:color="auto"/>
              <w:bottom w:val="nil"/>
              <w:right w:val="single" w:sz="4" w:space="0" w:color="auto"/>
            </w:tcBorders>
            <w:shd w:val="clear" w:color="auto" w:fill="auto"/>
            <w:vAlign w:val="center"/>
          </w:tcPr>
          <w:p w14:paraId="10DF37AC" w14:textId="57807C83" w:rsidR="00C9743E" w:rsidRPr="005C39CA" w:rsidRDefault="00C9743E" w:rsidP="009D7434">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Other automated trading services, please specify:</w:t>
            </w:r>
          </w:p>
        </w:tc>
        <w:tc>
          <w:tcPr>
            <w:tcW w:w="706" w:type="dxa"/>
            <w:vMerge w:val="restart"/>
            <w:tcBorders>
              <w:top w:val="single" w:sz="4" w:space="0" w:color="auto"/>
              <w:left w:val="nil"/>
              <w:right w:val="single" w:sz="4" w:space="0" w:color="auto"/>
            </w:tcBorders>
            <w:shd w:val="clear" w:color="auto" w:fill="auto"/>
          </w:tcPr>
          <w:p w14:paraId="5E678704" w14:textId="33F618C9" w:rsidR="00C9743E" w:rsidRPr="005C39CA"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561947708"/>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C9743E" w:rsidRPr="005C39CA" w14:paraId="16C01A98" w14:textId="77777777" w:rsidTr="00C9743E">
        <w:trPr>
          <w:trHeight w:hRule="exact" w:val="850"/>
        </w:trPr>
        <w:tc>
          <w:tcPr>
            <w:tcW w:w="8933" w:type="dxa"/>
            <w:tcBorders>
              <w:top w:val="nil"/>
              <w:left w:val="single" w:sz="4" w:space="0" w:color="auto"/>
              <w:bottom w:val="single" w:sz="4" w:space="0" w:color="auto"/>
              <w:right w:val="single" w:sz="4" w:space="0" w:color="auto"/>
            </w:tcBorders>
            <w:shd w:val="clear" w:color="auto" w:fill="auto"/>
          </w:tcPr>
          <w:p w14:paraId="6E655AB6" w14:textId="36F4781A" w:rsidR="00C9743E" w:rsidRPr="005C39CA" w:rsidRDefault="00C9743E" w:rsidP="00C9743E">
            <w:pPr>
              <w:ind w:left="57"/>
              <w:jc w:val="left"/>
              <w:rPr>
                <w:rFonts w:eastAsia="Times New Roman" w:cs="Times New Roman"/>
                <w:bCs w:val="0"/>
                <w:sz w:val="18"/>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6" w:type="dxa"/>
            <w:vMerge/>
            <w:tcBorders>
              <w:left w:val="nil"/>
              <w:bottom w:val="single" w:sz="4" w:space="0" w:color="auto"/>
              <w:right w:val="single" w:sz="4" w:space="0" w:color="auto"/>
            </w:tcBorders>
            <w:shd w:val="clear" w:color="auto" w:fill="auto"/>
          </w:tcPr>
          <w:p w14:paraId="4155E1B1" w14:textId="77777777" w:rsidR="00C9743E" w:rsidRDefault="00C9743E" w:rsidP="00791049">
            <w:pPr>
              <w:jc w:val="center"/>
              <w:rPr>
                <w:rFonts w:ascii="Wingdings" w:eastAsia="Times New Roman" w:hAnsi="Wingdings" w:cs="Times New Roman"/>
                <w:szCs w:val="20"/>
                <w:lang w:eastAsia="zh-CN"/>
              </w:rPr>
            </w:pPr>
          </w:p>
        </w:tc>
      </w:tr>
      <w:tr w:rsidR="00791049" w:rsidRPr="005C39CA" w14:paraId="1E724A51" w14:textId="77777777" w:rsidTr="00F3734F">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E9049" w14:textId="14A16B39" w:rsidR="00791049" w:rsidRPr="005C39CA" w:rsidRDefault="00791049" w:rsidP="004E6134">
            <w:pPr>
              <w:ind w:left="57"/>
              <w:jc w:val="left"/>
              <w:rPr>
                <w:rFonts w:ascii="Wingdings" w:eastAsia="Times New Roman" w:hAnsi="Wingdings" w:cs="Times New Roman"/>
                <w:sz w:val="18"/>
                <w:lang w:eastAsia="zh-CN"/>
              </w:rPr>
            </w:pPr>
            <w:r w:rsidRPr="005C39CA">
              <w:rPr>
                <w:rFonts w:eastAsia="Times New Roman" w:cs="Times New Roman"/>
                <w:b/>
                <w:bCs w:val="0"/>
                <w:sz w:val="18"/>
                <w:szCs w:val="20"/>
                <w:lang w:eastAsia="zh-CN"/>
              </w:rPr>
              <w:t xml:space="preserve">Asset </w:t>
            </w:r>
            <w:r w:rsidR="00276084">
              <w:rPr>
                <w:rFonts w:eastAsia="Times New Roman" w:cs="Times New Roman"/>
                <w:b/>
                <w:bCs w:val="0"/>
                <w:sz w:val="18"/>
                <w:szCs w:val="20"/>
                <w:lang w:eastAsia="zh-CN"/>
              </w:rPr>
              <w:t>m</w:t>
            </w:r>
            <w:r w:rsidR="00276084" w:rsidRPr="005C39CA">
              <w:rPr>
                <w:rFonts w:eastAsia="Times New Roman" w:cs="Times New Roman"/>
                <w:b/>
                <w:bCs w:val="0"/>
                <w:sz w:val="18"/>
                <w:szCs w:val="20"/>
                <w:lang w:eastAsia="zh-CN"/>
              </w:rPr>
              <w:t xml:space="preserve">anager </w:t>
            </w:r>
            <w:r w:rsidRPr="005C39CA">
              <w:rPr>
                <w:rFonts w:eastAsia="Times New Roman" w:cs="Times New Roman"/>
                <w:bCs w:val="0"/>
                <w:sz w:val="18"/>
                <w:szCs w:val="20"/>
                <w:lang w:eastAsia="zh-CN"/>
              </w:rPr>
              <w:t xml:space="preserve">(not applicable to </w:t>
            </w:r>
            <w:r w:rsidR="00C46C92">
              <w:rPr>
                <w:rFonts w:eastAsia="Times New Roman" w:cs="Times New Roman"/>
                <w:bCs w:val="0"/>
                <w:sz w:val="18"/>
                <w:szCs w:val="20"/>
                <w:lang w:eastAsia="zh-CN"/>
              </w:rPr>
              <w:t>t</w:t>
            </w:r>
            <w:r w:rsidR="00C46C92" w:rsidRPr="005C39CA">
              <w:rPr>
                <w:rFonts w:eastAsia="Times New Roman" w:cs="Times New Roman"/>
                <w:bCs w:val="0"/>
                <w:sz w:val="18"/>
                <w:szCs w:val="20"/>
                <w:lang w:eastAsia="zh-CN"/>
              </w:rPr>
              <w:t xml:space="preserve">emporary </w:t>
            </w:r>
            <w:r w:rsidR="00C46C92">
              <w:rPr>
                <w:rFonts w:eastAsia="Times New Roman" w:cs="Times New Roman"/>
                <w:bCs w:val="0"/>
                <w:sz w:val="18"/>
                <w:szCs w:val="20"/>
                <w:lang w:eastAsia="zh-CN"/>
              </w:rPr>
              <w:t>l</w:t>
            </w:r>
            <w:r w:rsidR="00C46C92" w:rsidRPr="005C39CA">
              <w:rPr>
                <w:rFonts w:eastAsia="Times New Roman" w:cs="Times New Roman"/>
                <w:bCs w:val="0"/>
                <w:sz w:val="18"/>
                <w:szCs w:val="20"/>
                <w:lang w:eastAsia="zh-CN"/>
              </w:rPr>
              <w:t>icence</w:t>
            </w:r>
            <w:r w:rsidRPr="005C39CA">
              <w:rPr>
                <w:rFonts w:eastAsia="Times New Roman" w:cs="Times New Roman"/>
                <w:bCs w:val="0"/>
                <w:sz w:val="18"/>
                <w:szCs w:val="20"/>
                <w:lang w:eastAsia="zh-CN"/>
              </w:rPr>
              <w:t>)</w:t>
            </w:r>
          </w:p>
        </w:tc>
      </w:tr>
      <w:tr w:rsidR="00791049" w:rsidRPr="005C39CA" w14:paraId="252A07AB" w14:textId="77777777" w:rsidTr="00F3734F">
        <w:trPr>
          <w:trHeight w:hRule="exact" w:val="510"/>
        </w:trPr>
        <w:tc>
          <w:tcPr>
            <w:tcW w:w="8933" w:type="dxa"/>
            <w:tcBorders>
              <w:top w:val="nil"/>
              <w:left w:val="single" w:sz="4" w:space="0" w:color="auto"/>
              <w:bottom w:val="single" w:sz="4" w:space="0" w:color="auto"/>
              <w:right w:val="single" w:sz="4" w:space="0" w:color="auto"/>
            </w:tcBorders>
            <w:shd w:val="clear" w:color="auto" w:fill="auto"/>
            <w:vAlign w:val="center"/>
          </w:tcPr>
          <w:p w14:paraId="49E28B0F" w14:textId="0BDB9648"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Managing public funds/real estate investment scheme/discretionary accounts/private funds</w:t>
            </w:r>
            <w:r w:rsidRPr="005C39CA">
              <w:rPr>
                <w:rFonts w:eastAsia="Times New Roman"/>
                <w:sz w:val="18"/>
                <w:szCs w:val="20"/>
                <w:lang w:eastAsia="zh-CN"/>
              </w:rPr>
              <w:t>/virtual asset funds</w:t>
            </w:r>
            <w:r w:rsidRPr="005C39CA">
              <w:rPr>
                <w:rFonts w:eastAsia="Times New Roman" w:cs="Times New Roman"/>
                <w:bCs w:val="0"/>
                <w:sz w:val="18"/>
                <w:szCs w:val="20"/>
                <w:lang w:eastAsia="zh-CN"/>
              </w:rPr>
              <w:t>*</w:t>
            </w:r>
          </w:p>
        </w:tc>
        <w:tc>
          <w:tcPr>
            <w:tcW w:w="706" w:type="dxa"/>
            <w:tcBorders>
              <w:top w:val="nil"/>
              <w:left w:val="nil"/>
              <w:bottom w:val="single" w:sz="4" w:space="0" w:color="auto"/>
              <w:right w:val="single" w:sz="4" w:space="0" w:color="auto"/>
            </w:tcBorders>
            <w:shd w:val="clear" w:color="auto" w:fill="auto"/>
            <w:vAlign w:val="center"/>
          </w:tcPr>
          <w:p w14:paraId="12FD942C" w14:textId="68287E1A" w:rsidR="00791049" w:rsidRPr="005C39CA" w:rsidRDefault="00791049" w:rsidP="00791049">
            <w:pPr>
              <w:rPr>
                <w:rFonts w:ascii="Wingdings" w:eastAsia="Times New Roman" w:hAnsi="Wingdings" w:cs="Times New Roman"/>
                <w:sz w:val="24"/>
                <w:lang w:eastAsia="zh-CN"/>
              </w:rPr>
            </w:pPr>
            <w:r w:rsidRPr="005C39CA">
              <w:rPr>
                <w:rFonts w:ascii="Wingdings" w:eastAsia="Times New Roman" w:hAnsi="Wingdings" w:cs="Times New Roman"/>
                <w:bCs w:val="0"/>
                <w:sz w:val="12"/>
                <w:szCs w:val="12"/>
                <w:lang w:eastAsia="zh-CN"/>
              </w:rPr>
              <w:t></w:t>
            </w:r>
            <w:sdt>
              <w:sdtPr>
                <w:rPr>
                  <w:rFonts w:ascii="Wingdings" w:eastAsia="Times New Roman" w:hAnsi="Wingdings" w:cs="Times New Roman"/>
                  <w:bCs w:val="0"/>
                  <w:szCs w:val="20"/>
                  <w:lang w:eastAsia="zh-CN"/>
                </w:rPr>
                <w:id w:val="606927320"/>
                <w14:checkbox>
                  <w14:checked w14:val="0"/>
                  <w14:checkedState w14:val="00FC" w14:font="Wingdings"/>
                  <w14:uncheckedState w14:val="2610" w14:font="MS Gothic"/>
                </w14:checkbox>
              </w:sdtPr>
              <w:sdtEndPr/>
              <w:sdtContent>
                <w:r w:rsidR="00532179">
                  <w:rPr>
                    <w:rFonts w:ascii="MS Gothic" w:eastAsia="MS Gothic" w:hAnsi="MS Gothic" w:cs="Times New Roman" w:hint="eastAsia"/>
                    <w:bCs w:val="0"/>
                    <w:szCs w:val="20"/>
                    <w:lang w:eastAsia="zh-CN"/>
                  </w:rPr>
                  <w:t>☐</w:t>
                </w:r>
              </w:sdtContent>
            </w:sdt>
          </w:p>
        </w:tc>
      </w:tr>
      <w:tr w:rsidR="00791049" w:rsidRPr="005C39CA" w14:paraId="1BB3C9E5" w14:textId="77777777" w:rsidTr="00F3734F">
        <w:tblPrEx>
          <w:tblBorders>
            <w:bottom w:val="none" w:sz="0" w:space="0" w:color="auto"/>
          </w:tblBorders>
          <w:tblLook w:val="04A0" w:firstRow="1" w:lastRow="0" w:firstColumn="1" w:lastColumn="0" w:noHBand="0" w:noVBand="1"/>
        </w:tblPrEx>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500FD" w14:textId="7004DD1C" w:rsidR="00791049" w:rsidRPr="005C39CA" w:rsidRDefault="00791049" w:rsidP="004E6134">
            <w:pPr>
              <w:ind w:left="57"/>
              <w:jc w:val="left"/>
              <w:rPr>
                <w:rFonts w:ascii="Wingdings" w:eastAsia="Times New Roman" w:hAnsi="Wingdings" w:cs="Times New Roman"/>
                <w:sz w:val="18"/>
                <w:lang w:eastAsia="zh-CN"/>
              </w:rPr>
            </w:pPr>
            <w:r w:rsidRPr="005C39CA">
              <w:rPr>
                <w:rFonts w:eastAsia="Times New Roman" w:cs="Times New Roman"/>
                <w:b/>
                <w:bCs w:val="0"/>
                <w:sz w:val="18"/>
                <w:szCs w:val="20"/>
                <w:lang w:eastAsia="zh-CN"/>
              </w:rPr>
              <w:t xml:space="preserve">Credit </w:t>
            </w:r>
            <w:r w:rsidR="00C46C92">
              <w:rPr>
                <w:rFonts w:eastAsia="Times New Roman" w:cs="Times New Roman"/>
                <w:b/>
                <w:bCs w:val="0"/>
                <w:sz w:val="18"/>
                <w:szCs w:val="20"/>
                <w:lang w:eastAsia="zh-CN"/>
              </w:rPr>
              <w:t>r</w:t>
            </w:r>
            <w:r w:rsidR="00C46C92" w:rsidRPr="005C39CA">
              <w:rPr>
                <w:rFonts w:eastAsia="Times New Roman" w:cs="Times New Roman"/>
                <w:b/>
                <w:bCs w:val="0"/>
                <w:sz w:val="18"/>
                <w:szCs w:val="20"/>
                <w:lang w:eastAsia="zh-CN"/>
              </w:rPr>
              <w:t xml:space="preserve">ating </w:t>
            </w:r>
            <w:r w:rsidR="00C46C92">
              <w:rPr>
                <w:rFonts w:eastAsia="Times New Roman" w:cs="Times New Roman"/>
                <w:b/>
                <w:bCs w:val="0"/>
                <w:sz w:val="18"/>
                <w:szCs w:val="20"/>
                <w:lang w:eastAsia="zh-CN"/>
              </w:rPr>
              <w:t>a</w:t>
            </w:r>
            <w:r w:rsidR="00C46C92" w:rsidRPr="005C39CA">
              <w:rPr>
                <w:rFonts w:eastAsia="Times New Roman" w:cs="Times New Roman"/>
                <w:b/>
                <w:bCs w:val="0"/>
                <w:sz w:val="18"/>
                <w:szCs w:val="20"/>
                <w:lang w:eastAsia="zh-CN"/>
              </w:rPr>
              <w:t>gency</w:t>
            </w:r>
          </w:p>
        </w:tc>
      </w:tr>
      <w:tr w:rsidR="00791049" w:rsidRPr="005C39CA" w14:paraId="374FBEFA" w14:textId="77777777" w:rsidTr="00F3734F">
        <w:trPr>
          <w:trHeight w:hRule="exact" w:val="340"/>
        </w:trPr>
        <w:tc>
          <w:tcPr>
            <w:tcW w:w="8933" w:type="dxa"/>
            <w:tcBorders>
              <w:top w:val="single" w:sz="4" w:space="0" w:color="auto"/>
              <w:left w:val="single" w:sz="4" w:space="0" w:color="auto"/>
              <w:bottom w:val="single" w:sz="4" w:space="0" w:color="auto"/>
              <w:right w:val="single" w:sz="4" w:space="0" w:color="auto"/>
            </w:tcBorders>
            <w:shd w:val="clear" w:color="auto" w:fill="auto"/>
            <w:vAlign w:val="center"/>
          </w:tcPr>
          <w:p w14:paraId="5B5523D1" w14:textId="77777777"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Providing credit rating services</w:t>
            </w:r>
          </w:p>
        </w:tc>
        <w:tc>
          <w:tcPr>
            <w:tcW w:w="706" w:type="dxa"/>
            <w:tcBorders>
              <w:top w:val="single" w:sz="4" w:space="0" w:color="auto"/>
              <w:left w:val="nil"/>
              <w:bottom w:val="single" w:sz="4" w:space="0" w:color="auto"/>
              <w:right w:val="single" w:sz="4" w:space="0" w:color="auto"/>
            </w:tcBorders>
            <w:shd w:val="clear" w:color="auto" w:fill="auto"/>
            <w:vAlign w:val="center"/>
          </w:tcPr>
          <w:p w14:paraId="6C4BE9A8" w14:textId="1E647D67"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211695583"/>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03D05BD4" w14:textId="77777777" w:rsidTr="00F3734F">
        <w:tblPrEx>
          <w:tblBorders>
            <w:bottom w:val="none" w:sz="0" w:space="0" w:color="auto"/>
          </w:tblBorders>
          <w:tblLook w:val="04A0" w:firstRow="1" w:lastRow="0" w:firstColumn="1" w:lastColumn="0" w:noHBand="0" w:noVBand="1"/>
        </w:tblPrEx>
        <w:trPr>
          <w:trHeight w:hRule="exact" w:val="340"/>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E5ADC" w14:textId="6A227608" w:rsidR="00791049" w:rsidRPr="005C39CA" w:rsidRDefault="00791049" w:rsidP="00791049">
            <w:pPr>
              <w:ind w:left="57"/>
              <w:jc w:val="left"/>
              <w:rPr>
                <w:rFonts w:ascii="Wingdings" w:eastAsia="Times New Roman" w:hAnsi="Wingdings" w:cs="Times New Roman"/>
                <w:sz w:val="18"/>
                <w:lang w:eastAsia="zh-CN"/>
              </w:rPr>
            </w:pPr>
            <w:r w:rsidRPr="005C39CA">
              <w:rPr>
                <w:rFonts w:eastAsia="Times New Roman" w:cs="Times New Roman"/>
                <w:b/>
                <w:bCs w:val="0"/>
                <w:sz w:val="18"/>
                <w:szCs w:val="20"/>
                <w:lang w:eastAsia="zh-CN"/>
              </w:rPr>
              <w:t>Over-the-counter derivatives</w:t>
            </w:r>
          </w:p>
        </w:tc>
      </w:tr>
      <w:tr w:rsidR="00791049" w:rsidRPr="005C39CA" w14:paraId="30062A56"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6B5F8671" w14:textId="77777777"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Dealing in/advising on over-the-counter derivatives products</w:t>
            </w:r>
          </w:p>
        </w:tc>
        <w:tc>
          <w:tcPr>
            <w:tcW w:w="706" w:type="dxa"/>
            <w:tcBorders>
              <w:top w:val="nil"/>
              <w:left w:val="nil"/>
              <w:bottom w:val="single" w:sz="4" w:space="0" w:color="auto"/>
              <w:right w:val="single" w:sz="4" w:space="0" w:color="auto"/>
            </w:tcBorders>
            <w:shd w:val="clear" w:color="auto" w:fill="auto"/>
            <w:vAlign w:val="center"/>
          </w:tcPr>
          <w:p w14:paraId="4AB58041" w14:textId="73D3D5E3"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688821429"/>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3A8527CA"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142969FC" w14:textId="7F6111A8" w:rsidR="00791049" w:rsidRPr="005C39CA" w:rsidRDefault="00791049" w:rsidP="00791049">
            <w:pPr>
              <w:ind w:left="57"/>
              <w:jc w:val="left"/>
              <w:rPr>
                <w:rFonts w:eastAsia="Times New Roman" w:cs="Times New Roman"/>
                <w:bCs w:val="0"/>
                <w:sz w:val="18"/>
                <w:szCs w:val="20"/>
                <w:lang w:eastAsia="zh-CN"/>
              </w:rPr>
            </w:pPr>
            <w:r w:rsidRPr="005C39CA">
              <w:rPr>
                <w:rFonts w:eastAsia="Times New Roman"/>
                <w:sz w:val="18"/>
                <w:szCs w:val="20"/>
                <w:lang w:eastAsia="zh-CN"/>
              </w:rPr>
              <w:t>Clearing over-the-counter derivatives products</w:t>
            </w:r>
          </w:p>
        </w:tc>
        <w:tc>
          <w:tcPr>
            <w:tcW w:w="706" w:type="dxa"/>
            <w:tcBorders>
              <w:top w:val="nil"/>
              <w:left w:val="nil"/>
              <w:bottom w:val="single" w:sz="4" w:space="0" w:color="auto"/>
              <w:right w:val="single" w:sz="4" w:space="0" w:color="auto"/>
            </w:tcBorders>
            <w:shd w:val="clear" w:color="auto" w:fill="auto"/>
            <w:vAlign w:val="center"/>
          </w:tcPr>
          <w:p w14:paraId="13D3AC49" w14:textId="5B5A6771" w:rsidR="00791049"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721019133"/>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12CE6DDA"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2F2E0F59" w14:textId="1EC6F14E" w:rsidR="00791049" w:rsidRPr="005C39CA" w:rsidRDefault="00791049">
            <w:pPr>
              <w:ind w:left="57"/>
              <w:jc w:val="left"/>
              <w:rPr>
                <w:rFonts w:eastAsia="Times New Roman" w:cs="Times New Roman"/>
                <w:bCs w:val="0"/>
                <w:sz w:val="18"/>
                <w:szCs w:val="20"/>
                <w:lang w:eastAsia="zh-CN"/>
              </w:rPr>
            </w:pPr>
            <w:r w:rsidRPr="005C39CA">
              <w:rPr>
                <w:rFonts w:eastAsia="Times New Roman"/>
                <w:sz w:val="18"/>
                <w:szCs w:val="20"/>
                <w:lang w:eastAsia="zh-CN"/>
              </w:rPr>
              <w:t>Internet trading/</w:t>
            </w:r>
            <w:r w:rsidR="003F791A">
              <w:rPr>
                <w:rFonts w:eastAsia="Times New Roman"/>
                <w:sz w:val="18"/>
                <w:szCs w:val="20"/>
                <w:lang w:eastAsia="zh-CN"/>
              </w:rPr>
              <w:t>d</w:t>
            </w:r>
            <w:r w:rsidRPr="005C39CA">
              <w:rPr>
                <w:rFonts w:eastAsia="Times New Roman"/>
                <w:sz w:val="18"/>
                <w:szCs w:val="20"/>
                <w:lang w:eastAsia="zh-CN"/>
              </w:rPr>
              <w:t>irect market access/</w:t>
            </w:r>
            <w:r w:rsidR="003F791A">
              <w:rPr>
                <w:rFonts w:eastAsia="Times New Roman"/>
                <w:sz w:val="18"/>
                <w:szCs w:val="20"/>
                <w:lang w:eastAsia="zh-CN"/>
              </w:rPr>
              <w:t>a</w:t>
            </w:r>
            <w:r>
              <w:rPr>
                <w:rFonts w:eastAsia="Times New Roman"/>
                <w:sz w:val="18"/>
                <w:szCs w:val="20"/>
                <w:lang w:eastAsia="zh-CN"/>
              </w:rPr>
              <w:t>lgorithmic trading*^</w:t>
            </w:r>
            <w:r w:rsidRPr="005C39CA">
              <w:rPr>
                <w:rFonts w:eastAsia="Times New Roman"/>
                <w:sz w:val="18"/>
                <w:szCs w:val="20"/>
                <w:lang w:eastAsia="zh-CN"/>
              </w:rPr>
              <w:t xml:space="preserve"> for over-the-counter derivatives products</w:t>
            </w:r>
          </w:p>
        </w:tc>
        <w:tc>
          <w:tcPr>
            <w:tcW w:w="706" w:type="dxa"/>
            <w:tcBorders>
              <w:top w:val="nil"/>
              <w:left w:val="nil"/>
              <w:bottom w:val="single" w:sz="4" w:space="0" w:color="auto"/>
              <w:right w:val="single" w:sz="4" w:space="0" w:color="auto"/>
            </w:tcBorders>
            <w:shd w:val="clear" w:color="auto" w:fill="auto"/>
            <w:vAlign w:val="center"/>
          </w:tcPr>
          <w:p w14:paraId="150F9B88" w14:textId="4D3D97CA" w:rsidR="00791049"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047828739"/>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7A1BE711"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57ABCA91" w14:textId="28E0DDD4" w:rsidR="00791049" w:rsidRPr="005C39CA" w:rsidRDefault="00791049" w:rsidP="00791049">
            <w:pPr>
              <w:ind w:left="57"/>
              <w:jc w:val="left"/>
              <w:rPr>
                <w:rFonts w:eastAsia="Times New Roman" w:cs="Times New Roman"/>
                <w:bCs w:val="0"/>
                <w:sz w:val="18"/>
                <w:szCs w:val="20"/>
                <w:lang w:eastAsia="zh-CN"/>
              </w:rPr>
            </w:pPr>
            <w:r w:rsidRPr="005C39CA">
              <w:rPr>
                <w:rFonts w:eastAsia="Times New Roman"/>
                <w:sz w:val="18"/>
                <w:szCs w:val="20"/>
                <w:lang w:eastAsia="zh-CN"/>
              </w:rPr>
              <w:t>Managing portfolios of over-the-counter derivative transactions</w:t>
            </w:r>
          </w:p>
        </w:tc>
        <w:tc>
          <w:tcPr>
            <w:tcW w:w="706" w:type="dxa"/>
            <w:tcBorders>
              <w:top w:val="nil"/>
              <w:left w:val="nil"/>
              <w:bottom w:val="single" w:sz="4" w:space="0" w:color="auto"/>
              <w:right w:val="single" w:sz="4" w:space="0" w:color="auto"/>
            </w:tcBorders>
            <w:shd w:val="clear" w:color="auto" w:fill="auto"/>
            <w:vAlign w:val="center"/>
          </w:tcPr>
          <w:p w14:paraId="7487001A" w14:textId="099B33BB" w:rsidR="00791049" w:rsidRDefault="00B403FA" w:rsidP="00791049">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464932260"/>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791049" w:rsidRPr="005C39CA" w14:paraId="0BC28505" w14:textId="77777777" w:rsidTr="00F3734F">
        <w:tblPrEx>
          <w:tblBorders>
            <w:bottom w:val="none" w:sz="0" w:space="0" w:color="auto"/>
          </w:tblBorders>
          <w:tblLook w:val="04A0" w:firstRow="1" w:lastRow="0" w:firstColumn="1" w:lastColumn="0" w:noHBand="0" w:noVBand="1"/>
        </w:tblPrEx>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14FE3" w14:textId="4AE62564" w:rsidR="00791049" w:rsidRPr="005C39CA" w:rsidRDefault="00791049" w:rsidP="004E6134">
            <w:pPr>
              <w:ind w:left="57"/>
              <w:jc w:val="left"/>
              <w:rPr>
                <w:rFonts w:ascii="Wingdings" w:eastAsia="Times New Roman" w:hAnsi="Wingdings" w:cs="Times New Roman"/>
                <w:sz w:val="18"/>
                <w:lang w:eastAsia="zh-CN"/>
              </w:rPr>
            </w:pPr>
            <w:r w:rsidRPr="005C39CA">
              <w:rPr>
                <w:rFonts w:eastAsia="Times New Roman" w:cs="Times New Roman"/>
                <w:b/>
                <w:bCs w:val="0"/>
                <w:sz w:val="18"/>
                <w:szCs w:val="20"/>
                <w:lang w:eastAsia="zh-CN"/>
              </w:rPr>
              <w:t xml:space="preserve">Proprietary </w:t>
            </w:r>
            <w:r w:rsidR="00C46C92">
              <w:rPr>
                <w:rFonts w:eastAsia="Times New Roman" w:cs="Times New Roman"/>
                <w:b/>
                <w:bCs w:val="0"/>
                <w:sz w:val="18"/>
                <w:szCs w:val="20"/>
                <w:lang w:eastAsia="zh-CN"/>
              </w:rPr>
              <w:t>t</w:t>
            </w:r>
            <w:r w:rsidR="00C46C92" w:rsidRPr="005C39CA">
              <w:rPr>
                <w:rFonts w:eastAsia="Times New Roman" w:cs="Times New Roman"/>
                <w:b/>
                <w:bCs w:val="0"/>
                <w:sz w:val="18"/>
                <w:szCs w:val="20"/>
                <w:lang w:eastAsia="zh-CN"/>
              </w:rPr>
              <w:t>rading</w:t>
            </w:r>
          </w:p>
        </w:tc>
      </w:tr>
      <w:tr w:rsidR="00791049" w:rsidRPr="005C39CA" w14:paraId="60E5A0DE"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4075C438" w14:textId="77777777" w:rsidR="00791049" w:rsidRPr="005C39CA" w:rsidRDefault="00791049" w:rsidP="00791049">
            <w:pPr>
              <w:ind w:left="57"/>
              <w:jc w:val="left"/>
              <w:rPr>
                <w:rFonts w:eastAsia="Times New Roman" w:cs="Times New Roman"/>
                <w:sz w:val="18"/>
                <w:szCs w:val="20"/>
                <w:lang w:eastAsia="zh-CN"/>
              </w:rPr>
            </w:pPr>
            <w:r w:rsidRPr="005C39CA">
              <w:rPr>
                <w:rFonts w:eastAsia="Times New Roman" w:cs="Times New Roman"/>
                <w:bCs w:val="0"/>
                <w:sz w:val="18"/>
                <w:szCs w:val="20"/>
                <w:lang w:eastAsia="zh-CN"/>
              </w:rPr>
              <w:t>Proprietary trading in securities/futures contracts/over-the-counter derivatives products*</w:t>
            </w:r>
          </w:p>
        </w:tc>
        <w:tc>
          <w:tcPr>
            <w:tcW w:w="706" w:type="dxa"/>
            <w:tcBorders>
              <w:top w:val="nil"/>
              <w:left w:val="nil"/>
              <w:bottom w:val="single" w:sz="4" w:space="0" w:color="auto"/>
              <w:right w:val="single" w:sz="4" w:space="0" w:color="auto"/>
            </w:tcBorders>
            <w:shd w:val="clear" w:color="auto" w:fill="auto"/>
            <w:vAlign w:val="center"/>
          </w:tcPr>
          <w:p w14:paraId="00F5630D" w14:textId="46F07A4F" w:rsidR="00791049" w:rsidRPr="005C39CA" w:rsidRDefault="00B403FA" w:rsidP="00791049">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422069484"/>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B72F19" w:rsidRPr="005C39CA" w14:paraId="79C6611E" w14:textId="77777777" w:rsidTr="00F3734F">
        <w:tblPrEx>
          <w:tblBorders>
            <w:bottom w:val="none" w:sz="0" w:space="0" w:color="auto"/>
          </w:tblBorders>
          <w:tblLook w:val="04A0" w:firstRow="1" w:lastRow="0" w:firstColumn="1" w:lastColumn="0" w:noHBand="0" w:noVBand="1"/>
        </w:tblPrEx>
        <w:trPr>
          <w:trHeight w:hRule="exac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9B089" w14:textId="77777777" w:rsidR="00B72F19" w:rsidRPr="005C39CA" w:rsidRDefault="00B72F19" w:rsidP="00A021EC">
            <w:pPr>
              <w:ind w:left="57"/>
              <w:jc w:val="left"/>
              <w:rPr>
                <w:rFonts w:ascii="Wingdings" w:eastAsia="Times New Roman" w:hAnsi="Wingdings" w:cs="Times New Roman"/>
                <w:sz w:val="18"/>
                <w:lang w:eastAsia="zh-CN"/>
              </w:rPr>
            </w:pPr>
            <w:r w:rsidRPr="005C39CA">
              <w:rPr>
                <w:rFonts w:eastAsia="Times New Roman" w:cs="Times New Roman"/>
                <w:b/>
                <w:bCs w:val="0"/>
                <w:sz w:val="18"/>
                <w:szCs w:val="20"/>
                <w:lang w:eastAsia="zh-CN"/>
              </w:rPr>
              <w:t>Others</w:t>
            </w:r>
          </w:p>
        </w:tc>
      </w:tr>
      <w:tr w:rsidR="00B72F19" w14:paraId="651A6D7D"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4A88A493" w14:textId="77777777" w:rsidR="00B72F19" w:rsidRPr="005C39CA" w:rsidRDefault="00B72F19" w:rsidP="00A021EC">
            <w:pPr>
              <w:ind w:left="57"/>
              <w:jc w:val="left"/>
              <w:rPr>
                <w:rFonts w:eastAsia="Times New Roman" w:cs="Times New Roman"/>
                <w:bCs w:val="0"/>
                <w:sz w:val="18"/>
                <w:szCs w:val="20"/>
                <w:lang w:eastAsia="zh-CN"/>
              </w:rPr>
            </w:pPr>
            <w:r w:rsidRPr="005C39CA">
              <w:rPr>
                <w:rFonts w:eastAsia="Times New Roman" w:cs="Times New Roman"/>
                <w:bCs w:val="0"/>
                <w:sz w:val="18"/>
                <w:szCs w:val="20"/>
                <w:lang w:eastAsia="zh-CN"/>
              </w:rPr>
              <w:t>Selling insurance products</w:t>
            </w:r>
            <w:r w:rsidRPr="005C39CA">
              <w:rPr>
                <w:rFonts w:eastAsia="Times New Roman"/>
                <w:sz w:val="18"/>
                <w:szCs w:val="20"/>
                <w:lang w:eastAsia="zh-CN"/>
              </w:rPr>
              <w:t>/mandatory provident fund products/other pension products*</w:t>
            </w:r>
          </w:p>
        </w:tc>
        <w:tc>
          <w:tcPr>
            <w:tcW w:w="706" w:type="dxa"/>
            <w:tcBorders>
              <w:top w:val="nil"/>
              <w:left w:val="nil"/>
              <w:bottom w:val="single" w:sz="4" w:space="0" w:color="auto"/>
              <w:right w:val="single" w:sz="4" w:space="0" w:color="auto"/>
            </w:tcBorders>
            <w:shd w:val="clear" w:color="auto" w:fill="auto"/>
          </w:tcPr>
          <w:p w14:paraId="771E6BCC" w14:textId="3F5C53CB" w:rsidR="00B72F19" w:rsidRDefault="00B403FA" w:rsidP="00A021EC">
            <w:pPr>
              <w:jc w:val="center"/>
              <w:rPr>
                <w:rFonts w:ascii="Wingdings" w:eastAsia="Times New Roman" w:hAnsi="Wingdings" w:cs="Times New Roman"/>
                <w:szCs w:val="20"/>
                <w:lang w:eastAsia="zh-CN"/>
              </w:rPr>
            </w:pPr>
            <w:sdt>
              <w:sdtPr>
                <w:rPr>
                  <w:rFonts w:ascii="Wingdings" w:eastAsia="Times New Roman" w:hAnsi="Wingdings" w:cs="Times New Roman"/>
                  <w:szCs w:val="20"/>
                  <w:lang w:eastAsia="zh-CN"/>
                </w:rPr>
                <w:id w:val="-1816250242"/>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B72F19" w:rsidRPr="005C39CA" w14:paraId="74F3F7D2" w14:textId="77777777" w:rsidTr="00F3734F">
        <w:trPr>
          <w:trHeight w:hRule="exact" w:val="340"/>
        </w:trPr>
        <w:tc>
          <w:tcPr>
            <w:tcW w:w="8933" w:type="dxa"/>
            <w:tcBorders>
              <w:top w:val="nil"/>
              <w:left w:val="single" w:sz="4" w:space="0" w:color="auto"/>
              <w:bottom w:val="single" w:sz="4" w:space="0" w:color="auto"/>
              <w:right w:val="single" w:sz="4" w:space="0" w:color="auto"/>
            </w:tcBorders>
            <w:shd w:val="clear" w:color="auto" w:fill="auto"/>
            <w:vAlign w:val="center"/>
          </w:tcPr>
          <w:p w14:paraId="41E74255" w14:textId="77777777" w:rsidR="00B72F19" w:rsidRPr="005C39CA" w:rsidRDefault="00B72F19" w:rsidP="00A021EC">
            <w:pPr>
              <w:ind w:left="57"/>
              <w:jc w:val="left"/>
              <w:rPr>
                <w:rFonts w:eastAsia="Times New Roman" w:cs="Times New Roman"/>
                <w:sz w:val="18"/>
                <w:szCs w:val="20"/>
                <w:lang w:eastAsia="zh-CN"/>
              </w:rPr>
            </w:pPr>
            <w:r>
              <w:rPr>
                <w:rFonts w:eastAsia="Times New Roman" w:cs="Times New Roman"/>
                <w:bCs w:val="0"/>
                <w:sz w:val="18"/>
                <w:szCs w:val="20"/>
                <w:lang w:eastAsia="zh-CN"/>
              </w:rPr>
              <w:t>Providing custody</w:t>
            </w:r>
          </w:p>
        </w:tc>
        <w:tc>
          <w:tcPr>
            <w:tcW w:w="706" w:type="dxa"/>
            <w:tcBorders>
              <w:top w:val="nil"/>
              <w:left w:val="nil"/>
              <w:bottom w:val="single" w:sz="4" w:space="0" w:color="auto"/>
              <w:right w:val="single" w:sz="4" w:space="0" w:color="auto"/>
            </w:tcBorders>
            <w:shd w:val="clear" w:color="auto" w:fill="auto"/>
          </w:tcPr>
          <w:p w14:paraId="5FE87C43" w14:textId="2222BFBF" w:rsidR="00B72F19" w:rsidRPr="005C39CA" w:rsidRDefault="00B403FA" w:rsidP="00A021EC">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1754725742"/>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B72F19" w:rsidRPr="005C39CA" w14:paraId="20E6D12F" w14:textId="77777777" w:rsidTr="00F3734F">
        <w:trPr>
          <w:trHeight w:hRule="exact" w:val="340"/>
        </w:trPr>
        <w:tc>
          <w:tcPr>
            <w:tcW w:w="8933" w:type="dxa"/>
            <w:tcBorders>
              <w:top w:val="nil"/>
              <w:left w:val="single" w:sz="4" w:space="0" w:color="auto"/>
              <w:bottom w:val="nil"/>
              <w:right w:val="single" w:sz="4" w:space="0" w:color="auto"/>
            </w:tcBorders>
            <w:shd w:val="clear" w:color="auto" w:fill="auto"/>
            <w:vAlign w:val="center"/>
          </w:tcPr>
          <w:p w14:paraId="4E771931" w14:textId="77777777" w:rsidR="00B72F19" w:rsidRPr="00353C14" w:rsidRDefault="00B72F19" w:rsidP="00A021EC">
            <w:pPr>
              <w:ind w:left="57"/>
              <w:jc w:val="left"/>
              <w:rPr>
                <w:rFonts w:eastAsia="Times New Roman" w:cs="Times New Roman"/>
                <w:bCs w:val="0"/>
                <w:sz w:val="18"/>
                <w:szCs w:val="20"/>
                <w:lang w:eastAsia="zh-CN"/>
              </w:rPr>
            </w:pPr>
            <w:r w:rsidRPr="005C39CA">
              <w:rPr>
                <w:rFonts w:eastAsia="Times New Roman" w:cs="Times New Roman"/>
                <w:bCs w:val="0"/>
                <w:sz w:val="18"/>
                <w:szCs w:val="20"/>
                <w:lang w:eastAsia="zh-CN"/>
              </w:rPr>
              <w:t>Other activities, please specify:</w:t>
            </w:r>
          </w:p>
        </w:tc>
        <w:tc>
          <w:tcPr>
            <w:tcW w:w="706" w:type="dxa"/>
            <w:vMerge w:val="restart"/>
            <w:tcBorders>
              <w:top w:val="nil"/>
              <w:left w:val="nil"/>
              <w:right w:val="single" w:sz="4" w:space="0" w:color="auto"/>
            </w:tcBorders>
            <w:shd w:val="clear" w:color="auto" w:fill="auto"/>
          </w:tcPr>
          <w:p w14:paraId="4A0E47D7" w14:textId="4608F5C0" w:rsidR="00B72F19" w:rsidRPr="005C39CA" w:rsidRDefault="00B403FA" w:rsidP="00A021EC">
            <w:pPr>
              <w:jc w:val="center"/>
              <w:rPr>
                <w:rFonts w:ascii="Wingdings" w:eastAsia="Times New Roman" w:hAnsi="Wingdings" w:cs="Times New Roman"/>
                <w:sz w:val="24"/>
                <w:lang w:eastAsia="zh-CN"/>
              </w:rPr>
            </w:pPr>
            <w:sdt>
              <w:sdtPr>
                <w:rPr>
                  <w:rFonts w:ascii="Wingdings" w:eastAsia="Times New Roman" w:hAnsi="Wingdings" w:cs="Times New Roman"/>
                  <w:szCs w:val="20"/>
                  <w:lang w:eastAsia="zh-CN"/>
                </w:rPr>
                <w:id w:val="-446391024"/>
                <w14:checkbox>
                  <w14:checked w14:val="0"/>
                  <w14:checkedState w14:val="00FC" w14:font="Wingdings"/>
                  <w14:uncheckedState w14:val="2610" w14:font="MS Gothic"/>
                </w14:checkbox>
              </w:sdtPr>
              <w:sdtEndPr/>
              <w:sdtContent>
                <w:r w:rsidR="00532179">
                  <w:rPr>
                    <w:rFonts w:ascii="MS Gothic" w:eastAsia="MS Gothic" w:hAnsi="MS Gothic" w:cs="Times New Roman" w:hint="eastAsia"/>
                    <w:szCs w:val="20"/>
                    <w:lang w:eastAsia="zh-CN"/>
                  </w:rPr>
                  <w:t>☐</w:t>
                </w:r>
              </w:sdtContent>
            </w:sdt>
          </w:p>
        </w:tc>
      </w:tr>
      <w:tr w:rsidR="00B72F19" w14:paraId="44F56C7E" w14:textId="77777777" w:rsidTr="00A021EC">
        <w:trPr>
          <w:trHeight w:hRule="exact" w:val="850"/>
        </w:trPr>
        <w:tc>
          <w:tcPr>
            <w:tcW w:w="8933" w:type="dxa"/>
            <w:tcBorders>
              <w:top w:val="nil"/>
              <w:left w:val="single" w:sz="4" w:space="0" w:color="auto"/>
              <w:bottom w:val="single" w:sz="4" w:space="0" w:color="auto"/>
              <w:right w:val="single" w:sz="4" w:space="0" w:color="auto"/>
            </w:tcBorders>
            <w:shd w:val="clear" w:color="auto" w:fill="auto"/>
          </w:tcPr>
          <w:p w14:paraId="51F3B5E4" w14:textId="77777777" w:rsidR="00B72F19" w:rsidRPr="005C39CA" w:rsidRDefault="00B72F19" w:rsidP="00A021EC">
            <w:pPr>
              <w:ind w:left="57"/>
              <w:jc w:val="left"/>
              <w:rPr>
                <w:rFonts w:eastAsia="Times New Roman" w:cs="Times New Roman"/>
                <w:bCs w:val="0"/>
                <w:sz w:val="18"/>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06" w:type="dxa"/>
            <w:vMerge/>
            <w:tcBorders>
              <w:left w:val="nil"/>
              <w:bottom w:val="single" w:sz="4" w:space="0" w:color="auto"/>
              <w:right w:val="single" w:sz="4" w:space="0" w:color="auto"/>
            </w:tcBorders>
            <w:shd w:val="clear" w:color="auto" w:fill="auto"/>
          </w:tcPr>
          <w:p w14:paraId="0D95C00D" w14:textId="77777777" w:rsidR="00B72F19" w:rsidRDefault="00B72F19" w:rsidP="00A021EC">
            <w:pPr>
              <w:jc w:val="center"/>
              <w:rPr>
                <w:rFonts w:ascii="Wingdings" w:eastAsia="Times New Roman" w:hAnsi="Wingdings" w:cs="Times New Roman"/>
                <w:szCs w:val="20"/>
                <w:lang w:eastAsia="zh-CN"/>
              </w:rPr>
            </w:pPr>
          </w:p>
        </w:tc>
      </w:tr>
    </w:tbl>
    <w:p w14:paraId="44414EDA" w14:textId="77777777" w:rsidR="001A1DED" w:rsidRDefault="001A1DED" w:rsidP="00F3734F">
      <w:pPr>
        <w:rPr>
          <w:rFonts w:cs="Times New Roman"/>
          <w:bCs w:val="0"/>
          <w:sz w:val="18"/>
        </w:rPr>
      </w:pPr>
    </w:p>
    <w:p w14:paraId="6FE731DF" w14:textId="5CDAE168" w:rsidR="001A1DED" w:rsidRPr="00C55E58" w:rsidRDefault="001A1DED" w:rsidP="00B27A22">
      <w:pPr>
        <w:ind w:left="737" w:hanging="170"/>
        <w:jc w:val="left"/>
        <w:rPr>
          <w:rFonts w:cs="Times New Roman"/>
          <w:sz w:val="16"/>
          <w:szCs w:val="16"/>
        </w:rPr>
      </w:pPr>
      <w:r w:rsidRPr="00AE66EE">
        <w:rPr>
          <w:rFonts w:cs="Times New Roman"/>
          <w:bCs w:val="0"/>
          <w:sz w:val="16"/>
          <w:szCs w:val="16"/>
        </w:rPr>
        <w:t>*</w:t>
      </w:r>
      <w:r w:rsidRPr="00AE66EE">
        <w:rPr>
          <w:rFonts w:cs="Times New Roman"/>
          <w:bCs w:val="0"/>
          <w:sz w:val="16"/>
          <w:szCs w:val="16"/>
        </w:rPr>
        <w:tab/>
        <w:t>D</w:t>
      </w:r>
      <w:r w:rsidRPr="00C55E58">
        <w:rPr>
          <w:rFonts w:cs="Times New Roman"/>
          <w:bCs w:val="0"/>
          <w:sz w:val="16"/>
          <w:szCs w:val="16"/>
        </w:rPr>
        <w:t xml:space="preserve">elete where </w:t>
      </w:r>
      <w:r w:rsidR="00F11F84">
        <w:rPr>
          <w:rFonts w:cs="Times New Roman"/>
          <w:bCs w:val="0"/>
          <w:sz w:val="16"/>
          <w:szCs w:val="16"/>
        </w:rPr>
        <w:t xml:space="preserve">not </w:t>
      </w:r>
      <w:r w:rsidRPr="00C55E58">
        <w:rPr>
          <w:rFonts w:cs="Times New Roman"/>
          <w:bCs w:val="0"/>
          <w:sz w:val="16"/>
          <w:szCs w:val="16"/>
        </w:rPr>
        <w:t>app</w:t>
      </w:r>
      <w:r w:rsidR="00FC2DF1">
        <w:rPr>
          <w:rFonts w:cs="Times New Roman"/>
          <w:bCs w:val="0"/>
          <w:sz w:val="16"/>
          <w:szCs w:val="16"/>
        </w:rPr>
        <w:t>licable</w:t>
      </w:r>
    </w:p>
    <w:p w14:paraId="22F47D48" w14:textId="73BA8DD2" w:rsidR="00E265C2" w:rsidRPr="00C55E58" w:rsidRDefault="00B63A5E" w:rsidP="00F3734F">
      <w:pPr>
        <w:adjustRightInd w:val="0"/>
        <w:ind w:left="737" w:hanging="170"/>
        <w:jc w:val="left"/>
        <w:rPr>
          <w:rFonts w:cs="Times New Roman"/>
          <w:bCs w:val="0"/>
          <w:sz w:val="16"/>
          <w:szCs w:val="16"/>
        </w:rPr>
      </w:pPr>
      <w:r w:rsidRPr="00C55E58">
        <w:rPr>
          <w:rFonts w:cs="Times New Roman"/>
          <w:bCs w:val="0"/>
          <w:sz w:val="16"/>
          <w:szCs w:val="16"/>
        </w:rPr>
        <w:t>^</w:t>
      </w:r>
      <w:r w:rsidR="001A1DED" w:rsidRPr="00C55E58">
        <w:rPr>
          <w:rFonts w:cs="Times New Roman"/>
          <w:bCs w:val="0"/>
          <w:sz w:val="16"/>
          <w:szCs w:val="16"/>
        </w:rPr>
        <w:tab/>
        <w:t>Definitions of “internet trading”, “direct market access” and “algorithmic trading” can be found in paragraph 18 of the Code of Conduct for Persons Licensed by or Registered with the Securities and Futures Commission (“Code of Conduct”).</w:t>
      </w:r>
    </w:p>
    <w:p w14:paraId="19337616" w14:textId="56DFB2D7" w:rsidR="00F37564" w:rsidRDefault="003F791A" w:rsidP="00F3734F">
      <w:pPr>
        <w:adjustRightInd w:val="0"/>
        <w:ind w:left="737" w:hanging="170"/>
        <w:jc w:val="left"/>
        <w:rPr>
          <w:rFonts w:eastAsia="Arial Unicode MS"/>
          <w:b/>
          <w:bCs w:val="0"/>
          <w:sz w:val="24"/>
          <w:u w:val="single"/>
        </w:rPr>
      </w:pPr>
      <w:r w:rsidRPr="00F3734F">
        <w:rPr>
          <w:rFonts w:cs="Times New Roman"/>
          <w:bCs w:val="0"/>
          <w:sz w:val="16"/>
          <w:szCs w:val="16"/>
          <w:vertAlign w:val="superscript"/>
        </w:rPr>
        <w:t>#</w:t>
      </w:r>
      <w:r w:rsidRPr="00EF42B2">
        <w:rPr>
          <w:rFonts w:cs="Times New Roman"/>
          <w:bCs w:val="0"/>
          <w:sz w:val="16"/>
          <w:szCs w:val="16"/>
        </w:rPr>
        <w:tab/>
        <w:t>Definition of “alternative liquidity pool” can be found in paragraph 19 of the Code of Conduct.</w:t>
      </w:r>
      <w:r w:rsidR="00F37564">
        <w:rPr>
          <w:rFonts w:eastAsia="Arial Unicode MS"/>
          <w:b/>
          <w:bCs w:val="0"/>
          <w:sz w:val="24"/>
          <w:u w:val="single"/>
        </w:rPr>
        <w:br w:type="page"/>
      </w:r>
    </w:p>
    <w:p w14:paraId="791DCCC6" w14:textId="56712A2F" w:rsidR="00C868BE" w:rsidRPr="004540B0" w:rsidRDefault="00C868BE" w:rsidP="00AE66EE">
      <w:pPr>
        <w:ind w:left="-113"/>
        <w:jc w:val="left"/>
        <w:rPr>
          <w:rFonts w:eastAsia="Arial Unicode MS"/>
          <w:b/>
          <w:bCs w:val="0"/>
          <w:sz w:val="24"/>
          <w:u w:val="single"/>
        </w:rPr>
      </w:pPr>
      <w:r w:rsidRPr="004540B0">
        <w:rPr>
          <w:rFonts w:eastAsia="Arial Unicode MS"/>
          <w:b/>
          <w:bCs w:val="0"/>
          <w:sz w:val="24"/>
          <w:u w:val="single"/>
        </w:rPr>
        <w:lastRenderedPageBreak/>
        <w:t xml:space="preserve">Part </w:t>
      </w:r>
      <w:r>
        <w:rPr>
          <w:rFonts w:eastAsia="Arial Unicode MS"/>
          <w:b/>
          <w:bCs w:val="0"/>
          <w:sz w:val="24"/>
          <w:u w:val="single"/>
        </w:rPr>
        <w:t xml:space="preserve">IV: </w:t>
      </w:r>
      <w:r w:rsidRPr="004540B0">
        <w:rPr>
          <w:rFonts w:eastAsia="Arial Unicode MS"/>
          <w:b/>
          <w:bCs w:val="0"/>
          <w:sz w:val="24"/>
          <w:u w:val="single"/>
        </w:rPr>
        <w:t>Management and Governance Structure</w:t>
      </w:r>
    </w:p>
    <w:p w14:paraId="1D6E94CD" w14:textId="77777777" w:rsidR="00F65C31" w:rsidRPr="0097287F" w:rsidRDefault="00F65C31" w:rsidP="00F65C31">
      <w:pPr>
        <w:rPr>
          <w:b/>
        </w:rPr>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F65C31" w:rsidRPr="00A20CDA" w14:paraId="1B533C63" w14:textId="77777777" w:rsidTr="002D3FF2">
        <w:trPr>
          <w:cantSplit/>
          <w:trHeight w:val="391"/>
        </w:trPr>
        <w:tc>
          <w:tcPr>
            <w:tcW w:w="10319" w:type="dxa"/>
            <w:tcBorders>
              <w:top w:val="single" w:sz="4" w:space="0" w:color="auto"/>
              <w:left w:val="single" w:sz="4" w:space="0" w:color="auto"/>
              <w:bottom w:val="single" w:sz="4" w:space="0" w:color="auto"/>
              <w:right w:val="single" w:sz="4" w:space="0" w:color="auto"/>
            </w:tcBorders>
            <w:vAlign w:val="center"/>
          </w:tcPr>
          <w:p w14:paraId="7D4A8675" w14:textId="73403CEF" w:rsidR="00F65C31" w:rsidRDefault="00F65C31" w:rsidP="00B27A22">
            <w:pPr>
              <w:spacing w:line="320" w:lineRule="exact"/>
              <w:rPr>
                <w:rFonts w:eastAsia="Times New Roman"/>
                <w:b/>
                <w:sz w:val="24"/>
              </w:rPr>
            </w:pPr>
            <w:r w:rsidRPr="00A20CDA">
              <w:rPr>
                <w:rFonts w:eastAsia="Times New Roman"/>
                <w:b/>
                <w:sz w:val="24"/>
              </w:rPr>
              <w:t xml:space="preserve">Section </w:t>
            </w:r>
            <w:r>
              <w:rPr>
                <w:rFonts w:eastAsia="Times New Roman"/>
                <w:b/>
                <w:sz w:val="24"/>
              </w:rPr>
              <w:t>10</w:t>
            </w:r>
            <w:r w:rsidRPr="00A20CDA">
              <w:rPr>
                <w:rFonts w:eastAsia="Times New Roman"/>
                <w:b/>
                <w:sz w:val="24"/>
              </w:rPr>
              <w:t>:</w:t>
            </w:r>
            <w:r>
              <w:rPr>
                <w:rFonts w:eastAsia="Times New Roman"/>
                <w:b/>
                <w:sz w:val="24"/>
              </w:rPr>
              <w:t xml:space="preserve"> Responsible Officers and Managers-In-Charge</w:t>
            </w:r>
          </w:p>
          <w:p w14:paraId="364F4D3F" w14:textId="1B20BDC8" w:rsidR="00F65C31" w:rsidRPr="00A20CDA" w:rsidRDefault="00F65C31" w:rsidP="004E6134">
            <w:pPr>
              <w:spacing w:line="320" w:lineRule="exact"/>
              <w:ind w:firstLine="1361"/>
              <w:rPr>
                <w:rFonts w:eastAsia="Times New Roman"/>
                <w:b/>
                <w:sz w:val="24"/>
              </w:rPr>
            </w:pPr>
            <w:r>
              <w:rPr>
                <w:rFonts w:eastAsia="Times New Roman"/>
                <w:b/>
                <w:sz w:val="24"/>
              </w:rPr>
              <w:t xml:space="preserve">(Not applicable to </w:t>
            </w:r>
            <w:r w:rsidR="00FF790E">
              <w:rPr>
                <w:rFonts w:eastAsia="Times New Roman"/>
                <w:b/>
                <w:sz w:val="24"/>
              </w:rPr>
              <w:t xml:space="preserve">temporary licence </w:t>
            </w:r>
            <w:r w:rsidR="0097093B">
              <w:rPr>
                <w:rFonts w:eastAsia="Times New Roman"/>
                <w:b/>
                <w:sz w:val="24"/>
              </w:rPr>
              <w:t>applications</w:t>
            </w:r>
            <w:r w:rsidR="00744B78">
              <w:rPr>
                <w:rFonts w:eastAsia="Times New Roman"/>
                <w:b/>
                <w:sz w:val="24"/>
              </w:rPr>
              <w:t>)</w:t>
            </w:r>
          </w:p>
        </w:tc>
      </w:tr>
    </w:tbl>
    <w:p w14:paraId="4EFD0DBB" w14:textId="77777777" w:rsidR="00CD17E4" w:rsidRDefault="00CD17E4" w:rsidP="00F50EFF">
      <w:pPr>
        <w:ind w:left="567" w:hanging="567"/>
      </w:pPr>
    </w:p>
    <w:p w14:paraId="6A54D773" w14:textId="7DBFCE19" w:rsidR="00DE7D51" w:rsidRPr="009A7E5C" w:rsidRDefault="00DE7D51" w:rsidP="00DE7D51">
      <w:pPr>
        <w:rPr>
          <w:b/>
        </w:rPr>
      </w:pPr>
      <w:r w:rsidRPr="009A7E5C">
        <w:rPr>
          <w:b/>
        </w:rPr>
        <w:t xml:space="preserve">Each regulated activity must be supervised by at least two responsible officers and at least one of them must be an executive </w:t>
      </w:r>
      <w:r w:rsidR="00946C53">
        <w:rPr>
          <w:b/>
        </w:rPr>
        <w:t>director</w:t>
      </w:r>
      <w:r w:rsidRPr="009A7E5C">
        <w:rPr>
          <w:b/>
        </w:rPr>
        <w:t xml:space="preserve">. </w:t>
      </w:r>
    </w:p>
    <w:p w14:paraId="13FE0F36" w14:textId="77777777" w:rsidR="00DE7D51" w:rsidRDefault="00DE7D51" w:rsidP="00AE66EE"/>
    <w:p w14:paraId="77F1865E" w14:textId="4BCF5DA4" w:rsidR="002C3393" w:rsidRPr="00A43AB4" w:rsidRDefault="00C868BE" w:rsidP="00A43AB4">
      <w:pPr>
        <w:pStyle w:val="ListParagraph"/>
        <w:numPr>
          <w:ilvl w:val="1"/>
          <w:numId w:val="40"/>
        </w:numPr>
        <w:ind w:left="567" w:hanging="567"/>
        <w:rPr>
          <w:rFonts w:eastAsia="Arial Unicode MS"/>
          <w:b/>
        </w:rPr>
      </w:pPr>
      <w:r w:rsidRPr="00A43AB4">
        <w:rPr>
          <w:rFonts w:eastAsia="Arial Unicode MS"/>
          <w:b/>
        </w:rPr>
        <w:t>Please provide the following information on your responsible officer.</w:t>
      </w:r>
    </w:p>
    <w:p w14:paraId="7AB130BD" w14:textId="77777777" w:rsidR="002C3393" w:rsidRDefault="002C3393" w:rsidP="00F50EFF">
      <w:pPr>
        <w:ind w:left="567" w:hanging="567"/>
        <w:rPr>
          <w:b/>
        </w:rPr>
      </w:pPr>
    </w:p>
    <w:p w14:paraId="5D306E93" w14:textId="07BCBF8F" w:rsidR="00C868BE" w:rsidRPr="000741A0" w:rsidRDefault="00C868BE" w:rsidP="00F50EFF">
      <w:pPr>
        <w:ind w:left="1134" w:hanging="567"/>
        <w:rPr>
          <w:rFonts w:eastAsia="Arial Unicode MS"/>
          <w:b/>
        </w:rPr>
      </w:pPr>
      <w:r w:rsidRPr="000741A0">
        <w:rPr>
          <w:b/>
        </w:rPr>
        <w:t>(If there is not enough space, please copy this section and provide the required information.)</w:t>
      </w:r>
    </w:p>
    <w:p w14:paraId="6AF4D325" w14:textId="77777777" w:rsidR="00C868BE" w:rsidRDefault="00C868BE" w:rsidP="008C4870">
      <w:pPr>
        <w:rPr>
          <w:lang w:val="en-US"/>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575"/>
        <w:gridCol w:w="1856"/>
        <w:gridCol w:w="2708"/>
      </w:tblGrid>
      <w:tr w:rsidR="00C868BE" w:rsidRPr="00270587" w14:paraId="519DD4F3" w14:textId="77777777" w:rsidTr="00A021EC">
        <w:trPr>
          <w:cantSplit/>
          <w:trHeight w:hRule="exact" w:val="567"/>
        </w:trPr>
        <w:tc>
          <w:tcPr>
            <w:tcW w:w="3500" w:type="dxa"/>
            <w:shd w:val="pct10" w:color="auto" w:fill="auto"/>
            <w:vAlign w:val="bottom"/>
          </w:tcPr>
          <w:p w14:paraId="28799651" w14:textId="77777777" w:rsidR="00C868BE" w:rsidRPr="003C5E54" w:rsidRDefault="00C868BE" w:rsidP="008C4870">
            <w:pPr>
              <w:pStyle w:val="Header"/>
              <w:jc w:val="center"/>
              <w:rPr>
                <w:b/>
                <w:lang w:val="en-GB"/>
              </w:rPr>
            </w:pPr>
            <w:r>
              <w:rPr>
                <w:b/>
                <w:lang w:val="en-GB"/>
              </w:rPr>
              <w:t>Name of the responsible officer</w:t>
            </w:r>
          </w:p>
        </w:tc>
        <w:tc>
          <w:tcPr>
            <w:tcW w:w="1575" w:type="dxa"/>
            <w:shd w:val="pct10" w:color="auto" w:fill="auto"/>
            <w:vAlign w:val="bottom"/>
          </w:tcPr>
          <w:p w14:paraId="5B885DAB" w14:textId="77777777" w:rsidR="00C868BE" w:rsidRPr="009F7A0B" w:rsidRDefault="00C868BE" w:rsidP="008C4870">
            <w:pPr>
              <w:pStyle w:val="Heading2"/>
              <w:jc w:val="center"/>
            </w:pPr>
            <w:r w:rsidRPr="009F7A0B">
              <w:t xml:space="preserve">CE Number </w:t>
            </w:r>
          </w:p>
          <w:p w14:paraId="197E4476" w14:textId="77777777" w:rsidR="00C868BE" w:rsidRPr="001D180C" w:rsidRDefault="00C868BE" w:rsidP="008C4870">
            <w:pPr>
              <w:jc w:val="center"/>
              <w:rPr>
                <w:b/>
              </w:rPr>
            </w:pPr>
            <w:r w:rsidRPr="001D180C">
              <w:rPr>
                <w:b/>
              </w:rPr>
              <w:t>(if a</w:t>
            </w:r>
            <w:r>
              <w:rPr>
                <w:b/>
              </w:rPr>
              <w:t>pplicable</w:t>
            </w:r>
            <w:r w:rsidRPr="001D180C">
              <w:rPr>
                <w:b/>
              </w:rPr>
              <w:t>)</w:t>
            </w:r>
          </w:p>
        </w:tc>
        <w:tc>
          <w:tcPr>
            <w:tcW w:w="1856" w:type="dxa"/>
            <w:shd w:val="pct10" w:color="auto" w:fill="auto"/>
            <w:vAlign w:val="bottom"/>
          </w:tcPr>
          <w:p w14:paraId="1C152674" w14:textId="77777777" w:rsidR="00C868BE" w:rsidRDefault="00C868BE" w:rsidP="008C4870">
            <w:pPr>
              <w:pStyle w:val="Header"/>
              <w:jc w:val="center"/>
              <w:rPr>
                <w:b/>
              </w:rPr>
            </w:pPr>
            <w:r>
              <w:rPr>
                <w:b/>
              </w:rPr>
              <w:t xml:space="preserve">Executive </w:t>
            </w:r>
          </w:p>
          <w:p w14:paraId="727103D5" w14:textId="77777777" w:rsidR="00C868BE" w:rsidRPr="00C72D08" w:rsidRDefault="00C868BE" w:rsidP="008C4870">
            <w:pPr>
              <w:pStyle w:val="Header"/>
              <w:jc w:val="center"/>
              <w:rPr>
                <w:b/>
              </w:rPr>
            </w:pPr>
            <w:r>
              <w:rPr>
                <w:b/>
              </w:rPr>
              <w:t>director</w:t>
            </w:r>
          </w:p>
        </w:tc>
        <w:tc>
          <w:tcPr>
            <w:tcW w:w="2708" w:type="dxa"/>
            <w:shd w:val="pct10" w:color="auto" w:fill="auto"/>
            <w:vAlign w:val="bottom"/>
          </w:tcPr>
          <w:p w14:paraId="74ACFE75" w14:textId="77777777" w:rsidR="00C868BE" w:rsidRDefault="00C868BE" w:rsidP="008C4870">
            <w:pPr>
              <w:pStyle w:val="Heading5"/>
              <w:ind w:right="31"/>
              <w:rPr>
                <w:lang w:val="en-US"/>
              </w:rPr>
            </w:pPr>
            <w:r>
              <w:rPr>
                <w:lang w:val="en-US"/>
              </w:rPr>
              <w:t xml:space="preserve">Regulated activities </w:t>
            </w:r>
          </w:p>
          <w:p w14:paraId="2BAAC6EA" w14:textId="77777777" w:rsidR="00C868BE" w:rsidRPr="00270587" w:rsidRDefault="00C868BE" w:rsidP="008C4870">
            <w:pPr>
              <w:pStyle w:val="Heading5"/>
              <w:ind w:right="31"/>
            </w:pPr>
            <w:r>
              <w:rPr>
                <w:lang w:val="en-US"/>
              </w:rPr>
              <w:t>to be supervised</w:t>
            </w:r>
          </w:p>
        </w:tc>
      </w:tr>
      <w:tr w:rsidR="00C868BE" w14:paraId="1F757AD7" w14:textId="77777777" w:rsidTr="00A021EC">
        <w:trPr>
          <w:cantSplit/>
          <w:trHeight w:hRule="exact" w:val="567"/>
        </w:trPr>
        <w:tc>
          <w:tcPr>
            <w:tcW w:w="3500" w:type="dxa"/>
            <w:shd w:val="clear" w:color="auto" w:fill="auto"/>
            <w:vAlign w:val="center"/>
          </w:tcPr>
          <w:p w14:paraId="2EFF553B" w14:textId="43BBE0CC" w:rsidR="00C868BE" w:rsidRPr="003C5E54" w:rsidRDefault="00C9743E" w:rsidP="008C4870">
            <w:pPr>
              <w:pStyle w:val="Header"/>
              <w:tabs>
                <w:tab w:val="clear" w:pos="4320"/>
                <w:tab w:val="clear" w:pos="8640"/>
              </w:tabs>
              <w:rPr>
                <w:b/>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shd w:val="clear" w:color="auto" w:fill="auto"/>
            <w:vAlign w:val="center"/>
          </w:tcPr>
          <w:p w14:paraId="147581F1" w14:textId="3646D7F1" w:rsidR="00C868BE" w:rsidRPr="003A17DA" w:rsidRDefault="00C9743E" w:rsidP="008C4870">
            <w:pPr>
              <w:pStyle w:val="Normal1"/>
              <w:spacing w:after="0" w:line="240" w:lineRule="auto"/>
              <w:rPr>
                <w:b/>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shd w:val="clear" w:color="auto" w:fill="auto"/>
            <w:vAlign w:val="center"/>
          </w:tcPr>
          <w:p w14:paraId="7B06B54B" w14:textId="369D218D" w:rsidR="00C868BE" w:rsidRPr="004540B0" w:rsidRDefault="00B403FA" w:rsidP="008C4870">
            <w:pPr>
              <w:pStyle w:val="Normal1"/>
              <w:spacing w:after="0" w:line="240" w:lineRule="auto"/>
              <w:rPr>
                <w:sz w:val="20"/>
              </w:rPr>
            </w:pPr>
            <w:sdt>
              <w:sdtPr>
                <w:rPr>
                  <w:lang w:val="en-US"/>
                </w:rPr>
                <w:id w:val="-1919171393"/>
                <w14:checkbox>
                  <w14:checked w14:val="0"/>
                  <w14:checkedState w14:val="00FC" w14:font="Wingdings"/>
                  <w14:uncheckedState w14:val="2610" w14:font="MS Gothic"/>
                </w14:checkbox>
              </w:sdtPr>
              <w:sdtEndPr/>
              <w:sdtContent>
                <w:r w:rsidR="00532179">
                  <w:rPr>
                    <w:rFonts w:ascii="MS Gothic" w:eastAsia="MS Gothic" w:hAnsi="MS Gothic" w:hint="eastAsia"/>
                    <w:lang w:val="en-US"/>
                  </w:rPr>
                  <w:t>☐</w:t>
                </w:r>
              </w:sdtContent>
            </w:sdt>
            <w:r w:rsidR="00C868BE">
              <w:rPr>
                <w:lang w:val="en-US"/>
              </w:rPr>
              <w:t xml:space="preserve"> Yes</w:t>
            </w:r>
            <w:r w:rsidR="00C868BE">
              <w:rPr>
                <w:color w:val="000000"/>
              </w:rPr>
              <w:t xml:space="preserve">   </w:t>
            </w:r>
            <w:sdt>
              <w:sdtPr>
                <w:rPr>
                  <w:color w:val="000000"/>
                </w:rPr>
                <w:id w:val="627061149"/>
                <w14:checkbox>
                  <w14:checked w14:val="0"/>
                  <w14:checkedState w14:val="00FC" w14:font="Wingdings"/>
                  <w14:uncheckedState w14:val="2610" w14:font="MS Gothic"/>
                </w14:checkbox>
              </w:sdtPr>
              <w:sdtEndPr/>
              <w:sdtContent>
                <w:r w:rsidR="00532179">
                  <w:rPr>
                    <w:rFonts w:ascii="MS Gothic" w:eastAsia="MS Gothic" w:hAnsi="MS Gothic" w:hint="eastAsia"/>
                    <w:color w:val="000000"/>
                  </w:rPr>
                  <w:t>☐</w:t>
                </w:r>
              </w:sdtContent>
            </w:sdt>
            <w:r w:rsidR="00C868BE">
              <w:rPr>
                <w:color w:val="000000"/>
              </w:rPr>
              <w:t xml:space="preserve"> </w:t>
            </w:r>
            <w:r w:rsidR="00C868BE">
              <w:rPr>
                <w:lang w:val="en-US"/>
              </w:rPr>
              <w:t>No</w:t>
            </w:r>
          </w:p>
        </w:tc>
        <w:tc>
          <w:tcPr>
            <w:tcW w:w="2708" w:type="dxa"/>
            <w:shd w:val="clear" w:color="auto" w:fill="auto"/>
            <w:vAlign w:val="center"/>
          </w:tcPr>
          <w:p w14:paraId="4B65E7AB" w14:textId="56D70B7F" w:rsidR="00C868BE" w:rsidRDefault="00C9743E" w:rsidP="008C4870">
            <w:pPr>
              <w:pStyle w:val="Normal1"/>
              <w:spacing w:after="0" w:line="240" w:lineRule="auto"/>
              <w:ind w:right="3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68BE" w14:paraId="4B4DCF51" w14:textId="77777777" w:rsidTr="00A021EC">
        <w:trPr>
          <w:cantSplit/>
          <w:trHeight w:hRule="exact" w:val="567"/>
        </w:trPr>
        <w:tc>
          <w:tcPr>
            <w:tcW w:w="3500" w:type="dxa"/>
            <w:shd w:val="clear" w:color="auto" w:fill="auto"/>
            <w:vAlign w:val="center"/>
          </w:tcPr>
          <w:p w14:paraId="78F65D46" w14:textId="19ABDC36" w:rsidR="00C868BE" w:rsidRPr="003C5E54" w:rsidRDefault="00C9743E" w:rsidP="008C4870">
            <w:pPr>
              <w:pStyle w:val="Header"/>
              <w:tabs>
                <w:tab w:val="clear" w:pos="4320"/>
              </w:tabs>
              <w:rPr>
                <w:b/>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shd w:val="clear" w:color="auto" w:fill="auto"/>
            <w:vAlign w:val="center"/>
          </w:tcPr>
          <w:p w14:paraId="1E653819" w14:textId="712BBEE2" w:rsidR="00C868BE" w:rsidRPr="003A17DA" w:rsidRDefault="00C9743E" w:rsidP="008C4870">
            <w:pPr>
              <w:pStyle w:val="Normal1"/>
              <w:spacing w:after="0" w:line="240" w:lineRule="auto"/>
              <w:rPr>
                <w:b/>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shd w:val="clear" w:color="auto" w:fill="auto"/>
            <w:vAlign w:val="center"/>
          </w:tcPr>
          <w:p w14:paraId="2C25DFB0" w14:textId="299AA0E7" w:rsidR="00C868BE" w:rsidRPr="004540B0" w:rsidRDefault="00B403FA" w:rsidP="008C4870">
            <w:pPr>
              <w:pStyle w:val="Normal1"/>
              <w:spacing w:after="0" w:line="240" w:lineRule="auto"/>
              <w:rPr>
                <w:sz w:val="20"/>
              </w:rPr>
            </w:pPr>
            <w:sdt>
              <w:sdtPr>
                <w:rPr>
                  <w:lang w:val="en-US"/>
                </w:rPr>
                <w:id w:val="-1260898200"/>
                <w14:checkbox>
                  <w14:checked w14:val="0"/>
                  <w14:checkedState w14:val="00FC" w14:font="Wingdings"/>
                  <w14:uncheckedState w14:val="2610" w14:font="MS Gothic"/>
                </w14:checkbox>
              </w:sdtPr>
              <w:sdtEndPr/>
              <w:sdtContent>
                <w:r w:rsidR="00532179">
                  <w:rPr>
                    <w:rFonts w:ascii="MS Gothic" w:eastAsia="MS Gothic" w:hAnsi="MS Gothic" w:hint="eastAsia"/>
                    <w:lang w:val="en-US"/>
                  </w:rPr>
                  <w:t>☐</w:t>
                </w:r>
              </w:sdtContent>
            </w:sdt>
            <w:r w:rsidR="00C868BE">
              <w:rPr>
                <w:lang w:val="en-US"/>
              </w:rPr>
              <w:t xml:space="preserve"> Yes</w:t>
            </w:r>
            <w:r w:rsidR="00C868BE">
              <w:rPr>
                <w:color w:val="000000"/>
              </w:rPr>
              <w:t xml:space="preserve">   </w:t>
            </w:r>
            <w:sdt>
              <w:sdtPr>
                <w:rPr>
                  <w:color w:val="000000"/>
                </w:rPr>
                <w:id w:val="-1705323958"/>
                <w14:checkbox>
                  <w14:checked w14:val="0"/>
                  <w14:checkedState w14:val="00FC" w14:font="Wingdings"/>
                  <w14:uncheckedState w14:val="2610" w14:font="MS Gothic"/>
                </w14:checkbox>
              </w:sdtPr>
              <w:sdtEndPr/>
              <w:sdtContent>
                <w:r w:rsidR="00532179">
                  <w:rPr>
                    <w:rFonts w:ascii="MS Gothic" w:eastAsia="MS Gothic" w:hAnsi="MS Gothic" w:hint="eastAsia"/>
                    <w:color w:val="000000"/>
                  </w:rPr>
                  <w:t>☐</w:t>
                </w:r>
              </w:sdtContent>
            </w:sdt>
            <w:r w:rsidR="00C868BE">
              <w:rPr>
                <w:color w:val="000000"/>
              </w:rPr>
              <w:t xml:space="preserve"> </w:t>
            </w:r>
            <w:r w:rsidR="00C868BE">
              <w:rPr>
                <w:lang w:val="en-US"/>
              </w:rPr>
              <w:t>No</w:t>
            </w:r>
          </w:p>
        </w:tc>
        <w:tc>
          <w:tcPr>
            <w:tcW w:w="2708" w:type="dxa"/>
            <w:shd w:val="clear" w:color="auto" w:fill="auto"/>
            <w:vAlign w:val="center"/>
          </w:tcPr>
          <w:p w14:paraId="44033D27" w14:textId="12E0E3E7" w:rsidR="00C868BE" w:rsidRDefault="00C9743E" w:rsidP="008C4870">
            <w:pPr>
              <w:pStyle w:val="Normal1"/>
              <w:spacing w:after="0" w:line="240" w:lineRule="auto"/>
              <w:ind w:right="3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1EC" w14:paraId="52080D1D" w14:textId="77777777" w:rsidTr="00A021EC">
        <w:trPr>
          <w:cantSplit/>
          <w:trHeight w:hRule="exact" w:val="567"/>
        </w:trPr>
        <w:tc>
          <w:tcPr>
            <w:tcW w:w="3500" w:type="dxa"/>
            <w:shd w:val="clear" w:color="auto" w:fill="auto"/>
            <w:vAlign w:val="center"/>
          </w:tcPr>
          <w:p w14:paraId="74643551" w14:textId="1D31670E" w:rsidR="00A021EC" w:rsidRDefault="00A021EC" w:rsidP="00A021EC">
            <w:pPr>
              <w:pStyle w:val="Header"/>
              <w:tabs>
                <w:tab w:val="clear" w:pos="43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shd w:val="clear" w:color="auto" w:fill="auto"/>
            <w:vAlign w:val="center"/>
          </w:tcPr>
          <w:p w14:paraId="435E5BF0" w14:textId="0B4B5097" w:rsidR="00A021EC" w:rsidRDefault="00A021EC" w:rsidP="00A021EC">
            <w:pPr>
              <w:pStyle w:val="Normal1"/>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shd w:val="clear" w:color="auto" w:fill="auto"/>
            <w:vAlign w:val="center"/>
          </w:tcPr>
          <w:p w14:paraId="15F9D53D" w14:textId="5C6B299B" w:rsidR="00A021EC" w:rsidRDefault="00B403FA" w:rsidP="00A021EC">
            <w:pPr>
              <w:pStyle w:val="Normal1"/>
              <w:spacing w:after="0" w:line="240" w:lineRule="auto"/>
              <w:rPr>
                <w:lang w:val="en-US"/>
              </w:rPr>
            </w:pPr>
            <w:sdt>
              <w:sdtPr>
                <w:rPr>
                  <w:lang w:val="en-US"/>
                </w:rPr>
                <w:id w:val="-2023156997"/>
                <w14:checkbox>
                  <w14:checked w14:val="0"/>
                  <w14:checkedState w14:val="00FC" w14:font="Wingdings"/>
                  <w14:uncheckedState w14:val="2610" w14:font="MS Gothic"/>
                </w14:checkbox>
              </w:sdtPr>
              <w:sdtEndPr/>
              <w:sdtContent>
                <w:r w:rsidR="00532179">
                  <w:rPr>
                    <w:rFonts w:ascii="MS Gothic" w:eastAsia="MS Gothic" w:hAnsi="MS Gothic" w:hint="eastAsia"/>
                    <w:lang w:val="en-US"/>
                  </w:rPr>
                  <w:t>☐</w:t>
                </w:r>
              </w:sdtContent>
            </w:sdt>
            <w:r w:rsidR="00A021EC">
              <w:rPr>
                <w:lang w:val="en-US"/>
              </w:rPr>
              <w:t xml:space="preserve"> Yes</w:t>
            </w:r>
            <w:r w:rsidR="00A021EC">
              <w:rPr>
                <w:color w:val="000000"/>
              </w:rPr>
              <w:t xml:space="preserve">   </w:t>
            </w:r>
            <w:sdt>
              <w:sdtPr>
                <w:rPr>
                  <w:color w:val="000000"/>
                </w:rPr>
                <w:id w:val="-2053837456"/>
                <w14:checkbox>
                  <w14:checked w14:val="0"/>
                  <w14:checkedState w14:val="00FC" w14:font="Wingdings"/>
                  <w14:uncheckedState w14:val="2610" w14:font="MS Gothic"/>
                </w14:checkbox>
              </w:sdtPr>
              <w:sdtEndPr/>
              <w:sdtContent>
                <w:r w:rsidR="00532179">
                  <w:rPr>
                    <w:rFonts w:ascii="MS Gothic" w:eastAsia="MS Gothic" w:hAnsi="MS Gothic" w:hint="eastAsia"/>
                    <w:color w:val="000000"/>
                  </w:rPr>
                  <w:t>☐</w:t>
                </w:r>
              </w:sdtContent>
            </w:sdt>
            <w:r w:rsidR="00A021EC">
              <w:rPr>
                <w:color w:val="000000"/>
              </w:rPr>
              <w:t xml:space="preserve"> </w:t>
            </w:r>
            <w:r w:rsidR="00A021EC">
              <w:rPr>
                <w:lang w:val="en-US"/>
              </w:rPr>
              <w:t>No</w:t>
            </w:r>
          </w:p>
        </w:tc>
        <w:tc>
          <w:tcPr>
            <w:tcW w:w="2708" w:type="dxa"/>
            <w:shd w:val="clear" w:color="auto" w:fill="auto"/>
            <w:vAlign w:val="center"/>
          </w:tcPr>
          <w:p w14:paraId="2C7650D7" w14:textId="6036A46B" w:rsidR="00A021EC" w:rsidRDefault="00A021EC" w:rsidP="00A021EC">
            <w:pPr>
              <w:pStyle w:val="Normal1"/>
              <w:spacing w:after="0" w:line="240" w:lineRule="auto"/>
              <w:ind w:right="3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1EC" w14:paraId="2D40720E" w14:textId="77777777" w:rsidTr="00A021EC">
        <w:trPr>
          <w:cantSplit/>
          <w:trHeight w:hRule="exact" w:val="567"/>
        </w:trPr>
        <w:tc>
          <w:tcPr>
            <w:tcW w:w="3500" w:type="dxa"/>
            <w:shd w:val="clear" w:color="auto" w:fill="auto"/>
            <w:vAlign w:val="center"/>
          </w:tcPr>
          <w:p w14:paraId="19EBF68B" w14:textId="2B4E7523" w:rsidR="00A021EC" w:rsidRDefault="00A021EC" w:rsidP="00A021EC">
            <w:pPr>
              <w:pStyle w:val="Header"/>
              <w:tabs>
                <w:tab w:val="clear" w:pos="43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shd w:val="clear" w:color="auto" w:fill="auto"/>
            <w:vAlign w:val="center"/>
          </w:tcPr>
          <w:p w14:paraId="0C5DE048" w14:textId="7BF09880" w:rsidR="00A021EC" w:rsidRDefault="00A021EC" w:rsidP="00A021EC">
            <w:pPr>
              <w:pStyle w:val="Normal1"/>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shd w:val="clear" w:color="auto" w:fill="auto"/>
            <w:vAlign w:val="center"/>
          </w:tcPr>
          <w:p w14:paraId="0871DCF6" w14:textId="1C7E8787" w:rsidR="00A021EC" w:rsidRDefault="00B403FA" w:rsidP="00A021EC">
            <w:pPr>
              <w:pStyle w:val="Normal1"/>
              <w:spacing w:after="0" w:line="240" w:lineRule="auto"/>
              <w:rPr>
                <w:lang w:val="en-US"/>
              </w:rPr>
            </w:pPr>
            <w:sdt>
              <w:sdtPr>
                <w:rPr>
                  <w:lang w:val="en-US"/>
                </w:rPr>
                <w:id w:val="1550271080"/>
                <w14:checkbox>
                  <w14:checked w14:val="0"/>
                  <w14:checkedState w14:val="00FC" w14:font="Wingdings"/>
                  <w14:uncheckedState w14:val="2610" w14:font="MS Gothic"/>
                </w14:checkbox>
              </w:sdtPr>
              <w:sdtEndPr/>
              <w:sdtContent>
                <w:r w:rsidR="00532179">
                  <w:rPr>
                    <w:rFonts w:ascii="MS Gothic" w:eastAsia="MS Gothic" w:hAnsi="MS Gothic" w:hint="eastAsia"/>
                    <w:lang w:val="en-US"/>
                  </w:rPr>
                  <w:t>☐</w:t>
                </w:r>
              </w:sdtContent>
            </w:sdt>
            <w:r w:rsidR="00A021EC">
              <w:rPr>
                <w:lang w:val="en-US"/>
              </w:rPr>
              <w:t xml:space="preserve"> Yes</w:t>
            </w:r>
            <w:r w:rsidR="00A021EC">
              <w:rPr>
                <w:color w:val="000000"/>
              </w:rPr>
              <w:t xml:space="preserve">   </w:t>
            </w:r>
            <w:sdt>
              <w:sdtPr>
                <w:rPr>
                  <w:color w:val="000000"/>
                </w:rPr>
                <w:id w:val="-222301117"/>
                <w14:checkbox>
                  <w14:checked w14:val="0"/>
                  <w14:checkedState w14:val="00FC" w14:font="Wingdings"/>
                  <w14:uncheckedState w14:val="2610" w14:font="MS Gothic"/>
                </w14:checkbox>
              </w:sdtPr>
              <w:sdtEndPr/>
              <w:sdtContent>
                <w:r w:rsidR="00532179">
                  <w:rPr>
                    <w:rFonts w:ascii="MS Gothic" w:eastAsia="MS Gothic" w:hAnsi="MS Gothic" w:hint="eastAsia"/>
                    <w:color w:val="000000"/>
                  </w:rPr>
                  <w:t>☐</w:t>
                </w:r>
              </w:sdtContent>
            </w:sdt>
            <w:r w:rsidR="00A021EC">
              <w:rPr>
                <w:color w:val="000000"/>
              </w:rPr>
              <w:t xml:space="preserve"> </w:t>
            </w:r>
            <w:r w:rsidR="00A021EC">
              <w:rPr>
                <w:lang w:val="en-US"/>
              </w:rPr>
              <w:t>No</w:t>
            </w:r>
          </w:p>
        </w:tc>
        <w:tc>
          <w:tcPr>
            <w:tcW w:w="2708" w:type="dxa"/>
            <w:shd w:val="clear" w:color="auto" w:fill="auto"/>
            <w:vAlign w:val="center"/>
          </w:tcPr>
          <w:p w14:paraId="133682B1" w14:textId="163328E6" w:rsidR="00A021EC" w:rsidRDefault="00A021EC" w:rsidP="00A021EC">
            <w:pPr>
              <w:pStyle w:val="Normal1"/>
              <w:spacing w:after="0" w:line="240" w:lineRule="auto"/>
              <w:ind w:right="3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1EC" w14:paraId="73AEF62F" w14:textId="77777777" w:rsidTr="00A021EC">
        <w:trPr>
          <w:cantSplit/>
          <w:trHeight w:hRule="exact" w:val="567"/>
        </w:trPr>
        <w:tc>
          <w:tcPr>
            <w:tcW w:w="3500" w:type="dxa"/>
            <w:shd w:val="clear" w:color="auto" w:fill="auto"/>
            <w:vAlign w:val="center"/>
          </w:tcPr>
          <w:p w14:paraId="4E1F4563" w14:textId="12F9B4FE" w:rsidR="00A021EC" w:rsidRDefault="00A021EC" w:rsidP="00A021EC">
            <w:pPr>
              <w:pStyle w:val="Header"/>
              <w:tabs>
                <w:tab w:val="clear" w:pos="43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shd w:val="clear" w:color="auto" w:fill="auto"/>
            <w:vAlign w:val="center"/>
          </w:tcPr>
          <w:p w14:paraId="20B5C334" w14:textId="10A13B15" w:rsidR="00A021EC" w:rsidRDefault="00A021EC" w:rsidP="00A021EC">
            <w:pPr>
              <w:pStyle w:val="Normal1"/>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shd w:val="clear" w:color="auto" w:fill="auto"/>
            <w:vAlign w:val="center"/>
          </w:tcPr>
          <w:p w14:paraId="780E6C5E" w14:textId="11116B92" w:rsidR="00A021EC" w:rsidRDefault="00B403FA" w:rsidP="00A021EC">
            <w:pPr>
              <w:pStyle w:val="Normal1"/>
              <w:spacing w:after="0" w:line="240" w:lineRule="auto"/>
              <w:rPr>
                <w:lang w:val="en-US"/>
              </w:rPr>
            </w:pPr>
            <w:sdt>
              <w:sdtPr>
                <w:rPr>
                  <w:lang w:val="en-US"/>
                </w:rPr>
                <w:id w:val="1886517403"/>
                <w14:checkbox>
                  <w14:checked w14:val="0"/>
                  <w14:checkedState w14:val="00FC" w14:font="Wingdings"/>
                  <w14:uncheckedState w14:val="2610" w14:font="MS Gothic"/>
                </w14:checkbox>
              </w:sdtPr>
              <w:sdtEndPr/>
              <w:sdtContent>
                <w:r w:rsidR="00532179">
                  <w:rPr>
                    <w:rFonts w:ascii="MS Gothic" w:eastAsia="MS Gothic" w:hAnsi="MS Gothic" w:hint="eastAsia"/>
                    <w:lang w:val="en-US"/>
                  </w:rPr>
                  <w:t>☐</w:t>
                </w:r>
              </w:sdtContent>
            </w:sdt>
            <w:r w:rsidR="00A021EC">
              <w:rPr>
                <w:lang w:val="en-US"/>
              </w:rPr>
              <w:t xml:space="preserve"> Yes</w:t>
            </w:r>
            <w:r w:rsidR="00A021EC">
              <w:rPr>
                <w:color w:val="000000"/>
              </w:rPr>
              <w:t xml:space="preserve">   </w:t>
            </w:r>
            <w:sdt>
              <w:sdtPr>
                <w:rPr>
                  <w:color w:val="000000"/>
                </w:rPr>
                <w:id w:val="-899367032"/>
                <w14:checkbox>
                  <w14:checked w14:val="0"/>
                  <w14:checkedState w14:val="00FC" w14:font="Wingdings"/>
                  <w14:uncheckedState w14:val="2610" w14:font="MS Gothic"/>
                </w14:checkbox>
              </w:sdtPr>
              <w:sdtEndPr/>
              <w:sdtContent>
                <w:r w:rsidR="00532179">
                  <w:rPr>
                    <w:rFonts w:ascii="MS Gothic" w:eastAsia="MS Gothic" w:hAnsi="MS Gothic" w:hint="eastAsia"/>
                    <w:color w:val="000000"/>
                  </w:rPr>
                  <w:t>☐</w:t>
                </w:r>
              </w:sdtContent>
            </w:sdt>
            <w:r w:rsidR="00A021EC">
              <w:rPr>
                <w:color w:val="000000"/>
              </w:rPr>
              <w:t xml:space="preserve"> </w:t>
            </w:r>
            <w:r w:rsidR="00A021EC">
              <w:rPr>
                <w:lang w:val="en-US"/>
              </w:rPr>
              <w:t>No</w:t>
            </w:r>
          </w:p>
        </w:tc>
        <w:tc>
          <w:tcPr>
            <w:tcW w:w="2708" w:type="dxa"/>
            <w:shd w:val="clear" w:color="auto" w:fill="auto"/>
            <w:vAlign w:val="center"/>
          </w:tcPr>
          <w:p w14:paraId="5C60411E" w14:textId="69EC3A6A" w:rsidR="00A021EC" w:rsidRDefault="00A021EC" w:rsidP="00A021EC">
            <w:pPr>
              <w:pStyle w:val="Normal1"/>
              <w:spacing w:after="0" w:line="240" w:lineRule="auto"/>
              <w:ind w:right="3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1EC" w14:paraId="28AD9229" w14:textId="77777777" w:rsidTr="00A021EC">
        <w:trPr>
          <w:cantSplit/>
          <w:trHeight w:hRule="exact" w:val="567"/>
        </w:trPr>
        <w:tc>
          <w:tcPr>
            <w:tcW w:w="3500" w:type="dxa"/>
            <w:shd w:val="clear" w:color="auto" w:fill="auto"/>
            <w:vAlign w:val="center"/>
          </w:tcPr>
          <w:p w14:paraId="1A27648F" w14:textId="2689D6AA" w:rsidR="00A021EC" w:rsidRDefault="00A021EC" w:rsidP="00A021EC">
            <w:pPr>
              <w:pStyle w:val="Header"/>
              <w:tabs>
                <w:tab w:val="clear" w:pos="43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shd w:val="clear" w:color="auto" w:fill="auto"/>
            <w:vAlign w:val="center"/>
          </w:tcPr>
          <w:p w14:paraId="7449829C" w14:textId="10FD0FA7" w:rsidR="00A021EC" w:rsidRDefault="00A021EC" w:rsidP="00A021EC">
            <w:pPr>
              <w:pStyle w:val="Normal1"/>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shd w:val="clear" w:color="auto" w:fill="auto"/>
            <w:vAlign w:val="center"/>
          </w:tcPr>
          <w:p w14:paraId="43249182" w14:textId="72521DD1" w:rsidR="00A021EC" w:rsidRDefault="00B403FA" w:rsidP="00A021EC">
            <w:pPr>
              <w:pStyle w:val="Normal1"/>
              <w:spacing w:after="0" w:line="240" w:lineRule="auto"/>
              <w:rPr>
                <w:lang w:val="en-US"/>
              </w:rPr>
            </w:pPr>
            <w:sdt>
              <w:sdtPr>
                <w:rPr>
                  <w:lang w:val="en-US"/>
                </w:rPr>
                <w:id w:val="391082807"/>
                <w14:checkbox>
                  <w14:checked w14:val="0"/>
                  <w14:checkedState w14:val="00FC" w14:font="Wingdings"/>
                  <w14:uncheckedState w14:val="2610" w14:font="MS Gothic"/>
                </w14:checkbox>
              </w:sdtPr>
              <w:sdtEndPr/>
              <w:sdtContent>
                <w:r w:rsidR="00532179">
                  <w:rPr>
                    <w:rFonts w:ascii="MS Gothic" w:eastAsia="MS Gothic" w:hAnsi="MS Gothic" w:hint="eastAsia"/>
                    <w:lang w:val="en-US"/>
                  </w:rPr>
                  <w:t>☐</w:t>
                </w:r>
              </w:sdtContent>
            </w:sdt>
            <w:r w:rsidR="00A021EC">
              <w:rPr>
                <w:lang w:val="en-US"/>
              </w:rPr>
              <w:t xml:space="preserve"> Yes</w:t>
            </w:r>
            <w:r w:rsidR="00A021EC">
              <w:rPr>
                <w:color w:val="000000"/>
              </w:rPr>
              <w:t xml:space="preserve">   </w:t>
            </w:r>
            <w:sdt>
              <w:sdtPr>
                <w:rPr>
                  <w:color w:val="000000"/>
                </w:rPr>
                <w:id w:val="1762643038"/>
                <w14:checkbox>
                  <w14:checked w14:val="0"/>
                  <w14:checkedState w14:val="00FC" w14:font="Wingdings"/>
                  <w14:uncheckedState w14:val="2610" w14:font="MS Gothic"/>
                </w14:checkbox>
              </w:sdtPr>
              <w:sdtEndPr/>
              <w:sdtContent>
                <w:r w:rsidR="00532179">
                  <w:rPr>
                    <w:rFonts w:ascii="MS Gothic" w:eastAsia="MS Gothic" w:hAnsi="MS Gothic" w:hint="eastAsia"/>
                    <w:color w:val="000000"/>
                  </w:rPr>
                  <w:t>☐</w:t>
                </w:r>
              </w:sdtContent>
            </w:sdt>
            <w:r w:rsidR="00A021EC">
              <w:rPr>
                <w:color w:val="000000"/>
              </w:rPr>
              <w:t xml:space="preserve"> </w:t>
            </w:r>
            <w:r w:rsidR="00A021EC">
              <w:rPr>
                <w:lang w:val="en-US"/>
              </w:rPr>
              <w:t>No</w:t>
            </w:r>
          </w:p>
        </w:tc>
        <w:tc>
          <w:tcPr>
            <w:tcW w:w="2708" w:type="dxa"/>
            <w:shd w:val="clear" w:color="auto" w:fill="auto"/>
            <w:vAlign w:val="center"/>
          </w:tcPr>
          <w:p w14:paraId="6CEF055C" w14:textId="6D8591D8" w:rsidR="00A021EC" w:rsidRDefault="00A021EC" w:rsidP="00A021EC">
            <w:pPr>
              <w:pStyle w:val="Normal1"/>
              <w:spacing w:after="0" w:line="240" w:lineRule="auto"/>
              <w:ind w:right="3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E05CB" w14:textId="77777777" w:rsidR="00C868BE" w:rsidRDefault="00C868BE" w:rsidP="008C4870">
      <w:pPr>
        <w:rPr>
          <w:lang w:val="en-US"/>
        </w:rPr>
      </w:pPr>
    </w:p>
    <w:p w14:paraId="564AAD6B" w14:textId="77777777" w:rsidR="00C868BE" w:rsidRDefault="00C868BE" w:rsidP="008C4870">
      <w:pPr>
        <w:rPr>
          <w:lang w:val="en-US"/>
        </w:rPr>
      </w:pPr>
    </w:p>
    <w:p w14:paraId="27EFAB17" w14:textId="77777777" w:rsidR="00A021EC" w:rsidRDefault="00A021EC">
      <w:pPr>
        <w:jc w:val="left"/>
        <w:rPr>
          <w:rFonts w:eastAsia="Arial Unicode MS"/>
          <w:b/>
        </w:rPr>
      </w:pPr>
      <w:r>
        <w:rPr>
          <w:rFonts w:eastAsia="Arial Unicode MS"/>
          <w:b/>
        </w:rPr>
        <w:br w:type="page"/>
      </w:r>
    </w:p>
    <w:p w14:paraId="757504B4" w14:textId="7466EC93" w:rsidR="00C868BE" w:rsidRPr="00F37564" w:rsidRDefault="002C3393" w:rsidP="00F37564">
      <w:pPr>
        <w:ind w:left="567" w:hanging="567"/>
        <w:rPr>
          <w:rFonts w:eastAsia="Arial Unicode MS"/>
          <w:b/>
        </w:rPr>
      </w:pPr>
      <w:r w:rsidRPr="000741A0">
        <w:rPr>
          <w:rFonts w:eastAsia="Arial Unicode MS"/>
          <w:b/>
        </w:rPr>
        <w:lastRenderedPageBreak/>
        <w:t>10.2</w:t>
      </w:r>
      <w:r w:rsidRPr="000741A0">
        <w:rPr>
          <w:rFonts w:eastAsia="Arial Unicode MS"/>
          <w:b/>
        </w:rPr>
        <w:tab/>
      </w:r>
      <w:r w:rsidR="00C868BE" w:rsidRPr="000741A0">
        <w:rPr>
          <w:rFonts w:eastAsia="Arial Unicode MS"/>
          <w:b/>
        </w:rPr>
        <w:t xml:space="preserve">Please provide the following information on your individuals </w:t>
      </w:r>
      <w:r w:rsidR="00EE52BD">
        <w:rPr>
          <w:rFonts w:eastAsia="Arial Unicode MS"/>
          <w:b/>
        </w:rPr>
        <w:t xml:space="preserve">who have been appointed by the board of directors </w:t>
      </w:r>
      <w:r w:rsidR="00C868BE" w:rsidRPr="000741A0">
        <w:rPr>
          <w:rFonts w:eastAsia="Arial Unicode MS"/>
          <w:b/>
        </w:rPr>
        <w:t>as your Managers-In-Charge of Core Functions (see Interpretation</w:t>
      </w:r>
      <w:r w:rsidR="00F37564">
        <w:rPr>
          <w:rFonts w:eastAsia="Arial Unicode MS"/>
          <w:b/>
        </w:rPr>
        <w:t xml:space="preserve">s on Supplement E for details).  </w:t>
      </w:r>
      <w:r w:rsidR="00C868BE" w:rsidRPr="001D180C">
        <w:rPr>
          <w:b/>
        </w:rPr>
        <w:t>For each Core Function, you should appoint at least one individual as</w:t>
      </w:r>
      <w:r w:rsidR="00F50EFF">
        <w:rPr>
          <w:b/>
        </w:rPr>
        <w:t xml:space="preserve"> your Manager-In-Charge of Core </w:t>
      </w:r>
      <w:r w:rsidR="00C868BE" w:rsidRPr="001D180C">
        <w:rPr>
          <w:b/>
        </w:rPr>
        <w:t>Function responsible for managing that function.  You may appoint one individual to act as the Manager-In-Charge of Core Functions for several Core Functions where appropriate considering your scale of operations and control measures.  You may also appoint two or more individuals as Managers-In-Charge of Core Function(s) to jointly manage a particular Core Function.</w:t>
      </w:r>
    </w:p>
    <w:p w14:paraId="59057B86" w14:textId="77777777" w:rsidR="002C3393" w:rsidRDefault="002C3393" w:rsidP="00F50EFF">
      <w:pPr>
        <w:ind w:left="1134" w:hanging="567"/>
        <w:rPr>
          <w:b/>
        </w:rPr>
      </w:pPr>
    </w:p>
    <w:p w14:paraId="012E17E0" w14:textId="0E8C3DF1" w:rsidR="00C868BE" w:rsidRPr="000741A0" w:rsidRDefault="00C868BE" w:rsidP="00F50EFF">
      <w:pPr>
        <w:ind w:left="1134" w:hanging="567"/>
        <w:rPr>
          <w:b/>
        </w:rPr>
      </w:pPr>
      <w:r w:rsidRPr="000741A0">
        <w:rPr>
          <w:b/>
        </w:rPr>
        <w:t>(If there is not enough space, please copy this section and provide the required information.)</w:t>
      </w:r>
    </w:p>
    <w:p w14:paraId="1A288075" w14:textId="77777777" w:rsidR="00F50EFF" w:rsidRDefault="00F50EFF" w:rsidP="00F50EFF">
      <w:pPr>
        <w:ind w:left="567"/>
        <w:rPr>
          <w:b/>
          <w:szCs w:val="20"/>
        </w:rPr>
      </w:pPr>
    </w:p>
    <w:tbl>
      <w:tblPr>
        <w:tblW w:w="10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418"/>
        <w:gridCol w:w="1276"/>
        <w:gridCol w:w="1134"/>
        <w:gridCol w:w="1734"/>
      </w:tblGrid>
      <w:tr w:rsidR="00F50EFF" w:rsidRPr="0005370D" w14:paraId="54BE2E32" w14:textId="77777777" w:rsidTr="00AE66EE">
        <w:trPr>
          <w:cantSplit/>
          <w:trHeight w:val="588"/>
        </w:trPr>
        <w:tc>
          <w:tcPr>
            <w:tcW w:w="2268" w:type="dxa"/>
            <w:tcBorders>
              <w:top w:val="single" w:sz="4" w:space="0" w:color="auto"/>
              <w:left w:val="single" w:sz="4" w:space="0" w:color="auto"/>
              <w:bottom w:val="single" w:sz="4" w:space="0" w:color="auto"/>
              <w:right w:val="single" w:sz="4" w:space="0" w:color="auto"/>
            </w:tcBorders>
            <w:shd w:val="pct10" w:color="auto" w:fill="auto"/>
            <w:vAlign w:val="bottom"/>
          </w:tcPr>
          <w:p w14:paraId="1ED4D169" w14:textId="4E616DCF" w:rsidR="00F50EFF" w:rsidRPr="0005370D" w:rsidRDefault="00F50EFF" w:rsidP="00CF22D1">
            <w:pPr>
              <w:tabs>
                <w:tab w:val="center" w:pos="4320"/>
                <w:tab w:val="right" w:pos="8640"/>
              </w:tabs>
              <w:jc w:val="center"/>
              <w:rPr>
                <w:b/>
                <w:bCs w:val="0"/>
                <w:sz w:val="18"/>
                <w:szCs w:val="18"/>
                <w:lang w:eastAsia="en-US"/>
              </w:rPr>
            </w:pPr>
            <w:r w:rsidRPr="0005370D">
              <w:rPr>
                <w:b/>
                <w:sz w:val="18"/>
                <w:szCs w:val="18"/>
                <w:lang w:eastAsia="en-US"/>
              </w:rPr>
              <w:t>Core Function</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bottom"/>
          </w:tcPr>
          <w:p w14:paraId="657278DE" w14:textId="0ABE70EC" w:rsidR="00F50EFF" w:rsidRPr="0005370D" w:rsidRDefault="00F50EFF" w:rsidP="00CF22D1">
            <w:pPr>
              <w:tabs>
                <w:tab w:val="center" w:pos="4320"/>
                <w:tab w:val="right" w:pos="8640"/>
              </w:tabs>
              <w:jc w:val="center"/>
              <w:rPr>
                <w:b/>
                <w:bCs w:val="0"/>
                <w:sz w:val="18"/>
                <w:szCs w:val="18"/>
                <w:lang w:eastAsia="en-US"/>
              </w:rPr>
            </w:pPr>
            <w:r w:rsidRPr="0005370D">
              <w:rPr>
                <w:b/>
                <w:sz w:val="18"/>
                <w:szCs w:val="18"/>
                <w:lang w:eastAsia="en-US"/>
              </w:rPr>
              <w:t>Name of</w:t>
            </w:r>
          </w:p>
          <w:p w14:paraId="7393C0AD" w14:textId="77777777" w:rsidR="00F50EFF" w:rsidRPr="0005370D" w:rsidRDefault="00F50EFF" w:rsidP="00CF22D1">
            <w:pPr>
              <w:tabs>
                <w:tab w:val="center" w:pos="4320"/>
                <w:tab w:val="right" w:pos="8640"/>
              </w:tabs>
              <w:jc w:val="center"/>
              <w:rPr>
                <w:b/>
                <w:bCs w:val="0"/>
                <w:sz w:val="18"/>
                <w:szCs w:val="18"/>
                <w:lang w:val="en-US" w:eastAsia="en-US"/>
              </w:rPr>
            </w:pPr>
            <w:r w:rsidRPr="0005370D">
              <w:rPr>
                <w:b/>
                <w:sz w:val="18"/>
                <w:szCs w:val="18"/>
                <w:lang w:val="en-US" w:eastAsia="en-US"/>
              </w:rPr>
              <w:t>Managers-In-Charge</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14:paraId="0653997F" w14:textId="77777777" w:rsidR="00F50EFF" w:rsidRPr="0005370D" w:rsidRDefault="00F50EFF" w:rsidP="00CF22D1">
            <w:pPr>
              <w:keepNext/>
              <w:jc w:val="center"/>
              <w:outlineLvl w:val="1"/>
              <w:rPr>
                <w:b/>
                <w:sz w:val="18"/>
                <w:szCs w:val="18"/>
              </w:rPr>
            </w:pPr>
            <w:r w:rsidRPr="0005370D">
              <w:rPr>
                <w:b/>
                <w:sz w:val="18"/>
                <w:szCs w:val="18"/>
              </w:rPr>
              <w:t>CE Number</w:t>
            </w:r>
          </w:p>
          <w:p w14:paraId="50345F4C" w14:textId="77777777" w:rsidR="00F50EFF" w:rsidRPr="0005370D" w:rsidRDefault="00F50EFF" w:rsidP="00CF22D1">
            <w:pPr>
              <w:ind w:left="-52" w:right="-108"/>
              <w:jc w:val="center"/>
              <w:rPr>
                <w:b/>
                <w:bCs w:val="0"/>
                <w:sz w:val="18"/>
                <w:szCs w:val="18"/>
              </w:rPr>
            </w:pPr>
            <w:r w:rsidRPr="0005370D">
              <w:rPr>
                <w:b/>
                <w:sz w:val="18"/>
                <w:szCs w:val="18"/>
              </w:rPr>
              <w:t>(if applicable)</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bottom"/>
          </w:tcPr>
          <w:p w14:paraId="0438CF5D" w14:textId="77777777" w:rsidR="00F50EFF" w:rsidRPr="0005370D" w:rsidRDefault="00F50EFF" w:rsidP="00CF22D1">
            <w:pPr>
              <w:jc w:val="center"/>
              <w:rPr>
                <w:b/>
                <w:bCs w:val="0"/>
                <w:sz w:val="18"/>
                <w:szCs w:val="18"/>
              </w:rPr>
            </w:pPr>
            <w:r w:rsidRPr="0005370D">
              <w:rPr>
                <w:b/>
                <w:sz w:val="18"/>
                <w:szCs w:val="18"/>
              </w:rPr>
              <w:t>Job title</w:t>
            </w:r>
            <w:r>
              <w:rPr>
                <w:b/>
                <w:sz w:val="18"/>
                <w:szCs w:val="18"/>
              </w:rPr>
              <w:t>*</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14:paraId="1277D3B7" w14:textId="77777777" w:rsidR="00F50EFF" w:rsidRPr="0005370D" w:rsidRDefault="00F50EFF" w:rsidP="00CF22D1">
            <w:pPr>
              <w:tabs>
                <w:tab w:val="center" w:pos="4320"/>
                <w:tab w:val="right" w:pos="8640"/>
              </w:tabs>
              <w:jc w:val="center"/>
              <w:rPr>
                <w:b/>
                <w:bCs w:val="0"/>
                <w:sz w:val="18"/>
                <w:szCs w:val="18"/>
                <w:lang w:val="en-US" w:eastAsia="en-US"/>
              </w:rPr>
            </w:pPr>
            <w:r w:rsidRPr="0005370D">
              <w:rPr>
                <w:b/>
                <w:sz w:val="18"/>
                <w:szCs w:val="18"/>
                <w:lang w:val="en-US" w:eastAsia="en-US"/>
              </w:rPr>
              <w:t>Director</w:t>
            </w:r>
          </w:p>
        </w:tc>
        <w:tc>
          <w:tcPr>
            <w:tcW w:w="1734" w:type="dxa"/>
            <w:tcBorders>
              <w:top w:val="single" w:sz="4" w:space="0" w:color="auto"/>
              <w:left w:val="single" w:sz="4" w:space="0" w:color="auto"/>
              <w:bottom w:val="single" w:sz="4" w:space="0" w:color="auto"/>
              <w:right w:val="single" w:sz="4" w:space="0" w:color="auto"/>
            </w:tcBorders>
            <w:shd w:val="pct10" w:color="auto" w:fill="auto"/>
            <w:vAlign w:val="bottom"/>
          </w:tcPr>
          <w:p w14:paraId="1A01DE69" w14:textId="77777777" w:rsidR="00F50EFF" w:rsidRPr="0005370D" w:rsidRDefault="00F50EFF" w:rsidP="00CF22D1">
            <w:pPr>
              <w:keepNext/>
              <w:jc w:val="center"/>
              <w:outlineLvl w:val="4"/>
              <w:rPr>
                <w:b/>
                <w:sz w:val="18"/>
                <w:szCs w:val="18"/>
              </w:rPr>
            </w:pPr>
            <w:r w:rsidRPr="0005370D">
              <w:rPr>
                <w:b/>
                <w:sz w:val="18"/>
                <w:szCs w:val="18"/>
              </w:rPr>
              <w:t>Reports to</w:t>
            </w:r>
            <w:r>
              <w:rPr>
                <w:b/>
                <w:sz w:val="18"/>
                <w:szCs w:val="18"/>
              </w:rPr>
              <w:t>**</w:t>
            </w:r>
            <w:r w:rsidRPr="0005370D">
              <w:rPr>
                <w:b/>
                <w:sz w:val="18"/>
                <w:szCs w:val="18"/>
              </w:rPr>
              <w:t xml:space="preserve"> </w:t>
            </w:r>
          </w:p>
        </w:tc>
      </w:tr>
      <w:tr w:rsidR="00C9743E" w:rsidRPr="0005370D" w14:paraId="1B6E4350" w14:textId="77777777" w:rsidTr="00C9743E">
        <w:trPr>
          <w:cantSplit/>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14:paraId="1EFF1C04" w14:textId="77777777" w:rsidR="00C9743E" w:rsidRPr="0005370D" w:rsidRDefault="00C9743E" w:rsidP="00C9743E">
            <w:pPr>
              <w:tabs>
                <w:tab w:val="right" w:pos="8640"/>
              </w:tabs>
              <w:ind w:left="57"/>
              <w:jc w:val="left"/>
              <w:rPr>
                <w:b/>
                <w:bCs w:val="0"/>
                <w:sz w:val="18"/>
                <w:szCs w:val="18"/>
                <w:lang w:eastAsia="en-US"/>
              </w:rPr>
            </w:pPr>
            <w:r w:rsidRPr="0005370D">
              <w:rPr>
                <w:sz w:val="18"/>
                <w:szCs w:val="18"/>
                <w:lang w:val="en-US" w:eastAsia="en-US"/>
              </w:rPr>
              <w:t>Overall Management Oversight</w:t>
            </w:r>
          </w:p>
        </w:tc>
        <w:tc>
          <w:tcPr>
            <w:tcW w:w="2835" w:type="dxa"/>
            <w:tcBorders>
              <w:top w:val="single" w:sz="4" w:space="0" w:color="auto"/>
              <w:left w:val="single" w:sz="4" w:space="0" w:color="auto"/>
              <w:bottom w:val="single" w:sz="4" w:space="0" w:color="auto"/>
              <w:right w:val="single" w:sz="4" w:space="0" w:color="auto"/>
            </w:tcBorders>
            <w:vAlign w:val="center"/>
          </w:tcPr>
          <w:p w14:paraId="3BE295DA" w14:textId="2202916E"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E9BA236" w14:textId="58D5A5DB"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3AADF8A" w14:textId="5942BD9F"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A0900AB" w14:textId="77777777" w:rsidR="00294CD3" w:rsidRDefault="00294CD3" w:rsidP="00294CD3">
            <w:pPr>
              <w:pStyle w:val="Normal1"/>
              <w:spacing w:after="0" w:line="48" w:lineRule="auto"/>
              <w:rPr>
                <w:color w:val="000000"/>
                <w:sz w:val="18"/>
                <w:szCs w:val="18"/>
              </w:rPr>
            </w:pPr>
          </w:p>
          <w:p w14:paraId="07914405" w14:textId="17F30E7E" w:rsidR="00C9743E" w:rsidRDefault="00294CD3" w:rsidP="00C9743E">
            <w:pPr>
              <w:pStyle w:val="Normal1"/>
              <w:spacing w:after="0" w:line="240" w:lineRule="auto"/>
              <w:rPr>
                <w:sz w:val="18"/>
                <w:szCs w:val="18"/>
                <w:lang w:val="en-US"/>
              </w:rPr>
            </w:pPr>
            <w:r>
              <w:rPr>
                <w:color w:val="000000"/>
                <w:sz w:val="18"/>
                <w:szCs w:val="18"/>
              </w:rPr>
              <w:t xml:space="preserve"> </w:t>
            </w:r>
            <w:sdt>
              <w:sdtPr>
                <w:rPr>
                  <w:color w:val="000000"/>
                  <w:sz w:val="18"/>
                  <w:szCs w:val="18"/>
                </w:rPr>
                <w:id w:val="1407179649"/>
                <w14:checkbox>
                  <w14:checked w14:val="0"/>
                  <w14:checkedState w14:val="00FC" w14:font="Wingdings"/>
                  <w14:uncheckedState w14:val="2610" w14:font="MS Gothic"/>
                </w14:checkbox>
              </w:sdtPr>
              <w:sdtEndPr/>
              <w:sdtContent>
                <w:r w:rsidR="003E7104">
                  <w:rPr>
                    <w:rFonts w:ascii="MS Gothic" w:eastAsia="MS Gothic" w:hAnsi="MS Gothic" w:hint="eastAsia"/>
                    <w:color w:val="000000"/>
                    <w:sz w:val="18"/>
                    <w:szCs w:val="18"/>
                  </w:rPr>
                  <w:t>☐</w:t>
                </w:r>
              </w:sdtContent>
            </w:sdt>
            <w:r>
              <w:rPr>
                <w:color w:val="000000"/>
                <w:sz w:val="18"/>
                <w:szCs w:val="18"/>
              </w:rPr>
              <w:t xml:space="preserve"> </w:t>
            </w:r>
            <w:r w:rsidR="00C9743E" w:rsidRPr="001D180C">
              <w:rPr>
                <w:sz w:val="18"/>
                <w:szCs w:val="18"/>
                <w:lang w:val="en-US"/>
              </w:rPr>
              <w:t>Yes</w:t>
            </w:r>
          </w:p>
          <w:p w14:paraId="6C921859" w14:textId="41D8854A" w:rsidR="00294CD3" w:rsidRDefault="00294CD3" w:rsidP="00C9743E">
            <w:pPr>
              <w:pStyle w:val="Normal1"/>
              <w:spacing w:after="0" w:line="240" w:lineRule="auto"/>
              <w:rPr>
                <w:sz w:val="18"/>
                <w:szCs w:val="18"/>
                <w:lang w:val="en-US"/>
              </w:rPr>
            </w:pPr>
            <w:r>
              <w:rPr>
                <w:color w:val="000000"/>
                <w:sz w:val="18"/>
                <w:szCs w:val="18"/>
              </w:rPr>
              <w:t xml:space="preserve"> </w:t>
            </w:r>
            <w:sdt>
              <w:sdtPr>
                <w:rPr>
                  <w:color w:val="000000"/>
                  <w:sz w:val="18"/>
                  <w:szCs w:val="18"/>
                </w:rPr>
                <w:id w:val="1464698764"/>
                <w14:checkbox>
                  <w14:checked w14:val="0"/>
                  <w14:checkedState w14:val="00FC" w14:font="Wingdings"/>
                  <w14:uncheckedState w14:val="2610" w14:font="MS Gothic"/>
                </w14:checkbox>
              </w:sdtPr>
              <w:sdtEndPr/>
              <w:sdtContent>
                <w:r w:rsidR="003E7104">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0628674F" w14:textId="59AD5CB5" w:rsidR="00C9743E" w:rsidRPr="0005370D" w:rsidRDefault="00C9743E" w:rsidP="00294CD3">
            <w:pPr>
              <w:pStyle w:val="FootnoteText"/>
              <w:adjustRightInd w:val="0"/>
              <w:ind w:left="298" w:right="-108" w:hanging="284"/>
              <w:jc w:val="both"/>
              <w:rPr>
                <w:kern w:val="2"/>
                <w:sz w:val="18"/>
                <w:szCs w:val="18"/>
                <w:lang w:eastAsia="zh-TW"/>
              </w:rPr>
            </w:pPr>
          </w:p>
        </w:tc>
        <w:tc>
          <w:tcPr>
            <w:tcW w:w="1734" w:type="dxa"/>
            <w:tcBorders>
              <w:top w:val="single" w:sz="4" w:space="0" w:color="auto"/>
              <w:left w:val="single" w:sz="4" w:space="0" w:color="auto"/>
              <w:bottom w:val="single" w:sz="4" w:space="0" w:color="auto"/>
              <w:right w:val="single" w:sz="4" w:space="0" w:color="auto"/>
            </w:tcBorders>
            <w:vAlign w:val="center"/>
          </w:tcPr>
          <w:p w14:paraId="570FFD1E" w14:textId="3190BF5E"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r w:rsidR="00C9743E" w:rsidRPr="0005370D" w14:paraId="418B87DA" w14:textId="77777777" w:rsidTr="00371F6E">
        <w:trPr>
          <w:cantSplit/>
          <w:trHeight w:hRule="exact" w:val="431"/>
        </w:trPr>
        <w:tc>
          <w:tcPr>
            <w:tcW w:w="2268" w:type="dxa"/>
            <w:tcBorders>
              <w:top w:val="single" w:sz="4" w:space="0" w:color="auto"/>
              <w:left w:val="single" w:sz="4" w:space="0" w:color="auto"/>
              <w:bottom w:val="nil"/>
              <w:right w:val="single" w:sz="4" w:space="0" w:color="auto"/>
            </w:tcBorders>
            <w:vAlign w:val="center"/>
          </w:tcPr>
          <w:p w14:paraId="0EB862FA" w14:textId="77777777" w:rsidR="00C9743E" w:rsidRPr="0005370D" w:rsidRDefault="00C9743E" w:rsidP="00C9743E">
            <w:pPr>
              <w:tabs>
                <w:tab w:val="right" w:pos="8640"/>
              </w:tabs>
              <w:ind w:left="57"/>
              <w:jc w:val="left"/>
              <w:rPr>
                <w:bCs w:val="0"/>
                <w:sz w:val="18"/>
                <w:szCs w:val="18"/>
                <w:lang w:val="en-US" w:eastAsia="en-US"/>
              </w:rPr>
            </w:pPr>
            <w:r w:rsidRPr="0005370D">
              <w:rPr>
                <w:sz w:val="18"/>
                <w:szCs w:val="18"/>
                <w:lang w:val="en-US" w:eastAsia="en-US"/>
              </w:rPr>
              <w:t>Key Business Line</w:t>
            </w:r>
            <w:r w:rsidRPr="00FC44E1">
              <w:rPr>
                <w:sz w:val="18"/>
                <w:szCs w:val="18"/>
                <w:lang w:val="en-US" w:eastAsia="en-US"/>
              </w:rPr>
              <w:t>***</w:t>
            </w:r>
          </w:p>
          <w:p w14:paraId="03F9F3DC" w14:textId="46126D48" w:rsidR="00C9743E" w:rsidRPr="0005370D" w:rsidRDefault="00C9743E" w:rsidP="00C9743E">
            <w:pPr>
              <w:tabs>
                <w:tab w:val="right" w:pos="8640"/>
              </w:tabs>
              <w:ind w:left="57"/>
              <w:jc w:val="left"/>
              <w:rPr>
                <w:b/>
                <w:bCs w:val="0"/>
                <w:sz w:val="18"/>
                <w:szCs w:val="18"/>
                <w:lang w:eastAsia="en-US"/>
              </w:rPr>
            </w:pPr>
            <w:r>
              <w:rPr>
                <w:sz w:val="18"/>
                <w:szCs w:val="18"/>
                <w:lang w:val="en-US" w:eastAsia="en-US"/>
              </w:rPr>
              <w:t>Description</w:t>
            </w:r>
            <w:r w:rsidRPr="0005370D">
              <w:rPr>
                <w:sz w:val="18"/>
                <w:szCs w:val="18"/>
                <w:lang w:val="en-US" w:eastAsia="en-US"/>
              </w:rPr>
              <w:t>:</w:t>
            </w:r>
          </w:p>
        </w:tc>
        <w:tc>
          <w:tcPr>
            <w:tcW w:w="2835" w:type="dxa"/>
            <w:vMerge w:val="restart"/>
            <w:tcBorders>
              <w:top w:val="single" w:sz="4" w:space="0" w:color="auto"/>
              <w:left w:val="single" w:sz="4" w:space="0" w:color="auto"/>
              <w:right w:val="single" w:sz="4" w:space="0" w:color="auto"/>
            </w:tcBorders>
            <w:vAlign w:val="center"/>
          </w:tcPr>
          <w:p w14:paraId="270CEC68" w14:textId="5791E295"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vMerge w:val="restart"/>
            <w:tcBorders>
              <w:top w:val="single" w:sz="4" w:space="0" w:color="auto"/>
              <w:left w:val="single" w:sz="4" w:space="0" w:color="auto"/>
              <w:right w:val="single" w:sz="4" w:space="0" w:color="auto"/>
            </w:tcBorders>
            <w:vAlign w:val="center"/>
          </w:tcPr>
          <w:p w14:paraId="35D60F13" w14:textId="1748A16C"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vMerge w:val="restart"/>
            <w:tcBorders>
              <w:top w:val="single" w:sz="4" w:space="0" w:color="auto"/>
              <w:left w:val="single" w:sz="4" w:space="0" w:color="auto"/>
              <w:right w:val="single" w:sz="4" w:space="0" w:color="auto"/>
            </w:tcBorders>
            <w:vAlign w:val="center"/>
          </w:tcPr>
          <w:p w14:paraId="700D15B4" w14:textId="70715506"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vMerge w:val="restart"/>
            <w:tcBorders>
              <w:top w:val="single" w:sz="4" w:space="0" w:color="auto"/>
              <w:left w:val="single" w:sz="4" w:space="0" w:color="auto"/>
              <w:right w:val="single" w:sz="4" w:space="0" w:color="auto"/>
            </w:tcBorders>
            <w:vAlign w:val="center"/>
          </w:tcPr>
          <w:p w14:paraId="283EECCE" w14:textId="1444834D"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440955863"/>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1D180C">
              <w:rPr>
                <w:sz w:val="18"/>
                <w:szCs w:val="18"/>
                <w:lang w:val="en-US"/>
              </w:rPr>
              <w:t>Yes</w:t>
            </w:r>
          </w:p>
          <w:p w14:paraId="110F6E3C" w14:textId="77777777"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351645107"/>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34E9F074" w14:textId="06F2C811" w:rsidR="00C9743E" w:rsidRPr="0005370D" w:rsidRDefault="00C9743E" w:rsidP="00C9743E">
            <w:pPr>
              <w:widowControl w:val="0"/>
              <w:spacing w:line="0" w:lineRule="atLeast"/>
              <w:ind w:left="298" w:right="-108" w:hanging="284"/>
              <w:rPr>
                <w:kern w:val="2"/>
                <w:sz w:val="18"/>
                <w:szCs w:val="18"/>
                <w:lang w:eastAsia="zh-TW"/>
              </w:rPr>
            </w:pPr>
          </w:p>
        </w:tc>
        <w:tc>
          <w:tcPr>
            <w:tcW w:w="1734" w:type="dxa"/>
            <w:vMerge w:val="restart"/>
            <w:tcBorders>
              <w:top w:val="single" w:sz="4" w:space="0" w:color="auto"/>
              <w:left w:val="single" w:sz="4" w:space="0" w:color="auto"/>
              <w:right w:val="single" w:sz="4" w:space="0" w:color="auto"/>
            </w:tcBorders>
            <w:vAlign w:val="center"/>
          </w:tcPr>
          <w:p w14:paraId="0DBA5CEC" w14:textId="190A52EA"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r w:rsidR="00C9743E" w:rsidRPr="0005370D" w14:paraId="57EC1C55" w14:textId="77777777" w:rsidTr="00C9743E">
        <w:trPr>
          <w:cantSplit/>
          <w:trHeight w:hRule="exact" w:val="794"/>
        </w:trPr>
        <w:tc>
          <w:tcPr>
            <w:tcW w:w="2268" w:type="dxa"/>
            <w:tcBorders>
              <w:top w:val="nil"/>
              <w:left w:val="single" w:sz="4" w:space="0" w:color="auto"/>
              <w:bottom w:val="single" w:sz="4" w:space="0" w:color="auto"/>
              <w:right w:val="single" w:sz="4" w:space="0" w:color="auto"/>
            </w:tcBorders>
          </w:tcPr>
          <w:p w14:paraId="088886BC" w14:textId="4BF7502D" w:rsidR="00C9743E" w:rsidRPr="0005370D" w:rsidRDefault="00C9743E" w:rsidP="00C9743E">
            <w:pPr>
              <w:tabs>
                <w:tab w:val="right" w:pos="8640"/>
              </w:tabs>
              <w:ind w:left="57"/>
              <w:jc w:val="left"/>
              <w:rPr>
                <w:sz w:val="18"/>
                <w:szCs w:val="18"/>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35" w:type="dxa"/>
            <w:vMerge/>
            <w:tcBorders>
              <w:left w:val="single" w:sz="4" w:space="0" w:color="auto"/>
              <w:bottom w:val="single" w:sz="4" w:space="0" w:color="auto"/>
              <w:right w:val="single" w:sz="4" w:space="0" w:color="auto"/>
            </w:tcBorders>
            <w:vAlign w:val="center"/>
          </w:tcPr>
          <w:p w14:paraId="78A5939D" w14:textId="77777777" w:rsidR="00C9743E" w:rsidRPr="00D134D9" w:rsidRDefault="00C9743E" w:rsidP="00C9743E">
            <w:pPr>
              <w:widowControl w:val="0"/>
              <w:spacing w:after="120" w:line="0" w:lineRule="atLeast"/>
              <w:rPr>
                <w:szCs w:val="20"/>
              </w:rPr>
            </w:pPr>
          </w:p>
        </w:tc>
        <w:tc>
          <w:tcPr>
            <w:tcW w:w="1418" w:type="dxa"/>
            <w:vMerge/>
            <w:tcBorders>
              <w:left w:val="single" w:sz="4" w:space="0" w:color="auto"/>
              <w:bottom w:val="single" w:sz="4" w:space="0" w:color="auto"/>
              <w:right w:val="single" w:sz="4" w:space="0" w:color="auto"/>
            </w:tcBorders>
            <w:vAlign w:val="center"/>
          </w:tcPr>
          <w:p w14:paraId="031CEC85" w14:textId="77777777" w:rsidR="00C9743E" w:rsidRPr="00D134D9" w:rsidRDefault="00C9743E" w:rsidP="00C9743E">
            <w:pPr>
              <w:widowControl w:val="0"/>
              <w:spacing w:after="120" w:line="0" w:lineRule="atLeast"/>
              <w:rPr>
                <w:szCs w:val="20"/>
              </w:rPr>
            </w:pPr>
          </w:p>
        </w:tc>
        <w:tc>
          <w:tcPr>
            <w:tcW w:w="1276" w:type="dxa"/>
            <w:vMerge/>
            <w:tcBorders>
              <w:left w:val="single" w:sz="4" w:space="0" w:color="auto"/>
              <w:bottom w:val="single" w:sz="4" w:space="0" w:color="auto"/>
              <w:right w:val="single" w:sz="4" w:space="0" w:color="auto"/>
            </w:tcBorders>
            <w:vAlign w:val="center"/>
          </w:tcPr>
          <w:p w14:paraId="07AA4ECF" w14:textId="77777777" w:rsidR="00C9743E" w:rsidRPr="00D134D9" w:rsidRDefault="00C9743E" w:rsidP="00C9743E">
            <w:pPr>
              <w:widowControl w:val="0"/>
              <w:spacing w:after="120" w:line="0" w:lineRule="atLeast"/>
              <w:rPr>
                <w:szCs w:val="20"/>
              </w:rPr>
            </w:pPr>
          </w:p>
        </w:tc>
        <w:tc>
          <w:tcPr>
            <w:tcW w:w="1134" w:type="dxa"/>
            <w:vMerge/>
            <w:tcBorders>
              <w:left w:val="single" w:sz="4" w:space="0" w:color="auto"/>
              <w:bottom w:val="single" w:sz="4" w:space="0" w:color="auto"/>
              <w:right w:val="single" w:sz="4" w:space="0" w:color="auto"/>
            </w:tcBorders>
            <w:vAlign w:val="center"/>
          </w:tcPr>
          <w:p w14:paraId="2B9E2049" w14:textId="77777777" w:rsidR="00C9743E" w:rsidRDefault="00C9743E" w:rsidP="00C9743E">
            <w:pPr>
              <w:pStyle w:val="Normal1"/>
              <w:spacing w:after="0" w:line="240" w:lineRule="auto"/>
              <w:rPr>
                <w:sz w:val="18"/>
                <w:szCs w:val="18"/>
                <w:lang w:val="en-US"/>
              </w:rPr>
            </w:pPr>
          </w:p>
        </w:tc>
        <w:tc>
          <w:tcPr>
            <w:tcW w:w="1734" w:type="dxa"/>
            <w:vMerge/>
            <w:tcBorders>
              <w:left w:val="single" w:sz="4" w:space="0" w:color="auto"/>
              <w:bottom w:val="single" w:sz="4" w:space="0" w:color="auto"/>
              <w:right w:val="single" w:sz="4" w:space="0" w:color="auto"/>
            </w:tcBorders>
            <w:vAlign w:val="center"/>
          </w:tcPr>
          <w:p w14:paraId="6C496D1F" w14:textId="77777777" w:rsidR="00C9743E" w:rsidRPr="002B5FF2" w:rsidRDefault="00C9743E" w:rsidP="00C9743E">
            <w:pPr>
              <w:widowControl w:val="0"/>
              <w:spacing w:after="120" w:line="0" w:lineRule="atLeast"/>
              <w:rPr>
                <w:szCs w:val="20"/>
              </w:rPr>
            </w:pPr>
          </w:p>
        </w:tc>
      </w:tr>
      <w:tr w:rsidR="00C9743E" w:rsidRPr="0005370D" w14:paraId="7AFC1948" w14:textId="77777777" w:rsidTr="00C9743E">
        <w:trPr>
          <w:cantSplit/>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14:paraId="20E77FED" w14:textId="77777777" w:rsidR="00C9743E" w:rsidRPr="0005370D" w:rsidRDefault="00C9743E" w:rsidP="00C9743E">
            <w:pPr>
              <w:tabs>
                <w:tab w:val="right" w:pos="8640"/>
              </w:tabs>
              <w:ind w:left="57"/>
              <w:jc w:val="left"/>
              <w:rPr>
                <w:bCs w:val="0"/>
                <w:sz w:val="18"/>
                <w:szCs w:val="18"/>
                <w:lang w:val="en-US" w:eastAsia="en-US"/>
              </w:rPr>
            </w:pPr>
            <w:r w:rsidRPr="0005370D">
              <w:rPr>
                <w:sz w:val="18"/>
                <w:szCs w:val="18"/>
                <w:lang w:val="en-US" w:eastAsia="en-US"/>
              </w:rPr>
              <w:t>Operational Control and Review</w:t>
            </w:r>
          </w:p>
        </w:tc>
        <w:tc>
          <w:tcPr>
            <w:tcW w:w="2835" w:type="dxa"/>
            <w:tcBorders>
              <w:top w:val="single" w:sz="4" w:space="0" w:color="auto"/>
              <w:left w:val="single" w:sz="4" w:space="0" w:color="auto"/>
              <w:bottom w:val="single" w:sz="4" w:space="0" w:color="auto"/>
              <w:right w:val="single" w:sz="4" w:space="0" w:color="auto"/>
            </w:tcBorders>
            <w:vAlign w:val="center"/>
          </w:tcPr>
          <w:p w14:paraId="6C2376BE" w14:textId="12AE52C3"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78F5A73" w14:textId="58655E0F"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18DB855" w14:textId="46D7C655"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9792384" w14:textId="77777777" w:rsidR="00294CD3" w:rsidRDefault="00294CD3" w:rsidP="00294CD3">
            <w:pPr>
              <w:pStyle w:val="Normal1"/>
              <w:spacing w:after="0" w:line="48" w:lineRule="auto"/>
              <w:rPr>
                <w:color w:val="000000"/>
                <w:sz w:val="18"/>
                <w:szCs w:val="18"/>
              </w:rPr>
            </w:pPr>
            <w:r>
              <w:rPr>
                <w:color w:val="000000"/>
                <w:sz w:val="18"/>
                <w:szCs w:val="18"/>
              </w:rPr>
              <w:t xml:space="preserve"> </w:t>
            </w:r>
          </w:p>
          <w:p w14:paraId="1335519A" w14:textId="130F38F6"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888864660"/>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1D180C">
              <w:rPr>
                <w:sz w:val="18"/>
                <w:szCs w:val="18"/>
                <w:lang w:val="en-US"/>
              </w:rPr>
              <w:t>Yes</w:t>
            </w:r>
          </w:p>
          <w:p w14:paraId="7F883A90" w14:textId="77777777"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739681235"/>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1F4B8C3C" w14:textId="236DD5F3" w:rsidR="00C9743E" w:rsidRPr="0005370D" w:rsidRDefault="00C9743E" w:rsidP="00C9743E">
            <w:pPr>
              <w:widowControl w:val="0"/>
              <w:spacing w:line="0" w:lineRule="atLeast"/>
              <w:ind w:left="298" w:right="-108" w:hanging="284"/>
              <w:rPr>
                <w:kern w:val="2"/>
                <w:sz w:val="18"/>
                <w:szCs w:val="18"/>
                <w:lang w:eastAsia="zh-TW"/>
              </w:rPr>
            </w:pPr>
          </w:p>
        </w:tc>
        <w:tc>
          <w:tcPr>
            <w:tcW w:w="1734" w:type="dxa"/>
            <w:tcBorders>
              <w:top w:val="single" w:sz="4" w:space="0" w:color="auto"/>
              <w:left w:val="single" w:sz="4" w:space="0" w:color="auto"/>
              <w:bottom w:val="single" w:sz="4" w:space="0" w:color="auto"/>
              <w:right w:val="single" w:sz="4" w:space="0" w:color="auto"/>
            </w:tcBorders>
            <w:vAlign w:val="center"/>
          </w:tcPr>
          <w:p w14:paraId="304FA866" w14:textId="3C1BA5B6"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r w:rsidR="00C9743E" w:rsidRPr="0005370D" w14:paraId="4D3DC41C" w14:textId="77777777" w:rsidTr="00C9743E">
        <w:trPr>
          <w:cantSplit/>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14:paraId="3462E342" w14:textId="06CA2658" w:rsidR="00C9743E" w:rsidRPr="0005370D" w:rsidRDefault="00C9743E" w:rsidP="00C9743E">
            <w:pPr>
              <w:tabs>
                <w:tab w:val="right" w:pos="8640"/>
              </w:tabs>
              <w:ind w:left="57"/>
              <w:jc w:val="left"/>
              <w:rPr>
                <w:bCs w:val="0"/>
                <w:sz w:val="18"/>
                <w:szCs w:val="18"/>
                <w:lang w:val="en-US" w:eastAsia="en-US"/>
              </w:rPr>
            </w:pPr>
            <w:r>
              <w:rPr>
                <w:sz w:val="18"/>
                <w:szCs w:val="18"/>
                <w:lang w:val="en-US" w:eastAsia="en-US"/>
              </w:rPr>
              <w:t>Risk Management</w:t>
            </w:r>
          </w:p>
        </w:tc>
        <w:tc>
          <w:tcPr>
            <w:tcW w:w="2835" w:type="dxa"/>
            <w:tcBorders>
              <w:top w:val="single" w:sz="4" w:space="0" w:color="auto"/>
              <w:left w:val="single" w:sz="4" w:space="0" w:color="auto"/>
              <w:bottom w:val="single" w:sz="4" w:space="0" w:color="auto"/>
              <w:right w:val="single" w:sz="4" w:space="0" w:color="auto"/>
            </w:tcBorders>
            <w:vAlign w:val="center"/>
          </w:tcPr>
          <w:p w14:paraId="50B51771" w14:textId="44A9B425"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E513A4B" w14:textId="43D65DA2"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D362CD5" w14:textId="5EE08E28"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17E7DA6" w14:textId="77777777" w:rsidR="00294CD3" w:rsidRDefault="00294CD3" w:rsidP="00294CD3">
            <w:pPr>
              <w:pStyle w:val="Normal1"/>
              <w:spacing w:after="0" w:line="48" w:lineRule="auto"/>
              <w:rPr>
                <w:color w:val="000000"/>
                <w:sz w:val="18"/>
                <w:szCs w:val="18"/>
              </w:rPr>
            </w:pPr>
            <w:r>
              <w:rPr>
                <w:color w:val="000000"/>
                <w:sz w:val="18"/>
                <w:szCs w:val="18"/>
              </w:rPr>
              <w:t xml:space="preserve"> </w:t>
            </w:r>
          </w:p>
          <w:p w14:paraId="3E541F6F" w14:textId="71A4ED81"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2103913880"/>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1D180C">
              <w:rPr>
                <w:sz w:val="18"/>
                <w:szCs w:val="18"/>
                <w:lang w:val="en-US"/>
              </w:rPr>
              <w:t>Yes</w:t>
            </w:r>
          </w:p>
          <w:p w14:paraId="3C46B0ED" w14:textId="77777777"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789081912"/>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60DABBAE" w14:textId="7E7DE47F" w:rsidR="00C9743E" w:rsidRPr="0005370D" w:rsidRDefault="00C9743E" w:rsidP="00C9743E">
            <w:pPr>
              <w:widowControl w:val="0"/>
              <w:spacing w:line="0" w:lineRule="atLeast"/>
              <w:ind w:left="298" w:right="-108" w:hanging="284"/>
              <w:rPr>
                <w:kern w:val="2"/>
                <w:sz w:val="18"/>
                <w:szCs w:val="18"/>
                <w:lang w:eastAsia="zh-TW"/>
              </w:rPr>
            </w:pPr>
          </w:p>
        </w:tc>
        <w:tc>
          <w:tcPr>
            <w:tcW w:w="1734" w:type="dxa"/>
            <w:tcBorders>
              <w:top w:val="single" w:sz="4" w:space="0" w:color="auto"/>
              <w:left w:val="single" w:sz="4" w:space="0" w:color="auto"/>
              <w:bottom w:val="single" w:sz="4" w:space="0" w:color="auto"/>
              <w:right w:val="single" w:sz="4" w:space="0" w:color="auto"/>
            </w:tcBorders>
            <w:vAlign w:val="center"/>
          </w:tcPr>
          <w:p w14:paraId="425EE32B" w14:textId="0BB114A2"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r w:rsidR="00C9743E" w:rsidRPr="0005370D" w14:paraId="28390EED" w14:textId="77777777" w:rsidTr="00C9743E">
        <w:trPr>
          <w:cantSplit/>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14:paraId="559937B1" w14:textId="77777777" w:rsidR="00C9743E" w:rsidRPr="0005370D" w:rsidRDefault="00C9743E" w:rsidP="00C9743E">
            <w:pPr>
              <w:tabs>
                <w:tab w:val="right" w:pos="8640"/>
              </w:tabs>
              <w:ind w:left="57"/>
              <w:jc w:val="left"/>
              <w:rPr>
                <w:bCs w:val="0"/>
                <w:sz w:val="18"/>
                <w:szCs w:val="18"/>
                <w:lang w:val="en-US" w:eastAsia="en-US"/>
              </w:rPr>
            </w:pPr>
            <w:r w:rsidRPr="0005370D">
              <w:rPr>
                <w:sz w:val="18"/>
                <w:szCs w:val="18"/>
                <w:lang w:val="en-US" w:eastAsia="en-US"/>
              </w:rPr>
              <w:t>Finance and Accounting</w:t>
            </w:r>
          </w:p>
        </w:tc>
        <w:tc>
          <w:tcPr>
            <w:tcW w:w="2835" w:type="dxa"/>
            <w:tcBorders>
              <w:top w:val="single" w:sz="4" w:space="0" w:color="auto"/>
              <w:left w:val="single" w:sz="4" w:space="0" w:color="auto"/>
              <w:bottom w:val="single" w:sz="4" w:space="0" w:color="auto"/>
              <w:right w:val="single" w:sz="4" w:space="0" w:color="auto"/>
            </w:tcBorders>
            <w:vAlign w:val="center"/>
          </w:tcPr>
          <w:p w14:paraId="71FA731D" w14:textId="3D70B6D9"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01F1C5E" w14:textId="11D2F72E"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4900D4D" w14:textId="67BA8838"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86E403B" w14:textId="77777777" w:rsidR="00294CD3" w:rsidRDefault="00294CD3" w:rsidP="00294CD3">
            <w:pPr>
              <w:pStyle w:val="Normal1"/>
              <w:spacing w:after="0" w:line="48" w:lineRule="auto"/>
              <w:rPr>
                <w:color w:val="000000"/>
                <w:sz w:val="18"/>
                <w:szCs w:val="18"/>
              </w:rPr>
            </w:pPr>
            <w:r>
              <w:rPr>
                <w:color w:val="000000"/>
                <w:sz w:val="18"/>
                <w:szCs w:val="18"/>
              </w:rPr>
              <w:t xml:space="preserve"> </w:t>
            </w:r>
          </w:p>
          <w:p w14:paraId="3F46D721" w14:textId="31298921"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772348456"/>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1D180C">
              <w:rPr>
                <w:sz w:val="18"/>
                <w:szCs w:val="18"/>
                <w:lang w:val="en-US"/>
              </w:rPr>
              <w:t>Yes</w:t>
            </w:r>
          </w:p>
          <w:p w14:paraId="1BB7E9AD" w14:textId="77777777"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346441359"/>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647E3CF2" w14:textId="4D82FA87" w:rsidR="00C9743E" w:rsidRPr="00FC44E1" w:rsidRDefault="00C9743E" w:rsidP="00C9743E">
            <w:pPr>
              <w:widowControl w:val="0"/>
              <w:spacing w:line="0" w:lineRule="atLeast"/>
              <w:ind w:left="298" w:right="-108" w:hanging="284"/>
              <w:rPr>
                <w:kern w:val="2"/>
                <w:sz w:val="18"/>
                <w:szCs w:val="18"/>
                <w:lang w:eastAsia="zh-TW"/>
              </w:rPr>
            </w:pPr>
          </w:p>
        </w:tc>
        <w:tc>
          <w:tcPr>
            <w:tcW w:w="1734" w:type="dxa"/>
            <w:tcBorders>
              <w:top w:val="single" w:sz="4" w:space="0" w:color="auto"/>
              <w:left w:val="single" w:sz="4" w:space="0" w:color="auto"/>
              <w:bottom w:val="single" w:sz="4" w:space="0" w:color="auto"/>
              <w:right w:val="single" w:sz="4" w:space="0" w:color="auto"/>
            </w:tcBorders>
            <w:vAlign w:val="center"/>
          </w:tcPr>
          <w:p w14:paraId="59F507CC" w14:textId="23713257"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r w:rsidR="00C9743E" w:rsidRPr="0005370D" w14:paraId="05D83A6E" w14:textId="77777777" w:rsidTr="00371F6E">
        <w:trPr>
          <w:cantSplit/>
          <w:trHeight w:hRule="exact" w:val="710"/>
        </w:trPr>
        <w:tc>
          <w:tcPr>
            <w:tcW w:w="2268" w:type="dxa"/>
            <w:tcBorders>
              <w:top w:val="single" w:sz="4" w:space="0" w:color="auto"/>
              <w:left w:val="single" w:sz="4" w:space="0" w:color="auto"/>
              <w:bottom w:val="single" w:sz="4" w:space="0" w:color="auto"/>
              <w:right w:val="single" w:sz="4" w:space="0" w:color="auto"/>
            </w:tcBorders>
            <w:vAlign w:val="center"/>
          </w:tcPr>
          <w:p w14:paraId="2FFE7091" w14:textId="77777777" w:rsidR="00C9743E" w:rsidRPr="0005370D" w:rsidRDefault="00C9743E" w:rsidP="00C9743E">
            <w:pPr>
              <w:tabs>
                <w:tab w:val="right" w:pos="8640"/>
              </w:tabs>
              <w:ind w:left="57"/>
              <w:jc w:val="left"/>
              <w:rPr>
                <w:b/>
                <w:bCs w:val="0"/>
                <w:sz w:val="18"/>
                <w:szCs w:val="18"/>
                <w:lang w:eastAsia="en-US"/>
              </w:rPr>
            </w:pPr>
            <w:r w:rsidRPr="0005370D">
              <w:rPr>
                <w:sz w:val="18"/>
                <w:szCs w:val="18"/>
                <w:lang w:val="en-US" w:eastAsia="en-US"/>
              </w:rPr>
              <w:t>Information Technology</w:t>
            </w:r>
          </w:p>
        </w:tc>
        <w:tc>
          <w:tcPr>
            <w:tcW w:w="2835" w:type="dxa"/>
            <w:tcBorders>
              <w:top w:val="single" w:sz="4" w:space="0" w:color="auto"/>
              <w:left w:val="single" w:sz="4" w:space="0" w:color="auto"/>
              <w:bottom w:val="single" w:sz="4" w:space="0" w:color="auto"/>
              <w:right w:val="single" w:sz="4" w:space="0" w:color="auto"/>
            </w:tcBorders>
            <w:vAlign w:val="center"/>
          </w:tcPr>
          <w:p w14:paraId="4F3135AE" w14:textId="282380A5"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DE5273C" w14:textId="656165B1"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B1EE62A" w14:textId="7A08B790"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A60CF91" w14:textId="77777777" w:rsidR="00294CD3" w:rsidRDefault="00294CD3" w:rsidP="00294CD3">
            <w:pPr>
              <w:pStyle w:val="Normal1"/>
              <w:spacing w:after="0" w:line="48" w:lineRule="auto"/>
              <w:rPr>
                <w:color w:val="000000"/>
                <w:sz w:val="18"/>
                <w:szCs w:val="18"/>
              </w:rPr>
            </w:pPr>
            <w:r>
              <w:rPr>
                <w:color w:val="000000"/>
                <w:sz w:val="18"/>
                <w:szCs w:val="18"/>
              </w:rPr>
              <w:t xml:space="preserve"> </w:t>
            </w:r>
          </w:p>
          <w:p w14:paraId="391499C8" w14:textId="26716CF8"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409542654"/>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1D180C">
              <w:rPr>
                <w:sz w:val="18"/>
                <w:szCs w:val="18"/>
                <w:lang w:val="en-US"/>
              </w:rPr>
              <w:t>Yes</w:t>
            </w:r>
          </w:p>
          <w:p w14:paraId="665C5E94" w14:textId="77777777"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360171669"/>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2C37C767" w14:textId="595A2F0D" w:rsidR="00C9743E" w:rsidRPr="00FC44E1" w:rsidRDefault="00C9743E" w:rsidP="00C9743E">
            <w:pPr>
              <w:widowControl w:val="0"/>
              <w:spacing w:line="0" w:lineRule="atLeast"/>
              <w:ind w:left="298" w:right="-108" w:hanging="284"/>
              <w:rPr>
                <w:kern w:val="2"/>
                <w:sz w:val="18"/>
                <w:szCs w:val="18"/>
                <w:lang w:eastAsia="zh-TW"/>
              </w:rPr>
            </w:pPr>
          </w:p>
        </w:tc>
        <w:tc>
          <w:tcPr>
            <w:tcW w:w="1734" w:type="dxa"/>
            <w:tcBorders>
              <w:top w:val="single" w:sz="4" w:space="0" w:color="auto"/>
              <w:left w:val="single" w:sz="4" w:space="0" w:color="auto"/>
              <w:bottom w:val="single" w:sz="4" w:space="0" w:color="auto"/>
              <w:right w:val="single" w:sz="4" w:space="0" w:color="auto"/>
            </w:tcBorders>
            <w:vAlign w:val="center"/>
          </w:tcPr>
          <w:p w14:paraId="72E993CE" w14:textId="48A502E1"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r w:rsidR="00C9743E" w:rsidRPr="0005370D" w14:paraId="65621E0C" w14:textId="77777777" w:rsidTr="00C9743E">
        <w:trPr>
          <w:cantSplit/>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14:paraId="53463359" w14:textId="77777777" w:rsidR="00C9743E" w:rsidRPr="00FC44E1" w:rsidRDefault="00C9743E" w:rsidP="00C9743E">
            <w:pPr>
              <w:pStyle w:val="Header"/>
              <w:ind w:left="57"/>
              <w:rPr>
                <w:b/>
                <w:sz w:val="18"/>
                <w:szCs w:val="18"/>
              </w:rPr>
            </w:pPr>
            <w:r w:rsidRPr="00FC44E1">
              <w:rPr>
                <w:sz w:val="18"/>
                <w:szCs w:val="18"/>
              </w:rPr>
              <w:t>Compliance</w:t>
            </w:r>
          </w:p>
        </w:tc>
        <w:tc>
          <w:tcPr>
            <w:tcW w:w="2835" w:type="dxa"/>
            <w:tcBorders>
              <w:top w:val="single" w:sz="4" w:space="0" w:color="auto"/>
              <w:left w:val="single" w:sz="4" w:space="0" w:color="auto"/>
              <w:bottom w:val="single" w:sz="4" w:space="0" w:color="auto"/>
              <w:right w:val="single" w:sz="4" w:space="0" w:color="auto"/>
            </w:tcBorders>
            <w:vAlign w:val="center"/>
          </w:tcPr>
          <w:p w14:paraId="472CCFAC" w14:textId="750AFD4D"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D27DA5E" w14:textId="64872A2A"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1CF11CAC" w14:textId="3B770CBE"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5DEF90C" w14:textId="77777777" w:rsidR="00294CD3" w:rsidRDefault="00294CD3" w:rsidP="00294CD3">
            <w:pPr>
              <w:pStyle w:val="Normal1"/>
              <w:spacing w:after="0" w:line="48" w:lineRule="auto"/>
              <w:rPr>
                <w:color w:val="000000"/>
                <w:sz w:val="18"/>
                <w:szCs w:val="18"/>
              </w:rPr>
            </w:pPr>
          </w:p>
          <w:p w14:paraId="26AEBC7D" w14:textId="4A2D9A4F"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930998303"/>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1D180C">
              <w:rPr>
                <w:sz w:val="18"/>
                <w:szCs w:val="18"/>
                <w:lang w:val="en-US"/>
              </w:rPr>
              <w:t>Yes</w:t>
            </w:r>
          </w:p>
          <w:p w14:paraId="1881D87C" w14:textId="77777777"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250189734"/>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4C7BA748" w14:textId="49576A0D" w:rsidR="00C9743E" w:rsidRPr="00FC44E1" w:rsidRDefault="00C9743E" w:rsidP="00C9743E">
            <w:pPr>
              <w:widowControl w:val="0"/>
              <w:spacing w:line="0" w:lineRule="atLeast"/>
              <w:ind w:left="298" w:right="-108" w:hanging="284"/>
              <w:rPr>
                <w:kern w:val="2"/>
                <w:sz w:val="18"/>
                <w:szCs w:val="18"/>
                <w:lang w:eastAsia="zh-TW"/>
              </w:rPr>
            </w:pPr>
          </w:p>
        </w:tc>
        <w:tc>
          <w:tcPr>
            <w:tcW w:w="1734" w:type="dxa"/>
            <w:tcBorders>
              <w:top w:val="single" w:sz="4" w:space="0" w:color="auto"/>
              <w:left w:val="single" w:sz="4" w:space="0" w:color="auto"/>
              <w:bottom w:val="single" w:sz="4" w:space="0" w:color="auto"/>
              <w:right w:val="single" w:sz="4" w:space="0" w:color="auto"/>
            </w:tcBorders>
            <w:vAlign w:val="center"/>
          </w:tcPr>
          <w:p w14:paraId="3ECD4F25" w14:textId="7D6C5251"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r w:rsidR="00C9743E" w:rsidRPr="0005370D" w14:paraId="18C2B611" w14:textId="77777777" w:rsidTr="00C9743E">
        <w:trPr>
          <w:cantSplit/>
          <w:trHeight w:hRule="exact" w:val="680"/>
        </w:trPr>
        <w:tc>
          <w:tcPr>
            <w:tcW w:w="2268" w:type="dxa"/>
            <w:tcBorders>
              <w:top w:val="single" w:sz="4" w:space="0" w:color="auto"/>
              <w:left w:val="single" w:sz="4" w:space="0" w:color="auto"/>
              <w:bottom w:val="single" w:sz="4" w:space="0" w:color="auto"/>
              <w:right w:val="single" w:sz="4" w:space="0" w:color="auto"/>
            </w:tcBorders>
            <w:vAlign w:val="center"/>
          </w:tcPr>
          <w:p w14:paraId="0027A9E0" w14:textId="77777777" w:rsidR="00C9743E" w:rsidRPr="00FC44E1" w:rsidRDefault="00C9743E" w:rsidP="00C9743E">
            <w:pPr>
              <w:pStyle w:val="Header"/>
              <w:ind w:left="57"/>
              <w:rPr>
                <w:sz w:val="18"/>
                <w:szCs w:val="18"/>
              </w:rPr>
            </w:pPr>
            <w:r w:rsidRPr="00FC44E1">
              <w:rPr>
                <w:sz w:val="18"/>
                <w:szCs w:val="18"/>
              </w:rPr>
              <w:t>Anti-Money Laundering and Counter-Terrorist Financing</w:t>
            </w:r>
          </w:p>
        </w:tc>
        <w:tc>
          <w:tcPr>
            <w:tcW w:w="2835" w:type="dxa"/>
            <w:tcBorders>
              <w:top w:val="single" w:sz="4" w:space="0" w:color="auto"/>
              <w:left w:val="single" w:sz="4" w:space="0" w:color="auto"/>
              <w:bottom w:val="single" w:sz="4" w:space="0" w:color="auto"/>
              <w:right w:val="single" w:sz="4" w:space="0" w:color="auto"/>
            </w:tcBorders>
            <w:vAlign w:val="center"/>
          </w:tcPr>
          <w:p w14:paraId="0CAC9EFD" w14:textId="41A45820"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55C149F" w14:textId="3069788E"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488FEF45" w14:textId="6130B18F" w:rsidR="00C9743E" w:rsidRPr="0005370D" w:rsidRDefault="00C9743E" w:rsidP="00C9743E">
            <w:pPr>
              <w:widowControl w:val="0"/>
              <w:spacing w:after="120" w:line="0" w:lineRule="atLeast"/>
              <w:rPr>
                <w:b/>
                <w:kern w:val="2"/>
                <w:sz w:val="18"/>
                <w:szCs w:val="18"/>
                <w:lang w:eastAsia="zh-TW"/>
              </w:rPr>
            </w:pPr>
            <w:r w:rsidRPr="00D134D9">
              <w:rPr>
                <w:szCs w:val="20"/>
              </w:rPr>
              <w:fldChar w:fldCharType="begin">
                <w:ffData>
                  <w:name w:val=""/>
                  <w:enabled/>
                  <w:calcOnExit w:val="0"/>
                  <w:textInput/>
                </w:ffData>
              </w:fldChar>
            </w:r>
            <w:r w:rsidRPr="00D134D9">
              <w:rPr>
                <w:szCs w:val="20"/>
              </w:rPr>
              <w:instrText xml:space="preserve"> FORMTEXT </w:instrText>
            </w:r>
            <w:r w:rsidRPr="00D134D9">
              <w:rPr>
                <w:szCs w:val="20"/>
              </w:rPr>
            </w:r>
            <w:r w:rsidRPr="00D134D9">
              <w:rPr>
                <w:szCs w:val="20"/>
              </w:rPr>
              <w:fldChar w:fldCharType="separate"/>
            </w:r>
            <w:r w:rsidRPr="00D134D9">
              <w:rPr>
                <w:noProof/>
                <w:szCs w:val="20"/>
              </w:rPr>
              <w:t> </w:t>
            </w:r>
            <w:r w:rsidRPr="00D134D9">
              <w:rPr>
                <w:noProof/>
                <w:szCs w:val="20"/>
              </w:rPr>
              <w:t> </w:t>
            </w:r>
            <w:r w:rsidRPr="00D134D9">
              <w:rPr>
                <w:noProof/>
                <w:szCs w:val="20"/>
              </w:rPr>
              <w:t> </w:t>
            </w:r>
            <w:r w:rsidRPr="00D134D9">
              <w:rPr>
                <w:noProof/>
                <w:szCs w:val="20"/>
              </w:rPr>
              <w:t> </w:t>
            </w:r>
            <w:r w:rsidRPr="00D134D9">
              <w:rPr>
                <w:noProof/>
                <w:szCs w:val="20"/>
              </w:rPr>
              <w:t> </w:t>
            </w:r>
            <w:r w:rsidRPr="00D134D9">
              <w:rPr>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99E57F4" w14:textId="77777777" w:rsidR="00294CD3" w:rsidRDefault="00294CD3" w:rsidP="00294CD3">
            <w:pPr>
              <w:pStyle w:val="Normal1"/>
              <w:spacing w:after="0" w:line="120" w:lineRule="auto"/>
              <w:rPr>
                <w:color w:val="000000"/>
                <w:sz w:val="18"/>
                <w:szCs w:val="18"/>
              </w:rPr>
            </w:pPr>
          </w:p>
          <w:p w14:paraId="7B510EE5" w14:textId="1B4D7DAB"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596402151"/>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1D180C">
              <w:rPr>
                <w:sz w:val="18"/>
                <w:szCs w:val="18"/>
                <w:lang w:val="en-US"/>
              </w:rPr>
              <w:t>Yes</w:t>
            </w:r>
          </w:p>
          <w:p w14:paraId="6FB56A2A" w14:textId="77777777" w:rsidR="00294CD3" w:rsidRDefault="00294CD3" w:rsidP="00294CD3">
            <w:pPr>
              <w:pStyle w:val="Normal1"/>
              <w:spacing w:after="0" w:line="240" w:lineRule="auto"/>
              <w:rPr>
                <w:sz w:val="18"/>
                <w:szCs w:val="18"/>
                <w:lang w:val="en-US"/>
              </w:rPr>
            </w:pPr>
            <w:r>
              <w:rPr>
                <w:color w:val="000000"/>
                <w:sz w:val="18"/>
                <w:szCs w:val="18"/>
              </w:rPr>
              <w:t xml:space="preserve"> </w:t>
            </w:r>
            <w:sdt>
              <w:sdtPr>
                <w:rPr>
                  <w:color w:val="000000"/>
                  <w:sz w:val="18"/>
                  <w:szCs w:val="18"/>
                </w:rPr>
                <w:id w:val="1375281246"/>
                <w14:checkbox>
                  <w14:checked w14:val="0"/>
                  <w14:checkedState w14:val="00FC" w14:font="Wingdings"/>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Pr>
                <w:sz w:val="18"/>
                <w:szCs w:val="18"/>
                <w:lang w:val="en-US"/>
              </w:rPr>
              <w:t>No</w:t>
            </w:r>
          </w:p>
          <w:p w14:paraId="6FCD3CFD" w14:textId="5285B33F" w:rsidR="00C9743E" w:rsidRPr="00FC44E1" w:rsidRDefault="00C9743E" w:rsidP="00C9743E">
            <w:pPr>
              <w:widowControl w:val="0"/>
              <w:spacing w:line="0" w:lineRule="atLeast"/>
              <w:ind w:left="298" w:right="-108" w:hanging="284"/>
              <w:rPr>
                <w:kern w:val="2"/>
                <w:sz w:val="18"/>
                <w:szCs w:val="18"/>
                <w:lang w:eastAsia="zh-TW"/>
              </w:rPr>
            </w:pPr>
          </w:p>
        </w:tc>
        <w:tc>
          <w:tcPr>
            <w:tcW w:w="1734" w:type="dxa"/>
            <w:tcBorders>
              <w:top w:val="single" w:sz="4" w:space="0" w:color="auto"/>
              <w:left w:val="single" w:sz="4" w:space="0" w:color="auto"/>
              <w:bottom w:val="single" w:sz="4" w:space="0" w:color="auto"/>
              <w:right w:val="single" w:sz="4" w:space="0" w:color="auto"/>
            </w:tcBorders>
            <w:vAlign w:val="center"/>
          </w:tcPr>
          <w:p w14:paraId="2FA99B97" w14:textId="3F9EF2CC" w:rsidR="00C9743E" w:rsidRPr="0005370D" w:rsidRDefault="00C9743E" w:rsidP="00C9743E">
            <w:pPr>
              <w:widowControl w:val="0"/>
              <w:spacing w:after="120" w:line="0" w:lineRule="atLeast"/>
              <w:rPr>
                <w:kern w:val="2"/>
                <w:sz w:val="18"/>
                <w:szCs w:val="18"/>
                <w:lang w:eastAsia="zh-TW"/>
              </w:rPr>
            </w:pPr>
            <w:r w:rsidRPr="002B5FF2">
              <w:rPr>
                <w:szCs w:val="20"/>
              </w:rPr>
              <w:fldChar w:fldCharType="begin">
                <w:ffData>
                  <w:name w:val=""/>
                  <w:enabled/>
                  <w:calcOnExit w:val="0"/>
                  <w:textInput/>
                </w:ffData>
              </w:fldChar>
            </w:r>
            <w:r w:rsidRPr="002B5FF2">
              <w:rPr>
                <w:szCs w:val="20"/>
              </w:rPr>
              <w:instrText xml:space="preserve"> FORMTEXT </w:instrText>
            </w:r>
            <w:r w:rsidRPr="002B5FF2">
              <w:rPr>
                <w:szCs w:val="20"/>
              </w:rPr>
            </w:r>
            <w:r w:rsidRPr="002B5FF2">
              <w:rPr>
                <w:szCs w:val="20"/>
              </w:rPr>
              <w:fldChar w:fldCharType="separate"/>
            </w:r>
            <w:r w:rsidRPr="002B5FF2">
              <w:rPr>
                <w:noProof/>
                <w:szCs w:val="20"/>
              </w:rPr>
              <w:t> </w:t>
            </w:r>
            <w:r w:rsidRPr="002B5FF2">
              <w:rPr>
                <w:noProof/>
                <w:szCs w:val="20"/>
              </w:rPr>
              <w:t> </w:t>
            </w:r>
            <w:r w:rsidRPr="002B5FF2">
              <w:rPr>
                <w:noProof/>
                <w:szCs w:val="20"/>
              </w:rPr>
              <w:t> </w:t>
            </w:r>
            <w:r w:rsidRPr="002B5FF2">
              <w:rPr>
                <w:noProof/>
                <w:szCs w:val="20"/>
              </w:rPr>
              <w:t> </w:t>
            </w:r>
            <w:r w:rsidRPr="002B5FF2">
              <w:rPr>
                <w:noProof/>
                <w:szCs w:val="20"/>
              </w:rPr>
              <w:t> </w:t>
            </w:r>
            <w:r w:rsidRPr="002B5FF2">
              <w:rPr>
                <w:szCs w:val="20"/>
              </w:rPr>
              <w:fldChar w:fldCharType="end"/>
            </w:r>
          </w:p>
        </w:tc>
      </w:tr>
    </w:tbl>
    <w:p w14:paraId="6C244312" w14:textId="1576BFD4" w:rsidR="00C868BE" w:rsidRDefault="00C868BE" w:rsidP="008C4870"/>
    <w:p w14:paraId="28FB6F8F" w14:textId="3DB77C1A" w:rsidR="00F50EFF" w:rsidRPr="0005370D" w:rsidRDefault="00F50EFF" w:rsidP="002D3FF2">
      <w:pPr>
        <w:ind w:left="227" w:hanging="227"/>
        <w:rPr>
          <w:sz w:val="16"/>
          <w:szCs w:val="16"/>
        </w:rPr>
      </w:pPr>
      <w:r>
        <w:rPr>
          <w:sz w:val="16"/>
          <w:szCs w:val="16"/>
        </w:rPr>
        <w:t>*</w:t>
      </w:r>
      <w:r>
        <w:rPr>
          <w:sz w:val="16"/>
          <w:szCs w:val="16"/>
        </w:rPr>
        <w:tab/>
      </w:r>
      <w:r w:rsidRPr="0005370D">
        <w:rPr>
          <w:sz w:val="16"/>
          <w:szCs w:val="16"/>
        </w:rPr>
        <w:t>The job title should indicate an individual’s positions and his or her particular business or operational areas (</w:t>
      </w:r>
      <w:r w:rsidR="00C86982" w:rsidRPr="0005370D">
        <w:rPr>
          <w:sz w:val="16"/>
          <w:szCs w:val="16"/>
        </w:rPr>
        <w:t>e.g.</w:t>
      </w:r>
      <w:r w:rsidRPr="0005370D">
        <w:rPr>
          <w:sz w:val="16"/>
          <w:szCs w:val="16"/>
        </w:rPr>
        <w:t>, Chief Executive Officer, Chief Investment Officer, Chief Administrative Officer, Head of Risk Management</w:t>
      </w:r>
      <w:r w:rsidR="00733F43">
        <w:rPr>
          <w:sz w:val="16"/>
          <w:szCs w:val="16"/>
        </w:rPr>
        <w:t xml:space="preserve"> and</w:t>
      </w:r>
      <w:r w:rsidRPr="0005370D">
        <w:rPr>
          <w:sz w:val="16"/>
          <w:szCs w:val="16"/>
        </w:rPr>
        <w:t xml:space="preserve"> Head of Corporate Finance).</w:t>
      </w:r>
    </w:p>
    <w:p w14:paraId="50F39278" w14:textId="77777777" w:rsidR="00F50EFF" w:rsidRPr="0005370D" w:rsidRDefault="00F50EFF" w:rsidP="002D3FF2">
      <w:pPr>
        <w:ind w:left="227" w:hanging="227"/>
        <w:rPr>
          <w:sz w:val="16"/>
          <w:szCs w:val="16"/>
        </w:rPr>
      </w:pPr>
      <w:r>
        <w:rPr>
          <w:sz w:val="16"/>
          <w:szCs w:val="16"/>
        </w:rPr>
        <w:t>**</w:t>
      </w:r>
      <w:r>
        <w:rPr>
          <w:sz w:val="16"/>
          <w:szCs w:val="16"/>
        </w:rPr>
        <w:tab/>
      </w:r>
      <w:r w:rsidRPr="0005370D">
        <w:rPr>
          <w:sz w:val="16"/>
          <w:szCs w:val="16"/>
        </w:rPr>
        <w:t>Please state the individual’s reporting line(s) within your corporation (and, if applicable, within your corporate group) in respect of the relevant Core Function(s).)  For example, reports to (i) the Board of Directors or Chief Executive Officer of your corporation and (ii) the Head of Global Risk Management of your group.</w:t>
      </w:r>
    </w:p>
    <w:p w14:paraId="12CF4C1E" w14:textId="70666B31" w:rsidR="001E48D0" w:rsidRPr="0049100C" w:rsidRDefault="00F50EFF" w:rsidP="0049100C">
      <w:pPr>
        <w:ind w:left="227" w:hanging="227"/>
        <w:rPr>
          <w:sz w:val="16"/>
          <w:szCs w:val="16"/>
        </w:rPr>
      </w:pPr>
      <w:r>
        <w:rPr>
          <w:sz w:val="16"/>
          <w:szCs w:val="16"/>
        </w:rPr>
        <w:t>***</w:t>
      </w:r>
      <w:r>
        <w:rPr>
          <w:sz w:val="16"/>
          <w:szCs w:val="16"/>
        </w:rPr>
        <w:tab/>
      </w:r>
      <w:r w:rsidRPr="0005370D">
        <w:rPr>
          <w:sz w:val="16"/>
          <w:szCs w:val="16"/>
        </w:rPr>
        <w:t>If the individual is in charge of two or more key business lines of your corporation, please state each of the relevant business lines, his or her reporting line(s) for each business line.</w:t>
      </w:r>
    </w:p>
    <w:p w14:paraId="092BC39C" w14:textId="77777777" w:rsidR="009D06CA" w:rsidRDefault="009D06CA" w:rsidP="009D06CA">
      <w:pPr>
        <w:jc w:val="left"/>
        <w:rPr>
          <w:b/>
        </w:rPr>
      </w:pPr>
    </w:p>
    <w:p w14:paraId="6EFBF017" w14:textId="77777777" w:rsidR="009D06CA" w:rsidRDefault="009D06CA" w:rsidP="009D06CA">
      <w:pPr>
        <w:jc w:val="left"/>
        <w:rPr>
          <w:b/>
        </w:rPr>
      </w:pPr>
    </w:p>
    <w:p w14:paraId="21AC3555" w14:textId="38BE4FF9" w:rsidR="00C868BE" w:rsidRPr="000741A0" w:rsidRDefault="00C868BE" w:rsidP="00515C1B">
      <w:pPr>
        <w:ind w:left="567" w:hanging="567"/>
        <w:jc w:val="left"/>
        <w:rPr>
          <w:b/>
        </w:rPr>
      </w:pPr>
      <w:r w:rsidRPr="00C868BE">
        <w:rPr>
          <w:b/>
        </w:rPr>
        <w:t>10.3</w:t>
      </w:r>
      <w:r w:rsidRPr="00C868BE">
        <w:rPr>
          <w:b/>
        </w:rPr>
        <w:tab/>
      </w:r>
      <w:r w:rsidRPr="001D180C">
        <w:rPr>
          <w:b/>
        </w:rPr>
        <w:t xml:space="preserve">For each of your Managers-In-Charge of Core Functions who is </w:t>
      </w:r>
      <w:r w:rsidRPr="000741A0">
        <w:rPr>
          <w:b/>
        </w:rPr>
        <w:t>not</w:t>
      </w:r>
      <w:r w:rsidRPr="001D180C">
        <w:rPr>
          <w:b/>
        </w:rPr>
        <w:t xml:space="preserve"> a responsible officer, please complete a </w:t>
      </w:r>
      <w:hyperlink r:id="rId15" w:history="1">
        <w:r w:rsidRPr="000741A0">
          <w:rPr>
            <w:b/>
          </w:rPr>
          <w:t>Supplement E</w:t>
        </w:r>
      </w:hyperlink>
      <w:r w:rsidRPr="000741A0">
        <w:rPr>
          <w:b/>
        </w:rPr>
        <w:t>.</w:t>
      </w:r>
    </w:p>
    <w:p w14:paraId="5A695DCE" w14:textId="77777777" w:rsidR="00C868BE" w:rsidRDefault="00C868BE" w:rsidP="00496532">
      <w:pPr>
        <w:ind w:left="567" w:hanging="567"/>
      </w:pPr>
    </w:p>
    <w:p w14:paraId="200013BD" w14:textId="77777777" w:rsidR="001E48D0" w:rsidRDefault="001E48D0" w:rsidP="00496532">
      <w:pPr>
        <w:ind w:left="567" w:hanging="567"/>
      </w:pPr>
    </w:p>
    <w:p w14:paraId="03DC0D01" w14:textId="18D469C8" w:rsidR="00C868BE" w:rsidRPr="000741A0" w:rsidRDefault="00C868BE" w:rsidP="00496532">
      <w:pPr>
        <w:ind w:left="567" w:hanging="567"/>
        <w:rPr>
          <w:b/>
        </w:rPr>
      </w:pPr>
      <w:r w:rsidRPr="000D5B25">
        <w:rPr>
          <w:b/>
        </w:rPr>
        <w:t>10.</w:t>
      </w:r>
      <w:r>
        <w:rPr>
          <w:b/>
        </w:rPr>
        <w:t>4</w:t>
      </w:r>
      <w:r w:rsidRPr="001D180C">
        <w:rPr>
          <w:b/>
        </w:rPr>
        <w:tab/>
        <w:t>You should inform, and obtain acknowledgement from, each of your Managers-In-Charge of Core</w:t>
      </w:r>
      <w:r w:rsidR="001601CD">
        <w:rPr>
          <w:b/>
        </w:rPr>
        <w:t xml:space="preserve"> </w:t>
      </w:r>
      <w:r w:rsidRPr="001D180C">
        <w:rPr>
          <w:b/>
        </w:rPr>
        <w:t>Functions regarding (a) his or her appointment as your Manager-In-Charge and (b</w:t>
      </w:r>
      <w:r>
        <w:rPr>
          <w:b/>
        </w:rPr>
        <w:t xml:space="preserve">) the particular Core </w:t>
      </w:r>
      <w:r w:rsidRPr="001D180C">
        <w:rPr>
          <w:b/>
        </w:rPr>
        <w:t>Function(s) which he or she is principally responsible for managing.</w:t>
      </w:r>
    </w:p>
    <w:p w14:paraId="230F6114" w14:textId="77777777" w:rsidR="00C868BE" w:rsidRDefault="00C868BE" w:rsidP="00496532"/>
    <w:p w14:paraId="1005BE8E" w14:textId="77777777" w:rsidR="00F65C31" w:rsidRDefault="00F65C31" w:rsidP="00F65C31"/>
    <w:p w14:paraId="497BD013" w14:textId="77777777" w:rsidR="00A021EC" w:rsidRDefault="00A021EC">
      <w: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F65C31" w:rsidRPr="00A20CDA" w14:paraId="5538E6D3" w14:textId="77777777" w:rsidTr="002D3FF2">
        <w:trPr>
          <w:cantSplit/>
          <w:trHeight w:val="391"/>
        </w:trPr>
        <w:tc>
          <w:tcPr>
            <w:tcW w:w="10319" w:type="dxa"/>
            <w:tcBorders>
              <w:top w:val="single" w:sz="4" w:space="0" w:color="auto"/>
              <w:left w:val="single" w:sz="4" w:space="0" w:color="auto"/>
              <w:bottom w:val="single" w:sz="4" w:space="0" w:color="auto"/>
              <w:right w:val="single" w:sz="4" w:space="0" w:color="auto"/>
            </w:tcBorders>
            <w:vAlign w:val="center"/>
          </w:tcPr>
          <w:p w14:paraId="476BF9F2" w14:textId="561046E0" w:rsidR="00F65C31" w:rsidRDefault="00F65C31" w:rsidP="002D3FF2">
            <w:pPr>
              <w:spacing w:line="320" w:lineRule="exact"/>
              <w:rPr>
                <w:rFonts w:eastAsia="Times New Roman"/>
                <w:b/>
                <w:sz w:val="24"/>
              </w:rPr>
            </w:pPr>
            <w:r w:rsidRPr="00A20CDA">
              <w:rPr>
                <w:rFonts w:eastAsia="Times New Roman"/>
                <w:b/>
                <w:sz w:val="24"/>
              </w:rPr>
              <w:lastRenderedPageBreak/>
              <w:t xml:space="preserve">Section </w:t>
            </w:r>
            <w:r>
              <w:rPr>
                <w:rFonts w:eastAsia="Times New Roman"/>
                <w:b/>
                <w:sz w:val="24"/>
              </w:rPr>
              <w:t>11</w:t>
            </w:r>
            <w:r w:rsidRPr="00A20CDA">
              <w:rPr>
                <w:rFonts w:eastAsia="Times New Roman"/>
                <w:b/>
                <w:sz w:val="24"/>
              </w:rPr>
              <w:t>:</w:t>
            </w:r>
            <w:r>
              <w:rPr>
                <w:rFonts w:eastAsia="Times New Roman"/>
                <w:b/>
                <w:sz w:val="24"/>
              </w:rPr>
              <w:t xml:space="preserve"> </w:t>
            </w:r>
            <w:r w:rsidRPr="001D180C">
              <w:rPr>
                <w:b/>
                <w:bCs w:val="0"/>
                <w:sz w:val="24"/>
              </w:rPr>
              <w:t>Persons Supervising the Regulated Activities</w:t>
            </w:r>
          </w:p>
          <w:p w14:paraId="146080C6" w14:textId="0E8C9093" w:rsidR="00F65C31" w:rsidRPr="00A20CDA" w:rsidRDefault="00F65C31" w:rsidP="004E6134">
            <w:pPr>
              <w:spacing w:line="320" w:lineRule="exact"/>
              <w:ind w:firstLine="1361"/>
              <w:rPr>
                <w:rFonts w:eastAsia="Times New Roman"/>
                <w:b/>
                <w:sz w:val="24"/>
              </w:rPr>
            </w:pPr>
            <w:r>
              <w:rPr>
                <w:rFonts w:eastAsia="Times New Roman"/>
                <w:b/>
                <w:sz w:val="24"/>
              </w:rPr>
              <w:t>(</w:t>
            </w:r>
            <w:r w:rsidR="00235F7E">
              <w:rPr>
                <w:rFonts w:eastAsia="Times New Roman"/>
                <w:b/>
                <w:sz w:val="24"/>
              </w:rPr>
              <w:t>Applicable to</w:t>
            </w:r>
            <w:r>
              <w:rPr>
                <w:rFonts w:eastAsia="Times New Roman"/>
                <w:b/>
                <w:sz w:val="24"/>
              </w:rPr>
              <w:t xml:space="preserve"> </w:t>
            </w:r>
            <w:r w:rsidR="00FF790E">
              <w:rPr>
                <w:rFonts w:eastAsia="Times New Roman"/>
                <w:b/>
                <w:sz w:val="24"/>
              </w:rPr>
              <w:t xml:space="preserve">temporary licence </w:t>
            </w:r>
            <w:r w:rsidR="0097093B">
              <w:rPr>
                <w:rFonts w:eastAsia="Times New Roman"/>
                <w:b/>
                <w:sz w:val="24"/>
              </w:rPr>
              <w:t>applications</w:t>
            </w:r>
            <w:r w:rsidR="00DE7D51">
              <w:rPr>
                <w:rFonts w:eastAsia="Times New Roman"/>
                <w:b/>
                <w:sz w:val="24"/>
              </w:rPr>
              <w:t xml:space="preserve"> only</w:t>
            </w:r>
            <w:r w:rsidR="001532B5">
              <w:rPr>
                <w:rFonts w:eastAsia="Times New Roman"/>
                <w:b/>
                <w:sz w:val="24"/>
              </w:rPr>
              <w:t>)</w:t>
            </w:r>
          </w:p>
        </w:tc>
      </w:tr>
    </w:tbl>
    <w:p w14:paraId="35702F9A" w14:textId="77777777" w:rsidR="001E7F2A" w:rsidRDefault="001E7F2A" w:rsidP="008C4870">
      <w:pPr>
        <w:tabs>
          <w:tab w:val="left" w:pos="1710"/>
        </w:tabs>
        <w:ind w:left="1692" w:right="72" w:hanging="1692"/>
      </w:pPr>
    </w:p>
    <w:p w14:paraId="048AE691" w14:textId="2B8EBFEF" w:rsidR="001E7F2A" w:rsidRPr="009C79F5" w:rsidRDefault="001E7F2A" w:rsidP="00F50EFF">
      <w:pPr>
        <w:pStyle w:val="BodyText"/>
        <w:rPr>
          <w:b/>
          <w:bCs w:val="0"/>
        </w:rPr>
      </w:pPr>
      <w:r w:rsidRPr="009C79F5">
        <w:rPr>
          <w:b/>
        </w:rPr>
        <w:t>Each regulated activity must be supervised by at least one individual approved by the Commission under section 117(5)(a) of the Ordinance.</w:t>
      </w:r>
    </w:p>
    <w:p w14:paraId="5FBC0D29" w14:textId="77777777" w:rsidR="001E7F2A" w:rsidRPr="00137E8A" w:rsidRDefault="001E7F2A" w:rsidP="00F50EFF">
      <w:pPr>
        <w:pStyle w:val="BodyText"/>
        <w:ind w:left="567" w:hanging="567"/>
        <w:rPr>
          <w:b/>
          <w:bCs w:val="0"/>
        </w:rPr>
      </w:pPr>
    </w:p>
    <w:p w14:paraId="4C51B87B" w14:textId="77777777" w:rsidR="001E7F2A" w:rsidRPr="001D180C" w:rsidRDefault="001E7F2A" w:rsidP="002D3FF2">
      <w:pPr>
        <w:pStyle w:val="BodyText"/>
        <w:ind w:left="567" w:hanging="567"/>
        <w:rPr>
          <w:b/>
        </w:rPr>
      </w:pPr>
      <w:r w:rsidRPr="000D5B25">
        <w:rPr>
          <w:b/>
        </w:rPr>
        <w:t>11.1</w:t>
      </w:r>
      <w:r w:rsidRPr="001D180C">
        <w:rPr>
          <w:b/>
        </w:rPr>
        <w:tab/>
        <w:t>Please provide the following information on the proposed individuals responsible for supervising your regulated activity(ies).</w:t>
      </w:r>
    </w:p>
    <w:p w14:paraId="4852EADF" w14:textId="77777777" w:rsidR="001E7F2A" w:rsidRPr="00137E8A" w:rsidRDefault="001E7F2A" w:rsidP="008C4870">
      <w:pPr>
        <w:pStyle w:val="BodyText"/>
        <w:ind w:left="720"/>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1578"/>
        <w:gridCol w:w="2902"/>
      </w:tblGrid>
      <w:tr w:rsidR="001E7F2A" w:rsidRPr="00137E8A" w14:paraId="73A21056" w14:textId="77777777" w:rsidTr="00C9743E">
        <w:trPr>
          <w:cantSplit/>
          <w:trHeight w:hRule="exact" w:val="567"/>
        </w:trPr>
        <w:tc>
          <w:tcPr>
            <w:tcW w:w="5159" w:type="dxa"/>
            <w:tcBorders>
              <w:right w:val="single" w:sz="4" w:space="0" w:color="auto"/>
            </w:tcBorders>
            <w:shd w:val="pct10" w:color="auto" w:fill="auto"/>
            <w:vAlign w:val="bottom"/>
          </w:tcPr>
          <w:p w14:paraId="30093625" w14:textId="081C892C" w:rsidR="001E7F2A" w:rsidRPr="00137E8A" w:rsidRDefault="001E7F2A" w:rsidP="008C4870">
            <w:pPr>
              <w:pStyle w:val="Heading2"/>
              <w:jc w:val="center"/>
            </w:pPr>
            <w:r w:rsidRPr="00137E8A">
              <w:t>Name of individual</w:t>
            </w:r>
            <w:r w:rsidR="00FC2DF1">
              <w:t>*</w:t>
            </w:r>
          </w:p>
        </w:tc>
        <w:tc>
          <w:tcPr>
            <w:tcW w:w="1578" w:type="dxa"/>
            <w:tcBorders>
              <w:right w:val="single" w:sz="4" w:space="0" w:color="auto"/>
            </w:tcBorders>
            <w:shd w:val="pct10" w:color="auto" w:fill="auto"/>
            <w:vAlign w:val="bottom"/>
          </w:tcPr>
          <w:p w14:paraId="6C6EE7B4" w14:textId="77777777" w:rsidR="001E7F2A" w:rsidRPr="00137E8A" w:rsidRDefault="001E7F2A" w:rsidP="008C4870">
            <w:pPr>
              <w:pStyle w:val="Heading2"/>
              <w:jc w:val="center"/>
            </w:pPr>
            <w:r w:rsidRPr="00137E8A">
              <w:t>CE N</w:t>
            </w:r>
            <w:r>
              <w:t>umber</w:t>
            </w:r>
          </w:p>
          <w:p w14:paraId="75BBE26B" w14:textId="77777777" w:rsidR="001E7F2A" w:rsidRPr="00137E8A" w:rsidRDefault="001E7F2A" w:rsidP="008C4870">
            <w:pPr>
              <w:jc w:val="center"/>
              <w:rPr>
                <w:b/>
                <w:bCs w:val="0"/>
              </w:rPr>
            </w:pPr>
            <w:r w:rsidRPr="00137E8A">
              <w:rPr>
                <w:b/>
              </w:rPr>
              <w:t xml:space="preserve">(if </w:t>
            </w:r>
            <w:r>
              <w:rPr>
                <w:b/>
              </w:rPr>
              <w:t>applicable</w:t>
            </w:r>
            <w:r w:rsidRPr="00137E8A">
              <w:rPr>
                <w:b/>
              </w:rPr>
              <w:t>)</w:t>
            </w:r>
          </w:p>
        </w:tc>
        <w:tc>
          <w:tcPr>
            <w:tcW w:w="2902" w:type="dxa"/>
            <w:shd w:val="pct10" w:color="auto" w:fill="auto"/>
            <w:vAlign w:val="bottom"/>
          </w:tcPr>
          <w:p w14:paraId="43EA10CA" w14:textId="77777777" w:rsidR="001E7F2A" w:rsidRDefault="001E7F2A" w:rsidP="008C4870">
            <w:pPr>
              <w:pStyle w:val="Heading5"/>
            </w:pPr>
            <w:r>
              <w:t xml:space="preserve">Regulated activities </w:t>
            </w:r>
          </w:p>
          <w:p w14:paraId="05930135" w14:textId="77777777" w:rsidR="001E7F2A" w:rsidRPr="00137E8A" w:rsidRDefault="001E7F2A" w:rsidP="008C4870">
            <w:pPr>
              <w:pStyle w:val="Heading5"/>
            </w:pPr>
            <w:r>
              <w:t>to be supervised</w:t>
            </w:r>
          </w:p>
        </w:tc>
      </w:tr>
      <w:tr w:rsidR="00C9743E" w:rsidRPr="00137E8A" w14:paraId="4DF46C36" w14:textId="77777777" w:rsidTr="00C9743E">
        <w:trPr>
          <w:cantSplit/>
          <w:trHeight w:hRule="exact" w:val="567"/>
        </w:trPr>
        <w:tc>
          <w:tcPr>
            <w:tcW w:w="5179" w:type="dxa"/>
            <w:tcBorders>
              <w:right w:val="single" w:sz="4" w:space="0" w:color="auto"/>
            </w:tcBorders>
            <w:vAlign w:val="center"/>
          </w:tcPr>
          <w:p w14:paraId="2B59BB63" w14:textId="16D270DA"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1583" w:type="dxa"/>
            <w:tcBorders>
              <w:right w:val="single" w:sz="4" w:space="0" w:color="auto"/>
            </w:tcBorders>
            <w:vAlign w:val="center"/>
          </w:tcPr>
          <w:p w14:paraId="2C76A074" w14:textId="23C9199D"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2913" w:type="dxa"/>
            <w:tcBorders>
              <w:bottom w:val="single" w:sz="4" w:space="0" w:color="auto"/>
            </w:tcBorders>
            <w:vAlign w:val="center"/>
          </w:tcPr>
          <w:p w14:paraId="5DF653A9" w14:textId="5AFCF12C"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r>
      <w:tr w:rsidR="00C9743E" w:rsidRPr="00137E8A" w14:paraId="213E6DC3" w14:textId="77777777" w:rsidTr="00C9743E">
        <w:trPr>
          <w:cantSplit/>
          <w:trHeight w:hRule="exact" w:val="567"/>
        </w:trPr>
        <w:tc>
          <w:tcPr>
            <w:tcW w:w="5159" w:type="dxa"/>
            <w:tcBorders>
              <w:right w:val="single" w:sz="4" w:space="0" w:color="auto"/>
            </w:tcBorders>
            <w:vAlign w:val="center"/>
          </w:tcPr>
          <w:p w14:paraId="34E82A16" w14:textId="0DAAF7BB"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1578" w:type="dxa"/>
            <w:tcBorders>
              <w:right w:val="single" w:sz="4" w:space="0" w:color="auto"/>
            </w:tcBorders>
            <w:vAlign w:val="center"/>
          </w:tcPr>
          <w:p w14:paraId="49A358FF" w14:textId="11C3094C"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2902" w:type="dxa"/>
            <w:tcBorders>
              <w:bottom w:val="single" w:sz="4" w:space="0" w:color="auto"/>
            </w:tcBorders>
            <w:vAlign w:val="center"/>
          </w:tcPr>
          <w:p w14:paraId="1A9A01A9" w14:textId="53F87A42"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r>
      <w:tr w:rsidR="00C9743E" w:rsidRPr="00137E8A" w14:paraId="1CC47D56" w14:textId="77777777" w:rsidTr="00C9743E">
        <w:trPr>
          <w:cantSplit/>
          <w:trHeight w:hRule="exact" w:val="567"/>
        </w:trPr>
        <w:tc>
          <w:tcPr>
            <w:tcW w:w="5159" w:type="dxa"/>
            <w:tcBorders>
              <w:right w:val="single" w:sz="4" w:space="0" w:color="auto"/>
            </w:tcBorders>
            <w:vAlign w:val="center"/>
          </w:tcPr>
          <w:p w14:paraId="7305A29C" w14:textId="4098B5F5"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1578" w:type="dxa"/>
            <w:tcBorders>
              <w:right w:val="single" w:sz="4" w:space="0" w:color="auto"/>
            </w:tcBorders>
            <w:vAlign w:val="center"/>
          </w:tcPr>
          <w:p w14:paraId="3A3C3388" w14:textId="2C9A0E52"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2902" w:type="dxa"/>
            <w:tcBorders>
              <w:bottom w:val="single" w:sz="4" w:space="0" w:color="auto"/>
            </w:tcBorders>
            <w:vAlign w:val="center"/>
          </w:tcPr>
          <w:p w14:paraId="3291C1CC" w14:textId="3C8C09B9"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r>
      <w:tr w:rsidR="00C9743E" w:rsidRPr="00137E8A" w14:paraId="0C5F7BE5" w14:textId="77777777" w:rsidTr="00C9743E">
        <w:trPr>
          <w:cantSplit/>
          <w:trHeight w:hRule="exact" w:val="567"/>
        </w:trPr>
        <w:tc>
          <w:tcPr>
            <w:tcW w:w="5159" w:type="dxa"/>
            <w:tcBorders>
              <w:bottom w:val="single" w:sz="4" w:space="0" w:color="auto"/>
              <w:right w:val="single" w:sz="4" w:space="0" w:color="auto"/>
            </w:tcBorders>
            <w:vAlign w:val="center"/>
          </w:tcPr>
          <w:p w14:paraId="390917FF" w14:textId="54CE42E7"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1578" w:type="dxa"/>
            <w:tcBorders>
              <w:bottom w:val="single" w:sz="4" w:space="0" w:color="auto"/>
              <w:right w:val="single" w:sz="4" w:space="0" w:color="auto"/>
            </w:tcBorders>
            <w:vAlign w:val="center"/>
          </w:tcPr>
          <w:p w14:paraId="2CEA5D9E" w14:textId="60EF07BB"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c>
          <w:tcPr>
            <w:tcW w:w="2902" w:type="dxa"/>
            <w:tcBorders>
              <w:bottom w:val="single" w:sz="4" w:space="0" w:color="auto"/>
            </w:tcBorders>
            <w:vAlign w:val="center"/>
          </w:tcPr>
          <w:p w14:paraId="361630EB" w14:textId="209268EA" w:rsidR="00C9743E" w:rsidRPr="00137E8A" w:rsidRDefault="00C9743E" w:rsidP="00C9743E">
            <w:r w:rsidRPr="002F1F53">
              <w:rPr>
                <w:szCs w:val="20"/>
              </w:rPr>
              <w:fldChar w:fldCharType="begin">
                <w:ffData>
                  <w:name w:val=""/>
                  <w:enabled/>
                  <w:calcOnExit w:val="0"/>
                  <w:textInput/>
                </w:ffData>
              </w:fldChar>
            </w:r>
            <w:r w:rsidRPr="002F1F53">
              <w:rPr>
                <w:szCs w:val="20"/>
              </w:rPr>
              <w:instrText xml:space="preserve"> FORMTEXT </w:instrText>
            </w:r>
            <w:r w:rsidRPr="002F1F53">
              <w:rPr>
                <w:szCs w:val="20"/>
              </w:rPr>
            </w:r>
            <w:r w:rsidRPr="002F1F53">
              <w:rPr>
                <w:szCs w:val="20"/>
              </w:rPr>
              <w:fldChar w:fldCharType="separate"/>
            </w:r>
            <w:r w:rsidRPr="002F1F53">
              <w:rPr>
                <w:noProof/>
                <w:szCs w:val="20"/>
              </w:rPr>
              <w:t> </w:t>
            </w:r>
            <w:r w:rsidRPr="002F1F53">
              <w:rPr>
                <w:noProof/>
                <w:szCs w:val="20"/>
              </w:rPr>
              <w:t> </w:t>
            </w:r>
            <w:r w:rsidRPr="002F1F53">
              <w:rPr>
                <w:noProof/>
                <w:szCs w:val="20"/>
              </w:rPr>
              <w:t> </w:t>
            </w:r>
            <w:r w:rsidRPr="002F1F53">
              <w:rPr>
                <w:noProof/>
                <w:szCs w:val="20"/>
              </w:rPr>
              <w:t> </w:t>
            </w:r>
            <w:r w:rsidRPr="002F1F53">
              <w:rPr>
                <w:noProof/>
                <w:szCs w:val="20"/>
              </w:rPr>
              <w:t> </w:t>
            </w:r>
            <w:r w:rsidRPr="002F1F53">
              <w:rPr>
                <w:szCs w:val="20"/>
              </w:rPr>
              <w:fldChar w:fldCharType="end"/>
            </w:r>
          </w:p>
        </w:tc>
      </w:tr>
    </w:tbl>
    <w:p w14:paraId="1DEC7C6E" w14:textId="77777777" w:rsidR="001E7F2A" w:rsidRPr="00AE66EE" w:rsidRDefault="001E7F2A" w:rsidP="008C4870">
      <w:pPr>
        <w:rPr>
          <w:sz w:val="16"/>
          <w:szCs w:val="16"/>
        </w:rPr>
      </w:pPr>
    </w:p>
    <w:p w14:paraId="2BEEDD40" w14:textId="518AACEF" w:rsidR="001E7F2A" w:rsidRPr="00AE66EE" w:rsidRDefault="001E7F2A" w:rsidP="002D3FF2">
      <w:pPr>
        <w:ind w:left="680" w:hanging="113"/>
        <w:rPr>
          <w:rFonts w:cs="Times New Roman"/>
          <w:bCs w:val="0"/>
          <w:sz w:val="16"/>
          <w:szCs w:val="16"/>
        </w:rPr>
      </w:pPr>
      <w:r w:rsidRPr="00AE66EE">
        <w:rPr>
          <w:rFonts w:cs="Times New Roman"/>
          <w:bCs w:val="0"/>
          <w:sz w:val="16"/>
          <w:szCs w:val="16"/>
        </w:rPr>
        <w:t>*</w:t>
      </w:r>
      <w:r w:rsidR="00A34095" w:rsidRPr="00AE66EE">
        <w:rPr>
          <w:rFonts w:cs="Times New Roman"/>
          <w:bCs w:val="0"/>
          <w:sz w:val="16"/>
          <w:szCs w:val="16"/>
        </w:rPr>
        <w:tab/>
      </w:r>
      <w:r w:rsidRPr="00AE66EE">
        <w:rPr>
          <w:rFonts w:cs="Times New Roman"/>
          <w:bCs w:val="0"/>
          <w:sz w:val="16"/>
          <w:szCs w:val="16"/>
        </w:rPr>
        <w:t xml:space="preserve">Please arrange each of your proposed individual(s) to complete Supplement C. </w:t>
      </w:r>
    </w:p>
    <w:p w14:paraId="592ADB70" w14:textId="77777777" w:rsidR="00FE7B49" w:rsidRDefault="00FE7B49">
      <w:pPr>
        <w:jc w:val="left"/>
      </w:pPr>
      <w: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F65C31" w:rsidRPr="00A20CDA" w14:paraId="1CEA4FEB" w14:textId="77777777" w:rsidTr="002D3FF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890FA97" w14:textId="2EC0EAC6" w:rsidR="00F65C31" w:rsidRPr="00A20CDA" w:rsidRDefault="00F65C31" w:rsidP="002D3FF2">
            <w:pPr>
              <w:spacing w:line="320" w:lineRule="exact"/>
              <w:rPr>
                <w:rFonts w:eastAsia="Times New Roman"/>
                <w:b/>
                <w:sz w:val="24"/>
              </w:rPr>
            </w:pPr>
            <w:r w:rsidRPr="00A20CDA">
              <w:rPr>
                <w:rFonts w:eastAsia="Times New Roman"/>
                <w:b/>
                <w:sz w:val="24"/>
              </w:rPr>
              <w:lastRenderedPageBreak/>
              <w:t xml:space="preserve">Section </w:t>
            </w:r>
            <w:r>
              <w:rPr>
                <w:rFonts w:eastAsia="Times New Roman"/>
                <w:b/>
                <w:sz w:val="24"/>
              </w:rPr>
              <w:t>12</w:t>
            </w:r>
            <w:r w:rsidRPr="00A20CDA">
              <w:rPr>
                <w:rFonts w:eastAsia="Times New Roman"/>
                <w:b/>
                <w:sz w:val="24"/>
              </w:rPr>
              <w:t>:</w:t>
            </w:r>
            <w:r>
              <w:rPr>
                <w:rFonts w:eastAsia="Times New Roman"/>
                <w:b/>
                <w:sz w:val="24"/>
              </w:rPr>
              <w:t xml:space="preserve"> </w:t>
            </w:r>
            <w:r>
              <w:rPr>
                <w:b/>
                <w:bCs w:val="0"/>
                <w:sz w:val="24"/>
              </w:rPr>
              <w:t>Directors</w:t>
            </w:r>
          </w:p>
        </w:tc>
      </w:tr>
    </w:tbl>
    <w:p w14:paraId="3C1FA693" w14:textId="77777777" w:rsidR="00F65C31" w:rsidRDefault="00F65C31" w:rsidP="002D3858"/>
    <w:p w14:paraId="38D5F1D0" w14:textId="61E19DBB" w:rsidR="00A34095" w:rsidRDefault="00A34095" w:rsidP="002D3858">
      <w:pPr>
        <w:ind w:left="567" w:hanging="567"/>
        <w:rPr>
          <w:b/>
        </w:rPr>
      </w:pPr>
      <w:r w:rsidRPr="000D5B25">
        <w:rPr>
          <w:b/>
          <w:bCs w:val="0"/>
        </w:rPr>
        <w:t>12.1</w:t>
      </w:r>
      <w:r w:rsidRPr="001D180C">
        <w:rPr>
          <w:b/>
        </w:rPr>
        <w:tab/>
        <w:t xml:space="preserve">Please provide the following information on your non-executive directors </w:t>
      </w:r>
      <w:r w:rsidR="008435F6">
        <w:rPr>
          <w:b/>
        </w:rPr>
        <w:t xml:space="preserve">(for licence </w:t>
      </w:r>
      <w:r w:rsidR="00923E3B">
        <w:rPr>
          <w:b/>
        </w:rPr>
        <w:t xml:space="preserve">application </w:t>
      </w:r>
      <w:r w:rsidR="008435F6">
        <w:rPr>
          <w:b/>
        </w:rPr>
        <w:t xml:space="preserve">under section 116(1) of the Ordinance) </w:t>
      </w:r>
      <w:r w:rsidRPr="001D180C">
        <w:rPr>
          <w:b/>
        </w:rPr>
        <w:t xml:space="preserve">and directors </w:t>
      </w:r>
      <w:r w:rsidRPr="001D180C">
        <w:rPr>
          <w:b/>
          <w:bCs w:val="0"/>
        </w:rPr>
        <w:t xml:space="preserve">(for </w:t>
      </w:r>
      <w:r w:rsidR="008435F6">
        <w:rPr>
          <w:b/>
          <w:bCs w:val="0"/>
        </w:rPr>
        <w:t>t</w:t>
      </w:r>
      <w:r w:rsidR="008435F6" w:rsidRPr="001D180C">
        <w:rPr>
          <w:b/>
          <w:bCs w:val="0"/>
        </w:rPr>
        <w:t xml:space="preserve">emporary </w:t>
      </w:r>
      <w:r w:rsidR="008435F6">
        <w:rPr>
          <w:b/>
          <w:bCs w:val="0"/>
        </w:rPr>
        <w:t>l</w:t>
      </w:r>
      <w:r w:rsidR="008435F6" w:rsidRPr="001D180C">
        <w:rPr>
          <w:b/>
          <w:bCs w:val="0"/>
        </w:rPr>
        <w:t>icence</w:t>
      </w:r>
      <w:r w:rsidR="00923E3B">
        <w:rPr>
          <w:b/>
          <w:bCs w:val="0"/>
        </w:rPr>
        <w:t xml:space="preserve"> application</w:t>
      </w:r>
      <w:r w:rsidR="008435F6" w:rsidRPr="001D180C">
        <w:rPr>
          <w:b/>
          <w:bCs w:val="0"/>
        </w:rPr>
        <w:t xml:space="preserve"> </w:t>
      </w:r>
      <w:r w:rsidR="008435F6">
        <w:rPr>
          <w:b/>
          <w:bCs w:val="0"/>
        </w:rPr>
        <w:t>under section 117(1) of the Ordinance</w:t>
      </w:r>
      <w:r w:rsidRPr="001D180C">
        <w:rPr>
          <w:b/>
          <w:bCs w:val="0"/>
        </w:rPr>
        <w:t>)</w:t>
      </w:r>
      <w:r>
        <w:rPr>
          <w:b/>
        </w:rPr>
        <w:t>.</w:t>
      </w:r>
    </w:p>
    <w:p w14:paraId="6A52E408" w14:textId="77777777" w:rsidR="00A34095" w:rsidRPr="001D180C" w:rsidRDefault="00A34095" w:rsidP="008C4870">
      <w:pPr>
        <w:ind w:left="531" w:right="-115" w:hanging="540"/>
        <w:jc w:val="left"/>
        <w:rPr>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2098"/>
        <w:gridCol w:w="1276"/>
        <w:gridCol w:w="1417"/>
      </w:tblGrid>
      <w:tr w:rsidR="00A34095" w:rsidRPr="00270587" w14:paraId="29859F84" w14:textId="77777777" w:rsidTr="00C9743E">
        <w:trPr>
          <w:cantSplit/>
          <w:trHeight w:hRule="exact" w:val="1445"/>
        </w:trPr>
        <w:tc>
          <w:tcPr>
            <w:tcW w:w="4848" w:type="dxa"/>
            <w:tcBorders>
              <w:top w:val="single" w:sz="4" w:space="0" w:color="auto"/>
              <w:left w:val="single" w:sz="4" w:space="0" w:color="auto"/>
              <w:bottom w:val="single" w:sz="4" w:space="0" w:color="auto"/>
              <w:right w:val="single" w:sz="4" w:space="0" w:color="auto"/>
            </w:tcBorders>
            <w:shd w:val="pct10" w:color="auto" w:fill="auto"/>
            <w:vAlign w:val="bottom"/>
          </w:tcPr>
          <w:p w14:paraId="78B81D0D" w14:textId="77777777" w:rsidR="00FC1ACE" w:rsidRDefault="00A34095" w:rsidP="008C4870">
            <w:pPr>
              <w:jc w:val="center"/>
              <w:rPr>
                <w:b/>
                <w:bCs w:val="0"/>
              </w:rPr>
            </w:pPr>
            <w:r w:rsidRPr="00270587">
              <w:rPr>
                <w:b/>
                <w:bCs w:val="0"/>
              </w:rPr>
              <w:t xml:space="preserve">Name of </w:t>
            </w:r>
            <w:r>
              <w:rPr>
                <w:b/>
                <w:bCs w:val="0"/>
              </w:rPr>
              <w:t>non-executive director</w:t>
            </w:r>
          </w:p>
          <w:p w14:paraId="6D9A4CD2" w14:textId="296CE31F" w:rsidR="00A34095" w:rsidRDefault="008435F6" w:rsidP="008C4870">
            <w:pPr>
              <w:jc w:val="center"/>
              <w:rPr>
                <w:b/>
                <w:bCs w:val="0"/>
              </w:rPr>
            </w:pPr>
            <w:r>
              <w:rPr>
                <w:b/>
                <w:bCs w:val="0"/>
              </w:rPr>
              <w:t>(for licence</w:t>
            </w:r>
            <w:r w:rsidR="00FC1ACE">
              <w:rPr>
                <w:b/>
                <w:bCs w:val="0"/>
              </w:rPr>
              <w:t xml:space="preserve"> applica</w:t>
            </w:r>
            <w:r w:rsidR="00923E3B">
              <w:rPr>
                <w:b/>
                <w:bCs w:val="0"/>
              </w:rPr>
              <w:t>tion</w:t>
            </w:r>
            <w:r>
              <w:rPr>
                <w:b/>
                <w:bCs w:val="0"/>
              </w:rPr>
              <w:t>)</w:t>
            </w:r>
          </w:p>
          <w:p w14:paraId="53821803" w14:textId="77777777" w:rsidR="00A34095" w:rsidRDefault="00A34095" w:rsidP="008C4870">
            <w:pPr>
              <w:jc w:val="center"/>
              <w:rPr>
                <w:b/>
                <w:bCs w:val="0"/>
              </w:rPr>
            </w:pPr>
          </w:p>
          <w:p w14:paraId="7DEFC288" w14:textId="77777777" w:rsidR="00FC1ACE" w:rsidRDefault="00A34095" w:rsidP="008435F6">
            <w:pPr>
              <w:jc w:val="center"/>
              <w:rPr>
                <w:b/>
                <w:bCs w:val="0"/>
              </w:rPr>
            </w:pPr>
            <w:r>
              <w:rPr>
                <w:b/>
                <w:bCs w:val="0"/>
              </w:rPr>
              <w:t xml:space="preserve">Name of </w:t>
            </w:r>
            <w:r w:rsidRPr="00E27C1E">
              <w:rPr>
                <w:b/>
                <w:bCs w:val="0"/>
              </w:rPr>
              <w:t>director</w:t>
            </w:r>
          </w:p>
          <w:p w14:paraId="40E01184" w14:textId="5091B2A9" w:rsidR="00A34095" w:rsidRPr="004540B0" w:rsidRDefault="00A34095" w:rsidP="008435F6">
            <w:pPr>
              <w:jc w:val="center"/>
              <w:rPr>
                <w:bCs w:val="0"/>
              </w:rPr>
            </w:pPr>
            <w:r w:rsidRPr="001D180C">
              <w:rPr>
                <w:b/>
                <w:bCs w:val="0"/>
              </w:rPr>
              <w:t xml:space="preserve">(for </w:t>
            </w:r>
            <w:r w:rsidR="008435F6">
              <w:rPr>
                <w:b/>
                <w:bCs w:val="0"/>
              </w:rPr>
              <w:t>t</w:t>
            </w:r>
            <w:r w:rsidR="008435F6" w:rsidRPr="001D180C">
              <w:rPr>
                <w:b/>
                <w:bCs w:val="0"/>
              </w:rPr>
              <w:t xml:space="preserve">emporary </w:t>
            </w:r>
            <w:r w:rsidR="008435F6">
              <w:rPr>
                <w:b/>
                <w:bCs w:val="0"/>
              </w:rPr>
              <w:t>l</w:t>
            </w:r>
            <w:r w:rsidR="008435F6" w:rsidRPr="001D180C">
              <w:rPr>
                <w:b/>
                <w:bCs w:val="0"/>
              </w:rPr>
              <w:t>icence</w:t>
            </w:r>
            <w:r w:rsidR="00FC1ACE">
              <w:rPr>
                <w:b/>
                <w:bCs w:val="0"/>
              </w:rPr>
              <w:t xml:space="preserve"> applic</w:t>
            </w:r>
            <w:r w:rsidR="00923E3B">
              <w:rPr>
                <w:b/>
                <w:bCs w:val="0"/>
              </w:rPr>
              <w:t>ation</w:t>
            </w:r>
            <w:r w:rsidRPr="001D180C">
              <w:rPr>
                <w:b/>
                <w:bCs w:val="0"/>
              </w:rPr>
              <w:t>)</w:t>
            </w:r>
          </w:p>
        </w:tc>
        <w:tc>
          <w:tcPr>
            <w:tcW w:w="4791" w:type="dxa"/>
            <w:gridSpan w:val="3"/>
            <w:tcBorders>
              <w:left w:val="single" w:sz="4" w:space="0" w:color="auto"/>
              <w:bottom w:val="single" w:sz="4" w:space="0" w:color="auto"/>
            </w:tcBorders>
            <w:shd w:val="pct10" w:color="auto" w:fill="auto"/>
            <w:vAlign w:val="bottom"/>
          </w:tcPr>
          <w:p w14:paraId="6F0CDA67" w14:textId="77777777" w:rsidR="00A34095" w:rsidRPr="00270587" w:rsidRDefault="00A34095" w:rsidP="008C4870">
            <w:pPr>
              <w:ind w:left="338" w:right="259" w:hanging="284"/>
              <w:jc w:val="left"/>
              <w:rPr>
                <w:b/>
                <w:bCs w:val="0"/>
              </w:rPr>
            </w:pPr>
            <w:r w:rsidRPr="00270587">
              <w:rPr>
                <w:b/>
                <w:bCs w:val="0"/>
              </w:rPr>
              <w:t>Is the person:</w:t>
            </w:r>
          </w:p>
          <w:p w14:paraId="5B239F5F" w14:textId="77777777" w:rsidR="00A34095" w:rsidRPr="00270587" w:rsidRDefault="00A34095" w:rsidP="008C4870">
            <w:pPr>
              <w:tabs>
                <w:tab w:val="left" w:pos="0"/>
              </w:tabs>
              <w:ind w:left="338" w:right="259" w:hanging="284"/>
              <w:jc w:val="left"/>
              <w:rPr>
                <w:b/>
                <w:bCs w:val="0"/>
              </w:rPr>
            </w:pPr>
            <w:r w:rsidRPr="00270587">
              <w:rPr>
                <w:b/>
                <w:bCs w:val="0"/>
              </w:rPr>
              <w:t>a)</w:t>
            </w:r>
            <w:r w:rsidRPr="00270587">
              <w:rPr>
                <w:b/>
                <w:bCs w:val="0"/>
              </w:rPr>
              <w:tab/>
              <w:t>a licensed representative;</w:t>
            </w:r>
          </w:p>
          <w:p w14:paraId="00A5E664" w14:textId="77777777" w:rsidR="00A34095" w:rsidRPr="00270587" w:rsidRDefault="00A34095" w:rsidP="008C4870">
            <w:pPr>
              <w:ind w:left="338" w:right="259" w:hanging="284"/>
              <w:jc w:val="left"/>
              <w:rPr>
                <w:b/>
                <w:bCs w:val="0"/>
              </w:rPr>
            </w:pPr>
            <w:r w:rsidRPr="00270587">
              <w:rPr>
                <w:b/>
                <w:bCs w:val="0"/>
              </w:rPr>
              <w:t>b)</w:t>
            </w:r>
            <w:r w:rsidRPr="00270587">
              <w:rPr>
                <w:b/>
                <w:bCs w:val="0"/>
              </w:rPr>
              <w:tab/>
              <w:t>a licensed corporation or registered institution; or</w:t>
            </w:r>
          </w:p>
          <w:p w14:paraId="77844CDD" w14:textId="3BCA5104" w:rsidR="00A34095" w:rsidRPr="00270587" w:rsidRDefault="00A34095" w:rsidP="008C4870">
            <w:pPr>
              <w:ind w:left="338" w:right="259" w:hanging="284"/>
              <w:jc w:val="left"/>
              <w:rPr>
                <w:b/>
                <w:bCs w:val="0"/>
              </w:rPr>
            </w:pPr>
            <w:r w:rsidRPr="00270587">
              <w:rPr>
                <w:b/>
                <w:bCs w:val="0"/>
              </w:rPr>
              <w:t>c)</w:t>
            </w:r>
            <w:r w:rsidRPr="00270587">
              <w:rPr>
                <w:b/>
                <w:bCs w:val="0"/>
              </w:rPr>
              <w:tab/>
              <w:t>an approved substantial shareholder of a licensed corporation?</w:t>
            </w:r>
            <w:r>
              <w:rPr>
                <w:b/>
                <w:bCs w:val="0"/>
              </w:rPr>
              <w:t>*</w:t>
            </w:r>
          </w:p>
        </w:tc>
      </w:tr>
      <w:tr w:rsidR="00C9743E" w:rsidRPr="00270587" w14:paraId="47AF8C57" w14:textId="77777777" w:rsidTr="00C9743E">
        <w:trPr>
          <w:cantSplit/>
          <w:trHeight w:hRule="exact" w:val="547"/>
        </w:trPr>
        <w:tc>
          <w:tcPr>
            <w:tcW w:w="4848" w:type="dxa"/>
            <w:tcBorders>
              <w:top w:val="single" w:sz="4" w:space="0" w:color="auto"/>
              <w:left w:val="single" w:sz="4" w:space="0" w:color="auto"/>
              <w:right w:val="single" w:sz="4" w:space="0" w:color="auto"/>
            </w:tcBorders>
            <w:vAlign w:val="center"/>
          </w:tcPr>
          <w:p w14:paraId="06455942" w14:textId="3BED4ADE" w:rsidR="00C9743E" w:rsidRPr="00270587" w:rsidRDefault="00C9743E" w:rsidP="008C4870">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98" w:type="dxa"/>
            <w:tcBorders>
              <w:top w:val="single" w:sz="4" w:space="0" w:color="auto"/>
              <w:left w:val="single" w:sz="4" w:space="0" w:color="auto"/>
              <w:bottom w:val="single" w:sz="4" w:space="0" w:color="auto"/>
              <w:right w:val="nil"/>
            </w:tcBorders>
            <w:vAlign w:val="center"/>
          </w:tcPr>
          <w:p w14:paraId="1EF29A1A" w14:textId="1727A17D" w:rsidR="00C9743E" w:rsidRPr="002D3FF2" w:rsidRDefault="00B403FA" w:rsidP="00C9743E">
            <w:pPr>
              <w:pStyle w:val="FootnoteText"/>
              <w:adjustRightInd w:val="0"/>
              <w:ind w:left="288" w:hanging="236"/>
              <w:rPr>
                <w:rFonts w:eastAsia="Times New Roman"/>
                <w:szCs w:val="24"/>
                <w:lang w:eastAsia="zh-HK"/>
              </w:rPr>
            </w:pPr>
            <w:sdt>
              <w:sdtPr>
                <w:id w:val="132732316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2D3FF2">
              <w:t xml:space="preserve"> </w:t>
            </w:r>
            <w:r w:rsidR="00C9743E" w:rsidRPr="002D3FF2">
              <w:rPr>
                <w:rFonts w:eastAsiaTheme="minorEastAsia"/>
                <w:szCs w:val="24"/>
                <w:lang w:eastAsia="zh-HK"/>
              </w:rPr>
              <w:t>Y</w:t>
            </w:r>
            <w:r w:rsidR="00C9743E" w:rsidRPr="002D3FF2">
              <w:rPr>
                <w:rFonts w:eastAsia="Times New Roman"/>
                <w:szCs w:val="24"/>
                <w:lang w:eastAsia="zh-HK"/>
              </w:rPr>
              <w:t xml:space="preserve">es, CE number: </w:t>
            </w:r>
          </w:p>
        </w:tc>
        <w:tc>
          <w:tcPr>
            <w:tcW w:w="1276" w:type="dxa"/>
            <w:tcBorders>
              <w:top w:val="single" w:sz="4" w:space="0" w:color="auto"/>
              <w:left w:val="nil"/>
              <w:bottom w:val="single" w:sz="4" w:space="0" w:color="auto"/>
            </w:tcBorders>
            <w:vAlign w:val="center"/>
          </w:tcPr>
          <w:p w14:paraId="2D7DE556" w14:textId="6A9BC586" w:rsidR="00C9743E" w:rsidRPr="002D3FF2" w:rsidRDefault="00C9743E" w:rsidP="00C9743E">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top w:val="single" w:sz="4" w:space="0" w:color="auto"/>
              <w:bottom w:val="single" w:sz="4" w:space="0" w:color="auto"/>
            </w:tcBorders>
            <w:vAlign w:val="center"/>
          </w:tcPr>
          <w:p w14:paraId="51D3DC19" w14:textId="3CF31738" w:rsidR="00C9743E" w:rsidRPr="00270587" w:rsidRDefault="00B403FA" w:rsidP="008C4870">
            <w:pPr>
              <w:pStyle w:val="FootnoteText"/>
              <w:ind w:right="72"/>
              <w:jc w:val="center"/>
              <w:rPr>
                <w:rFonts w:eastAsia="Times New Roman"/>
                <w:szCs w:val="24"/>
                <w:lang w:eastAsia="zh-HK"/>
              </w:rPr>
            </w:pPr>
            <w:sdt>
              <w:sdtPr>
                <w:id w:val="680479555"/>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533148">
              <w:t xml:space="preserve"> </w:t>
            </w:r>
            <w:r w:rsidR="00C9743E" w:rsidRPr="00270587">
              <w:rPr>
                <w:rFonts w:eastAsia="Times New Roman"/>
                <w:szCs w:val="24"/>
                <w:lang w:eastAsia="zh-HK"/>
              </w:rPr>
              <w:t>No*</w:t>
            </w:r>
            <w:r w:rsidR="00C9743E">
              <w:rPr>
                <w:rFonts w:eastAsia="Times New Roman"/>
                <w:szCs w:val="24"/>
                <w:lang w:eastAsia="zh-HK"/>
              </w:rPr>
              <w:t>*</w:t>
            </w:r>
          </w:p>
        </w:tc>
      </w:tr>
      <w:tr w:rsidR="00C9743E" w:rsidRPr="00270587" w14:paraId="08CE10E7" w14:textId="77777777" w:rsidTr="00C9743E">
        <w:trPr>
          <w:cantSplit/>
          <w:trHeight w:hRule="exact" w:val="547"/>
        </w:trPr>
        <w:tc>
          <w:tcPr>
            <w:tcW w:w="4848" w:type="dxa"/>
            <w:tcBorders>
              <w:left w:val="single" w:sz="4" w:space="0" w:color="auto"/>
              <w:right w:val="single" w:sz="4" w:space="0" w:color="auto"/>
            </w:tcBorders>
            <w:vAlign w:val="center"/>
          </w:tcPr>
          <w:p w14:paraId="34A7B69B" w14:textId="50242DAA" w:rsidR="00C9743E" w:rsidRPr="00270587" w:rsidRDefault="00C9743E" w:rsidP="00C9743E">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98" w:type="dxa"/>
            <w:tcBorders>
              <w:left w:val="single" w:sz="4" w:space="0" w:color="auto"/>
              <w:bottom w:val="single" w:sz="4" w:space="0" w:color="auto"/>
              <w:right w:val="nil"/>
            </w:tcBorders>
            <w:vAlign w:val="center"/>
          </w:tcPr>
          <w:p w14:paraId="70BC8174" w14:textId="2FA38ADA" w:rsidR="00C9743E" w:rsidRPr="002D3FF2" w:rsidRDefault="00B403FA" w:rsidP="00C9743E">
            <w:pPr>
              <w:pStyle w:val="FootnoteText"/>
              <w:adjustRightInd w:val="0"/>
              <w:ind w:left="288" w:hanging="236"/>
              <w:rPr>
                <w:rFonts w:eastAsia="Times New Roman"/>
                <w:szCs w:val="24"/>
                <w:lang w:eastAsia="zh-HK"/>
              </w:rPr>
            </w:pPr>
            <w:sdt>
              <w:sdtPr>
                <w:id w:val="173196126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2D3FF2">
              <w:t xml:space="preserve"> </w:t>
            </w:r>
            <w:r w:rsidR="00C9743E" w:rsidRPr="002D3FF2">
              <w:rPr>
                <w:rFonts w:eastAsiaTheme="minorEastAsia"/>
                <w:szCs w:val="24"/>
                <w:lang w:eastAsia="zh-HK"/>
              </w:rPr>
              <w:t>Y</w:t>
            </w:r>
            <w:r w:rsidR="00C9743E" w:rsidRPr="002D3FF2">
              <w:rPr>
                <w:rFonts w:eastAsia="Times New Roman"/>
                <w:szCs w:val="24"/>
                <w:lang w:eastAsia="zh-HK"/>
              </w:rPr>
              <w:t xml:space="preserve">es, CE number: </w:t>
            </w:r>
          </w:p>
        </w:tc>
        <w:tc>
          <w:tcPr>
            <w:tcW w:w="1276" w:type="dxa"/>
            <w:tcBorders>
              <w:left w:val="nil"/>
              <w:bottom w:val="single" w:sz="4" w:space="0" w:color="auto"/>
            </w:tcBorders>
            <w:vAlign w:val="center"/>
          </w:tcPr>
          <w:p w14:paraId="21151959" w14:textId="64EF71FE" w:rsidR="00C9743E" w:rsidRPr="002D3FF2" w:rsidRDefault="00C9743E" w:rsidP="00C9743E">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bottom w:val="single" w:sz="4" w:space="0" w:color="auto"/>
            </w:tcBorders>
            <w:vAlign w:val="center"/>
          </w:tcPr>
          <w:p w14:paraId="417A3849" w14:textId="2A4BA390" w:rsidR="00C9743E" w:rsidRPr="00270587" w:rsidRDefault="00B403FA" w:rsidP="00C9743E">
            <w:pPr>
              <w:pStyle w:val="FootnoteText"/>
              <w:ind w:right="72"/>
              <w:jc w:val="center"/>
              <w:rPr>
                <w:rFonts w:eastAsia="Times New Roman"/>
                <w:szCs w:val="24"/>
                <w:lang w:eastAsia="zh-HK"/>
              </w:rPr>
            </w:pPr>
            <w:sdt>
              <w:sdtPr>
                <w:id w:val="-1701233044"/>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533148">
              <w:t xml:space="preserve"> </w:t>
            </w:r>
            <w:r w:rsidR="00C9743E" w:rsidRPr="00270587">
              <w:rPr>
                <w:rFonts w:eastAsia="Times New Roman"/>
                <w:szCs w:val="24"/>
                <w:lang w:eastAsia="zh-HK"/>
              </w:rPr>
              <w:t>No*</w:t>
            </w:r>
            <w:r w:rsidR="00C9743E">
              <w:rPr>
                <w:rFonts w:eastAsia="Times New Roman"/>
                <w:szCs w:val="24"/>
                <w:lang w:eastAsia="zh-HK"/>
              </w:rPr>
              <w:t>*</w:t>
            </w:r>
          </w:p>
        </w:tc>
      </w:tr>
      <w:tr w:rsidR="00C9743E" w:rsidRPr="00270587" w14:paraId="518D5AE8" w14:textId="77777777" w:rsidTr="00C9743E">
        <w:trPr>
          <w:cantSplit/>
          <w:trHeight w:hRule="exact" w:val="547"/>
        </w:trPr>
        <w:tc>
          <w:tcPr>
            <w:tcW w:w="4848" w:type="dxa"/>
            <w:tcBorders>
              <w:left w:val="single" w:sz="4" w:space="0" w:color="auto"/>
              <w:right w:val="single" w:sz="4" w:space="0" w:color="auto"/>
            </w:tcBorders>
            <w:vAlign w:val="center"/>
          </w:tcPr>
          <w:p w14:paraId="646B333A" w14:textId="458AB57D" w:rsidR="00C9743E" w:rsidRPr="00270587" w:rsidRDefault="00C9743E" w:rsidP="00C9743E">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98" w:type="dxa"/>
            <w:tcBorders>
              <w:left w:val="single" w:sz="4" w:space="0" w:color="auto"/>
              <w:bottom w:val="single" w:sz="4" w:space="0" w:color="auto"/>
              <w:right w:val="nil"/>
            </w:tcBorders>
            <w:vAlign w:val="center"/>
          </w:tcPr>
          <w:p w14:paraId="65A215F9" w14:textId="43D05F26" w:rsidR="00C9743E" w:rsidRPr="002D3FF2" w:rsidRDefault="00B403FA" w:rsidP="00C9743E">
            <w:pPr>
              <w:pStyle w:val="FootnoteText"/>
              <w:adjustRightInd w:val="0"/>
              <w:ind w:left="288" w:hanging="236"/>
              <w:rPr>
                <w:rFonts w:eastAsia="Times New Roman"/>
                <w:szCs w:val="24"/>
                <w:lang w:eastAsia="zh-HK"/>
              </w:rPr>
            </w:pPr>
            <w:sdt>
              <w:sdtPr>
                <w:id w:val="-1490857540"/>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2D3FF2">
              <w:t xml:space="preserve"> </w:t>
            </w:r>
            <w:r w:rsidR="00C9743E" w:rsidRPr="002D3FF2">
              <w:rPr>
                <w:rFonts w:eastAsiaTheme="minorEastAsia"/>
                <w:szCs w:val="24"/>
                <w:lang w:eastAsia="zh-HK"/>
              </w:rPr>
              <w:t>Y</w:t>
            </w:r>
            <w:r w:rsidR="00C9743E" w:rsidRPr="002D3FF2">
              <w:rPr>
                <w:rFonts w:eastAsia="Times New Roman"/>
                <w:szCs w:val="24"/>
                <w:lang w:eastAsia="zh-HK"/>
              </w:rPr>
              <w:t xml:space="preserve">es, CE number: </w:t>
            </w:r>
          </w:p>
        </w:tc>
        <w:tc>
          <w:tcPr>
            <w:tcW w:w="1276" w:type="dxa"/>
            <w:tcBorders>
              <w:left w:val="nil"/>
              <w:bottom w:val="single" w:sz="4" w:space="0" w:color="auto"/>
            </w:tcBorders>
            <w:vAlign w:val="center"/>
          </w:tcPr>
          <w:p w14:paraId="7F991295" w14:textId="495F1A65" w:rsidR="00C9743E" w:rsidRPr="002D3FF2" w:rsidRDefault="00C9743E" w:rsidP="00C9743E">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bottom w:val="single" w:sz="4" w:space="0" w:color="auto"/>
            </w:tcBorders>
            <w:vAlign w:val="center"/>
          </w:tcPr>
          <w:p w14:paraId="2E6AC827" w14:textId="423E18B5" w:rsidR="00C9743E" w:rsidRPr="00270587" w:rsidRDefault="00B403FA" w:rsidP="00C9743E">
            <w:pPr>
              <w:pStyle w:val="FootnoteText"/>
              <w:ind w:right="72"/>
              <w:jc w:val="center"/>
              <w:rPr>
                <w:rFonts w:eastAsia="Times New Roman"/>
                <w:szCs w:val="24"/>
                <w:lang w:eastAsia="zh-HK"/>
              </w:rPr>
            </w:pPr>
            <w:sdt>
              <w:sdtPr>
                <w:id w:val="858700645"/>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533148">
              <w:t xml:space="preserve"> </w:t>
            </w:r>
            <w:r w:rsidR="00C9743E" w:rsidRPr="00270587">
              <w:rPr>
                <w:rFonts w:eastAsia="Times New Roman"/>
                <w:szCs w:val="24"/>
                <w:lang w:eastAsia="zh-HK"/>
              </w:rPr>
              <w:t>No*</w:t>
            </w:r>
            <w:r w:rsidR="00C9743E">
              <w:rPr>
                <w:rFonts w:eastAsia="Times New Roman"/>
                <w:szCs w:val="24"/>
                <w:lang w:eastAsia="zh-HK"/>
              </w:rPr>
              <w:t>*</w:t>
            </w:r>
          </w:p>
        </w:tc>
      </w:tr>
      <w:tr w:rsidR="00C9743E" w:rsidRPr="00270587" w14:paraId="54BBB0C2" w14:textId="77777777" w:rsidTr="00C9743E">
        <w:trPr>
          <w:cantSplit/>
          <w:trHeight w:hRule="exact" w:val="547"/>
        </w:trPr>
        <w:tc>
          <w:tcPr>
            <w:tcW w:w="4848" w:type="dxa"/>
            <w:tcBorders>
              <w:left w:val="single" w:sz="4" w:space="0" w:color="auto"/>
              <w:bottom w:val="single" w:sz="4" w:space="0" w:color="auto"/>
              <w:right w:val="single" w:sz="4" w:space="0" w:color="auto"/>
            </w:tcBorders>
            <w:vAlign w:val="center"/>
          </w:tcPr>
          <w:p w14:paraId="36E54ED9" w14:textId="7561551F" w:rsidR="00C9743E" w:rsidRPr="00270587" w:rsidRDefault="00C9743E" w:rsidP="00C9743E">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098" w:type="dxa"/>
            <w:tcBorders>
              <w:left w:val="single" w:sz="4" w:space="0" w:color="auto"/>
              <w:bottom w:val="single" w:sz="4" w:space="0" w:color="auto"/>
              <w:right w:val="nil"/>
            </w:tcBorders>
            <w:vAlign w:val="center"/>
          </w:tcPr>
          <w:p w14:paraId="7632D9C3" w14:textId="4F1D3458" w:rsidR="00C9743E" w:rsidRPr="002D3FF2" w:rsidRDefault="00B403FA" w:rsidP="00C9743E">
            <w:pPr>
              <w:pStyle w:val="FootnoteText"/>
              <w:adjustRightInd w:val="0"/>
              <w:ind w:left="288" w:hanging="236"/>
              <w:rPr>
                <w:rFonts w:eastAsia="Times New Roman"/>
                <w:szCs w:val="24"/>
                <w:lang w:eastAsia="zh-HK"/>
              </w:rPr>
            </w:pPr>
            <w:sdt>
              <w:sdtPr>
                <w:id w:val="-570041721"/>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2D3FF2">
              <w:t xml:space="preserve"> </w:t>
            </w:r>
            <w:r w:rsidR="00C9743E" w:rsidRPr="002D3FF2">
              <w:rPr>
                <w:rFonts w:eastAsiaTheme="minorEastAsia"/>
                <w:szCs w:val="24"/>
                <w:lang w:eastAsia="zh-HK"/>
              </w:rPr>
              <w:t>Y</w:t>
            </w:r>
            <w:r w:rsidR="00C9743E" w:rsidRPr="002D3FF2">
              <w:rPr>
                <w:rFonts w:eastAsia="Times New Roman"/>
                <w:szCs w:val="24"/>
                <w:lang w:eastAsia="zh-HK"/>
              </w:rPr>
              <w:t xml:space="preserve">es, CE number: </w:t>
            </w:r>
          </w:p>
        </w:tc>
        <w:tc>
          <w:tcPr>
            <w:tcW w:w="1276" w:type="dxa"/>
            <w:tcBorders>
              <w:left w:val="nil"/>
              <w:bottom w:val="single" w:sz="4" w:space="0" w:color="auto"/>
            </w:tcBorders>
            <w:vAlign w:val="center"/>
          </w:tcPr>
          <w:p w14:paraId="160EA923" w14:textId="0B93756A" w:rsidR="00C9743E" w:rsidRPr="002D3FF2" w:rsidRDefault="00C9743E" w:rsidP="00C9743E">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bottom w:val="single" w:sz="4" w:space="0" w:color="auto"/>
            </w:tcBorders>
            <w:vAlign w:val="center"/>
          </w:tcPr>
          <w:p w14:paraId="4B7B5012" w14:textId="4CB40C94" w:rsidR="00C9743E" w:rsidRPr="00270587" w:rsidRDefault="00B403FA" w:rsidP="00C9743E">
            <w:pPr>
              <w:pStyle w:val="FootnoteText"/>
              <w:ind w:right="72"/>
              <w:jc w:val="center"/>
              <w:rPr>
                <w:rFonts w:eastAsia="Times New Roman"/>
                <w:szCs w:val="24"/>
                <w:lang w:eastAsia="zh-HK"/>
              </w:rPr>
            </w:pPr>
            <w:sdt>
              <w:sdtPr>
                <w:id w:val="927160026"/>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C9743E" w:rsidRPr="00533148">
              <w:t xml:space="preserve"> </w:t>
            </w:r>
            <w:r w:rsidR="00C9743E" w:rsidRPr="00270587">
              <w:rPr>
                <w:rFonts w:eastAsia="Times New Roman"/>
                <w:szCs w:val="24"/>
                <w:lang w:eastAsia="zh-HK"/>
              </w:rPr>
              <w:t>No*</w:t>
            </w:r>
            <w:r w:rsidR="00C9743E">
              <w:rPr>
                <w:rFonts w:eastAsia="Times New Roman"/>
                <w:szCs w:val="24"/>
                <w:lang w:eastAsia="zh-HK"/>
              </w:rPr>
              <w:t>*</w:t>
            </w:r>
          </w:p>
        </w:tc>
      </w:tr>
    </w:tbl>
    <w:p w14:paraId="5DEC0BF2" w14:textId="77777777" w:rsidR="00A34095" w:rsidRDefault="00A34095" w:rsidP="008C4870"/>
    <w:p w14:paraId="4BA84450" w14:textId="77777777" w:rsidR="00A34095" w:rsidRDefault="00A34095" w:rsidP="008C4870"/>
    <w:p w14:paraId="731233CF" w14:textId="6BF3031E" w:rsidR="00A34095" w:rsidRDefault="00A34095" w:rsidP="002D3858">
      <w:pPr>
        <w:ind w:left="567" w:hanging="567"/>
        <w:rPr>
          <w:b/>
          <w:bCs w:val="0"/>
        </w:rPr>
      </w:pPr>
      <w:r w:rsidRPr="000D5B25">
        <w:rPr>
          <w:b/>
          <w:bCs w:val="0"/>
        </w:rPr>
        <w:t>12.2</w:t>
      </w:r>
      <w:r w:rsidRPr="001D180C">
        <w:rPr>
          <w:b/>
          <w:bCs w:val="0"/>
        </w:rPr>
        <w:tab/>
      </w:r>
      <w:r w:rsidRPr="00382432">
        <w:rPr>
          <w:b/>
          <w:bCs w:val="0"/>
        </w:rPr>
        <w:t>Please provide the following information on your shadow director.</w:t>
      </w:r>
    </w:p>
    <w:p w14:paraId="51D89395" w14:textId="77777777" w:rsidR="002D3858" w:rsidRPr="00382432" w:rsidRDefault="002D3858" w:rsidP="002D3858">
      <w:pPr>
        <w:ind w:left="567" w:hanging="567"/>
        <w:rPr>
          <w:b/>
          <w:bCs w:val="0"/>
        </w:rPr>
      </w:pPr>
    </w:p>
    <w:tbl>
      <w:tblPr>
        <w:tblW w:w="95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gridCol w:w="1276"/>
        <w:gridCol w:w="1360"/>
      </w:tblGrid>
      <w:tr w:rsidR="00A34095" w:rsidRPr="00270587" w14:paraId="0F3A4563" w14:textId="77777777" w:rsidTr="00AE05EF">
        <w:trPr>
          <w:cantSplit/>
          <w:trHeight w:hRule="exact" w:val="1693"/>
        </w:trPr>
        <w:tc>
          <w:tcPr>
            <w:tcW w:w="4820" w:type="dxa"/>
            <w:tcBorders>
              <w:top w:val="single" w:sz="4" w:space="0" w:color="auto"/>
              <w:left w:val="single" w:sz="4" w:space="0" w:color="auto"/>
              <w:right w:val="single" w:sz="4" w:space="0" w:color="auto"/>
            </w:tcBorders>
            <w:shd w:val="pct10" w:color="auto" w:fill="auto"/>
            <w:vAlign w:val="bottom"/>
          </w:tcPr>
          <w:p w14:paraId="29A18B99" w14:textId="1EC1C484" w:rsidR="00A34095" w:rsidRPr="00270587" w:rsidRDefault="00296012" w:rsidP="008C4870">
            <w:pPr>
              <w:jc w:val="center"/>
              <w:rPr>
                <w:b/>
                <w:bCs w:val="0"/>
              </w:rPr>
            </w:pPr>
            <w:r>
              <w:rPr>
                <w:b/>
                <w:bCs w:val="0"/>
              </w:rPr>
              <w:t>Name of shadow director</w:t>
            </w:r>
          </w:p>
        </w:tc>
        <w:tc>
          <w:tcPr>
            <w:tcW w:w="4762" w:type="dxa"/>
            <w:gridSpan w:val="3"/>
            <w:tcBorders>
              <w:top w:val="single" w:sz="4" w:space="0" w:color="auto"/>
              <w:left w:val="single" w:sz="4" w:space="0" w:color="auto"/>
              <w:bottom w:val="single" w:sz="4" w:space="0" w:color="auto"/>
            </w:tcBorders>
            <w:shd w:val="pct10" w:color="auto" w:fill="auto"/>
            <w:vAlign w:val="bottom"/>
          </w:tcPr>
          <w:p w14:paraId="357547C5" w14:textId="77777777" w:rsidR="00A34095" w:rsidRPr="00270587" w:rsidRDefault="00A34095" w:rsidP="008C4870">
            <w:pPr>
              <w:ind w:left="338" w:right="259" w:hanging="284"/>
              <w:jc w:val="left"/>
              <w:rPr>
                <w:b/>
                <w:bCs w:val="0"/>
              </w:rPr>
            </w:pPr>
            <w:r w:rsidRPr="00270587">
              <w:rPr>
                <w:b/>
                <w:bCs w:val="0"/>
              </w:rPr>
              <w:t>Is the person:</w:t>
            </w:r>
          </w:p>
          <w:p w14:paraId="6F4F2C93" w14:textId="77777777" w:rsidR="00A34095" w:rsidRPr="00270587" w:rsidRDefault="00A34095" w:rsidP="008C4870">
            <w:pPr>
              <w:ind w:left="338" w:right="259" w:hanging="284"/>
              <w:jc w:val="left"/>
              <w:rPr>
                <w:b/>
                <w:bCs w:val="0"/>
              </w:rPr>
            </w:pPr>
            <w:r w:rsidRPr="00270587">
              <w:rPr>
                <w:b/>
                <w:bCs w:val="0"/>
              </w:rPr>
              <w:t>a)</w:t>
            </w:r>
            <w:r w:rsidRPr="00270587">
              <w:rPr>
                <w:b/>
                <w:bCs w:val="0"/>
              </w:rPr>
              <w:tab/>
              <w:t xml:space="preserve">a licensed representative; </w:t>
            </w:r>
          </w:p>
          <w:p w14:paraId="4B6E05B4" w14:textId="77777777" w:rsidR="00A34095" w:rsidRPr="00270587" w:rsidRDefault="00A34095" w:rsidP="008C4870">
            <w:pPr>
              <w:ind w:left="338" w:right="259" w:hanging="284"/>
              <w:jc w:val="left"/>
              <w:rPr>
                <w:b/>
                <w:bCs w:val="0"/>
              </w:rPr>
            </w:pPr>
            <w:r w:rsidRPr="00270587">
              <w:rPr>
                <w:b/>
                <w:bCs w:val="0"/>
              </w:rPr>
              <w:t>b)</w:t>
            </w:r>
            <w:r w:rsidRPr="00270587">
              <w:rPr>
                <w:b/>
                <w:bCs w:val="0"/>
              </w:rPr>
              <w:tab/>
              <w:t>a licensed corporation or registered institution; or</w:t>
            </w:r>
          </w:p>
          <w:p w14:paraId="56DD9F6F" w14:textId="5B92C7CA" w:rsidR="00A34095" w:rsidRPr="00270587" w:rsidRDefault="00A34095" w:rsidP="008C4870">
            <w:pPr>
              <w:ind w:left="338" w:right="259" w:hanging="284"/>
              <w:jc w:val="left"/>
              <w:rPr>
                <w:b/>
                <w:bCs w:val="0"/>
              </w:rPr>
            </w:pPr>
            <w:r w:rsidRPr="00270587">
              <w:rPr>
                <w:b/>
                <w:bCs w:val="0"/>
              </w:rPr>
              <w:t>c)</w:t>
            </w:r>
            <w:r w:rsidRPr="00270587">
              <w:rPr>
                <w:b/>
                <w:bCs w:val="0"/>
              </w:rPr>
              <w:tab/>
              <w:t>an approved substantial shareholder of a licensed corporation?</w:t>
            </w:r>
            <w:r>
              <w:rPr>
                <w:b/>
                <w:bCs w:val="0"/>
              </w:rPr>
              <w:t>*</w:t>
            </w:r>
            <w:r w:rsidRPr="00270587">
              <w:rPr>
                <w:b/>
                <w:bCs w:val="0"/>
              </w:rPr>
              <w:t xml:space="preserve"> </w:t>
            </w:r>
          </w:p>
        </w:tc>
      </w:tr>
      <w:tr w:rsidR="00F041D8" w:rsidRPr="00270587" w14:paraId="0EB199B1" w14:textId="77777777" w:rsidTr="00F3734F">
        <w:trPr>
          <w:cantSplit/>
          <w:trHeight w:hRule="exact" w:val="547"/>
        </w:trPr>
        <w:tc>
          <w:tcPr>
            <w:tcW w:w="4820" w:type="dxa"/>
            <w:tcBorders>
              <w:left w:val="single" w:sz="4" w:space="0" w:color="auto"/>
              <w:right w:val="single" w:sz="4" w:space="0" w:color="auto"/>
            </w:tcBorders>
            <w:vAlign w:val="center"/>
          </w:tcPr>
          <w:p w14:paraId="49849532" w14:textId="70C185CF" w:rsidR="00F041D8" w:rsidRPr="00270587" w:rsidRDefault="00A506A3" w:rsidP="00F041D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26" w:type="dxa"/>
            <w:tcBorders>
              <w:left w:val="single" w:sz="4" w:space="0" w:color="auto"/>
              <w:bottom w:val="single" w:sz="4" w:space="0" w:color="auto"/>
              <w:right w:val="nil"/>
            </w:tcBorders>
            <w:vAlign w:val="center"/>
          </w:tcPr>
          <w:p w14:paraId="071A26A4" w14:textId="6C63B2F9" w:rsidR="00F041D8" w:rsidRPr="00177094" w:rsidRDefault="00B403FA" w:rsidP="00F041D8">
            <w:pPr>
              <w:pStyle w:val="FootnoteText"/>
              <w:adjustRightInd w:val="0"/>
              <w:ind w:left="288" w:hanging="236"/>
              <w:rPr>
                <w:rFonts w:eastAsia="Times New Roman"/>
                <w:szCs w:val="24"/>
                <w:lang w:eastAsia="zh-HK"/>
              </w:rPr>
            </w:pPr>
            <w:sdt>
              <w:sdtPr>
                <w:id w:val="-1471125984"/>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2D3FF2">
              <w:t xml:space="preserve"> </w:t>
            </w:r>
            <w:r w:rsidR="00F041D8" w:rsidRPr="002D3FF2">
              <w:rPr>
                <w:rFonts w:eastAsiaTheme="minorEastAsia"/>
                <w:szCs w:val="24"/>
                <w:lang w:eastAsia="zh-HK"/>
              </w:rPr>
              <w:t>Y</w:t>
            </w:r>
            <w:r w:rsidR="00F041D8" w:rsidRPr="002D3FF2">
              <w:rPr>
                <w:rFonts w:eastAsia="Times New Roman"/>
                <w:szCs w:val="24"/>
                <w:lang w:eastAsia="zh-HK"/>
              </w:rPr>
              <w:t xml:space="preserve">es, CE number: </w:t>
            </w:r>
          </w:p>
        </w:tc>
        <w:tc>
          <w:tcPr>
            <w:tcW w:w="1276" w:type="dxa"/>
            <w:tcBorders>
              <w:left w:val="nil"/>
              <w:bottom w:val="single" w:sz="4" w:space="0" w:color="auto"/>
            </w:tcBorders>
            <w:vAlign w:val="center"/>
          </w:tcPr>
          <w:p w14:paraId="7E5C7BC6" w14:textId="2E17BD1F" w:rsidR="00F041D8" w:rsidRPr="00177094" w:rsidRDefault="00F041D8" w:rsidP="00F041D8">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Borders>
              <w:bottom w:val="single" w:sz="4" w:space="0" w:color="auto"/>
            </w:tcBorders>
            <w:vAlign w:val="center"/>
          </w:tcPr>
          <w:p w14:paraId="3D054840" w14:textId="41F8E662" w:rsidR="00F041D8" w:rsidRPr="00270587" w:rsidRDefault="00B403FA" w:rsidP="00F041D8">
            <w:pPr>
              <w:pStyle w:val="FootnoteText"/>
              <w:ind w:right="72"/>
              <w:jc w:val="center"/>
              <w:rPr>
                <w:rFonts w:eastAsia="Times New Roman"/>
                <w:szCs w:val="24"/>
                <w:lang w:eastAsia="zh-HK"/>
              </w:rPr>
            </w:pPr>
            <w:sdt>
              <w:sdtPr>
                <w:id w:val="-1298216941"/>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533148">
              <w:t xml:space="preserve"> </w:t>
            </w:r>
            <w:r w:rsidR="00F041D8" w:rsidRPr="00270587">
              <w:rPr>
                <w:rFonts w:eastAsia="Times New Roman"/>
                <w:szCs w:val="24"/>
                <w:lang w:eastAsia="zh-HK"/>
              </w:rPr>
              <w:t>No*</w:t>
            </w:r>
            <w:r w:rsidR="00F041D8">
              <w:rPr>
                <w:rFonts w:eastAsia="Times New Roman"/>
                <w:szCs w:val="24"/>
                <w:lang w:eastAsia="zh-HK"/>
              </w:rPr>
              <w:t>*</w:t>
            </w:r>
          </w:p>
        </w:tc>
      </w:tr>
      <w:tr w:rsidR="00F041D8" w:rsidRPr="00270587" w14:paraId="1F51466E" w14:textId="77777777" w:rsidTr="00F3734F">
        <w:trPr>
          <w:cantSplit/>
          <w:trHeight w:hRule="exact" w:val="547"/>
        </w:trPr>
        <w:tc>
          <w:tcPr>
            <w:tcW w:w="4820" w:type="dxa"/>
            <w:tcBorders>
              <w:left w:val="single" w:sz="4" w:space="0" w:color="auto"/>
              <w:right w:val="single" w:sz="4" w:space="0" w:color="auto"/>
            </w:tcBorders>
            <w:vAlign w:val="center"/>
          </w:tcPr>
          <w:p w14:paraId="4E61D7FE" w14:textId="4A2661AC" w:rsidR="00F041D8" w:rsidRPr="00270587" w:rsidRDefault="00A506A3" w:rsidP="00F041D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26" w:type="dxa"/>
            <w:tcBorders>
              <w:top w:val="single" w:sz="4" w:space="0" w:color="auto"/>
              <w:left w:val="single" w:sz="4" w:space="0" w:color="auto"/>
              <w:bottom w:val="single" w:sz="4" w:space="0" w:color="auto"/>
              <w:right w:val="nil"/>
            </w:tcBorders>
            <w:vAlign w:val="center"/>
          </w:tcPr>
          <w:p w14:paraId="716BE934" w14:textId="73BE9E00" w:rsidR="00F041D8" w:rsidRPr="00177094" w:rsidRDefault="00B403FA" w:rsidP="00F041D8">
            <w:pPr>
              <w:pStyle w:val="FootnoteText"/>
              <w:adjustRightInd w:val="0"/>
              <w:ind w:left="288" w:hanging="236"/>
              <w:rPr>
                <w:rFonts w:eastAsia="Times New Roman"/>
                <w:szCs w:val="24"/>
                <w:lang w:eastAsia="zh-HK"/>
              </w:rPr>
            </w:pPr>
            <w:sdt>
              <w:sdtPr>
                <w:id w:val="-1022469995"/>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2D3FF2">
              <w:t xml:space="preserve"> </w:t>
            </w:r>
            <w:r w:rsidR="00F041D8" w:rsidRPr="002D3FF2">
              <w:rPr>
                <w:rFonts w:eastAsiaTheme="minorEastAsia"/>
                <w:szCs w:val="24"/>
                <w:lang w:eastAsia="zh-HK"/>
              </w:rPr>
              <w:t>Y</w:t>
            </w:r>
            <w:r w:rsidR="00F041D8" w:rsidRPr="002D3FF2">
              <w:rPr>
                <w:rFonts w:eastAsia="Times New Roman"/>
                <w:szCs w:val="24"/>
                <w:lang w:eastAsia="zh-HK"/>
              </w:rPr>
              <w:t xml:space="preserve">es, CE number: </w:t>
            </w:r>
          </w:p>
        </w:tc>
        <w:tc>
          <w:tcPr>
            <w:tcW w:w="1276" w:type="dxa"/>
            <w:tcBorders>
              <w:top w:val="single" w:sz="4" w:space="0" w:color="auto"/>
              <w:left w:val="nil"/>
              <w:bottom w:val="single" w:sz="4" w:space="0" w:color="auto"/>
            </w:tcBorders>
            <w:vAlign w:val="center"/>
          </w:tcPr>
          <w:p w14:paraId="1AA80A0F" w14:textId="3B471C01" w:rsidR="00F041D8" w:rsidRPr="00177094" w:rsidRDefault="00F041D8" w:rsidP="00F041D8">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Borders>
              <w:bottom w:val="single" w:sz="4" w:space="0" w:color="auto"/>
            </w:tcBorders>
            <w:vAlign w:val="center"/>
          </w:tcPr>
          <w:p w14:paraId="3B96B2AC" w14:textId="27C1BAB7" w:rsidR="00F041D8" w:rsidRPr="00270587" w:rsidRDefault="00B403FA" w:rsidP="00F041D8">
            <w:pPr>
              <w:pStyle w:val="FootnoteText"/>
              <w:ind w:right="72"/>
              <w:jc w:val="center"/>
              <w:rPr>
                <w:rFonts w:eastAsia="Times New Roman"/>
                <w:szCs w:val="24"/>
                <w:lang w:eastAsia="zh-HK"/>
              </w:rPr>
            </w:pPr>
            <w:sdt>
              <w:sdtPr>
                <w:id w:val="-2021225784"/>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533148">
              <w:t xml:space="preserve"> </w:t>
            </w:r>
            <w:r w:rsidR="00F041D8" w:rsidRPr="00270587">
              <w:rPr>
                <w:rFonts w:eastAsia="Times New Roman"/>
                <w:szCs w:val="24"/>
                <w:lang w:eastAsia="zh-HK"/>
              </w:rPr>
              <w:t>No*</w:t>
            </w:r>
            <w:r w:rsidR="00F041D8">
              <w:rPr>
                <w:rFonts w:eastAsia="Times New Roman"/>
                <w:szCs w:val="24"/>
                <w:lang w:eastAsia="zh-HK"/>
              </w:rPr>
              <w:t>*</w:t>
            </w:r>
          </w:p>
        </w:tc>
      </w:tr>
      <w:tr w:rsidR="00F041D8" w:rsidRPr="00270587" w14:paraId="49CDA246" w14:textId="77777777" w:rsidTr="00F3734F">
        <w:trPr>
          <w:cantSplit/>
          <w:trHeight w:hRule="exact" w:val="547"/>
        </w:trPr>
        <w:tc>
          <w:tcPr>
            <w:tcW w:w="4820" w:type="dxa"/>
            <w:tcBorders>
              <w:left w:val="single" w:sz="4" w:space="0" w:color="auto"/>
              <w:right w:val="single" w:sz="4" w:space="0" w:color="auto"/>
            </w:tcBorders>
            <w:vAlign w:val="center"/>
          </w:tcPr>
          <w:p w14:paraId="0C07AA8D" w14:textId="2411A9B8" w:rsidR="00F041D8" w:rsidRPr="00270587" w:rsidRDefault="00A506A3" w:rsidP="00F041D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26" w:type="dxa"/>
            <w:tcBorders>
              <w:top w:val="single" w:sz="4" w:space="0" w:color="auto"/>
              <w:left w:val="single" w:sz="4" w:space="0" w:color="auto"/>
              <w:bottom w:val="single" w:sz="4" w:space="0" w:color="auto"/>
              <w:right w:val="nil"/>
            </w:tcBorders>
            <w:vAlign w:val="center"/>
          </w:tcPr>
          <w:p w14:paraId="55A822A1" w14:textId="6A5C02DD" w:rsidR="00F041D8" w:rsidRPr="00177094" w:rsidRDefault="00B403FA" w:rsidP="00F041D8">
            <w:pPr>
              <w:pStyle w:val="FootnoteText"/>
              <w:adjustRightInd w:val="0"/>
              <w:ind w:left="288" w:hanging="236"/>
              <w:rPr>
                <w:rFonts w:eastAsia="Times New Roman"/>
                <w:szCs w:val="24"/>
                <w:lang w:eastAsia="zh-HK"/>
              </w:rPr>
            </w:pPr>
            <w:sdt>
              <w:sdtPr>
                <w:id w:val="469864065"/>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2D3FF2">
              <w:t xml:space="preserve"> </w:t>
            </w:r>
            <w:r w:rsidR="00F041D8" w:rsidRPr="002D3FF2">
              <w:rPr>
                <w:rFonts w:eastAsiaTheme="minorEastAsia"/>
                <w:szCs w:val="24"/>
                <w:lang w:eastAsia="zh-HK"/>
              </w:rPr>
              <w:t>Y</w:t>
            </w:r>
            <w:r w:rsidR="00F041D8" w:rsidRPr="002D3FF2">
              <w:rPr>
                <w:rFonts w:eastAsia="Times New Roman"/>
                <w:szCs w:val="24"/>
                <w:lang w:eastAsia="zh-HK"/>
              </w:rPr>
              <w:t xml:space="preserve">es, CE number: </w:t>
            </w:r>
          </w:p>
        </w:tc>
        <w:tc>
          <w:tcPr>
            <w:tcW w:w="1276" w:type="dxa"/>
            <w:tcBorders>
              <w:top w:val="single" w:sz="4" w:space="0" w:color="auto"/>
              <w:left w:val="nil"/>
              <w:bottom w:val="single" w:sz="4" w:space="0" w:color="auto"/>
            </w:tcBorders>
            <w:vAlign w:val="center"/>
          </w:tcPr>
          <w:p w14:paraId="1D26ACBB" w14:textId="6BF18288" w:rsidR="00F041D8" w:rsidRPr="00177094" w:rsidRDefault="00F041D8" w:rsidP="00F041D8">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Borders>
              <w:bottom w:val="single" w:sz="4" w:space="0" w:color="auto"/>
            </w:tcBorders>
            <w:vAlign w:val="center"/>
          </w:tcPr>
          <w:p w14:paraId="6FBD3CAD" w14:textId="081A9813" w:rsidR="00F041D8" w:rsidRPr="00270587" w:rsidRDefault="00B403FA" w:rsidP="00F041D8">
            <w:pPr>
              <w:pStyle w:val="FootnoteText"/>
              <w:ind w:right="72"/>
              <w:jc w:val="center"/>
              <w:rPr>
                <w:rFonts w:eastAsia="Times New Roman"/>
                <w:szCs w:val="24"/>
                <w:lang w:eastAsia="zh-HK"/>
              </w:rPr>
            </w:pPr>
            <w:sdt>
              <w:sdtPr>
                <w:id w:val="-1679797815"/>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533148">
              <w:t xml:space="preserve"> </w:t>
            </w:r>
            <w:r w:rsidR="00F041D8" w:rsidRPr="00270587">
              <w:rPr>
                <w:rFonts w:eastAsia="Times New Roman"/>
                <w:szCs w:val="24"/>
                <w:lang w:eastAsia="zh-HK"/>
              </w:rPr>
              <w:t>No*</w:t>
            </w:r>
            <w:r w:rsidR="00F041D8">
              <w:rPr>
                <w:rFonts w:eastAsia="Times New Roman"/>
                <w:szCs w:val="24"/>
                <w:lang w:eastAsia="zh-HK"/>
              </w:rPr>
              <w:t>*</w:t>
            </w:r>
          </w:p>
        </w:tc>
      </w:tr>
      <w:tr w:rsidR="00F041D8" w:rsidRPr="00270587" w14:paraId="2B2EED15" w14:textId="77777777" w:rsidTr="00F3734F">
        <w:trPr>
          <w:cantSplit/>
          <w:trHeight w:hRule="exact" w:val="547"/>
        </w:trPr>
        <w:tc>
          <w:tcPr>
            <w:tcW w:w="4820" w:type="dxa"/>
            <w:tcBorders>
              <w:left w:val="single" w:sz="4" w:space="0" w:color="auto"/>
              <w:right w:val="single" w:sz="4" w:space="0" w:color="auto"/>
            </w:tcBorders>
            <w:vAlign w:val="center"/>
          </w:tcPr>
          <w:p w14:paraId="70D720C8" w14:textId="6259C54E" w:rsidR="00F041D8" w:rsidRPr="00270587" w:rsidRDefault="00A506A3" w:rsidP="00F041D8">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126" w:type="dxa"/>
            <w:tcBorders>
              <w:top w:val="single" w:sz="4" w:space="0" w:color="auto"/>
              <w:left w:val="single" w:sz="4" w:space="0" w:color="auto"/>
              <w:bottom w:val="single" w:sz="4" w:space="0" w:color="auto"/>
              <w:right w:val="nil"/>
            </w:tcBorders>
            <w:vAlign w:val="center"/>
          </w:tcPr>
          <w:p w14:paraId="226E5C19" w14:textId="396E44AB" w:rsidR="00F041D8" w:rsidRPr="00177094" w:rsidRDefault="00B403FA" w:rsidP="00F041D8">
            <w:pPr>
              <w:pStyle w:val="FootnoteText"/>
              <w:adjustRightInd w:val="0"/>
              <w:ind w:left="288" w:hanging="236"/>
              <w:rPr>
                <w:rFonts w:eastAsia="Times New Roman"/>
                <w:szCs w:val="24"/>
                <w:lang w:eastAsia="zh-HK"/>
              </w:rPr>
            </w:pPr>
            <w:sdt>
              <w:sdtPr>
                <w:id w:val="-482855144"/>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2D3FF2">
              <w:t xml:space="preserve"> </w:t>
            </w:r>
            <w:r w:rsidR="00F041D8" w:rsidRPr="002D3FF2">
              <w:rPr>
                <w:rFonts w:eastAsiaTheme="minorEastAsia"/>
                <w:szCs w:val="24"/>
                <w:lang w:eastAsia="zh-HK"/>
              </w:rPr>
              <w:t>Y</w:t>
            </w:r>
            <w:r w:rsidR="00F041D8" w:rsidRPr="002D3FF2">
              <w:rPr>
                <w:rFonts w:eastAsia="Times New Roman"/>
                <w:szCs w:val="24"/>
                <w:lang w:eastAsia="zh-HK"/>
              </w:rPr>
              <w:t xml:space="preserve">es, CE number: </w:t>
            </w:r>
          </w:p>
        </w:tc>
        <w:tc>
          <w:tcPr>
            <w:tcW w:w="1276" w:type="dxa"/>
            <w:tcBorders>
              <w:top w:val="single" w:sz="4" w:space="0" w:color="auto"/>
              <w:left w:val="nil"/>
              <w:bottom w:val="single" w:sz="4" w:space="0" w:color="auto"/>
            </w:tcBorders>
            <w:vAlign w:val="center"/>
          </w:tcPr>
          <w:p w14:paraId="08119232" w14:textId="5A9BF7D9" w:rsidR="00F041D8" w:rsidRPr="00177094" w:rsidRDefault="00F041D8" w:rsidP="00F041D8">
            <w:pPr>
              <w:pStyle w:val="FootnoteText"/>
              <w:adjustRightInd w:val="0"/>
              <w:ind w:left="288" w:hanging="236"/>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0" w:type="dxa"/>
            <w:tcBorders>
              <w:bottom w:val="single" w:sz="4" w:space="0" w:color="auto"/>
            </w:tcBorders>
            <w:vAlign w:val="center"/>
          </w:tcPr>
          <w:p w14:paraId="25222D41" w14:textId="4928D6F9" w:rsidR="00F041D8" w:rsidRPr="00270587" w:rsidRDefault="00B403FA" w:rsidP="00F041D8">
            <w:pPr>
              <w:pStyle w:val="FootnoteText"/>
              <w:ind w:right="72"/>
              <w:jc w:val="center"/>
              <w:rPr>
                <w:rFonts w:eastAsia="Times New Roman"/>
                <w:szCs w:val="24"/>
                <w:lang w:eastAsia="zh-HK"/>
              </w:rPr>
            </w:pPr>
            <w:sdt>
              <w:sdtPr>
                <w:id w:val="-449936311"/>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F041D8" w:rsidRPr="00533148">
              <w:t xml:space="preserve"> </w:t>
            </w:r>
            <w:r w:rsidR="00F041D8" w:rsidRPr="00270587">
              <w:rPr>
                <w:rFonts w:eastAsia="Times New Roman"/>
                <w:szCs w:val="24"/>
                <w:lang w:eastAsia="zh-HK"/>
              </w:rPr>
              <w:t>No*</w:t>
            </w:r>
            <w:r w:rsidR="00F041D8">
              <w:rPr>
                <w:rFonts w:eastAsia="Times New Roman"/>
                <w:szCs w:val="24"/>
                <w:lang w:eastAsia="zh-HK"/>
              </w:rPr>
              <w:t>*</w:t>
            </w:r>
          </w:p>
        </w:tc>
      </w:tr>
    </w:tbl>
    <w:p w14:paraId="5974A7CE" w14:textId="77777777" w:rsidR="0031052E" w:rsidRDefault="0031052E" w:rsidP="008C4870">
      <w:pPr>
        <w:tabs>
          <w:tab w:val="left" w:pos="602"/>
        </w:tabs>
      </w:pPr>
    </w:p>
    <w:p w14:paraId="1818B7BA" w14:textId="6D0A3B7F" w:rsidR="00A34095" w:rsidRPr="00AE66EE" w:rsidRDefault="00A34095" w:rsidP="00F3734F">
      <w:pPr>
        <w:ind w:left="794" w:hanging="227"/>
        <w:rPr>
          <w:rFonts w:cs="Times New Roman"/>
          <w:bCs w:val="0"/>
          <w:sz w:val="16"/>
          <w:szCs w:val="16"/>
        </w:rPr>
      </w:pPr>
      <w:r w:rsidRPr="00AE66EE">
        <w:rPr>
          <w:rFonts w:cs="Times New Roman"/>
          <w:bCs w:val="0"/>
          <w:sz w:val="16"/>
          <w:szCs w:val="16"/>
        </w:rPr>
        <w:t>*</w:t>
      </w:r>
      <w:r w:rsidRPr="00AE66EE">
        <w:rPr>
          <w:rFonts w:cs="Times New Roman"/>
          <w:bCs w:val="0"/>
          <w:sz w:val="16"/>
          <w:szCs w:val="16"/>
        </w:rPr>
        <w:tab/>
        <w:t xml:space="preserve">For an approved corporate substantial shareholder, please provide an updated list of directors in a separate document. If any director in the list has not previously submitted to the Commission </w:t>
      </w:r>
      <w:r w:rsidR="0097093B" w:rsidRPr="00AE66EE">
        <w:rPr>
          <w:rFonts w:cs="Times New Roman"/>
          <w:bCs w:val="0"/>
          <w:sz w:val="16"/>
          <w:szCs w:val="16"/>
        </w:rPr>
        <w:t xml:space="preserve">a separate supplement as prescribed by the Commission </w:t>
      </w:r>
      <w:r w:rsidRPr="00AE66EE">
        <w:rPr>
          <w:rFonts w:cs="Times New Roman"/>
          <w:bCs w:val="0"/>
          <w:sz w:val="16"/>
          <w:szCs w:val="16"/>
        </w:rPr>
        <w:t>and is not a person falling under (a), (b) or (c) as stated above, please arrange for such director to complete a Supplement A (for corporate) or Supplement B (for individual).</w:t>
      </w:r>
    </w:p>
    <w:p w14:paraId="3459DA6D" w14:textId="1D55F3C8" w:rsidR="00A34095" w:rsidRPr="00AE66EE" w:rsidRDefault="00A34095" w:rsidP="00F3734F">
      <w:pPr>
        <w:ind w:left="794" w:hanging="227"/>
        <w:rPr>
          <w:rFonts w:cs="Times New Roman"/>
          <w:bCs w:val="0"/>
          <w:sz w:val="16"/>
          <w:szCs w:val="16"/>
        </w:rPr>
      </w:pPr>
      <w:r w:rsidRPr="00AE66EE">
        <w:rPr>
          <w:rFonts w:cs="Times New Roman"/>
          <w:bCs w:val="0"/>
          <w:sz w:val="16"/>
          <w:szCs w:val="16"/>
        </w:rPr>
        <w:t>**</w:t>
      </w:r>
      <w:r w:rsidRPr="00AE66EE">
        <w:rPr>
          <w:rFonts w:cs="Times New Roman"/>
          <w:bCs w:val="0"/>
          <w:sz w:val="16"/>
          <w:szCs w:val="16"/>
        </w:rPr>
        <w:tab/>
        <w:t>If y</w:t>
      </w:r>
      <w:r w:rsidR="00FF11F5" w:rsidRPr="00AE66EE">
        <w:rPr>
          <w:rFonts w:cs="Times New Roman"/>
          <w:bCs w:val="0"/>
          <w:sz w:val="16"/>
          <w:szCs w:val="16"/>
        </w:rPr>
        <w:t>ou tick NO to any of the above,</w:t>
      </w:r>
    </w:p>
    <w:p w14:paraId="761D56A5" w14:textId="3E81427C" w:rsidR="00A34095" w:rsidRPr="00F3734F" w:rsidRDefault="00A34095" w:rsidP="00F3734F">
      <w:pPr>
        <w:pStyle w:val="ListParagraph"/>
        <w:numPr>
          <w:ilvl w:val="0"/>
          <w:numId w:val="48"/>
        </w:numPr>
        <w:tabs>
          <w:tab w:val="left" w:pos="851"/>
        </w:tabs>
        <w:ind w:left="993" w:hanging="142"/>
        <w:rPr>
          <w:rFonts w:cs="Times New Roman"/>
          <w:bCs w:val="0"/>
          <w:sz w:val="16"/>
          <w:szCs w:val="16"/>
        </w:rPr>
      </w:pPr>
      <w:r w:rsidRPr="00F3734F">
        <w:rPr>
          <w:rFonts w:cs="Times New Roman"/>
          <w:bCs w:val="0"/>
          <w:sz w:val="16"/>
          <w:szCs w:val="16"/>
        </w:rPr>
        <w:t xml:space="preserve">Please arrange for your </w:t>
      </w:r>
      <w:r w:rsidRPr="00F3734F">
        <w:rPr>
          <w:rFonts w:cs="Times New Roman"/>
          <w:b/>
          <w:bCs w:val="0"/>
          <w:sz w:val="16"/>
          <w:szCs w:val="16"/>
        </w:rPr>
        <w:t>corporate director(s)</w:t>
      </w:r>
      <w:r w:rsidRPr="00F3734F">
        <w:rPr>
          <w:rFonts w:cs="Times New Roman"/>
          <w:bCs w:val="0"/>
          <w:sz w:val="16"/>
          <w:szCs w:val="16"/>
        </w:rPr>
        <w:t xml:space="preserve"> to complete Supplement A</w:t>
      </w:r>
      <w:r w:rsidR="00FF11F5" w:rsidRPr="00F3734F">
        <w:rPr>
          <w:rFonts w:cs="Times New Roman"/>
          <w:bCs w:val="0"/>
          <w:sz w:val="16"/>
          <w:szCs w:val="16"/>
        </w:rPr>
        <w:t>.</w:t>
      </w:r>
    </w:p>
    <w:p w14:paraId="5E91E9FB" w14:textId="7FE0533A" w:rsidR="00A34095" w:rsidRPr="00F3734F" w:rsidRDefault="00A34095" w:rsidP="00F3734F">
      <w:pPr>
        <w:pStyle w:val="ListParagraph"/>
        <w:numPr>
          <w:ilvl w:val="0"/>
          <w:numId w:val="48"/>
        </w:numPr>
        <w:ind w:left="993" w:hanging="142"/>
        <w:rPr>
          <w:rFonts w:cs="Times New Roman"/>
          <w:bCs w:val="0"/>
          <w:sz w:val="16"/>
          <w:szCs w:val="16"/>
        </w:rPr>
      </w:pPr>
      <w:r w:rsidRPr="00F3734F">
        <w:rPr>
          <w:rFonts w:cs="Times New Roman"/>
          <w:bCs w:val="0"/>
          <w:sz w:val="16"/>
          <w:szCs w:val="16"/>
        </w:rPr>
        <w:t xml:space="preserve">Please arrange for your </w:t>
      </w:r>
      <w:r w:rsidRPr="00F3734F">
        <w:rPr>
          <w:rFonts w:cs="Times New Roman"/>
          <w:b/>
          <w:bCs w:val="0"/>
          <w:sz w:val="16"/>
          <w:szCs w:val="16"/>
        </w:rPr>
        <w:t>individual director(s)</w:t>
      </w:r>
      <w:r w:rsidRPr="00F3734F">
        <w:rPr>
          <w:rFonts w:cs="Times New Roman"/>
          <w:bCs w:val="0"/>
          <w:sz w:val="16"/>
          <w:szCs w:val="16"/>
        </w:rPr>
        <w:t xml:space="preserve"> to complete Supplement B.</w:t>
      </w:r>
    </w:p>
    <w:p w14:paraId="0607FEDB" w14:textId="77777777" w:rsidR="00A34095" w:rsidRDefault="00A34095" w:rsidP="008C4870">
      <w:pPr>
        <w:ind w:right="72"/>
        <w:rPr>
          <w:szCs w:val="16"/>
        </w:rPr>
      </w:pPr>
    </w:p>
    <w:p w14:paraId="775D30AA" w14:textId="77777777" w:rsidR="001601CD" w:rsidRDefault="001601CD" w:rsidP="008C4870">
      <w:pPr>
        <w:ind w:right="72"/>
        <w:rPr>
          <w:szCs w:val="16"/>
        </w:rPr>
      </w:pPr>
    </w:p>
    <w:p w14:paraId="75B97FC8" w14:textId="77777777" w:rsidR="001601CD" w:rsidRDefault="001601CD" w:rsidP="008C4870">
      <w:pPr>
        <w:rPr>
          <w:rFonts w:eastAsia="Arial Unicode MS"/>
          <w:b/>
          <w:bCs w:val="0"/>
          <w:sz w:val="24"/>
          <w:u w:val="single"/>
        </w:rPr>
      </w:pPr>
      <w:r>
        <w:rPr>
          <w:rFonts w:eastAsia="Arial Unicode MS"/>
          <w:b/>
          <w:bCs w:val="0"/>
          <w:sz w:val="24"/>
          <w:u w:val="single"/>
        </w:rPr>
        <w:br w:type="page"/>
      </w:r>
    </w:p>
    <w:p w14:paraId="504354EB" w14:textId="08DF3323" w:rsidR="00A34095" w:rsidRDefault="00A34095" w:rsidP="00F76411">
      <w:pPr>
        <w:ind w:left="-113"/>
        <w:rPr>
          <w:rFonts w:eastAsia="Arial Unicode MS"/>
          <w:b/>
          <w:bCs w:val="0"/>
          <w:sz w:val="24"/>
          <w:u w:val="single"/>
        </w:rPr>
      </w:pPr>
      <w:r w:rsidRPr="004540B0">
        <w:rPr>
          <w:rFonts w:eastAsia="Arial Unicode MS"/>
          <w:b/>
          <w:bCs w:val="0"/>
          <w:sz w:val="24"/>
          <w:u w:val="single"/>
        </w:rPr>
        <w:lastRenderedPageBreak/>
        <w:t xml:space="preserve">Part </w:t>
      </w:r>
      <w:r>
        <w:rPr>
          <w:rFonts w:eastAsia="Arial Unicode MS"/>
          <w:b/>
          <w:bCs w:val="0"/>
          <w:sz w:val="24"/>
          <w:u w:val="single"/>
        </w:rPr>
        <w:t xml:space="preserve">V: </w:t>
      </w:r>
      <w:r w:rsidRPr="004540B0">
        <w:rPr>
          <w:rFonts w:eastAsia="Arial Unicode MS"/>
          <w:b/>
          <w:bCs w:val="0"/>
          <w:sz w:val="24"/>
          <w:u w:val="single"/>
        </w:rPr>
        <w:t xml:space="preserve">Financial </w:t>
      </w:r>
      <w:r>
        <w:rPr>
          <w:rFonts w:eastAsia="Arial Unicode MS"/>
          <w:b/>
          <w:bCs w:val="0"/>
          <w:sz w:val="24"/>
          <w:u w:val="single"/>
        </w:rPr>
        <w:t>Strength</w:t>
      </w:r>
    </w:p>
    <w:p w14:paraId="559298D3" w14:textId="3A844648" w:rsidR="00F65C31" w:rsidRPr="00F76411" w:rsidRDefault="00F65C31" w:rsidP="00F65C31">
      <w:pPr>
        <w:ind w:right="-115"/>
        <w:rPr>
          <w:rFonts w:eastAsia="Times New Roman"/>
          <w:b/>
        </w:rPr>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F65C31" w:rsidRPr="00A20CDA" w14:paraId="4B7AA121" w14:textId="77777777" w:rsidTr="00F76411">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116E31D6" w14:textId="54189857" w:rsidR="00F65C31" w:rsidRPr="00A20CDA" w:rsidRDefault="00F65C31" w:rsidP="00F76411">
            <w:pPr>
              <w:spacing w:line="320" w:lineRule="exact"/>
              <w:rPr>
                <w:rFonts w:eastAsia="Times New Roman"/>
                <w:b/>
                <w:sz w:val="24"/>
              </w:rPr>
            </w:pPr>
            <w:r w:rsidRPr="00A20CDA">
              <w:rPr>
                <w:rFonts w:eastAsia="Times New Roman"/>
                <w:b/>
                <w:sz w:val="24"/>
              </w:rPr>
              <w:t xml:space="preserve">Section </w:t>
            </w:r>
            <w:r>
              <w:rPr>
                <w:rFonts w:eastAsia="Times New Roman"/>
                <w:b/>
                <w:sz w:val="24"/>
              </w:rPr>
              <w:t>13</w:t>
            </w:r>
            <w:r w:rsidRPr="00A20CDA">
              <w:rPr>
                <w:rFonts w:eastAsia="Times New Roman"/>
                <w:b/>
                <w:sz w:val="24"/>
              </w:rPr>
              <w:t>:</w:t>
            </w:r>
            <w:r>
              <w:rPr>
                <w:rFonts w:eastAsia="Times New Roman"/>
                <w:b/>
                <w:sz w:val="24"/>
              </w:rPr>
              <w:t xml:space="preserve"> </w:t>
            </w:r>
            <w:r>
              <w:rPr>
                <w:b/>
                <w:bCs w:val="0"/>
                <w:sz w:val="24"/>
              </w:rPr>
              <w:t>Share Capital</w:t>
            </w:r>
          </w:p>
        </w:tc>
      </w:tr>
    </w:tbl>
    <w:p w14:paraId="42C11364" w14:textId="77777777" w:rsidR="00CD17E4" w:rsidRDefault="00CD17E4" w:rsidP="008C4870">
      <w:pPr>
        <w:ind w:right="72"/>
        <w:rPr>
          <w:szCs w:val="16"/>
        </w:rPr>
      </w:pPr>
    </w:p>
    <w:p w14:paraId="6871D819" w14:textId="1F949E41" w:rsidR="00A34095" w:rsidRDefault="00A34095" w:rsidP="002D3858">
      <w:pPr>
        <w:ind w:left="539" w:hanging="539"/>
        <w:rPr>
          <w:b/>
          <w:bCs w:val="0"/>
        </w:rPr>
      </w:pPr>
      <w:r w:rsidRPr="008B0B31">
        <w:rPr>
          <w:b/>
          <w:bCs w:val="0"/>
        </w:rPr>
        <w:t>13.1</w:t>
      </w:r>
      <w:r w:rsidRPr="008B0B31">
        <w:rPr>
          <w:b/>
          <w:bCs w:val="0"/>
        </w:rPr>
        <w:tab/>
      </w:r>
      <w:r w:rsidRPr="00A34095">
        <w:rPr>
          <w:b/>
          <w:bCs w:val="0"/>
        </w:rPr>
        <w:t>Please provide a projection of the following information on your share capital immediately prior to the approval of the current application, if granted.</w:t>
      </w:r>
    </w:p>
    <w:p w14:paraId="26DC145F" w14:textId="77777777" w:rsidR="00382432" w:rsidRDefault="00382432" w:rsidP="008C4870">
      <w:pPr>
        <w:ind w:left="531" w:right="-115" w:hanging="540"/>
        <w:jc w:val="left"/>
        <w:rPr>
          <w:b/>
          <w:bCs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
        <w:gridCol w:w="3118"/>
        <w:gridCol w:w="284"/>
        <w:gridCol w:w="3402"/>
        <w:gridCol w:w="2556"/>
      </w:tblGrid>
      <w:tr w:rsidR="00ED3DAC" w:rsidRPr="003B4753" w14:paraId="6462B053" w14:textId="77777777" w:rsidTr="00F3734F">
        <w:trPr>
          <w:cantSplit/>
          <w:trHeight w:hRule="exact" w:val="482"/>
        </w:trPr>
        <w:tc>
          <w:tcPr>
            <w:tcW w:w="3681" w:type="dxa"/>
            <w:gridSpan w:val="3"/>
            <w:tcBorders>
              <w:top w:val="single" w:sz="4" w:space="0" w:color="auto"/>
              <w:left w:val="single" w:sz="4" w:space="0" w:color="auto"/>
              <w:bottom w:val="nil"/>
              <w:right w:val="single" w:sz="4" w:space="0" w:color="auto"/>
            </w:tcBorders>
            <w:vAlign w:val="center"/>
          </w:tcPr>
          <w:p w14:paraId="4FD6DF5B" w14:textId="0F055260" w:rsidR="00ED3DAC" w:rsidRPr="00DB1D52" w:rsidRDefault="00A11F9A" w:rsidP="00462F0F">
            <w:pPr>
              <w:pStyle w:val="FootnoteText"/>
              <w:tabs>
                <w:tab w:val="left" w:pos="3312"/>
              </w:tabs>
              <w:ind w:left="57"/>
              <w:rPr>
                <w:rFonts w:eastAsia="Times New Roman"/>
                <w:b/>
                <w:szCs w:val="24"/>
                <w:lang w:eastAsia="zh-HK"/>
              </w:rPr>
            </w:pPr>
            <w:r>
              <w:rPr>
                <w:rFonts w:eastAsia="Times New Roman"/>
                <w:b/>
                <w:szCs w:val="24"/>
                <w:lang w:eastAsia="zh-HK"/>
              </w:rPr>
              <w:t>Class of shares</w:t>
            </w:r>
          </w:p>
        </w:tc>
        <w:tc>
          <w:tcPr>
            <w:tcW w:w="3402" w:type="dxa"/>
            <w:tcBorders>
              <w:top w:val="single" w:sz="4" w:space="0" w:color="auto"/>
              <w:left w:val="single" w:sz="4" w:space="0" w:color="auto"/>
              <w:bottom w:val="single" w:sz="4" w:space="0" w:color="auto"/>
              <w:right w:val="single" w:sz="4" w:space="0" w:color="auto"/>
            </w:tcBorders>
            <w:noWrap/>
            <w:vAlign w:val="center"/>
          </w:tcPr>
          <w:p w14:paraId="01438838" w14:textId="77777777" w:rsidR="00ED3DAC" w:rsidRPr="00237578" w:rsidRDefault="00ED3DAC" w:rsidP="00462F0F">
            <w:pPr>
              <w:pStyle w:val="FootnoteText"/>
              <w:tabs>
                <w:tab w:val="left" w:pos="3312"/>
              </w:tabs>
              <w:ind w:left="57"/>
              <w:rPr>
                <w:rFonts w:eastAsiaTheme="minorEastAsia"/>
                <w:b/>
                <w:bCs w:val="0"/>
                <w:szCs w:val="24"/>
                <w:lang w:eastAsia="zh-HK"/>
              </w:rPr>
            </w:pPr>
            <w:r w:rsidRPr="00237578">
              <w:rPr>
                <w:rFonts w:eastAsia="Times New Roman"/>
                <w:b/>
                <w:szCs w:val="24"/>
                <w:lang w:eastAsia="zh-HK"/>
              </w:rPr>
              <w:t>Number of issued shares</w:t>
            </w:r>
          </w:p>
        </w:tc>
        <w:tc>
          <w:tcPr>
            <w:tcW w:w="2556" w:type="dxa"/>
            <w:tcBorders>
              <w:top w:val="single" w:sz="4" w:space="0" w:color="auto"/>
              <w:left w:val="single" w:sz="4" w:space="0" w:color="auto"/>
              <w:bottom w:val="single" w:sz="4" w:space="0" w:color="auto"/>
              <w:right w:val="single" w:sz="4" w:space="0" w:color="auto"/>
            </w:tcBorders>
            <w:vAlign w:val="center"/>
          </w:tcPr>
          <w:p w14:paraId="16CD7DE0" w14:textId="7B7C6F72" w:rsidR="00ED3DAC" w:rsidRPr="003B4753" w:rsidRDefault="00A506A3" w:rsidP="008C4870">
            <w:pPr>
              <w:pStyle w:val="FootnoteText"/>
              <w:tabs>
                <w:tab w:val="left" w:pos="2636"/>
              </w:tabs>
              <w:ind w:right="185"/>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9F5" w:rsidRPr="003B4753" w14:paraId="2D3802EC" w14:textId="77777777" w:rsidTr="00F3734F">
        <w:trPr>
          <w:cantSplit/>
          <w:trHeight w:hRule="exact" w:val="482"/>
        </w:trPr>
        <w:tc>
          <w:tcPr>
            <w:tcW w:w="3681" w:type="dxa"/>
            <w:gridSpan w:val="3"/>
            <w:tcBorders>
              <w:top w:val="nil"/>
              <w:left w:val="single" w:sz="4" w:space="0" w:color="auto"/>
              <w:bottom w:val="nil"/>
              <w:right w:val="single" w:sz="4" w:space="0" w:color="auto"/>
            </w:tcBorders>
            <w:vAlign w:val="center"/>
          </w:tcPr>
          <w:p w14:paraId="39133D1A" w14:textId="15010F61" w:rsidR="009C79F5" w:rsidRPr="003B4753" w:rsidRDefault="00B403FA" w:rsidP="000A7034">
            <w:pPr>
              <w:ind w:left="57"/>
            </w:pPr>
            <w:sdt>
              <w:sdtPr>
                <w:id w:val="684325606"/>
                <w14:checkbox>
                  <w14:checked w14:val="0"/>
                  <w14:checkedState w14:val="00FC" w14:font="Wingdings"/>
                  <w14:uncheckedState w14:val="2610" w14:font="MS Gothic"/>
                </w14:checkbox>
              </w:sdtPr>
              <w:sdtEndPr/>
              <w:sdtContent>
                <w:r w:rsidR="009C79F5">
                  <w:rPr>
                    <w:rFonts w:ascii="MS Gothic" w:eastAsia="MS Gothic" w:hAnsi="MS Gothic" w:hint="eastAsia"/>
                  </w:rPr>
                  <w:t>☐</w:t>
                </w:r>
              </w:sdtContent>
            </w:sdt>
            <w:r w:rsidR="009C79F5">
              <w:t xml:space="preserve"> Ordinary</w:t>
            </w:r>
          </w:p>
        </w:tc>
        <w:tc>
          <w:tcPr>
            <w:tcW w:w="3402" w:type="dxa"/>
            <w:tcBorders>
              <w:top w:val="single" w:sz="4" w:space="0" w:color="auto"/>
              <w:left w:val="single" w:sz="4" w:space="0" w:color="auto"/>
              <w:bottom w:val="single" w:sz="4" w:space="0" w:color="auto"/>
              <w:right w:val="single" w:sz="4" w:space="0" w:color="auto"/>
            </w:tcBorders>
            <w:vAlign w:val="center"/>
          </w:tcPr>
          <w:p w14:paraId="321BE19E" w14:textId="77777777" w:rsidR="009C79F5" w:rsidRPr="00237578" w:rsidRDefault="009C79F5" w:rsidP="00462F0F">
            <w:pPr>
              <w:pStyle w:val="FootnoteText"/>
              <w:tabs>
                <w:tab w:val="left" w:pos="3312"/>
              </w:tabs>
              <w:ind w:left="57"/>
              <w:rPr>
                <w:b/>
              </w:rPr>
            </w:pPr>
            <w:r w:rsidRPr="00237578">
              <w:rPr>
                <w:b/>
              </w:rPr>
              <w:t>Issued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72AB35B3" w14:textId="6FCC5CED" w:rsidR="009C79F5" w:rsidRPr="003B4753" w:rsidRDefault="00A506A3" w:rsidP="008C4870">
            <w:pPr>
              <w:pStyle w:val="FootnoteText"/>
              <w:tabs>
                <w:tab w:val="left" w:pos="331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9F5" w:rsidRPr="003B4753" w14:paraId="4CFE39B4" w14:textId="77777777" w:rsidTr="00F3734F">
        <w:trPr>
          <w:cantSplit/>
          <w:trHeight w:hRule="exact" w:val="482"/>
        </w:trPr>
        <w:tc>
          <w:tcPr>
            <w:tcW w:w="3681" w:type="dxa"/>
            <w:gridSpan w:val="3"/>
            <w:tcBorders>
              <w:top w:val="nil"/>
              <w:left w:val="single" w:sz="4" w:space="0" w:color="auto"/>
              <w:bottom w:val="nil"/>
              <w:right w:val="single" w:sz="4" w:space="0" w:color="auto"/>
            </w:tcBorders>
            <w:vAlign w:val="center"/>
          </w:tcPr>
          <w:p w14:paraId="58D4EAFB" w14:textId="6D783BAB" w:rsidR="009C79F5" w:rsidRPr="003B4753" w:rsidRDefault="00B403FA" w:rsidP="000A7034">
            <w:pPr>
              <w:ind w:left="57"/>
            </w:pPr>
            <w:sdt>
              <w:sdtPr>
                <w:id w:val="-1384326467"/>
                <w14:checkbox>
                  <w14:checked w14:val="0"/>
                  <w14:checkedState w14:val="00FC" w14:font="Wingdings"/>
                  <w14:uncheckedState w14:val="2610" w14:font="MS Gothic"/>
                </w14:checkbox>
              </w:sdtPr>
              <w:sdtEndPr/>
              <w:sdtContent>
                <w:r w:rsidR="009C79F5">
                  <w:rPr>
                    <w:rFonts w:ascii="MS Gothic" w:eastAsia="MS Gothic" w:hAnsi="MS Gothic" w:hint="eastAsia"/>
                  </w:rPr>
                  <w:t>☐</w:t>
                </w:r>
              </w:sdtContent>
            </w:sdt>
            <w:r w:rsidR="009C79F5">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7B477174" w14:textId="068C219C" w:rsidR="009C79F5" w:rsidRPr="00237578" w:rsidRDefault="009C79F5" w:rsidP="00462F0F">
            <w:pPr>
              <w:tabs>
                <w:tab w:val="left" w:pos="252"/>
                <w:tab w:val="left" w:pos="1512"/>
                <w:tab w:val="left" w:pos="1872"/>
                <w:tab w:val="left" w:pos="3312"/>
                <w:tab w:val="left" w:pos="3852"/>
              </w:tabs>
              <w:ind w:left="57"/>
              <w:rPr>
                <w:rFonts w:eastAsiaTheme="minorEastAsia"/>
                <w:b/>
              </w:rPr>
            </w:pPr>
            <w:r>
              <w:rPr>
                <w:rFonts w:eastAsia="Times New Roman"/>
                <w:b/>
              </w:rPr>
              <w:t>Par value*</w:t>
            </w:r>
          </w:p>
        </w:tc>
        <w:tc>
          <w:tcPr>
            <w:tcW w:w="2556" w:type="dxa"/>
            <w:tcBorders>
              <w:top w:val="single" w:sz="4" w:space="0" w:color="auto"/>
              <w:left w:val="single" w:sz="4" w:space="0" w:color="auto"/>
              <w:bottom w:val="single" w:sz="4" w:space="0" w:color="auto"/>
              <w:right w:val="single" w:sz="4" w:space="0" w:color="auto"/>
            </w:tcBorders>
            <w:vAlign w:val="center"/>
          </w:tcPr>
          <w:p w14:paraId="7ED859E9" w14:textId="0E15DB53" w:rsidR="009C79F5" w:rsidRPr="003B4753" w:rsidRDefault="00A506A3" w:rsidP="008C4870">
            <w:pPr>
              <w:tabs>
                <w:tab w:val="left" w:pos="252"/>
                <w:tab w:val="left" w:pos="1512"/>
                <w:tab w:val="left" w:pos="1872"/>
                <w:tab w:val="left" w:pos="3312"/>
                <w:tab w:val="left" w:pos="3852"/>
              </w:tabs>
              <w:rPr>
                <w:rFonts w:eastAsiaTheme="minorEastAsi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79F5" w:rsidRPr="003B4753" w14:paraId="6AFE11CD" w14:textId="77777777" w:rsidTr="00F3734F">
        <w:trPr>
          <w:cantSplit/>
          <w:trHeight w:hRule="exact" w:val="482"/>
        </w:trPr>
        <w:tc>
          <w:tcPr>
            <w:tcW w:w="3681" w:type="dxa"/>
            <w:gridSpan w:val="3"/>
            <w:tcBorders>
              <w:top w:val="nil"/>
              <w:left w:val="single" w:sz="4" w:space="0" w:color="auto"/>
              <w:bottom w:val="nil"/>
              <w:right w:val="single" w:sz="4" w:space="0" w:color="auto"/>
            </w:tcBorders>
            <w:vAlign w:val="center"/>
          </w:tcPr>
          <w:p w14:paraId="4FF8842F" w14:textId="244879FB" w:rsidR="009C79F5" w:rsidRPr="003B4753" w:rsidRDefault="00B403FA" w:rsidP="000A7034">
            <w:pPr>
              <w:ind w:left="57"/>
            </w:pPr>
            <w:sdt>
              <w:sdtPr>
                <w:id w:val="-1959555888"/>
                <w14:checkbox>
                  <w14:checked w14:val="0"/>
                  <w14:checkedState w14:val="00FC" w14:font="Wingdings"/>
                  <w14:uncheckedState w14:val="2610" w14:font="MS Gothic"/>
                </w14:checkbox>
              </w:sdtPr>
              <w:sdtEndPr/>
              <w:sdtContent>
                <w:r w:rsidR="009C79F5">
                  <w:rPr>
                    <w:rFonts w:ascii="MS Gothic" w:eastAsia="MS Gothic" w:hAnsi="MS Gothic" w:hint="eastAsia"/>
                  </w:rPr>
                  <w:t>☐</w:t>
                </w:r>
              </w:sdtContent>
            </w:sdt>
            <w:r w:rsidR="009C79F5">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0BF3D818" w14:textId="2D322BA1" w:rsidR="009C79F5" w:rsidRPr="00237578" w:rsidRDefault="009C79F5" w:rsidP="00967A48">
            <w:pPr>
              <w:pStyle w:val="FootnoteText"/>
              <w:tabs>
                <w:tab w:val="left" w:pos="3312"/>
              </w:tabs>
              <w:ind w:left="57"/>
              <w:jc w:val="both"/>
              <w:rPr>
                <w:rFonts w:eastAsiaTheme="minorEastAsia"/>
                <w:b/>
                <w:bCs w:val="0"/>
                <w:szCs w:val="24"/>
                <w:lang w:eastAsia="zh-HK"/>
              </w:rPr>
            </w:pPr>
            <w:r w:rsidRPr="00237578">
              <w:rPr>
                <w:rFonts w:eastAsia="Times New Roman"/>
                <w:b/>
                <w:szCs w:val="24"/>
                <w:lang w:eastAsia="zh-HK"/>
              </w:rPr>
              <w:t xml:space="preserve">Number of </w:t>
            </w:r>
            <w:r w:rsidR="00967A48" w:rsidRPr="00237578">
              <w:rPr>
                <w:rFonts w:eastAsia="Times New Roman"/>
                <w:b/>
                <w:szCs w:val="24"/>
                <w:lang w:eastAsia="zh-HK"/>
              </w:rPr>
              <w:t>authori</w:t>
            </w:r>
            <w:r w:rsidR="00967A48">
              <w:rPr>
                <w:rFonts w:eastAsia="Times New Roman"/>
                <w:b/>
                <w:szCs w:val="24"/>
                <w:lang w:eastAsia="zh-HK"/>
              </w:rPr>
              <w:t>s</w:t>
            </w:r>
            <w:r w:rsidR="00967A48" w:rsidRPr="00237578">
              <w:rPr>
                <w:rFonts w:eastAsia="Times New Roman"/>
                <w:b/>
                <w:szCs w:val="24"/>
                <w:lang w:eastAsia="zh-HK"/>
              </w:rPr>
              <w:t xml:space="preserve">ed </w:t>
            </w:r>
            <w:r w:rsidRPr="00237578">
              <w:rPr>
                <w:rFonts w:eastAsia="Times New Roman"/>
                <w:b/>
                <w:szCs w:val="24"/>
                <w:lang w:eastAsia="zh-HK"/>
              </w:rPr>
              <w:t>shares</w:t>
            </w:r>
            <w:r>
              <w:rPr>
                <w:rFonts w:eastAsia="Times New Roman"/>
                <w:b/>
                <w:szCs w:val="24"/>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24B5BC1B" w14:textId="778BAFED" w:rsidR="009C79F5" w:rsidRPr="003B4753" w:rsidRDefault="00A506A3" w:rsidP="008C4870">
            <w:pPr>
              <w:pStyle w:val="FootnoteText"/>
              <w:tabs>
                <w:tab w:val="left" w:pos="3312"/>
              </w:tabs>
              <w:jc w:val="both"/>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9A" w:rsidRPr="003B4753" w14:paraId="44D57F4A" w14:textId="77777777" w:rsidTr="00F3734F">
        <w:trPr>
          <w:cantSplit/>
          <w:trHeight w:hRule="exact" w:val="482"/>
        </w:trPr>
        <w:tc>
          <w:tcPr>
            <w:tcW w:w="279" w:type="dxa"/>
            <w:vMerge w:val="restart"/>
            <w:tcBorders>
              <w:top w:val="nil"/>
              <w:left w:val="single" w:sz="4" w:space="0" w:color="auto"/>
              <w:bottom w:val="nil"/>
              <w:right w:val="single" w:sz="4" w:space="0" w:color="auto"/>
            </w:tcBorders>
          </w:tcPr>
          <w:p w14:paraId="5AA4C11D" w14:textId="09A27B85" w:rsidR="00A11F9A" w:rsidRPr="003B4753" w:rsidRDefault="00A11F9A" w:rsidP="008C4870"/>
        </w:tc>
        <w:tc>
          <w:tcPr>
            <w:tcW w:w="3118" w:type="dxa"/>
            <w:vMerge w:val="restart"/>
            <w:tcBorders>
              <w:top w:val="single" w:sz="4" w:space="0" w:color="auto"/>
              <w:left w:val="single" w:sz="4" w:space="0" w:color="auto"/>
              <w:bottom w:val="single" w:sz="4" w:space="0" w:color="auto"/>
              <w:right w:val="single" w:sz="4" w:space="0" w:color="auto"/>
            </w:tcBorders>
          </w:tcPr>
          <w:p w14:paraId="2A3ED034" w14:textId="112CE19C" w:rsidR="00A11F9A" w:rsidRPr="003B4753" w:rsidRDefault="00A506A3" w:rsidP="009C79F5">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4" w:type="dxa"/>
            <w:vMerge w:val="restart"/>
            <w:tcBorders>
              <w:top w:val="nil"/>
              <w:left w:val="single" w:sz="4" w:space="0" w:color="auto"/>
              <w:bottom w:val="nil"/>
              <w:right w:val="single" w:sz="4" w:space="0" w:color="auto"/>
            </w:tcBorders>
          </w:tcPr>
          <w:p w14:paraId="2FFDD5F1" w14:textId="76440348" w:rsidR="00A11F9A" w:rsidRPr="003B4753" w:rsidRDefault="00A11F9A" w:rsidP="009C79F5">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38054AC1" w14:textId="78C07ECD" w:rsidR="00A11F9A" w:rsidRPr="00237578" w:rsidRDefault="00967A48" w:rsidP="00967A48">
            <w:pPr>
              <w:tabs>
                <w:tab w:val="left" w:pos="252"/>
                <w:tab w:val="left" w:pos="1512"/>
                <w:tab w:val="left" w:pos="1872"/>
                <w:tab w:val="left" w:pos="3312"/>
                <w:tab w:val="left" w:pos="3852"/>
              </w:tabs>
              <w:ind w:left="57"/>
              <w:jc w:val="left"/>
              <w:rPr>
                <w:b/>
              </w:rPr>
            </w:pPr>
            <w:r w:rsidRPr="00237578">
              <w:rPr>
                <w:b/>
              </w:rPr>
              <w:t>Authori</w:t>
            </w:r>
            <w:r>
              <w:rPr>
                <w:b/>
              </w:rPr>
              <w:t>s</w:t>
            </w:r>
            <w:r w:rsidRPr="00237578">
              <w:rPr>
                <w:b/>
              </w:rPr>
              <w:t xml:space="preserve">ed </w:t>
            </w:r>
            <w:r w:rsidR="00A11F9A" w:rsidRPr="00237578">
              <w:rPr>
                <w:b/>
              </w:rPr>
              <w:t>share capital</w:t>
            </w:r>
            <w:r w:rsidR="00A11F9A">
              <w:rPr>
                <w:b/>
              </w:rPr>
              <w:t xml:space="preserve"> (HK$)*</w:t>
            </w:r>
          </w:p>
        </w:tc>
        <w:tc>
          <w:tcPr>
            <w:tcW w:w="2556" w:type="dxa"/>
            <w:tcBorders>
              <w:top w:val="single" w:sz="4" w:space="0" w:color="auto"/>
              <w:left w:val="single" w:sz="4" w:space="0" w:color="auto"/>
              <w:bottom w:val="single" w:sz="4" w:space="0" w:color="auto"/>
              <w:right w:val="single" w:sz="4" w:space="0" w:color="auto"/>
            </w:tcBorders>
            <w:vAlign w:val="center"/>
          </w:tcPr>
          <w:p w14:paraId="3E119D8A" w14:textId="44E920D1" w:rsidR="00A11F9A" w:rsidRPr="003B4753" w:rsidRDefault="00A506A3" w:rsidP="008C4870">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11F9A" w:rsidRPr="003B4753" w14:paraId="175D4DE7" w14:textId="77777777" w:rsidTr="00F3734F">
        <w:trPr>
          <w:cantSplit/>
          <w:trHeight w:hRule="exact" w:val="482"/>
        </w:trPr>
        <w:tc>
          <w:tcPr>
            <w:tcW w:w="279" w:type="dxa"/>
            <w:vMerge/>
            <w:tcBorders>
              <w:top w:val="nil"/>
              <w:left w:val="single" w:sz="4" w:space="0" w:color="auto"/>
              <w:bottom w:val="nil"/>
              <w:right w:val="single" w:sz="4" w:space="0" w:color="auto"/>
            </w:tcBorders>
            <w:vAlign w:val="center"/>
          </w:tcPr>
          <w:p w14:paraId="746E5909" w14:textId="77777777" w:rsidR="00A11F9A" w:rsidRPr="003B4753" w:rsidRDefault="00A11F9A" w:rsidP="008C4870"/>
        </w:tc>
        <w:tc>
          <w:tcPr>
            <w:tcW w:w="3118" w:type="dxa"/>
            <w:vMerge/>
            <w:tcBorders>
              <w:top w:val="nil"/>
              <w:left w:val="single" w:sz="4" w:space="0" w:color="auto"/>
              <w:bottom w:val="single" w:sz="4" w:space="0" w:color="auto"/>
              <w:right w:val="single" w:sz="4" w:space="0" w:color="auto"/>
            </w:tcBorders>
            <w:vAlign w:val="center"/>
          </w:tcPr>
          <w:p w14:paraId="521B2414" w14:textId="77777777" w:rsidR="00A11F9A" w:rsidRPr="003B4753" w:rsidRDefault="00A11F9A" w:rsidP="008C4870"/>
        </w:tc>
        <w:tc>
          <w:tcPr>
            <w:tcW w:w="284" w:type="dxa"/>
            <w:vMerge/>
            <w:tcBorders>
              <w:top w:val="nil"/>
              <w:left w:val="single" w:sz="4" w:space="0" w:color="auto"/>
              <w:bottom w:val="nil"/>
              <w:right w:val="single" w:sz="4" w:space="0" w:color="auto"/>
            </w:tcBorders>
            <w:vAlign w:val="center"/>
          </w:tcPr>
          <w:p w14:paraId="4D8110A6" w14:textId="2EBADF74" w:rsidR="00A11F9A" w:rsidRPr="003B4753" w:rsidRDefault="00A11F9A" w:rsidP="008C4870"/>
        </w:tc>
        <w:tc>
          <w:tcPr>
            <w:tcW w:w="3402" w:type="dxa"/>
            <w:tcBorders>
              <w:top w:val="single" w:sz="4" w:space="0" w:color="auto"/>
              <w:left w:val="single" w:sz="4" w:space="0" w:color="auto"/>
              <w:bottom w:val="single" w:sz="4" w:space="0" w:color="auto"/>
              <w:right w:val="single" w:sz="4" w:space="0" w:color="auto"/>
            </w:tcBorders>
            <w:vAlign w:val="center"/>
          </w:tcPr>
          <w:p w14:paraId="6B68972E" w14:textId="7088B1E0" w:rsidR="00A11F9A" w:rsidRPr="00237578" w:rsidRDefault="00A11F9A" w:rsidP="00462F0F">
            <w:pPr>
              <w:tabs>
                <w:tab w:val="left" w:pos="252"/>
                <w:tab w:val="left" w:pos="1512"/>
                <w:tab w:val="left" w:pos="1872"/>
                <w:tab w:val="left" w:pos="3312"/>
                <w:tab w:val="left" w:pos="3852"/>
              </w:tabs>
              <w:ind w:left="57"/>
              <w:rPr>
                <w:b/>
              </w:rPr>
            </w:pPr>
            <w:r w:rsidRPr="00237578">
              <w:rPr>
                <w:b/>
              </w:rPr>
              <w:t>Premium paid</w:t>
            </w:r>
            <w:r>
              <w:rPr>
                <w:b/>
              </w:rPr>
              <w:t xml:space="preserve"> (HK$)</w:t>
            </w:r>
            <w:r w:rsidRPr="00237578">
              <w:rPr>
                <w:b/>
              </w:rPr>
              <w:t>*</w:t>
            </w:r>
          </w:p>
        </w:tc>
        <w:tc>
          <w:tcPr>
            <w:tcW w:w="2556" w:type="dxa"/>
            <w:tcBorders>
              <w:top w:val="single" w:sz="4" w:space="0" w:color="auto"/>
              <w:left w:val="single" w:sz="4" w:space="0" w:color="auto"/>
              <w:bottom w:val="single" w:sz="4" w:space="0" w:color="auto"/>
              <w:right w:val="single" w:sz="4" w:space="0" w:color="auto"/>
            </w:tcBorders>
            <w:vAlign w:val="center"/>
          </w:tcPr>
          <w:p w14:paraId="267CA89D" w14:textId="3E9CC65F" w:rsidR="00A11F9A" w:rsidRPr="003B4753" w:rsidRDefault="00A506A3" w:rsidP="008C4870">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11F9A" w:rsidRPr="003B4753" w14:paraId="029D109C" w14:textId="77777777" w:rsidTr="00F3734F">
        <w:trPr>
          <w:cantSplit/>
          <w:trHeight w:hRule="exact" w:val="482"/>
        </w:trPr>
        <w:tc>
          <w:tcPr>
            <w:tcW w:w="279" w:type="dxa"/>
            <w:vMerge/>
            <w:tcBorders>
              <w:top w:val="nil"/>
              <w:left w:val="single" w:sz="4" w:space="0" w:color="auto"/>
              <w:bottom w:val="nil"/>
              <w:right w:val="single" w:sz="4" w:space="0" w:color="auto"/>
            </w:tcBorders>
            <w:vAlign w:val="center"/>
          </w:tcPr>
          <w:p w14:paraId="4780E462" w14:textId="77777777" w:rsidR="00A11F9A" w:rsidRPr="003B4753" w:rsidRDefault="00A11F9A" w:rsidP="008C4870"/>
        </w:tc>
        <w:tc>
          <w:tcPr>
            <w:tcW w:w="3118" w:type="dxa"/>
            <w:vMerge/>
            <w:tcBorders>
              <w:top w:val="nil"/>
              <w:left w:val="single" w:sz="4" w:space="0" w:color="auto"/>
              <w:bottom w:val="single" w:sz="4" w:space="0" w:color="auto"/>
              <w:right w:val="single" w:sz="4" w:space="0" w:color="auto"/>
            </w:tcBorders>
            <w:vAlign w:val="center"/>
          </w:tcPr>
          <w:p w14:paraId="37F67299" w14:textId="77777777" w:rsidR="00A11F9A" w:rsidRPr="003B4753" w:rsidRDefault="00A11F9A" w:rsidP="008C4870"/>
        </w:tc>
        <w:tc>
          <w:tcPr>
            <w:tcW w:w="284" w:type="dxa"/>
            <w:vMerge/>
            <w:tcBorders>
              <w:top w:val="nil"/>
              <w:left w:val="single" w:sz="4" w:space="0" w:color="auto"/>
              <w:bottom w:val="nil"/>
              <w:right w:val="single" w:sz="4" w:space="0" w:color="auto"/>
            </w:tcBorders>
            <w:vAlign w:val="center"/>
          </w:tcPr>
          <w:p w14:paraId="7182599A" w14:textId="242B9B6D" w:rsidR="00A11F9A" w:rsidRPr="003B4753" w:rsidRDefault="00A11F9A" w:rsidP="008C4870"/>
        </w:tc>
        <w:tc>
          <w:tcPr>
            <w:tcW w:w="3402" w:type="dxa"/>
            <w:tcBorders>
              <w:top w:val="single" w:sz="4" w:space="0" w:color="auto"/>
              <w:left w:val="single" w:sz="4" w:space="0" w:color="auto"/>
              <w:bottom w:val="single" w:sz="4" w:space="0" w:color="auto"/>
              <w:right w:val="single" w:sz="4" w:space="0" w:color="auto"/>
            </w:tcBorders>
            <w:vAlign w:val="center"/>
          </w:tcPr>
          <w:p w14:paraId="30B45C1D" w14:textId="77777777" w:rsidR="00A11F9A" w:rsidRPr="00237578" w:rsidRDefault="00A11F9A" w:rsidP="00462F0F">
            <w:pPr>
              <w:tabs>
                <w:tab w:val="left" w:pos="252"/>
                <w:tab w:val="left" w:pos="1512"/>
                <w:tab w:val="left" w:pos="1872"/>
                <w:tab w:val="left" w:pos="3312"/>
                <w:tab w:val="left" w:pos="3852"/>
              </w:tabs>
              <w:ind w:left="57"/>
              <w:rPr>
                <w:b/>
              </w:rPr>
            </w:pPr>
            <w:r w:rsidRPr="00237578">
              <w:rPr>
                <w:b/>
              </w:rPr>
              <w:t>Paid-up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123E7F0F" w14:textId="1F72F930" w:rsidR="00A11F9A" w:rsidRPr="003B4753" w:rsidRDefault="00A506A3" w:rsidP="008C4870">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11F9A" w:rsidRPr="003B4753" w14:paraId="0F5C4D4A" w14:textId="77777777" w:rsidTr="00F3734F">
        <w:trPr>
          <w:cantSplit/>
          <w:trHeight w:hRule="exact" w:val="482"/>
        </w:trPr>
        <w:tc>
          <w:tcPr>
            <w:tcW w:w="279" w:type="dxa"/>
            <w:vMerge/>
            <w:tcBorders>
              <w:top w:val="nil"/>
              <w:left w:val="single" w:sz="4" w:space="0" w:color="auto"/>
              <w:bottom w:val="single" w:sz="4" w:space="0" w:color="auto"/>
              <w:right w:val="nil"/>
            </w:tcBorders>
            <w:vAlign w:val="center"/>
          </w:tcPr>
          <w:p w14:paraId="779C32AD" w14:textId="77777777" w:rsidR="00A11F9A" w:rsidRPr="003B4753" w:rsidRDefault="00A11F9A" w:rsidP="008C4870"/>
        </w:tc>
        <w:tc>
          <w:tcPr>
            <w:tcW w:w="3118" w:type="dxa"/>
            <w:tcBorders>
              <w:top w:val="single" w:sz="4" w:space="0" w:color="auto"/>
              <w:left w:val="nil"/>
              <w:bottom w:val="single" w:sz="4" w:space="0" w:color="auto"/>
              <w:right w:val="nil"/>
            </w:tcBorders>
            <w:vAlign w:val="center"/>
          </w:tcPr>
          <w:p w14:paraId="535CA4D0" w14:textId="77777777" w:rsidR="00A11F9A" w:rsidRPr="003B4753" w:rsidRDefault="00A11F9A" w:rsidP="008C4870"/>
        </w:tc>
        <w:tc>
          <w:tcPr>
            <w:tcW w:w="284" w:type="dxa"/>
            <w:vMerge/>
            <w:tcBorders>
              <w:top w:val="nil"/>
              <w:left w:val="nil"/>
              <w:bottom w:val="single" w:sz="4" w:space="0" w:color="auto"/>
              <w:right w:val="single" w:sz="4" w:space="0" w:color="auto"/>
            </w:tcBorders>
            <w:vAlign w:val="center"/>
          </w:tcPr>
          <w:p w14:paraId="5E92DFF3" w14:textId="14B73443" w:rsidR="00A11F9A" w:rsidRPr="003B4753" w:rsidRDefault="00A11F9A" w:rsidP="008C4870"/>
        </w:tc>
        <w:tc>
          <w:tcPr>
            <w:tcW w:w="3402" w:type="dxa"/>
            <w:tcBorders>
              <w:top w:val="single" w:sz="4" w:space="0" w:color="auto"/>
              <w:left w:val="single" w:sz="4" w:space="0" w:color="auto"/>
              <w:bottom w:val="single" w:sz="4" w:space="0" w:color="auto"/>
              <w:right w:val="single" w:sz="4" w:space="0" w:color="auto"/>
            </w:tcBorders>
            <w:vAlign w:val="center"/>
          </w:tcPr>
          <w:p w14:paraId="43A65EB9" w14:textId="77777777" w:rsidR="00A11F9A" w:rsidRPr="00237578" w:rsidRDefault="00A11F9A" w:rsidP="00462F0F">
            <w:pPr>
              <w:tabs>
                <w:tab w:val="left" w:pos="252"/>
                <w:tab w:val="left" w:pos="1512"/>
                <w:tab w:val="left" w:pos="1872"/>
                <w:tab w:val="left" w:pos="3312"/>
                <w:tab w:val="left" w:pos="3852"/>
              </w:tabs>
              <w:ind w:left="57"/>
              <w:rPr>
                <w:b/>
              </w:rPr>
            </w:pPr>
            <w:r w:rsidRPr="00237578">
              <w:rPr>
                <w:b/>
              </w:rPr>
              <w:t>Unpaid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608CA9D5" w14:textId="18CE75A4" w:rsidR="00A11F9A" w:rsidRPr="003B4753" w:rsidRDefault="00A506A3" w:rsidP="008C4870">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2B9D764" w14:textId="77777777" w:rsidR="0027297F" w:rsidRDefault="0027297F" w:rsidP="0027297F">
      <w:pPr>
        <w:ind w:left="531" w:right="-115" w:hanging="540"/>
        <w:jc w:val="left"/>
        <w:rPr>
          <w:b/>
          <w:bCs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
        <w:gridCol w:w="3118"/>
        <w:gridCol w:w="284"/>
        <w:gridCol w:w="3402"/>
        <w:gridCol w:w="2556"/>
      </w:tblGrid>
      <w:tr w:rsidR="0027297F" w:rsidRPr="003B4753" w14:paraId="4986FC80" w14:textId="77777777" w:rsidTr="00F3734F">
        <w:trPr>
          <w:cantSplit/>
          <w:trHeight w:hRule="exact" w:val="482"/>
        </w:trPr>
        <w:tc>
          <w:tcPr>
            <w:tcW w:w="3681" w:type="dxa"/>
            <w:gridSpan w:val="3"/>
            <w:tcBorders>
              <w:top w:val="single" w:sz="4" w:space="0" w:color="auto"/>
              <w:left w:val="single" w:sz="4" w:space="0" w:color="auto"/>
              <w:bottom w:val="nil"/>
              <w:right w:val="single" w:sz="4" w:space="0" w:color="auto"/>
            </w:tcBorders>
            <w:vAlign w:val="center"/>
          </w:tcPr>
          <w:p w14:paraId="4E88E088" w14:textId="609646BC" w:rsidR="0027297F" w:rsidRPr="00DB1D52" w:rsidRDefault="00A11F9A" w:rsidP="00462F0F">
            <w:pPr>
              <w:pStyle w:val="FootnoteText"/>
              <w:tabs>
                <w:tab w:val="left" w:pos="3312"/>
              </w:tabs>
              <w:ind w:left="57"/>
              <w:rPr>
                <w:rFonts w:eastAsia="Times New Roman"/>
                <w:b/>
                <w:szCs w:val="24"/>
                <w:lang w:eastAsia="zh-HK"/>
              </w:rPr>
            </w:pPr>
            <w:r>
              <w:rPr>
                <w:rFonts w:eastAsia="Times New Roman"/>
                <w:b/>
                <w:szCs w:val="24"/>
                <w:lang w:eastAsia="zh-HK"/>
              </w:rPr>
              <w:t>Class of shares</w:t>
            </w:r>
          </w:p>
        </w:tc>
        <w:tc>
          <w:tcPr>
            <w:tcW w:w="3402" w:type="dxa"/>
            <w:tcBorders>
              <w:top w:val="single" w:sz="4" w:space="0" w:color="auto"/>
              <w:left w:val="single" w:sz="4" w:space="0" w:color="auto"/>
              <w:bottom w:val="single" w:sz="4" w:space="0" w:color="auto"/>
              <w:right w:val="single" w:sz="4" w:space="0" w:color="auto"/>
            </w:tcBorders>
            <w:noWrap/>
            <w:vAlign w:val="center"/>
          </w:tcPr>
          <w:p w14:paraId="741AAD00" w14:textId="77777777" w:rsidR="0027297F" w:rsidRPr="00237578" w:rsidRDefault="0027297F" w:rsidP="00462F0F">
            <w:pPr>
              <w:pStyle w:val="FootnoteText"/>
              <w:tabs>
                <w:tab w:val="left" w:pos="3312"/>
              </w:tabs>
              <w:ind w:left="57"/>
              <w:rPr>
                <w:rFonts w:eastAsiaTheme="minorEastAsia"/>
                <w:b/>
                <w:bCs w:val="0"/>
                <w:szCs w:val="24"/>
                <w:lang w:eastAsia="zh-HK"/>
              </w:rPr>
            </w:pPr>
            <w:r w:rsidRPr="00237578">
              <w:rPr>
                <w:rFonts w:eastAsia="Times New Roman"/>
                <w:b/>
                <w:szCs w:val="24"/>
                <w:lang w:eastAsia="zh-HK"/>
              </w:rPr>
              <w:t>Number of issued shares</w:t>
            </w:r>
          </w:p>
        </w:tc>
        <w:tc>
          <w:tcPr>
            <w:tcW w:w="2556" w:type="dxa"/>
            <w:tcBorders>
              <w:top w:val="single" w:sz="4" w:space="0" w:color="auto"/>
              <w:left w:val="single" w:sz="4" w:space="0" w:color="auto"/>
              <w:bottom w:val="single" w:sz="4" w:space="0" w:color="auto"/>
              <w:right w:val="single" w:sz="4" w:space="0" w:color="auto"/>
            </w:tcBorders>
            <w:vAlign w:val="center"/>
          </w:tcPr>
          <w:p w14:paraId="3E6BD2E9" w14:textId="6794E152" w:rsidR="0027297F" w:rsidRPr="003B4753" w:rsidRDefault="00A506A3" w:rsidP="00353C14">
            <w:pPr>
              <w:pStyle w:val="FootnoteText"/>
              <w:tabs>
                <w:tab w:val="left" w:pos="2636"/>
              </w:tabs>
              <w:ind w:right="185"/>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97F" w:rsidRPr="003B4753" w14:paraId="75211D5F" w14:textId="77777777" w:rsidTr="00F3734F">
        <w:trPr>
          <w:cantSplit/>
          <w:trHeight w:hRule="exact" w:val="482"/>
        </w:trPr>
        <w:tc>
          <w:tcPr>
            <w:tcW w:w="3681" w:type="dxa"/>
            <w:gridSpan w:val="3"/>
            <w:tcBorders>
              <w:top w:val="nil"/>
              <w:left w:val="single" w:sz="4" w:space="0" w:color="auto"/>
              <w:bottom w:val="nil"/>
              <w:right w:val="single" w:sz="4" w:space="0" w:color="auto"/>
            </w:tcBorders>
            <w:vAlign w:val="center"/>
          </w:tcPr>
          <w:p w14:paraId="5A919BC1" w14:textId="77777777" w:rsidR="0027297F" w:rsidRPr="003B4753" w:rsidRDefault="00B403FA" w:rsidP="000A7034">
            <w:pPr>
              <w:ind w:left="57"/>
            </w:pPr>
            <w:sdt>
              <w:sdtPr>
                <w:id w:val="-1432268133"/>
                <w14:checkbox>
                  <w14:checked w14:val="0"/>
                  <w14:checkedState w14:val="00FC" w14:font="Wingdings"/>
                  <w14:uncheckedState w14:val="2610" w14:font="MS Gothic"/>
                </w14:checkbox>
              </w:sdtPr>
              <w:sdtEndPr/>
              <w:sdtContent>
                <w:r w:rsidR="0027297F">
                  <w:rPr>
                    <w:rFonts w:ascii="MS Gothic" w:eastAsia="MS Gothic" w:hAnsi="MS Gothic" w:hint="eastAsia"/>
                  </w:rPr>
                  <w:t>☐</w:t>
                </w:r>
              </w:sdtContent>
            </w:sdt>
            <w:r w:rsidR="0027297F">
              <w:t xml:space="preserve"> Ordinary</w:t>
            </w:r>
          </w:p>
        </w:tc>
        <w:tc>
          <w:tcPr>
            <w:tcW w:w="3402" w:type="dxa"/>
            <w:tcBorders>
              <w:top w:val="single" w:sz="4" w:space="0" w:color="auto"/>
              <w:left w:val="single" w:sz="4" w:space="0" w:color="auto"/>
              <w:bottom w:val="single" w:sz="4" w:space="0" w:color="auto"/>
              <w:right w:val="single" w:sz="4" w:space="0" w:color="auto"/>
            </w:tcBorders>
            <w:vAlign w:val="center"/>
          </w:tcPr>
          <w:p w14:paraId="1F11327A" w14:textId="77777777" w:rsidR="0027297F" w:rsidRPr="00237578" w:rsidRDefault="0027297F" w:rsidP="00462F0F">
            <w:pPr>
              <w:pStyle w:val="FootnoteText"/>
              <w:tabs>
                <w:tab w:val="left" w:pos="3312"/>
              </w:tabs>
              <w:ind w:left="57"/>
              <w:rPr>
                <w:b/>
              </w:rPr>
            </w:pPr>
            <w:r w:rsidRPr="00237578">
              <w:rPr>
                <w:b/>
              </w:rPr>
              <w:t>Issued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71CA335B" w14:textId="5594ED84" w:rsidR="0027297F" w:rsidRPr="003B4753" w:rsidRDefault="00A506A3" w:rsidP="00353C14">
            <w:pPr>
              <w:pStyle w:val="FootnoteText"/>
              <w:tabs>
                <w:tab w:val="left" w:pos="331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97F" w:rsidRPr="003B4753" w14:paraId="47CACB06" w14:textId="77777777" w:rsidTr="00F3734F">
        <w:trPr>
          <w:cantSplit/>
          <w:trHeight w:hRule="exact" w:val="482"/>
        </w:trPr>
        <w:tc>
          <w:tcPr>
            <w:tcW w:w="3681" w:type="dxa"/>
            <w:gridSpan w:val="3"/>
            <w:tcBorders>
              <w:top w:val="nil"/>
              <w:left w:val="single" w:sz="4" w:space="0" w:color="auto"/>
              <w:bottom w:val="nil"/>
              <w:right w:val="single" w:sz="4" w:space="0" w:color="auto"/>
            </w:tcBorders>
            <w:vAlign w:val="center"/>
          </w:tcPr>
          <w:p w14:paraId="1270B455" w14:textId="77777777" w:rsidR="0027297F" w:rsidRPr="003B4753" w:rsidRDefault="00B403FA" w:rsidP="000A7034">
            <w:pPr>
              <w:ind w:left="57"/>
            </w:pPr>
            <w:sdt>
              <w:sdtPr>
                <w:id w:val="1683931409"/>
                <w14:checkbox>
                  <w14:checked w14:val="0"/>
                  <w14:checkedState w14:val="00FC" w14:font="Wingdings"/>
                  <w14:uncheckedState w14:val="2610" w14:font="MS Gothic"/>
                </w14:checkbox>
              </w:sdtPr>
              <w:sdtEndPr/>
              <w:sdtContent>
                <w:r w:rsidR="0027297F">
                  <w:rPr>
                    <w:rFonts w:ascii="MS Gothic" w:eastAsia="MS Gothic" w:hAnsi="MS Gothic" w:hint="eastAsia"/>
                  </w:rPr>
                  <w:t>☐</w:t>
                </w:r>
              </w:sdtContent>
            </w:sdt>
            <w:r w:rsidR="0027297F">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08C2ED3C" w14:textId="77777777" w:rsidR="0027297F" w:rsidRPr="00237578" w:rsidRDefault="0027297F" w:rsidP="00462F0F">
            <w:pPr>
              <w:tabs>
                <w:tab w:val="left" w:pos="252"/>
                <w:tab w:val="left" w:pos="1512"/>
                <w:tab w:val="left" w:pos="1872"/>
                <w:tab w:val="left" w:pos="3312"/>
                <w:tab w:val="left" w:pos="3852"/>
              </w:tabs>
              <w:ind w:left="57"/>
              <w:rPr>
                <w:rFonts w:eastAsiaTheme="minorEastAsia"/>
                <w:b/>
              </w:rPr>
            </w:pPr>
            <w:r>
              <w:rPr>
                <w:rFonts w:eastAsia="Times New Roman"/>
                <w:b/>
              </w:rPr>
              <w:t>Par value*</w:t>
            </w:r>
          </w:p>
        </w:tc>
        <w:tc>
          <w:tcPr>
            <w:tcW w:w="2556" w:type="dxa"/>
            <w:tcBorders>
              <w:top w:val="single" w:sz="4" w:space="0" w:color="auto"/>
              <w:left w:val="single" w:sz="4" w:space="0" w:color="auto"/>
              <w:bottom w:val="single" w:sz="4" w:space="0" w:color="auto"/>
              <w:right w:val="single" w:sz="4" w:space="0" w:color="auto"/>
            </w:tcBorders>
            <w:vAlign w:val="center"/>
          </w:tcPr>
          <w:p w14:paraId="3913CDCC" w14:textId="4D68BBEA" w:rsidR="0027297F" w:rsidRPr="003B4753" w:rsidRDefault="00A506A3" w:rsidP="00353C14">
            <w:pPr>
              <w:tabs>
                <w:tab w:val="left" w:pos="252"/>
                <w:tab w:val="left" w:pos="1512"/>
                <w:tab w:val="left" w:pos="1872"/>
                <w:tab w:val="left" w:pos="3312"/>
                <w:tab w:val="left" w:pos="3852"/>
              </w:tabs>
              <w:rPr>
                <w:rFonts w:eastAsiaTheme="minorEastAsi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7297F" w:rsidRPr="003B4753" w14:paraId="4993E869" w14:textId="77777777" w:rsidTr="00F3734F">
        <w:trPr>
          <w:cantSplit/>
          <w:trHeight w:hRule="exact" w:val="482"/>
        </w:trPr>
        <w:tc>
          <w:tcPr>
            <w:tcW w:w="3681" w:type="dxa"/>
            <w:gridSpan w:val="3"/>
            <w:tcBorders>
              <w:top w:val="nil"/>
              <w:left w:val="single" w:sz="4" w:space="0" w:color="auto"/>
              <w:bottom w:val="nil"/>
              <w:right w:val="single" w:sz="4" w:space="0" w:color="auto"/>
            </w:tcBorders>
            <w:vAlign w:val="center"/>
          </w:tcPr>
          <w:p w14:paraId="49DB7CB2" w14:textId="77777777" w:rsidR="0027297F" w:rsidRPr="003B4753" w:rsidRDefault="00B403FA" w:rsidP="000A7034">
            <w:pPr>
              <w:ind w:left="57"/>
            </w:pPr>
            <w:sdt>
              <w:sdtPr>
                <w:id w:val="148337589"/>
                <w14:checkbox>
                  <w14:checked w14:val="0"/>
                  <w14:checkedState w14:val="00FC" w14:font="Wingdings"/>
                  <w14:uncheckedState w14:val="2610" w14:font="MS Gothic"/>
                </w14:checkbox>
              </w:sdtPr>
              <w:sdtEndPr/>
              <w:sdtContent>
                <w:r w:rsidR="0027297F">
                  <w:rPr>
                    <w:rFonts w:ascii="MS Gothic" w:eastAsia="MS Gothic" w:hAnsi="MS Gothic" w:hint="eastAsia"/>
                  </w:rPr>
                  <w:t>☐</w:t>
                </w:r>
              </w:sdtContent>
            </w:sdt>
            <w:r w:rsidR="0027297F">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044B9880" w14:textId="69CC0BA7" w:rsidR="0027297F" w:rsidRPr="00237578" w:rsidRDefault="0027297F" w:rsidP="00967A48">
            <w:pPr>
              <w:pStyle w:val="FootnoteText"/>
              <w:tabs>
                <w:tab w:val="left" w:pos="3312"/>
              </w:tabs>
              <w:ind w:left="57"/>
              <w:jc w:val="both"/>
              <w:rPr>
                <w:rFonts w:eastAsiaTheme="minorEastAsia"/>
                <w:b/>
                <w:bCs w:val="0"/>
                <w:szCs w:val="24"/>
                <w:lang w:eastAsia="zh-HK"/>
              </w:rPr>
            </w:pPr>
            <w:r w:rsidRPr="00237578">
              <w:rPr>
                <w:rFonts w:eastAsia="Times New Roman"/>
                <w:b/>
                <w:szCs w:val="24"/>
                <w:lang w:eastAsia="zh-HK"/>
              </w:rPr>
              <w:t xml:space="preserve">Number of </w:t>
            </w:r>
            <w:r w:rsidR="00967A48" w:rsidRPr="00237578">
              <w:rPr>
                <w:rFonts w:eastAsia="Times New Roman"/>
                <w:b/>
                <w:szCs w:val="24"/>
                <w:lang w:eastAsia="zh-HK"/>
              </w:rPr>
              <w:t>authori</w:t>
            </w:r>
            <w:r w:rsidR="00967A48">
              <w:rPr>
                <w:rFonts w:eastAsia="Times New Roman"/>
                <w:b/>
                <w:szCs w:val="24"/>
                <w:lang w:eastAsia="zh-HK"/>
              </w:rPr>
              <w:t>s</w:t>
            </w:r>
            <w:r w:rsidR="00967A48" w:rsidRPr="00237578">
              <w:rPr>
                <w:rFonts w:eastAsia="Times New Roman"/>
                <w:b/>
                <w:szCs w:val="24"/>
                <w:lang w:eastAsia="zh-HK"/>
              </w:rPr>
              <w:t xml:space="preserve">ed </w:t>
            </w:r>
            <w:r w:rsidRPr="00237578">
              <w:rPr>
                <w:rFonts w:eastAsia="Times New Roman"/>
                <w:b/>
                <w:szCs w:val="24"/>
                <w:lang w:eastAsia="zh-HK"/>
              </w:rPr>
              <w:t>shares</w:t>
            </w:r>
            <w:r>
              <w:rPr>
                <w:rFonts w:eastAsia="Times New Roman"/>
                <w:b/>
                <w:szCs w:val="24"/>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63262630" w14:textId="45FDED7A" w:rsidR="0027297F" w:rsidRPr="003B4753" w:rsidRDefault="00A506A3" w:rsidP="00353C14">
            <w:pPr>
              <w:pStyle w:val="FootnoteText"/>
              <w:tabs>
                <w:tab w:val="left" w:pos="3312"/>
              </w:tabs>
              <w:jc w:val="both"/>
              <w:rPr>
                <w:rFonts w:eastAsiaTheme="minorEastAsia"/>
                <w:bCs w:val="0"/>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78BB" w:rsidRPr="003B4753" w14:paraId="64BF0AD6" w14:textId="77777777" w:rsidTr="00F3734F">
        <w:trPr>
          <w:cantSplit/>
          <w:trHeight w:hRule="exact" w:val="482"/>
        </w:trPr>
        <w:tc>
          <w:tcPr>
            <w:tcW w:w="279" w:type="dxa"/>
            <w:vMerge w:val="restart"/>
            <w:tcBorders>
              <w:top w:val="nil"/>
              <w:left w:val="single" w:sz="4" w:space="0" w:color="auto"/>
              <w:bottom w:val="nil"/>
              <w:right w:val="single" w:sz="4" w:space="0" w:color="auto"/>
            </w:tcBorders>
          </w:tcPr>
          <w:p w14:paraId="4A47F057" w14:textId="77777777" w:rsidR="00E678BB" w:rsidRPr="003B4753" w:rsidRDefault="00E678BB" w:rsidP="00353C14"/>
        </w:tc>
        <w:tc>
          <w:tcPr>
            <w:tcW w:w="3118" w:type="dxa"/>
            <w:vMerge w:val="restart"/>
            <w:tcBorders>
              <w:top w:val="single" w:sz="4" w:space="0" w:color="auto"/>
              <w:left w:val="single" w:sz="4" w:space="0" w:color="auto"/>
              <w:bottom w:val="single" w:sz="4" w:space="0" w:color="auto"/>
              <w:right w:val="single" w:sz="4" w:space="0" w:color="auto"/>
            </w:tcBorders>
          </w:tcPr>
          <w:p w14:paraId="755EB454" w14:textId="39C8CE08" w:rsidR="00E678BB" w:rsidRPr="003B4753" w:rsidRDefault="00A506A3" w:rsidP="00353C14">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4" w:type="dxa"/>
            <w:tcBorders>
              <w:top w:val="nil"/>
              <w:left w:val="single" w:sz="4" w:space="0" w:color="auto"/>
              <w:bottom w:val="nil"/>
              <w:right w:val="single" w:sz="4" w:space="0" w:color="auto"/>
            </w:tcBorders>
          </w:tcPr>
          <w:p w14:paraId="44DC1E89" w14:textId="4B862C4F" w:rsidR="00E678BB" w:rsidRPr="003B4753" w:rsidRDefault="00E678BB" w:rsidP="00353C14">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4B8C3AF2" w14:textId="53E7EE91" w:rsidR="00E678BB" w:rsidRPr="00237578" w:rsidRDefault="00967A48" w:rsidP="00967A48">
            <w:pPr>
              <w:tabs>
                <w:tab w:val="left" w:pos="252"/>
                <w:tab w:val="left" w:pos="1512"/>
                <w:tab w:val="left" w:pos="1872"/>
                <w:tab w:val="left" w:pos="3312"/>
                <w:tab w:val="left" w:pos="3852"/>
              </w:tabs>
              <w:ind w:left="57"/>
              <w:jc w:val="left"/>
              <w:rPr>
                <w:b/>
              </w:rPr>
            </w:pPr>
            <w:r w:rsidRPr="00237578">
              <w:rPr>
                <w:b/>
              </w:rPr>
              <w:t>Authori</w:t>
            </w:r>
            <w:r>
              <w:rPr>
                <w:b/>
              </w:rPr>
              <w:t>s</w:t>
            </w:r>
            <w:r w:rsidRPr="00237578">
              <w:rPr>
                <w:b/>
              </w:rPr>
              <w:t xml:space="preserve">ed </w:t>
            </w:r>
            <w:r w:rsidR="00E678BB" w:rsidRPr="00237578">
              <w:rPr>
                <w:b/>
              </w:rPr>
              <w:t>share capital</w:t>
            </w:r>
            <w:r w:rsidR="00E678BB">
              <w:rPr>
                <w:b/>
              </w:rPr>
              <w:t xml:space="preserve"> (HK$)*</w:t>
            </w:r>
          </w:p>
        </w:tc>
        <w:tc>
          <w:tcPr>
            <w:tcW w:w="2556" w:type="dxa"/>
            <w:tcBorders>
              <w:top w:val="single" w:sz="4" w:space="0" w:color="auto"/>
              <w:left w:val="single" w:sz="4" w:space="0" w:color="auto"/>
              <w:bottom w:val="single" w:sz="4" w:space="0" w:color="auto"/>
              <w:right w:val="single" w:sz="4" w:space="0" w:color="auto"/>
            </w:tcBorders>
            <w:vAlign w:val="center"/>
          </w:tcPr>
          <w:p w14:paraId="5DBE3333" w14:textId="398C499F" w:rsidR="00E678BB" w:rsidRPr="003B4753" w:rsidRDefault="00A506A3" w:rsidP="00353C14">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678BB" w:rsidRPr="003B4753" w14:paraId="13320934" w14:textId="77777777" w:rsidTr="00F3734F">
        <w:trPr>
          <w:cantSplit/>
          <w:trHeight w:hRule="exact" w:val="482"/>
        </w:trPr>
        <w:tc>
          <w:tcPr>
            <w:tcW w:w="279" w:type="dxa"/>
            <w:vMerge/>
            <w:tcBorders>
              <w:top w:val="nil"/>
              <w:left w:val="single" w:sz="4" w:space="0" w:color="auto"/>
              <w:bottom w:val="nil"/>
              <w:right w:val="single" w:sz="4" w:space="0" w:color="auto"/>
            </w:tcBorders>
            <w:vAlign w:val="center"/>
          </w:tcPr>
          <w:p w14:paraId="100F8F62" w14:textId="77777777" w:rsidR="00E678BB" w:rsidRPr="003B4753" w:rsidRDefault="00E678BB" w:rsidP="00353C14"/>
        </w:tc>
        <w:tc>
          <w:tcPr>
            <w:tcW w:w="3118" w:type="dxa"/>
            <w:vMerge/>
            <w:tcBorders>
              <w:top w:val="nil"/>
              <w:left w:val="single" w:sz="4" w:space="0" w:color="auto"/>
              <w:bottom w:val="single" w:sz="4" w:space="0" w:color="auto"/>
              <w:right w:val="single" w:sz="4" w:space="0" w:color="auto"/>
            </w:tcBorders>
            <w:vAlign w:val="center"/>
          </w:tcPr>
          <w:p w14:paraId="45AAFBAE" w14:textId="77777777" w:rsidR="00E678BB" w:rsidRPr="003B4753" w:rsidRDefault="00E678BB" w:rsidP="00353C14"/>
        </w:tc>
        <w:tc>
          <w:tcPr>
            <w:tcW w:w="284" w:type="dxa"/>
            <w:tcBorders>
              <w:top w:val="nil"/>
              <w:left w:val="single" w:sz="4" w:space="0" w:color="auto"/>
              <w:bottom w:val="nil"/>
              <w:right w:val="single" w:sz="4" w:space="0" w:color="auto"/>
            </w:tcBorders>
            <w:vAlign w:val="center"/>
          </w:tcPr>
          <w:p w14:paraId="3FFC5BB2" w14:textId="06ECCE17" w:rsidR="00E678BB" w:rsidRPr="003B4753" w:rsidRDefault="00E678BB" w:rsidP="00353C14"/>
        </w:tc>
        <w:tc>
          <w:tcPr>
            <w:tcW w:w="3402" w:type="dxa"/>
            <w:tcBorders>
              <w:top w:val="single" w:sz="4" w:space="0" w:color="auto"/>
              <w:left w:val="single" w:sz="4" w:space="0" w:color="auto"/>
              <w:bottom w:val="single" w:sz="4" w:space="0" w:color="auto"/>
              <w:right w:val="single" w:sz="4" w:space="0" w:color="auto"/>
            </w:tcBorders>
            <w:vAlign w:val="center"/>
          </w:tcPr>
          <w:p w14:paraId="4F56A53D" w14:textId="77777777" w:rsidR="00E678BB" w:rsidRPr="00237578" w:rsidRDefault="00E678BB" w:rsidP="00462F0F">
            <w:pPr>
              <w:tabs>
                <w:tab w:val="left" w:pos="252"/>
                <w:tab w:val="left" w:pos="1512"/>
                <w:tab w:val="left" w:pos="1872"/>
                <w:tab w:val="left" w:pos="3312"/>
                <w:tab w:val="left" w:pos="3852"/>
              </w:tabs>
              <w:ind w:left="57"/>
              <w:rPr>
                <w:b/>
              </w:rPr>
            </w:pPr>
            <w:r w:rsidRPr="00237578">
              <w:rPr>
                <w:b/>
              </w:rPr>
              <w:t>Premium paid</w:t>
            </w:r>
            <w:r>
              <w:rPr>
                <w:b/>
              </w:rPr>
              <w:t xml:space="preserve"> (HK$)</w:t>
            </w:r>
            <w:r w:rsidRPr="00237578">
              <w:rPr>
                <w:b/>
              </w:rPr>
              <w:t>*</w:t>
            </w:r>
          </w:p>
        </w:tc>
        <w:tc>
          <w:tcPr>
            <w:tcW w:w="2556" w:type="dxa"/>
            <w:tcBorders>
              <w:top w:val="single" w:sz="4" w:space="0" w:color="auto"/>
              <w:left w:val="single" w:sz="4" w:space="0" w:color="auto"/>
              <w:bottom w:val="single" w:sz="4" w:space="0" w:color="auto"/>
              <w:right w:val="single" w:sz="4" w:space="0" w:color="auto"/>
            </w:tcBorders>
            <w:vAlign w:val="center"/>
          </w:tcPr>
          <w:p w14:paraId="4A0DEC60" w14:textId="55F12C9B" w:rsidR="00E678BB" w:rsidRPr="003B4753" w:rsidRDefault="00A506A3" w:rsidP="00353C14">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678BB" w:rsidRPr="003B4753" w14:paraId="124255FE" w14:textId="77777777" w:rsidTr="00F3734F">
        <w:trPr>
          <w:cantSplit/>
          <w:trHeight w:hRule="exact" w:val="482"/>
        </w:trPr>
        <w:tc>
          <w:tcPr>
            <w:tcW w:w="279" w:type="dxa"/>
            <w:vMerge/>
            <w:tcBorders>
              <w:top w:val="nil"/>
              <w:left w:val="single" w:sz="4" w:space="0" w:color="auto"/>
              <w:bottom w:val="nil"/>
              <w:right w:val="single" w:sz="4" w:space="0" w:color="auto"/>
            </w:tcBorders>
            <w:vAlign w:val="center"/>
          </w:tcPr>
          <w:p w14:paraId="0197B9B4" w14:textId="77777777" w:rsidR="00E678BB" w:rsidRPr="003B4753" w:rsidRDefault="00E678BB" w:rsidP="00353C14"/>
        </w:tc>
        <w:tc>
          <w:tcPr>
            <w:tcW w:w="3118" w:type="dxa"/>
            <w:vMerge/>
            <w:tcBorders>
              <w:top w:val="nil"/>
              <w:left w:val="single" w:sz="4" w:space="0" w:color="auto"/>
              <w:bottom w:val="single" w:sz="4" w:space="0" w:color="auto"/>
              <w:right w:val="single" w:sz="4" w:space="0" w:color="auto"/>
            </w:tcBorders>
            <w:vAlign w:val="center"/>
          </w:tcPr>
          <w:p w14:paraId="5E15D72D" w14:textId="77777777" w:rsidR="00E678BB" w:rsidRPr="003B4753" w:rsidRDefault="00E678BB" w:rsidP="00353C14"/>
        </w:tc>
        <w:tc>
          <w:tcPr>
            <w:tcW w:w="284" w:type="dxa"/>
            <w:tcBorders>
              <w:top w:val="nil"/>
              <w:left w:val="single" w:sz="4" w:space="0" w:color="auto"/>
              <w:bottom w:val="nil"/>
              <w:right w:val="single" w:sz="4" w:space="0" w:color="auto"/>
            </w:tcBorders>
            <w:vAlign w:val="center"/>
          </w:tcPr>
          <w:p w14:paraId="34BBEF81" w14:textId="3D902630" w:rsidR="00E678BB" w:rsidRPr="003B4753" w:rsidRDefault="00E678BB" w:rsidP="00353C14"/>
        </w:tc>
        <w:tc>
          <w:tcPr>
            <w:tcW w:w="3402" w:type="dxa"/>
            <w:tcBorders>
              <w:top w:val="single" w:sz="4" w:space="0" w:color="auto"/>
              <w:left w:val="single" w:sz="4" w:space="0" w:color="auto"/>
              <w:bottom w:val="single" w:sz="4" w:space="0" w:color="auto"/>
              <w:right w:val="single" w:sz="4" w:space="0" w:color="auto"/>
            </w:tcBorders>
            <w:vAlign w:val="center"/>
          </w:tcPr>
          <w:p w14:paraId="28DFFBC9" w14:textId="77777777" w:rsidR="00E678BB" w:rsidRPr="00237578" w:rsidRDefault="00E678BB" w:rsidP="00462F0F">
            <w:pPr>
              <w:tabs>
                <w:tab w:val="left" w:pos="252"/>
                <w:tab w:val="left" w:pos="1512"/>
                <w:tab w:val="left" w:pos="1872"/>
                <w:tab w:val="left" w:pos="3312"/>
                <w:tab w:val="left" w:pos="3852"/>
              </w:tabs>
              <w:ind w:left="57"/>
              <w:rPr>
                <w:b/>
              </w:rPr>
            </w:pPr>
            <w:r w:rsidRPr="00237578">
              <w:rPr>
                <w:b/>
              </w:rPr>
              <w:t>Paid-up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33CB1DC8" w14:textId="204919F7" w:rsidR="00E678BB" w:rsidRPr="003B4753" w:rsidRDefault="00A506A3" w:rsidP="00353C14">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678BB" w:rsidRPr="003B4753" w14:paraId="25F327E5" w14:textId="77777777" w:rsidTr="00F3734F">
        <w:trPr>
          <w:cantSplit/>
          <w:trHeight w:hRule="exact" w:val="482"/>
        </w:trPr>
        <w:tc>
          <w:tcPr>
            <w:tcW w:w="279" w:type="dxa"/>
            <w:vMerge/>
            <w:tcBorders>
              <w:top w:val="nil"/>
              <w:left w:val="single" w:sz="4" w:space="0" w:color="auto"/>
              <w:bottom w:val="single" w:sz="4" w:space="0" w:color="auto"/>
              <w:right w:val="nil"/>
            </w:tcBorders>
            <w:vAlign w:val="center"/>
          </w:tcPr>
          <w:p w14:paraId="15E9A251" w14:textId="77777777" w:rsidR="00E678BB" w:rsidRPr="003B4753" w:rsidRDefault="00E678BB" w:rsidP="00353C14"/>
        </w:tc>
        <w:tc>
          <w:tcPr>
            <w:tcW w:w="3118" w:type="dxa"/>
            <w:tcBorders>
              <w:top w:val="single" w:sz="4" w:space="0" w:color="auto"/>
              <w:left w:val="nil"/>
              <w:bottom w:val="single" w:sz="4" w:space="0" w:color="auto"/>
              <w:right w:val="nil"/>
            </w:tcBorders>
            <w:vAlign w:val="center"/>
          </w:tcPr>
          <w:p w14:paraId="760F21CA" w14:textId="77777777" w:rsidR="00E678BB" w:rsidRPr="003B4753" w:rsidRDefault="00E678BB" w:rsidP="00353C14"/>
        </w:tc>
        <w:tc>
          <w:tcPr>
            <w:tcW w:w="284" w:type="dxa"/>
            <w:tcBorders>
              <w:top w:val="nil"/>
              <w:left w:val="nil"/>
              <w:bottom w:val="single" w:sz="4" w:space="0" w:color="auto"/>
              <w:right w:val="single" w:sz="4" w:space="0" w:color="auto"/>
            </w:tcBorders>
            <w:vAlign w:val="center"/>
          </w:tcPr>
          <w:p w14:paraId="3F04BFA0" w14:textId="54846478" w:rsidR="00E678BB" w:rsidRPr="003B4753" w:rsidRDefault="00E678BB" w:rsidP="00353C14"/>
        </w:tc>
        <w:tc>
          <w:tcPr>
            <w:tcW w:w="3402" w:type="dxa"/>
            <w:tcBorders>
              <w:top w:val="single" w:sz="4" w:space="0" w:color="auto"/>
              <w:left w:val="single" w:sz="4" w:space="0" w:color="auto"/>
              <w:bottom w:val="single" w:sz="4" w:space="0" w:color="auto"/>
              <w:right w:val="single" w:sz="4" w:space="0" w:color="auto"/>
            </w:tcBorders>
            <w:vAlign w:val="center"/>
          </w:tcPr>
          <w:p w14:paraId="3438362E" w14:textId="77777777" w:rsidR="00E678BB" w:rsidRPr="00237578" w:rsidRDefault="00E678BB" w:rsidP="00462F0F">
            <w:pPr>
              <w:tabs>
                <w:tab w:val="left" w:pos="252"/>
                <w:tab w:val="left" w:pos="1512"/>
                <w:tab w:val="left" w:pos="1872"/>
                <w:tab w:val="left" w:pos="3312"/>
                <w:tab w:val="left" w:pos="3852"/>
              </w:tabs>
              <w:ind w:left="57"/>
              <w:rPr>
                <w:b/>
              </w:rPr>
            </w:pPr>
            <w:r w:rsidRPr="00237578">
              <w:rPr>
                <w:b/>
              </w:rPr>
              <w:t>Unpaid share capital (HK$)</w:t>
            </w:r>
          </w:p>
        </w:tc>
        <w:tc>
          <w:tcPr>
            <w:tcW w:w="2556" w:type="dxa"/>
            <w:tcBorders>
              <w:top w:val="single" w:sz="4" w:space="0" w:color="auto"/>
              <w:left w:val="single" w:sz="4" w:space="0" w:color="auto"/>
              <w:bottom w:val="single" w:sz="4" w:space="0" w:color="auto"/>
              <w:right w:val="single" w:sz="4" w:space="0" w:color="auto"/>
            </w:tcBorders>
            <w:vAlign w:val="center"/>
          </w:tcPr>
          <w:p w14:paraId="6B8344CC" w14:textId="2F75E289" w:rsidR="00E678BB" w:rsidRPr="003B4753" w:rsidRDefault="00A506A3" w:rsidP="00353C14">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318A55A" w14:textId="77777777" w:rsidR="00ED3DAC" w:rsidRDefault="00ED3DAC" w:rsidP="008C4870">
      <w:pPr>
        <w:ind w:left="531" w:right="-115" w:hanging="540"/>
        <w:jc w:val="left"/>
        <w:rPr>
          <w:b/>
          <w:bCs w:val="0"/>
        </w:rPr>
      </w:pPr>
    </w:p>
    <w:p w14:paraId="01F0E6E0" w14:textId="523AB644" w:rsidR="00382432" w:rsidRPr="000E6A32" w:rsidRDefault="00382432" w:rsidP="00F3734F">
      <w:pPr>
        <w:ind w:left="737" w:hanging="170"/>
        <w:jc w:val="left"/>
        <w:rPr>
          <w:rFonts w:cs="Times New Roman"/>
          <w:bCs w:val="0"/>
          <w:sz w:val="16"/>
          <w:szCs w:val="16"/>
        </w:rPr>
      </w:pPr>
      <w:r w:rsidRPr="000E6A32">
        <w:rPr>
          <w:rFonts w:cs="Times New Roman"/>
          <w:bCs w:val="0"/>
          <w:sz w:val="16"/>
          <w:szCs w:val="16"/>
        </w:rPr>
        <w:t>*</w:t>
      </w:r>
      <w:r w:rsidR="00FF11F5" w:rsidRPr="000E6A32">
        <w:rPr>
          <w:rFonts w:cs="Times New Roman"/>
          <w:bCs w:val="0"/>
          <w:sz w:val="16"/>
          <w:szCs w:val="16"/>
        </w:rPr>
        <w:tab/>
      </w:r>
      <w:r w:rsidRPr="000E6A32">
        <w:rPr>
          <w:rFonts w:cs="Times New Roman"/>
          <w:bCs w:val="0"/>
          <w:sz w:val="16"/>
          <w:szCs w:val="16"/>
        </w:rPr>
        <w:t>If applicable.</w:t>
      </w:r>
    </w:p>
    <w:p w14:paraId="354061B3" w14:textId="77777777" w:rsidR="00382432" w:rsidRDefault="00382432" w:rsidP="002D3858">
      <w:pPr>
        <w:ind w:left="567" w:hanging="567"/>
        <w:jc w:val="left"/>
        <w:rPr>
          <w:b/>
          <w:bCs w:val="0"/>
        </w:rPr>
      </w:pPr>
    </w:p>
    <w:p w14:paraId="13BC887F" w14:textId="4175CF02" w:rsidR="009D06CA" w:rsidRDefault="009D06CA">
      <w:pPr>
        <w:jc w:val="left"/>
        <w:rPr>
          <w:b/>
          <w:bCs w:val="0"/>
        </w:rPr>
      </w:pPr>
    </w:p>
    <w:p w14:paraId="08E7A96E" w14:textId="523699F1" w:rsidR="00382432" w:rsidRDefault="00382432" w:rsidP="002D3858">
      <w:pPr>
        <w:ind w:left="567" w:hanging="567"/>
        <w:rPr>
          <w:b/>
        </w:rPr>
      </w:pPr>
      <w:r w:rsidRPr="008B0B31">
        <w:rPr>
          <w:b/>
          <w:bCs w:val="0"/>
        </w:rPr>
        <w:t>13.2</w:t>
      </w:r>
      <w:r w:rsidRPr="008B0B31">
        <w:rPr>
          <w:b/>
          <w:bCs w:val="0"/>
        </w:rPr>
        <w:tab/>
      </w:r>
      <w:r>
        <w:rPr>
          <w:b/>
          <w:bCs w:val="0"/>
        </w:rPr>
        <w:t>Will y</w:t>
      </w:r>
      <w:r>
        <w:rPr>
          <w:b/>
        </w:rPr>
        <w:t xml:space="preserve">our </w:t>
      </w:r>
      <w:r w:rsidRPr="001D180C">
        <w:rPr>
          <w:b/>
        </w:rPr>
        <w:t>shares be issued for consideration other than cash?</w:t>
      </w:r>
    </w:p>
    <w:p w14:paraId="0FA26DDD" w14:textId="77777777" w:rsidR="002D3858" w:rsidRPr="00150E34" w:rsidRDefault="002D3858" w:rsidP="002D3858">
      <w:pPr>
        <w:ind w:left="993" w:hanging="426"/>
        <w:rPr>
          <w:szCs w:val="20"/>
        </w:rPr>
      </w:pPr>
    </w:p>
    <w:p w14:paraId="4D6ADA47" w14:textId="67EB782B" w:rsidR="002D3858" w:rsidRDefault="00B403FA" w:rsidP="0027297F">
      <w:pPr>
        <w:ind w:left="851" w:hanging="284"/>
      </w:pPr>
      <w:sdt>
        <w:sdtPr>
          <w:rPr>
            <w:rFonts w:ascii="Segoe UI Symbol" w:hAnsi="Segoe UI Symbol" w:cs="Segoe UI Symbol"/>
            <w:szCs w:val="20"/>
          </w:rPr>
          <w:id w:val="-482927045"/>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27297F">
        <w:rPr>
          <w:rFonts w:ascii="Segoe UI Symbol" w:hAnsi="Segoe UI Symbol" w:cs="Segoe UI Symbol"/>
          <w:szCs w:val="20"/>
        </w:rPr>
        <w:t xml:space="preserve"> </w:t>
      </w:r>
      <w:r w:rsidR="002D3858" w:rsidRPr="003B4753">
        <w:t>Yes.</w:t>
      </w:r>
      <w:r w:rsidR="002D3858">
        <w:t xml:space="preserve">  </w:t>
      </w:r>
      <w:r w:rsidR="002D3858" w:rsidRPr="003B4753">
        <w:t>Please provide details (including the class of shares, number of shares, and typ</w:t>
      </w:r>
      <w:r w:rsidR="002D3858">
        <w:t>e and value of consideration).</w:t>
      </w:r>
    </w:p>
    <w:p w14:paraId="1EE7B74A" w14:textId="77777777" w:rsidR="00D22551" w:rsidRDefault="00D22551" w:rsidP="0027297F">
      <w:pPr>
        <w:ind w:left="851" w:hanging="284"/>
        <w:rPr>
          <w:szCs w:val="20"/>
        </w:rPr>
      </w:pPr>
    </w:p>
    <w:tbl>
      <w:tblPr>
        <w:tblStyle w:val="TableGrid"/>
        <w:tblW w:w="9356" w:type="dxa"/>
        <w:tblInd w:w="846" w:type="dxa"/>
        <w:tblLayout w:type="fixed"/>
        <w:tblLook w:val="04A0" w:firstRow="1" w:lastRow="0" w:firstColumn="1" w:lastColumn="0" w:noHBand="0" w:noVBand="1"/>
      </w:tblPr>
      <w:tblGrid>
        <w:gridCol w:w="9356"/>
      </w:tblGrid>
      <w:tr w:rsidR="002D3858" w14:paraId="4029D600" w14:textId="77777777" w:rsidTr="00871503">
        <w:trPr>
          <w:trHeight w:hRule="exact" w:val="851"/>
        </w:trPr>
        <w:tc>
          <w:tcPr>
            <w:tcW w:w="9117" w:type="dxa"/>
          </w:tcPr>
          <w:p w14:paraId="1744A991" w14:textId="564939B6" w:rsidR="002D3858" w:rsidRDefault="00D266D6" w:rsidP="00871503">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E6DBB12" w14:textId="77777777" w:rsidR="002D3858" w:rsidRPr="00150E34" w:rsidRDefault="002D3858" w:rsidP="002D3858">
      <w:pPr>
        <w:ind w:left="993" w:hanging="426"/>
        <w:rPr>
          <w:szCs w:val="20"/>
        </w:rPr>
      </w:pPr>
    </w:p>
    <w:p w14:paraId="72AE5A8F" w14:textId="0318F95A" w:rsidR="002D3858" w:rsidRDefault="00B403FA" w:rsidP="002D3858">
      <w:pPr>
        <w:ind w:left="993" w:hanging="426"/>
        <w:rPr>
          <w:szCs w:val="20"/>
        </w:rPr>
      </w:pPr>
      <w:sdt>
        <w:sdtPr>
          <w:rPr>
            <w:rFonts w:ascii="Segoe UI Symbol" w:hAnsi="Segoe UI Symbol" w:cs="Segoe UI Symbol"/>
            <w:szCs w:val="20"/>
          </w:rPr>
          <w:id w:val="1971326127"/>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27297F">
        <w:rPr>
          <w:rFonts w:ascii="Segoe UI Symbol" w:hAnsi="Segoe UI Symbol" w:cs="Segoe UI Symbol"/>
          <w:szCs w:val="20"/>
        </w:rPr>
        <w:t xml:space="preserve"> </w:t>
      </w:r>
      <w:r w:rsidR="002D3858">
        <w:rPr>
          <w:szCs w:val="20"/>
        </w:rPr>
        <w:t>No</w:t>
      </w:r>
      <w:r w:rsidR="00EF42B2">
        <w:rPr>
          <w:szCs w:val="20"/>
        </w:rPr>
        <w:t>.</w:t>
      </w:r>
    </w:p>
    <w:p w14:paraId="54D31913" w14:textId="77777777" w:rsidR="009D06CA" w:rsidRDefault="009D06CA">
      <w:r>
        <w:br w:type="page"/>
      </w: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F65C31" w:rsidRPr="00A20CDA" w14:paraId="385F104F" w14:textId="77777777" w:rsidTr="00F76411">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5751979" w14:textId="42CD30BA" w:rsidR="00F65C31" w:rsidRPr="00F65C31" w:rsidRDefault="00F65C31" w:rsidP="00F76411">
            <w:pPr>
              <w:spacing w:line="320" w:lineRule="exact"/>
            </w:pPr>
            <w:r w:rsidRPr="00A20CDA">
              <w:rPr>
                <w:rFonts w:eastAsia="Times New Roman"/>
                <w:b/>
                <w:sz w:val="24"/>
              </w:rPr>
              <w:lastRenderedPageBreak/>
              <w:t xml:space="preserve">Section </w:t>
            </w:r>
            <w:r>
              <w:rPr>
                <w:rFonts w:eastAsia="Times New Roman"/>
                <w:b/>
                <w:sz w:val="24"/>
              </w:rPr>
              <w:t>14</w:t>
            </w:r>
            <w:r w:rsidRPr="00A20CDA">
              <w:rPr>
                <w:rFonts w:eastAsia="Times New Roman"/>
                <w:b/>
                <w:sz w:val="24"/>
              </w:rPr>
              <w:t>:</w:t>
            </w:r>
            <w:r>
              <w:rPr>
                <w:rFonts w:eastAsia="Times New Roman"/>
                <w:b/>
                <w:sz w:val="24"/>
              </w:rPr>
              <w:t xml:space="preserve"> </w:t>
            </w:r>
            <w:r w:rsidRPr="00A20CDA">
              <w:rPr>
                <w:b/>
                <w:bCs w:val="0"/>
                <w:sz w:val="24"/>
              </w:rPr>
              <w:t>Charges, Pledges, Liens or Encumbrances</w:t>
            </w:r>
          </w:p>
        </w:tc>
      </w:tr>
    </w:tbl>
    <w:p w14:paraId="4B5646E1" w14:textId="2CB5ECD9" w:rsidR="00FE0B58" w:rsidRDefault="00FE0B58" w:rsidP="008C4870"/>
    <w:p w14:paraId="5FB8B195" w14:textId="40CAE41B" w:rsidR="00382432" w:rsidRDefault="00382432" w:rsidP="00CF22D1">
      <w:pPr>
        <w:ind w:left="567" w:hanging="567"/>
        <w:rPr>
          <w:b/>
          <w:bCs w:val="0"/>
        </w:rPr>
      </w:pPr>
      <w:r w:rsidRPr="008B0B31">
        <w:rPr>
          <w:b/>
          <w:bCs w:val="0"/>
        </w:rPr>
        <w:t>14.1</w:t>
      </w:r>
      <w:r w:rsidRPr="00382432">
        <w:rPr>
          <w:b/>
          <w:bCs w:val="0"/>
        </w:rPr>
        <w:tab/>
        <w:t>Are any of your assets subject to any charge (including pledge, lien or encumbrance)?</w:t>
      </w:r>
    </w:p>
    <w:p w14:paraId="2F53081E" w14:textId="77777777" w:rsidR="00CF22D1" w:rsidRPr="00150E34" w:rsidRDefault="00CF22D1" w:rsidP="00CF22D1">
      <w:pPr>
        <w:ind w:left="993" w:hanging="426"/>
        <w:rPr>
          <w:szCs w:val="20"/>
        </w:rPr>
      </w:pPr>
    </w:p>
    <w:p w14:paraId="1F6B246B" w14:textId="68B21B9D" w:rsidR="00CF22D1" w:rsidRDefault="00B403FA" w:rsidP="0027297F">
      <w:pPr>
        <w:ind w:left="851" w:hanging="284"/>
      </w:pPr>
      <w:sdt>
        <w:sdtPr>
          <w:rPr>
            <w:rFonts w:ascii="Segoe UI Symbol" w:hAnsi="Segoe UI Symbol" w:cs="Segoe UI Symbol"/>
            <w:szCs w:val="20"/>
          </w:rPr>
          <w:id w:val="571009178"/>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27297F">
        <w:rPr>
          <w:rFonts w:ascii="Segoe UI Symbol" w:hAnsi="Segoe UI Symbol" w:cs="Segoe UI Symbol"/>
          <w:szCs w:val="20"/>
        </w:rPr>
        <w:t xml:space="preserve"> </w:t>
      </w:r>
      <w:r w:rsidR="00CF22D1" w:rsidRPr="003B4753">
        <w:t>Yes.</w:t>
      </w:r>
      <w:r w:rsidR="00CF22D1">
        <w:t xml:space="preserve">  Please </w:t>
      </w:r>
      <w:r w:rsidR="00CF22D1" w:rsidRPr="00270587">
        <w:t xml:space="preserve">set out all such charges </w:t>
      </w:r>
      <w:r w:rsidR="00CF22D1">
        <w:t>with</w:t>
      </w:r>
      <w:r w:rsidR="00CF22D1" w:rsidRPr="00270587">
        <w:t xml:space="preserve"> the date of the charge; description of the assets; and amount secured</w:t>
      </w:r>
      <w:r w:rsidR="00CF22D1">
        <w:t>.</w:t>
      </w:r>
    </w:p>
    <w:p w14:paraId="49E2B07B" w14:textId="77777777" w:rsidR="00902AF3" w:rsidRDefault="00902AF3" w:rsidP="0027297F">
      <w:pPr>
        <w:ind w:left="851" w:hanging="284"/>
        <w:rPr>
          <w:szCs w:val="20"/>
        </w:rPr>
      </w:pPr>
    </w:p>
    <w:tbl>
      <w:tblPr>
        <w:tblStyle w:val="TableGrid"/>
        <w:tblW w:w="9355" w:type="dxa"/>
        <w:tblInd w:w="846" w:type="dxa"/>
        <w:tblLayout w:type="fixed"/>
        <w:tblLook w:val="04A0" w:firstRow="1" w:lastRow="0" w:firstColumn="1" w:lastColumn="0" w:noHBand="0" w:noVBand="1"/>
      </w:tblPr>
      <w:tblGrid>
        <w:gridCol w:w="9355"/>
      </w:tblGrid>
      <w:tr w:rsidR="00CF22D1" w14:paraId="59E08F99" w14:textId="77777777" w:rsidTr="00871503">
        <w:trPr>
          <w:trHeight w:hRule="exact" w:val="851"/>
        </w:trPr>
        <w:tc>
          <w:tcPr>
            <w:tcW w:w="9355" w:type="dxa"/>
          </w:tcPr>
          <w:p w14:paraId="6C60D537" w14:textId="0CAED37A" w:rsidR="00CF22D1" w:rsidRDefault="00871503" w:rsidP="00871503">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6F1BAB9" w14:textId="77777777" w:rsidR="00CF22D1" w:rsidRPr="00150E34" w:rsidRDefault="00CF22D1" w:rsidP="00CF22D1">
      <w:pPr>
        <w:ind w:left="993" w:hanging="426"/>
        <w:rPr>
          <w:szCs w:val="20"/>
        </w:rPr>
      </w:pPr>
    </w:p>
    <w:p w14:paraId="52951263" w14:textId="238081BE" w:rsidR="00CF22D1" w:rsidRDefault="00B403FA" w:rsidP="00CF22D1">
      <w:pPr>
        <w:ind w:left="993" w:hanging="426"/>
        <w:rPr>
          <w:szCs w:val="20"/>
        </w:rPr>
      </w:pPr>
      <w:sdt>
        <w:sdtPr>
          <w:rPr>
            <w:rFonts w:ascii="Segoe UI Symbol" w:hAnsi="Segoe UI Symbol" w:cs="Segoe UI Symbol"/>
            <w:szCs w:val="20"/>
          </w:rPr>
          <w:id w:val="-1141803292"/>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27297F">
        <w:rPr>
          <w:rFonts w:ascii="Segoe UI Symbol" w:hAnsi="Segoe UI Symbol" w:cs="Segoe UI Symbol"/>
          <w:szCs w:val="20"/>
        </w:rPr>
        <w:t xml:space="preserve"> </w:t>
      </w:r>
      <w:r w:rsidR="00CF22D1">
        <w:rPr>
          <w:szCs w:val="20"/>
        </w:rPr>
        <w:t>No</w:t>
      </w:r>
      <w:r w:rsidR="00EF42B2">
        <w:rPr>
          <w:szCs w:val="20"/>
        </w:rPr>
        <w:t>.</w:t>
      </w:r>
    </w:p>
    <w:p w14:paraId="3BBB09FD" w14:textId="77777777" w:rsidR="00D941DB" w:rsidRDefault="00D941DB" w:rsidP="008C4870">
      <w:pPr>
        <w:rPr>
          <w:b/>
        </w:rPr>
      </w:pPr>
    </w:p>
    <w:p w14:paraId="2E29B685" w14:textId="77777777" w:rsidR="006E1025" w:rsidRPr="00F76411" w:rsidRDefault="006E1025" w:rsidP="006E1025">
      <w:pPr>
        <w:ind w:right="-115"/>
        <w:rPr>
          <w:rFonts w:eastAsia="Times New Roman"/>
          <w:b/>
        </w:rPr>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6E1025" w:rsidRPr="00A20CDA" w14:paraId="25371BD2" w14:textId="77777777" w:rsidTr="00F76411">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114BD500" w14:textId="60751EDB" w:rsidR="006E1025" w:rsidRPr="00A20CDA" w:rsidRDefault="006E1025" w:rsidP="00F76411">
            <w:pPr>
              <w:spacing w:line="320" w:lineRule="exact"/>
              <w:rPr>
                <w:rFonts w:eastAsia="Times New Roman"/>
                <w:b/>
                <w:sz w:val="24"/>
              </w:rPr>
            </w:pPr>
            <w:r w:rsidRPr="00A20CDA">
              <w:rPr>
                <w:rFonts w:eastAsia="Times New Roman"/>
                <w:b/>
                <w:sz w:val="24"/>
              </w:rPr>
              <w:t xml:space="preserve">Section </w:t>
            </w:r>
            <w:r>
              <w:rPr>
                <w:rFonts w:eastAsia="Times New Roman"/>
                <w:b/>
                <w:sz w:val="24"/>
              </w:rPr>
              <w:t>15</w:t>
            </w:r>
            <w:r w:rsidRPr="00A20CDA">
              <w:rPr>
                <w:rFonts w:eastAsia="Times New Roman"/>
                <w:b/>
                <w:sz w:val="24"/>
              </w:rPr>
              <w:t>:</w:t>
            </w:r>
            <w:r>
              <w:rPr>
                <w:rFonts w:eastAsia="Times New Roman"/>
                <w:b/>
                <w:sz w:val="24"/>
              </w:rPr>
              <w:t xml:space="preserve"> </w:t>
            </w:r>
            <w:r>
              <w:rPr>
                <w:b/>
                <w:bCs w:val="0"/>
                <w:sz w:val="24"/>
              </w:rPr>
              <w:t>Financial Resources</w:t>
            </w:r>
          </w:p>
        </w:tc>
      </w:tr>
    </w:tbl>
    <w:p w14:paraId="1F2DD7EB" w14:textId="77777777" w:rsidR="00ED3DAC" w:rsidRDefault="00ED3DAC" w:rsidP="008C4870"/>
    <w:p w14:paraId="71CFFC4E" w14:textId="20575B5B" w:rsidR="00ED3DAC" w:rsidRPr="00ED3DAC" w:rsidRDefault="00ED3DAC" w:rsidP="00CF22D1">
      <w:pPr>
        <w:ind w:left="567" w:hanging="567"/>
        <w:rPr>
          <w:b/>
          <w:bCs w:val="0"/>
        </w:rPr>
      </w:pPr>
      <w:r w:rsidRPr="008B0B31">
        <w:rPr>
          <w:b/>
          <w:bCs w:val="0"/>
        </w:rPr>
        <w:t>15.1</w:t>
      </w:r>
      <w:r w:rsidRPr="00ED3DAC">
        <w:rPr>
          <w:b/>
          <w:bCs w:val="0"/>
        </w:rPr>
        <w:tab/>
        <w:t>Please provid</w:t>
      </w:r>
      <w:r>
        <w:rPr>
          <w:b/>
          <w:bCs w:val="0"/>
        </w:rPr>
        <w:t>e details of your bank accounts</w:t>
      </w:r>
      <w:r w:rsidR="004E33EE">
        <w:rPr>
          <w:b/>
          <w:bCs w:val="0"/>
        </w:rPr>
        <w:t>*.</w:t>
      </w:r>
    </w:p>
    <w:p w14:paraId="48D59B3C" w14:textId="77777777" w:rsidR="00ED3DAC" w:rsidRDefault="00ED3DAC" w:rsidP="00CF22D1">
      <w:pPr>
        <w:ind w:left="567" w:hanging="567"/>
        <w:rPr>
          <w:rFonts w:eastAsia="Arial Unicode MS"/>
          <w:b/>
          <w:szCs w:val="20"/>
        </w:rPr>
      </w:pPr>
    </w:p>
    <w:p w14:paraId="530F31F9" w14:textId="6DEAEAB0" w:rsidR="00ED3DAC" w:rsidRPr="001D180C" w:rsidRDefault="00ED3DAC" w:rsidP="00CF22D1">
      <w:pPr>
        <w:ind w:left="1134" w:hanging="567"/>
        <w:rPr>
          <w:b/>
          <w:szCs w:val="20"/>
        </w:rPr>
      </w:pPr>
      <w:r w:rsidRPr="001D180C">
        <w:rPr>
          <w:rFonts w:eastAsia="Arial Unicode MS"/>
          <w:b/>
          <w:szCs w:val="20"/>
        </w:rPr>
        <w:t>(If there is not enough space, please copy this section and provide the required information.)</w:t>
      </w:r>
    </w:p>
    <w:p w14:paraId="6069AE0E" w14:textId="77777777" w:rsidR="0080245B" w:rsidRPr="003145B6" w:rsidRDefault="0080245B" w:rsidP="0080245B">
      <w:pPr>
        <w:pStyle w:val="BodyText3"/>
        <w:jc w:val="left"/>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5"/>
        <w:gridCol w:w="236"/>
        <w:gridCol w:w="3596"/>
        <w:gridCol w:w="1369"/>
        <w:gridCol w:w="1607"/>
      </w:tblGrid>
      <w:tr w:rsidR="0080245B" w:rsidRPr="003145B6" w14:paraId="1D0C03B7" w14:textId="77777777" w:rsidTr="0080245B">
        <w:trPr>
          <w:cantSplit/>
          <w:trHeight w:hRule="exact" w:val="510"/>
        </w:trPr>
        <w:tc>
          <w:tcPr>
            <w:tcW w:w="3067" w:type="dxa"/>
            <w:gridSpan w:val="3"/>
            <w:tcBorders>
              <w:bottom w:val="nil"/>
              <w:right w:val="single" w:sz="4" w:space="0" w:color="auto"/>
            </w:tcBorders>
            <w:vAlign w:val="center"/>
          </w:tcPr>
          <w:p w14:paraId="51473609" w14:textId="77777777" w:rsidR="0080245B" w:rsidRPr="00F2707D" w:rsidRDefault="0080245B" w:rsidP="00C00676">
            <w:pPr>
              <w:ind w:left="57"/>
              <w:jc w:val="left"/>
              <w:rPr>
                <w:b/>
              </w:rPr>
            </w:pPr>
            <w:r w:rsidRPr="00F2707D">
              <w:rPr>
                <w:b/>
              </w:rPr>
              <w:t>Type of account:</w:t>
            </w:r>
          </w:p>
        </w:tc>
        <w:tc>
          <w:tcPr>
            <w:tcW w:w="3596" w:type="dxa"/>
            <w:tcBorders>
              <w:top w:val="single" w:sz="4" w:space="0" w:color="auto"/>
              <w:left w:val="single" w:sz="4" w:space="0" w:color="auto"/>
              <w:bottom w:val="single" w:sz="4" w:space="0" w:color="auto"/>
              <w:right w:val="single" w:sz="4" w:space="0" w:color="auto"/>
            </w:tcBorders>
            <w:vAlign w:val="center"/>
          </w:tcPr>
          <w:p w14:paraId="33F0E723" w14:textId="77777777" w:rsidR="0080245B" w:rsidRPr="00237578" w:rsidRDefault="0080245B" w:rsidP="00C00676">
            <w:pPr>
              <w:pStyle w:val="FootnoteText"/>
              <w:tabs>
                <w:tab w:val="left" w:pos="252"/>
                <w:tab w:val="left" w:pos="1512"/>
                <w:tab w:val="left" w:pos="1872"/>
                <w:tab w:val="left" w:pos="2232"/>
                <w:tab w:val="left" w:pos="3852"/>
              </w:tabs>
              <w:ind w:left="57"/>
              <w:rPr>
                <w:b/>
                <w:bCs w:val="0"/>
                <w:szCs w:val="24"/>
                <w:lang w:eastAsia="zh-HK"/>
              </w:rPr>
            </w:pPr>
            <w:r w:rsidRPr="00237578">
              <w:rPr>
                <w:b/>
                <w:szCs w:val="24"/>
                <w:lang w:eastAsia="zh-HK"/>
              </w:rPr>
              <w:t>Name of bank</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BE00AD3" w14:textId="6AEA0716" w:rsidR="0080245B" w:rsidRPr="003145B6" w:rsidRDefault="00871503" w:rsidP="00C00676">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35A1C143" w14:textId="77777777" w:rsidTr="0080245B">
        <w:trPr>
          <w:cantSplit/>
          <w:trHeight w:hRule="exact" w:val="510"/>
        </w:trPr>
        <w:tc>
          <w:tcPr>
            <w:tcW w:w="3067" w:type="dxa"/>
            <w:gridSpan w:val="3"/>
            <w:tcBorders>
              <w:top w:val="nil"/>
              <w:bottom w:val="nil"/>
              <w:right w:val="single" w:sz="4" w:space="0" w:color="auto"/>
            </w:tcBorders>
            <w:vAlign w:val="center"/>
          </w:tcPr>
          <w:p w14:paraId="70F74CC2" w14:textId="505131D2" w:rsidR="0080245B" w:rsidRPr="003145B6" w:rsidRDefault="00B403FA" w:rsidP="00C00676">
            <w:pPr>
              <w:ind w:left="57"/>
              <w:jc w:val="left"/>
            </w:pPr>
            <w:sdt>
              <w:sdtPr>
                <w:id w:val="1292398749"/>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80245B">
              <w:t xml:space="preserve"> Current</w:t>
            </w:r>
          </w:p>
        </w:tc>
        <w:tc>
          <w:tcPr>
            <w:tcW w:w="3596" w:type="dxa"/>
            <w:tcBorders>
              <w:top w:val="single" w:sz="4" w:space="0" w:color="auto"/>
              <w:left w:val="single" w:sz="4" w:space="0" w:color="auto"/>
              <w:bottom w:val="single" w:sz="4" w:space="0" w:color="auto"/>
              <w:right w:val="single" w:sz="4" w:space="0" w:color="auto"/>
            </w:tcBorders>
            <w:vAlign w:val="center"/>
          </w:tcPr>
          <w:p w14:paraId="5A48A10A" w14:textId="77777777" w:rsidR="0080245B" w:rsidRPr="00237578" w:rsidRDefault="0080245B" w:rsidP="00C00676">
            <w:pPr>
              <w:pStyle w:val="FootnoteText"/>
              <w:ind w:left="57"/>
              <w:rPr>
                <w:b/>
                <w:szCs w:val="24"/>
                <w:lang w:eastAsia="zh-HK"/>
              </w:rPr>
            </w:pPr>
            <w:r w:rsidRPr="00237578">
              <w:rPr>
                <w:b/>
              </w:rPr>
              <w:t>Account number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F56F27F" w14:textId="2F1ED34D" w:rsidR="0080245B" w:rsidRPr="003145B6" w:rsidRDefault="00871503" w:rsidP="00C00676">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3AE51E09" w14:textId="77777777" w:rsidTr="0080245B">
        <w:trPr>
          <w:cantSplit/>
          <w:trHeight w:hRule="exact" w:val="510"/>
        </w:trPr>
        <w:tc>
          <w:tcPr>
            <w:tcW w:w="3067" w:type="dxa"/>
            <w:gridSpan w:val="3"/>
            <w:tcBorders>
              <w:top w:val="nil"/>
              <w:bottom w:val="nil"/>
              <w:right w:val="single" w:sz="4" w:space="0" w:color="auto"/>
            </w:tcBorders>
            <w:vAlign w:val="center"/>
          </w:tcPr>
          <w:p w14:paraId="197FF9FD" w14:textId="2004727D" w:rsidR="0080245B" w:rsidRPr="003145B6" w:rsidRDefault="00B403FA" w:rsidP="00C00676">
            <w:pPr>
              <w:ind w:left="57"/>
              <w:jc w:val="left"/>
            </w:pPr>
            <w:sdt>
              <w:sdtPr>
                <w:id w:val="-162477331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80245B">
              <w:t xml:space="preserve"> Savings</w:t>
            </w:r>
          </w:p>
        </w:tc>
        <w:tc>
          <w:tcPr>
            <w:tcW w:w="3596" w:type="dxa"/>
            <w:tcBorders>
              <w:top w:val="single" w:sz="4" w:space="0" w:color="auto"/>
              <w:left w:val="single" w:sz="4" w:space="0" w:color="auto"/>
              <w:right w:val="single" w:sz="4" w:space="0" w:color="auto"/>
            </w:tcBorders>
            <w:vAlign w:val="center"/>
          </w:tcPr>
          <w:p w14:paraId="5DA61FCC" w14:textId="77777777" w:rsidR="0080245B" w:rsidRPr="00237578" w:rsidRDefault="0080245B" w:rsidP="00C00676">
            <w:pPr>
              <w:pStyle w:val="FootnoteText"/>
              <w:ind w:left="57"/>
              <w:rPr>
                <w:b/>
                <w:szCs w:val="24"/>
                <w:lang w:eastAsia="zh-HK"/>
              </w:rPr>
            </w:pPr>
            <w:r w:rsidRPr="00237578">
              <w:rPr>
                <w:b/>
              </w:rPr>
              <w:t>Date opened (DD/MM/YYYY)</w:t>
            </w:r>
          </w:p>
        </w:tc>
        <w:tc>
          <w:tcPr>
            <w:tcW w:w="2976" w:type="dxa"/>
            <w:gridSpan w:val="2"/>
            <w:tcBorders>
              <w:top w:val="single" w:sz="4" w:space="0" w:color="auto"/>
              <w:left w:val="single" w:sz="4" w:space="0" w:color="auto"/>
              <w:right w:val="single" w:sz="4" w:space="0" w:color="auto"/>
            </w:tcBorders>
            <w:vAlign w:val="center"/>
          </w:tcPr>
          <w:p w14:paraId="491EBA7D" w14:textId="4C9CF1A3" w:rsidR="0080245B" w:rsidRPr="003145B6" w:rsidRDefault="00871503" w:rsidP="00C00676">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40ECB691" w14:textId="77777777" w:rsidTr="0080245B">
        <w:trPr>
          <w:cantSplit/>
          <w:trHeight w:hRule="exact" w:val="510"/>
        </w:trPr>
        <w:tc>
          <w:tcPr>
            <w:tcW w:w="3067" w:type="dxa"/>
            <w:gridSpan w:val="3"/>
            <w:tcBorders>
              <w:top w:val="nil"/>
              <w:left w:val="single" w:sz="4" w:space="0" w:color="auto"/>
              <w:bottom w:val="nil"/>
              <w:right w:val="single" w:sz="4" w:space="0" w:color="auto"/>
            </w:tcBorders>
            <w:vAlign w:val="center"/>
          </w:tcPr>
          <w:p w14:paraId="02BE03D5" w14:textId="77777777" w:rsidR="0080245B" w:rsidRPr="003145B6" w:rsidRDefault="00B403FA" w:rsidP="00C00676">
            <w:pPr>
              <w:ind w:left="57"/>
              <w:jc w:val="left"/>
            </w:pPr>
            <w:sdt>
              <w:sdtPr>
                <w:id w:val="1176614870"/>
                <w14:checkbox>
                  <w14:checked w14:val="0"/>
                  <w14:checkedState w14:val="00FC" w14:font="Wingdings"/>
                  <w14:uncheckedState w14:val="2610" w14:font="MS Gothic"/>
                </w14:checkbox>
              </w:sdtPr>
              <w:sdtEndPr/>
              <w:sdtContent>
                <w:r w:rsidR="0080245B">
                  <w:rPr>
                    <w:rFonts w:ascii="MS Gothic" w:eastAsia="MS Gothic" w:hAnsi="MS Gothic" w:hint="eastAsia"/>
                  </w:rPr>
                  <w:t>☐</w:t>
                </w:r>
              </w:sdtContent>
            </w:sdt>
            <w:r w:rsidR="0080245B">
              <w:t xml:space="preserve"> </w:t>
            </w:r>
            <w:r w:rsidR="0080245B" w:rsidRPr="003145B6">
              <w:t>Others (please specify)</w:t>
            </w:r>
          </w:p>
        </w:tc>
        <w:tc>
          <w:tcPr>
            <w:tcW w:w="3596" w:type="dxa"/>
            <w:tcBorders>
              <w:top w:val="single" w:sz="4" w:space="0" w:color="auto"/>
              <w:left w:val="single" w:sz="4" w:space="0" w:color="auto"/>
              <w:bottom w:val="single" w:sz="4" w:space="0" w:color="auto"/>
              <w:right w:val="single" w:sz="4" w:space="0" w:color="auto"/>
            </w:tcBorders>
            <w:vAlign w:val="center"/>
          </w:tcPr>
          <w:p w14:paraId="4EA5BD92" w14:textId="77777777" w:rsidR="0080245B" w:rsidRPr="00237578" w:rsidRDefault="0080245B" w:rsidP="00C00676">
            <w:pPr>
              <w:pStyle w:val="FootnoteText"/>
              <w:ind w:left="57"/>
              <w:rPr>
                <w:b/>
                <w:szCs w:val="24"/>
                <w:lang w:eastAsia="zh-HK"/>
              </w:rPr>
            </w:pPr>
            <w:r w:rsidRPr="00237578">
              <w:rPr>
                <w:b/>
                <w:szCs w:val="24"/>
                <w:lang w:eastAsia="zh-HK"/>
              </w:rPr>
              <w:t>Currency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76676E9" w14:textId="3BEECAB0" w:rsidR="0080245B" w:rsidRPr="003145B6" w:rsidRDefault="00871503" w:rsidP="00C00676">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61EC8CC9" w14:textId="77777777" w:rsidTr="00C00676">
        <w:trPr>
          <w:cantSplit/>
          <w:trHeight w:hRule="exact" w:val="567"/>
        </w:trPr>
        <w:tc>
          <w:tcPr>
            <w:tcW w:w="426" w:type="dxa"/>
            <w:tcBorders>
              <w:top w:val="nil"/>
              <w:left w:val="single" w:sz="4" w:space="0" w:color="auto"/>
              <w:bottom w:val="nil"/>
              <w:right w:val="single" w:sz="4" w:space="0" w:color="auto"/>
            </w:tcBorders>
            <w:vAlign w:val="center"/>
          </w:tcPr>
          <w:p w14:paraId="54249E0F" w14:textId="77777777" w:rsidR="0080245B" w:rsidRPr="003145B6" w:rsidRDefault="0080245B" w:rsidP="00C00676"/>
        </w:tc>
        <w:tc>
          <w:tcPr>
            <w:tcW w:w="2405" w:type="dxa"/>
            <w:tcBorders>
              <w:top w:val="single" w:sz="4" w:space="0" w:color="auto"/>
              <w:left w:val="single" w:sz="4" w:space="0" w:color="auto"/>
              <w:bottom w:val="single" w:sz="4" w:space="0" w:color="auto"/>
              <w:right w:val="single" w:sz="4" w:space="0" w:color="auto"/>
            </w:tcBorders>
          </w:tcPr>
          <w:p w14:paraId="1BD086EF" w14:textId="70CE328F" w:rsidR="0080245B" w:rsidRPr="003145B6" w:rsidRDefault="00871503" w:rsidP="0080245B">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tcBorders>
              <w:top w:val="nil"/>
              <w:left w:val="single" w:sz="4" w:space="0" w:color="auto"/>
              <w:bottom w:val="nil"/>
              <w:right w:val="single" w:sz="4" w:space="0" w:color="auto"/>
            </w:tcBorders>
            <w:vAlign w:val="center"/>
          </w:tcPr>
          <w:p w14:paraId="29D53E5D" w14:textId="77777777" w:rsidR="0080245B" w:rsidRPr="003145B6" w:rsidRDefault="0080245B" w:rsidP="00C00676"/>
        </w:tc>
        <w:tc>
          <w:tcPr>
            <w:tcW w:w="3596" w:type="dxa"/>
            <w:vMerge w:val="restart"/>
            <w:tcBorders>
              <w:top w:val="single" w:sz="4" w:space="0" w:color="auto"/>
              <w:left w:val="single" w:sz="4" w:space="0" w:color="auto"/>
              <w:right w:val="single" w:sz="4" w:space="0" w:color="auto"/>
            </w:tcBorders>
            <w:vAlign w:val="center"/>
          </w:tcPr>
          <w:p w14:paraId="74C650D2" w14:textId="7467D531" w:rsidR="0080245B" w:rsidRPr="00237578" w:rsidRDefault="0080245B" w:rsidP="00C00676">
            <w:pPr>
              <w:pStyle w:val="FootnoteText"/>
              <w:ind w:left="57"/>
              <w:rPr>
                <w:b/>
                <w:szCs w:val="24"/>
                <w:lang w:eastAsia="zh-HK"/>
              </w:rPr>
            </w:pPr>
            <w:r w:rsidRPr="00237578">
              <w:rPr>
                <w:b/>
                <w:szCs w:val="24"/>
                <w:lang w:eastAsia="zh-HK"/>
              </w:rPr>
              <w:t>Is</w:t>
            </w:r>
            <w:r>
              <w:rPr>
                <w:b/>
                <w:szCs w:val="24"/>
                <w:lang w:eastAsia="zh-HK"/>
              </w:rPr>
              <w:t xml:space="preserve"> it a segregated trust account</w:t>
            </w:r>
            <w:r w:rsidR="00FC2DF1">
              <w:rPr>
                <w:b/>
                <w:szCs w:val="24"/>
                <w:lang w:eastAsia="zh-HK"/>
              </w:rPr>
              <w:t>**</w:t>
            </w:r>
            <w:r w:rsidRPr="00237578">
              <w:rPr>
                <w:b/>
                <w:szCs w:val="24"/>
                <w:lang w:eastAsia="zh-HK"/>
              </w:rPr>
              <w:t>?</w:t>
            </w:r>
          </w:p>
        </w:tc>
        <w:tc>
          <w:tcPr>
            <w:tcW w:w="1369" w:type="dxa"/>
            <w:vMerge w:val="restart"/>
            <w:tcBorders>
              <w:top w:val="single" w:sz="4" w:space="0" w:color="auto"/>
              <w:left w:val="single" w:sz="4" w:space="0" w:color="auto"/>
              <w:right w:val="nil"/>
            </w:tcBorders>
            <w:vAlign w:val="center"/>
          </w:tcPr>
          <w:p w14:paraId="77177CB9" w14:textId="51C10B92" w:rsidR="0080245B" w:rsidRPr="003145B6" w:rsidRDefault="00B403FA" w:rsidP="00C00676">
            <w:pPr>
              <w:pStyle w:val="FootnoteText"/>
              <w:tabs>
                <w:tab w:val="left" w:pos="1026"/>
              </w:tabs>
              <w:jc w:val="center"/>
              <w:rPr>
                <w:sz w:val="22"/>
                <w:szCs w:val="22"/>
              </w:rPr>
            </w:pPr>
            <w:sdt>
              <w:sdtPr>
                <w:rPr>
                  <w:szCs w:val="24"/>
                  <w:lang w:eastAsia="zh-HK"/>
                </w:rPr>
                <w:id w:val="-473983927"/>
                <w14:checkbox>
                  <w14:checked w14:val="0"/>
                  <w14:checkedState w14:val="00FC" w14:font="Wingdings"/>
                  <w14:uncheckedState w14:val="2610" w14:font="MS Gothic"/>
                </w14:checkbox>
              </w:sdtPr>
              <w:sdtEndPr/>
              <w:sdtContent>
                <w:r w:rsidR="00532179">
                  <w:rPr>
                    <w:rFonts w:ascii="MS Gothic" w:eastAsia="MS Gothic" w:hAnsi="MS Gothic" w:hint="eastAsia"/>
                    <w:szCs w:val="24"/>
                    <w:lang w:eastAsia="zh-HK"/>
                  </w:rPr>
                  <w:t>☐</w:t>
                </w:r>
              </w:sdtContent>
            </w:sdt>
            <w:r w:rsidR="0080245B">
              <w:rPr>
                <w:szCs w:val="24"/>
                <w:lang w:eastAsia="zh-HK"/>
              </w:rPr>
              <w:t xml:space="preserve"> </w:t>
            </w:r>
            <w:r w:rsidR="0080245B" w:rsidRPr="003145B6">
              <w:rPr>
                <w:szCs w:val="24"/>
                <w:lang w:eastAsia="zh-HK"/>
              </w:rPr>
              <w:t>Yes</w:t>
            </w:r>
          </w:p>
        </w:tc>
        <w:tc>
          <w:tcPr>
            <w:tcW w:w="1607" w:type="dxa"/>
            <w:vMerge w:val="restart"/>
            <w:tcBorders>
              <w:top w:val="single" w:sz="4" w:space="0" w:color="auto"/>
              <w:left w:val="nil"/>
              <w:right w:val="single" w:sz="4" w:space="0" w:color="auto"/>
            </w:tcBorders>
            <w:vAlign w:val="center"/>
          </w:tcPr>
          <w:p w14:paraId="5B18CFE6" w14:textId="2F4C1290" w:rsidR="0080245B" w:rsidRPr="003145B6" w:rsidRDefault="00B403FA" w:rsidP="00C00676">
            <w:pPr>
              <w:pStyle w:val="FootnoteText"/>
              <w:tabs>
                <w:tab w:val="left" w:pos="1026"/>
              </w:tabs>
              <w:jc w:val="center"/>
              <w:rPr>
                <w:sz w:val="22"/>
                <w:szCs w:val="22"/>
              </w:rPr>
            </w:pPr>
            <w:sdt>
              <w:sdtPr>
                <w:rPr>
                  <w:sz w:val="22"/>
                  <w:szCs w:val="22"/>
                </w:rPr>
                <w:id w:val="405193168"/>
                <w14:checkbox>
                  <w14:checked w14:val="0"/>
                  <w14:checkedState w14:val="00FC" w14:font="Wingdings"/>
                  <w14:uncheckedState w14:val="2610" w14:font="MS Gothic"/>
                </w14:checkbox>
              </w:sdtPr>
              <w:sdtEndPr/>
              <w:sdtContent>
                <w:r w:rsidR="00532179">
                  <w:rPr>
                    <w:rFonts w:ascii="MS Gothic" w:eastAsia="MS Gothic" w:hAnsi="MS Gothic" w:hint="eastAsia"/>
                    <w:sz w:val="22"/>
                    <w:szCs w:val="22"/>
                  </w:rPr>
                  <w:t>☐</w:t>
                </w:r>
              </w:sdtContent>
            </w:sdt>
            <w:r w:rsidR="0080245B">
              <w:rPr>
                <w:sz w:val="22"/>
                <w:szCs w:val="22"/>
              </w:rPr>
              <w:t xml:space="preserve"> No</w:t>
            </w:r>
          </w:p>
        </w:tc>
      </w:tr>
      <w:tr w:rsidR="0080245B" w:rsidRPr="003145B6" w14:paraId="6EFA7D6C" w14:textId="77777777" w:rsidTr="0080245B">
        <w:trPr>
          <w:cantSplit/>
          <w:trHeight w:hRule="exact" w:val="170"/>
        </w:trPr>
        <w:tc>
          <w:tcPr>
            <w:tcW w:w="426" w:type="dxa"/>
            <w:tcBorders>
              <w:top w:val="nil"/>
              <w:left w:val="single" w:sz="4" w:space="0" w:color="auto"/>
              <w:bottom w:val="single" w:sz="4" w:space="0" w:color="auto"/>
              <w:right w:val="nil"/>
            </w:tcBorders>
            <w:vAlign w:val="center"/>
          </w:tcPr>
          <w:p w14:paraId="7AB6BF48" w14:textId="77777777" w:rsidR="0080245B" w:rsidRPr="003145B6" w:rsidRDefault="0080245B" w:rsidP="00C00676"/>
        </w:tc>
        <w:tc>
          <w:tcPr>
            <w:tcW w:w="2405" w:type="dxa"/>
            <w:tcBorders>
              <w:top w:val="nil"/>
              <w:left w:val="nil"/>
              <w:bottom w:val="single" w:sz="4" w:space="0" w:color="auto"/>
              <w:right w:val="nil"/>
            </w:tcBorders>
          </w:tcPr>
          <w:p w14:paraId="4FD52E42" w14:textId="77777777" w:rsidR="0080245B" w:rsidRPr="001B4534" w:rsidRDefault="0080245B" w:rsidP="0080245B">
            <w:pPr>
              <w:jc w:val="left"/>
            </w:pPr>
          </w:p>
        </w:tc>
        <w:tc>
          <w:tcPr>
            <w:tcW w:w="236" w:type="dxa"/>
            <w:tcBorders>
              <w:top w:val="nil"/>
              <w:left w:val="nil"/>
              <w:bottom w:val="single" w:sz="4" w:space="0" w:color="auto"/>
              <w:right w:val="single" w:sz="4" w:space="0" w:color="auto"/>
            </w:tcBorders>
            <w:vAlign w:val="center"/>
          </w:tcPr>
          <w:p w14:paraId="405C729E" w14:textId="77777777" w:rsidR="0080245B" w:rsidRPr="003145B6" w:rsidRDefault="0080245B" w:rsidP="00C00676"/>
        </w:tc>
        <w:tc>
          <w:tcPr>
            <w:tcW w:w="3596" w:type="dxa"/>
            <w:vMerge/>
            <w:tcBorders>
              <w:left w:val="single" w:sz="4" w:space="0" w:color="auto"/>
              <w:bottom w:val="single" w:sz="4" w:space="0" w:color="auto"/>
              <w:right w:val="single" w:sz="4" w:space="0" w:color="auto"/>
            </w:tcBorders>
            <w:vAlign w:val="center"/>
          </w:tcPr>
          <w:p w14:paraId="35A5ECAB" w14:textId="77777777" w:rsidR="0080245B" w:rsidRPr="00237578" w:rsidRDefault="0080245B" w:rsidP="00C00676">
            <w:pPr>
              <w:pStyle w:val="FootnoteText"/>
              <w:ind w:left="57"/>
              <w:rPr>
                <w:b/>
                <w:szCs w:val="24"/>
                <w:lang w:eastAsia="zh-HK"/>
              </w:rPr>
            </w:pPr>
          </w:p>
        </w:tc>
        <w:tc>
          <w:tcPr>
            <w:tcW w:w="1369" w:type="dxa"/>
            <w:vMerge/>
            <w:tcBorders>
              <w:left w:val="single" w:sz="4" w:space="0" w:color="auto"/>
              <w:bottom w:val="single" w:sz="4" w:space="0" w:color="auto"/>
              <w:right w:val="nil"/>
            </w:tcBorders>
            <w:vAlign w:val="center"/>
          </w:tcPr>
          <w:p w14:paraId="39752AB9" w14:textId="77777777" w:rsidR="0080245B" w:rsidRDefault="0080245B" w:rsidP="00C00676">
            <w:pPr>
              <w:pStyle w:val="FootnoteText"/>
              <w:tabs>
                <w:tab w:val="left" w:pos="1026"/>
              </w:tabs>
              <w:jc w:val="center"/>
              <w:rPr>
                <w:szCs w:val="24"/>
                <w:lang w:eastAsia="zh-HK"/>
              </w:rPr>
            </w:pPr>
          </w:p>
        </w:tc>
        <w:tc>
          <w:tcPr>
            <w:tcW w:w="1607" w:type="dxa"/>
            <w:vMerge/>
            <w:tcBorders>
              <w:left w:val="nil"/>
              <w:bottom w:val="single" w:sz="4" w:space="0" w:color="auto"/>
              <w:right w:val="single" w:sz="4" w:space="0" w:color="auto"/>
            </w:tcBorders>
            <w:vAlign w:val="center"/>
          </w:tcPr>
          <w:p w14:paraId="5EF4C370" w14:textId="77777777" w:rsidR="0080245B" w:rsidRDefault="0080245B" w:rsidP="00C00676">
            <w:pPr>
              <w:pStyle w:val="FootnoteText"/>
              <w:tabs>
                <w:tab w:val="left" w:pos="1026"/>
              </w:tabs>
              <w:jc w:val="center"/>
              <w:rPr>
                <w:sz w:val="22"/>
                <w:szCs w:val="22"/>
              </w:rPr>
            </w:pPr>
          </w:p>
        </w:tc>
      </w:tr>
    </w:tbl>
    <w:p w14:paraId="14E0D247" w14:textId="77777777" w:rsidR="0080245B" w:rsidRPr="003145B6" w:rsidRDefault="0080245B" w:rsidP="0080245B">
      <w:pPr>
        <w:pStyle w:val="BodyText3"/>
        <w:jc w:val="left"/>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5"/>
        <w:gridCol w:w="236"/>
        <w:gridCol w:w="3596"/>
        <w:gridCol w:w="1369"/>
        <w:gridCol w:w="1607"/>
      </w:tblGrid>
      <w:tr w:rsidR="0080245B" w:rsidRPr="003145B6" w14:paraId="12F56B26" w14:textId="77777777" w:rsidTr="00C00676">
        <w:trPr>
          <w:cantSplit/>
          <w:trHeight w:hRule="exact" w:val="510"/>
        </w:trPr>
        <w:tc>
          <w:tcPr>
            <w:tcW w:w="3067" w:type="dxa"/>
            <w:gridSpan w:val="3"/>
            <w:tcBorders>
              <w:bottom w:val="nil"/>
              <w:right w:val="single" w:sz="4" w:space="0" w:color="auto"/>
            </w:tcBorders>
            <w:vAlign w:val="center"/>
          </w:tcPr>
          <w:p w14:paraId="0FEF9BCD" w14:textId="77777777" w:rsidR="0080245B" w:rsidRPr="00F2707D" w:rsidRDefault="0080245B" w:rsidP="00C00676">
            <w:pPr>
              <w:ind w:left="57"/>
              <w:jc w:val="left"/>
              <w:rPr>
                <w:b/>
              </w:rPr>
            </w:pPr>
            <w:r w:rsidRPr="00F2707D">
              <w:rPr>
                <w:b/>
              </w:rPr>
              <w:t>Type of account:</w:t>
            </w:r>
          </w:p>
        </w:tc>
        <w:tc>
          <w:tcPr>
            <w:tcW w:w="3596" w:type="dxa"/>
            <w:tcBorders>
              <w:top w:val="single" w:sz="4" w:space="0" w:color="auto"/>
              <w:left w:val="single" w:sz="4" w:space="0" w:color="auto"/>
              <w:bottom w:val="single" w:sz="4" w:space="0" w:color="auto"/>
              <w:right w:val="single" w:sz="4" w:space="0" w:color="auto"/>
            </w:tcBorders>
            <w:vAlign w:val="center"/>
          </w:tcPr>
          <w:p w14:paraId="7638CF2D" w14:textId="77777777" w:rsidR="0080245B" w:rsidRPr="00237578" w:rsidRDefault="0080245B" w:rsidP="00C00676">
            <w:pPr>
              <w:pStyle w:val="FootnoteText"/>
              <w:tabs>
                <w:tab w:val="left" w:pos="252"/>
                <w:tab w:val="left" w:pos="1512"/>
                <w:tab w:val="left" w:pos="1872"/>
                <w:tab w:val="left" w:pos="2232"/>
                <w:tab w:val="left" w:pos="3852"/>
              </w:tabs>
              <w:ind w:left="57"/>
              <w:rPr>
                <w:b/>
                <w:bCs w:val="0"/>
                <w:szCs w:val="24"/>
                <w:lang w:eastAsia="zh-HK"/>
              </w:rPr>
            </w:pPr>
            <w:r w:rsidRPr="00237578">
              <w:rPr>
                <w:b/>
                <w:szCs w:val="24"/>
                <w:lang w:eastAsia="zh-HK"/>
              </w:rPr>
              <w:t>Name of bank</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C70EB07" w14:textId="52E29EEC" w:rsidR="0080245B" w:rsidRPr="003145B6" w:rsidRDefault="00871503" w:rsidP="00C00676">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66B6739F" w14:textId="77777777" w:rsidTr="00C00676">
        <w:trPr>
          <w:cantSplit/>
          <w:trHeight w:hRule="exact" w:val="510"/>
        </w:trPr>
        <w:tc>
          <w:tcPr>
            <w:tcW w:w="3067" w:type="dxa"/>
            <w:gridSpan w:val="3"/>
            <w:tcBorders>
              <w:top w:val="nil"/>
              <w:bottom w:val="nil"/>
              <w:right w:val="single" w:sz="4" w:space="0" w:color="auto"/>
            </w:tcBorders>
            <w:vAlign w:val="center"/>
          </w:tcPr>
          <w:p w14:paraId="6C1C512A" w14:textId="3171B9F4" w:rsidR="0080245B" w:rsidRPr="003145B6" w:rsidRDefault="00B403FA" w:rsidP="00C00676">
            <w:pPr>
              <w:ind w:left="57"/>
              <w:jc w:val="left"/>
            </w:pPr>
            <w:sdt>
              <w:sdtPr>
                <w:id w:val="564005487"/>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80245B">
              <w:t xml:space="preserve"> Current</w:t>
            </w:r>
          </w:p>
        </w:tc>
        <w:tc>
          <w:tcPr>
            <w:tcW w:w="3596" w:type="dxa"/>
            <w:tcBorders>
              <w:top w:val="single" w:sz="4" w:space="0" w:color="auto"/>
              <w:left w:val="single" w:sz="4" w:space="0" w:color="auto"/>
              <w:bottom w:val="single" w:sz="4" w:space="0" w:color="auto"/>
              <w:right w:val="single" w:sz="4" w:space="0" w:color="auto"/>
            </w:tcBorders>
            <w:vAlign w:val="center"/>
          </w:tcPr>
          <w:p w14:paraId="1562B996" w14:textId="77777777" w:rsidR="0080245B" w:rsidRPr="00237578" w:rsidRDefault="0080245B" w:rsidP="00C00676">
            <w:pPr>
              <w:pStyle w:val="FootnoteText"/>
              <w:ind w:left="57"/>
              <w:rPr>
                <w:b/>
                <w:szCs w:val="24"/>
                <w:lang w:eastAsia="zh-HK"/>
              </w:rPr>
            </w:pPr>
            <w:r w:rsidRPr="00237578">
              <w:rPr>
                <w:b/>
              </w:rPr>
              <w:t>Account number</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77676C1" w14:textId="5AF7AD88" w:rsidR="0080245B" w:rsidRPr="003145B6" w:rsidRDefault="00871503" w:rsidP="00C00676">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1CA8BF67" w14:textId="77777777" w:rsidTr="00C00676">
        <w:trPr>
          <w:cantSplit/>
          <w:trHeight w:hRule="exact" w:val="510"/>
        </w:trPr>
        <w:tc>
          <w:tcPr>
            <w:tcW w:w="3067" w:type="dxa"/>
            <w:gridSpan w:val="3"/>
            <w:tcBorders>
              <w:top w:val="nil"/>
              <w:bottom w:val="nil"/>
              <w:right w:val="single" w:sz="4" w:space="0" w:color="auto"/>
            </w:tcBorders>
            <w:vAlign w:val="center"/>
          </w:tcPr>
          <w:p w14:paraId="007E8CBB" w14:textId="3963D099" w:rsidR="0080245B" w:rsidRPr="003145B6" w:rsidRDefault="00B403FA" w:rsidP="00C00676">
            <w:pPr>
              <w:ind w:left="57"/>
              <w:jc w:val="left"/>
            </w:pPr>
            <w:sdt>
              <w:sdtPr>
                <w:id w:val="-192556491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80245B">
              <w:t xml:space="preserve"> Savings</w:t>
            </w:r>
          </w:p>
        </w:tc>
        <w:tc>
          <w:tcPr>
            <w:tcW w:w="3596" w:type="dxa"/>
            <w:tcBorders>
              <w:top w:val="single" w:sz="4" w:space="0" w:color="auto"/>
              <w:left w:val="single" w:sz="4" w:space="0" w:color="auto"/>
              <w:right w:val="single" w:sz="4" w:space="0" w:color="auto"/>
            </w:tcBorders>
            <w:vAlign w:val="center"/>
          </w:tcPr>
          <w:p w14:paraId="11E99FFA" w14:textId="77777777" w:rsidR="0080245B" w:rsidRPr="00237578" w:rsidRDefault="0080245B" w:rsidP="00C00676">
            <w:pPr>
              <w:pStyle w:val="FootnoteText"/>
              <w:ind w:left="57"/>
              <w:rPr>
                <w:b/>
                <w:szCs w:val="24"/>
                <w:lang w:eastAsia="zh-HK"/>
              </w:rPr>
            </w:pPr>
            <w:r w:rsidRPr="00237578">
              <w:rPr>
                <w:b/>
              </w:rPr>
              <w:t>Date opened (DD/MM/YYYY)</w:t>
            </w:r>
          </w:p>
        </w:tc>
        <w:tc>
          <w:tcPr>
            <w:tcW w:w="2976" w:type="dxa"/>
            <w:gridSpan w:val="2"/>
            <w:tcBorders>
              <w:top w:val="single" w:sz="4" w:space="0" w:color="auto"/>
              <w:left w:val="single" w:sz="4" w:space="0" w:color="auto"/>
              <w:right w:val="single" w:sz="4" w:space="0" w:color="auto"/>
            </w:tcBorders>
            <w:vAlign w:val="center"/>
          </w:tcPr>
          <w:p w14:paraId="4AAAFC95" w14:textId="6AC92687" w:rsidR="0080245B" w:rsidRPr="003145B6" w:rsidRDefault="00871503" w:rsidP="00C00676">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02CDC052" w14:textId="77777777" w:rsidTr="00C00676">
        <w:trPr>
          <w:cantSplit/>
          <w:trHeight w:hRule="exact" w:val="510"/>
        </w:trPr>
        <w:tc>
          <w:tcPr>
            <w:tcW w:w="3067" w:type="dxa"/>
            <w:gridSpan w:val="3"/>
            <w:tcBorders>
              <w:top w:val="nil"/>
              <w:left w:val="single" w:sz="4" w:space="0" w:color="auto"/>
              <w:bottom w:val="nil"/>
              <w:right w:val="single" w:sz="4" w:space="0" w:color="auto"/>
            </w:tcBorders>
            <w:vAlign w:val="center"/>
          </w:tcPr>
          <w:p w14:paraId="10C3975B" w14:textId="358C27CE" w:rsidR="0080245B" w:rsidRPr="003145B6" w:rsidRDefault="00B403FA" w:rsidP="00C00676">
            <w:pPr>
              <w:ind w:left="57"/>
              <w:jc w:val="left"/>
            </w:pPr>
            <w:sdt>
              <w:sdtPr>
                <w:id w:val="2065368898"/>
                <w14:checkbox>
                  <w14:checked w14:val="0"/>
                  <w14:checkedState w14:val="00FC" w14:font="Wingdings"/>
                  <w14:uncheckedState w14:val="2610" w14:font="MS Gothic"/>
                </w14:checkbox>
              </w:sdtPr>
              <w:sdtEndPr/>
              <w:sdtContent>
                <w:r w:rsidR="00532179">
                  <w:rPr>
                    <w:rFonts w:ascii="MS Gothic" w:eastAsia="MS Gothic" w:hAnsi="MS Gothic" w:hint="eastAsia"/>
                  </w:rPr>
                  <w:t>☐</w:t>
                </w:r>
              </w:sdtContent>
            </w:sdt>
            <w:r w:rsidR="0080245B">
              <w:t xml:space="preserve"> </w:t>
            </w:r>
            <w:r w:rsidR="0080245B" w:rsidRPr="003145B6">
              <w:t>Others (please specify)</w:t>
            </w:r>
          </w:p>
        </w:tc>
        <w:tc>
          <w:tcPr>
            <w:tcW w:w="3596" w:type="dxa"/>
            <w:tcBorders>
              <w:top w:val="single" w:sz="4" w:space="0" w:color="auto"/>
              <w:left w:val="single" w:sz="4" w:space="0" w:color="auto"/>
              <w:bottom w:val="single" w:sz="4" w:space="0" w:color="auto"/>
              <w:right w:val="single" w:sz="4" w:space="0" w:color="auto"/>
            </w:tcBorders>
            <w:vAlign w:val="center"/>
          </w:tcPr>
          <w:p w14:paraId="3A9235BB" w14:textId="77777777" w:rsidR="0080245B" w:rsidRPr="00237578" w:rsidRDefault="0080245B" w:rsidP="00C00676">
            <w:pPr>
              <w:pStyle w:val="FootnoteText"/>
              <w:ind w:left="57"/>
              <w:rPr>
                <w:b/>
                <w:szCs w:val="24"/>
                <w:lang w:eastAsia="zh-HK"/>
              </w:rPr>
            </w:pPr>
            <w:r w:rsidRPr="00237578">
              <w:rPr>
                <w:b/>
                <w:szCs w:val="24"/>
                <w:lang w:eastAsia="zh-HK"/>
              </w:rPr>
              <w:t>Currency</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241F34" w14:textId="41D7E701" w:rsidR="0080245B" w:rsidRPr="003145B6" w:rsidRDefault="00871503" w:rsidP="00C00676">
            <w:pPr>
              <w:rPr>
                <w:sz w:val="22"/>
                <w:szCs w:val="22"/>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0245B" w:rsidRPr="003145B6" w14:paraId="2883DD7A" w14:textId="77777777" w:rsidTr="00C00676">
        <w:trPr>
          <w:cantSplit/>
          <w:trHeight w:hRule="exact" w:val="567"/>
        </w:trPr>
        <w:tc>
          <w:tcPr>
            <w:tcW w:w="426" w:type="dxa"/>
            <w:tcBorders>
              <w:top w:val="nil"/>
              <w:left w:val="single" w:sz="4" w:space="0" w:color="auto"/>
              <w:bottom w:val="nil"/>
              <w:right w:val="single" w:sz="4" w:space="0" w:color="auto"/>
            </w:tcBorders>
            <w:vAlign w:val="center"/>
          </w:tcPr>
          <w:p w14:paraId="2A57C6A2" w14:textId="77777777" w:rsidR="0080245B" w:rsidRPr="003145B6" w:rsidRDefault="0080245B" w:rsidP="00C00676"/>
        </w:tc>
        <w:tc>
          <w:tcPr>
            <w:tcW w:w="2405" w:type="dxa"/>
            <w:tcBorders>
              <w:top w:val="single" w:sz="4" w:space="0" w:color="auto"/>
              <w:left w:val="single" w:sz="4" w:space="0" w:color="auto"/>
              <w:bottom w:val="single" w:sz="4" w:space="0" w:color="auto"/>
              <w:right w:val="single" w:sz="4" w:space="0" w:color="auto"/>
            </w:tcBorders>
          </w:tcPr>
          <w:p w14:paraId="046BFB37" w14:textId="2C73109B" w:rsidR="0080245B" w:rsidRPr="003145B6" w:rsidRDefault="00871503" w:rsidP="00C00676">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tcBorders>
              <w:top w:val="nil"/>
              <w:left w:val="single" w:sz="4" w:space="0" w:color="auto"/>
              <w:bottom w:val="nil"/>
              <w:right w:val="single" w:sz="4" w:space="0" w:color="auto"/>
            </w:tcBorders>
            <w:vAlign w:val="center"/>
          </w:tcPr>
          <w:p w14:paraId="3D91269A" w14:textId="77777777" w:rsidR="0080245B" w:rsidRPr="003145B6" w:rsidRDefault="0080245B" w:rsidP="00C00676"/>
        </w:tc>
        <w:tc>
          <w:tcPr>
            <w:tcW w:w="3596" w:type="dxa"/>
            <w:vMerge w:val="restart"/>
            <w:tcBorders>
              <w:top w:val="single" w:sz="4" w:space="0" w:color="auto"/>
              <w:left w:val="single" w:sz="4" w:space="0" w:color="auto"/>
              <w:right w:val="single" w:sz="4" w:space="0" w:color="auto"/>
            </w:tcBorders>
            <w:vAlign w:val="center"/>
          </w:tcPr>
          <w:p w14:paraId="0482AF93" w14:textId="49C70DC3" w:rsidR="0080245B" w:rsidRPr="00237578" w:rsidRDefault="0080245B" w:rsidP="00C00676">
            <w:pPr>
              <w:pStyle w:val="FootnoteText"/>
              <w:ind w:left="57"/>
              <w:rPr>
                <w:b/>
                <w:szCs w:val="24"/>
                <w:lang w:eastAsia="zh-HK"/>
              </w:rPr>
            </w:pPr>
            <w:r w:rsidRPr="00237578">
              <w:rPr>
                <w:b/>
                <w:szCs w:val="24"/>
                <w:lang w:eastAsia="zh-HK"/>
              </w:rPr>
              <w:t>Is</w:t>
            </w:r>
            <w:r>
              <w:rPr>
                <w:b/>
                <w:szCs w:val="24"/>
                <w:lang w:eastAsia="zh-HK"/>
              </w:rPr>
              <w:t xml:space="preserve"> it a segregated trust account</w:t>
            </w:r>
            <w:r w:rsidR="00FC2DF1">
              <w:rPr>
                <w:b/>
                <w:szCs w:val="24"/>
                <w:lang w:eastAsia="zh-HK"/>
              </w:rPr>
              <w:t>**</w:t>
            </w:r>
            <w:r w:rsidRPr="00237578">
              <w:rPr>
                <w:b/>
                <w:szCs w:val="24"/>
                <w:lang w:eastAsia="zh-HK"/>
              </w:rPr>
              <w:t>?</w:t>
            </w:r>
          </w:p>
        </w:tc>
        <w:tc>
          <w:tcPr>
            <w:tcW w:w="1369" w:type="dxa"/>
            <w:vMerge w:val="restart"/>
            <w:tcBorders>
              <w:top w:val="single" w:sz="4" w:space="0" w:color="auto"/>
              <w:left w:val="single" w:sz="4" w:space="0" w:color="auto"/>
              <w:right w:val="nil"/>
            </w:tcBorders>
            <w:vAlign w:val="center"/>
          </w:tcPr>
          <w:p w14:paraId="249654C6" w14:textId="30A9E73D" w:rsidR="0080245B" w:rsidRPr="003145B6" w:rsidRDefault="00B403FA" w:rsidP="00C00676">
            <w:pPr>
              <w:pStyle w:val="FootnoteText"/>
              <w:tabs>
                <w:tab w:val="left" w:pos="1026"/>
              </w:tabs>
              <w:jc w:val="center"/>
              <w:rPr>
                <w:sz w:val="22"/>
                <w:szCs w:val="22"/>
              </w:rPr>
            </w:pPr>
            <w:sdt>
              <w:sdtPr>
                <w:rPr>
                  <w:szCs w:val="24"/>
                  <w:lang w:eastAsia="zh-HK"/>
                </w:rPr>
                <w:id w:val="-1259294305"/>
                <w14:checkbox>
                  <w14:checked w14:val="0"/>
                  <w14:checkedState w14:val="00FC" w14:font="Wingdings"/>
                  <w14:uncheckedState w14:val="2610" w14:font="MS Gothic"/>
                </w14:checkbox>
              </w:sdtPr>
              <w:sdtEndPr/>
              <w:sdtContent>
                <w:r w:rsidR="00532179">
                  <w:rPr>
                    <w:rFonts w:ascii="MS Gothic" w:eastAsia="MS Gothic" w:hAnsi="MS Gothic" w:hint="eastAsia"/>
                    <w:szCs w:val="24"/>
                    <w:lang w:eastAsia="zh-HK"/>
                  </w:rPr>
                  <w:t>☐</w:t>
                </w:r>
              </w:sdtContent>
            </w:sdt>
            <w:r w:rsidR="0080245B">
              <w:rPr>
                <w:szCs w:val="24"/>
                <w:lang w:eastAsia="zh-HK"/>
              </w:rPr>
              <w:t xml:space="preserve"> </w:t>
            </w:r>
            <w:r w:rsidR="0080245B" w:rsidRPr="003145B6">
              <w:rPr>
                <w:szCs w:val="24"/>
                <w:lang w:eastAsia="zh-HK"/>
              </w:rPr>
              <w:t>Yes</w:t>
            </w:r>
          </w:p>
        </w:tc>
        <w:tc>
          <w:tcPr>
            <w:tcW w:w="1607" w:type="dxa"/>
            <w:vMerge w:val="restart"/>
            <w:tcBorders>
              <w:top w:val="single" w:sz="4" w:space="0" w:color="auto"/>
              <w:left w:val="nil"/>
              <w:right w:val="single" w:sz="4" w:space="0" w:color="auto"/>
            </w:tcBorders>
            <w:vAlign w:val="center"/>
          </w:tcPr>
          <w:p w14:paraId="363EF683" w14:textId="37F562A1" w:rsidR="0080245B" w:rsidRPr="003145B6" w:rsidRDefault="00B403FA" w:rsidP="00C00676">
            <w:pPr>
              <w:pStyle w:val="FootnoteText"/>
              <w:tabs>
                <w:tab w:val="left" w:pos="1026"/>
              </w:tabs>
              <w:jc w:val="center"/>
              <w:rPr>
                <w:sz w:val="22"/>
                <w:szCs w:val="22"/>
              </w:rPr>
            </w:pPr>
            <w:sdt>
              <w:sdtPr>
                <w:rPr>
                  <w:sz w:val="22"/>
                  <w:szCs w:val="22"/>
                </w:rPr>
                <w:id w:val="-2046051438"/>
                <w14:checkbox>
                  <w14:checked w14:val="0"/>
                  <w14:checkedState w14:val="00FC" w14:font="Wingdings"/>
                  <w14:uncheckedState w14:val="2610" w14:font="MS Gothic"/>
                </w14:checkbox>
              </w:sdtPr>
              <w:sdtEndPr/>
              <w:sdtContent>
                <w:r w:rsidR="00532179">
                  <w:rPr>
                    <w:rFonts w:ascii="MS Gothic" w:eastAsia="MS Gothic" w:hAnsi="MS Gothic" w:hint="eastAsia"/>
                    <w:sz w:val="22"/>
                    <w:szCs w:val="22"/>
                  </w:rPr>
                  <w:t>☐</w:t>
                </w:r>
              </w:sdtContent>
            </w:sdt>
            <w:r w:rsidR="0080245B">
              <w:rPr>
                <w:sz w:val="22"/>
                <w:szCs w:val="22"/>
              </w:rPr>
              <w:t xml:space="preserve"> No</w:t>
            </w:r>
          </w:p>
        </w:tc>
      </w:tr>
      <w:tr w:rsidR="0080245B" w:rsidRPr="003145B6" w14:paraId="07286F48" w14:textId="77777777" w:rsidTr="00C00676">
        <w:trPr>
          <w:cantSplit/>
          <w:trHeight w:hRule="exact" w:val="170"/>
        </w:trPr>
        <w:tc>
          <w:tcPr>
            <w:tcW w:w="426" w:type="dxa"/>
            <w:tcBorders>
              <w:top w:val="nil"/>
              <w:left w:val="single" w:sz="4" w:space="0" w:color="auto"/>
              <w:bottom w:val="single" w:sz="4" w:space="0" w:color="auto"/>
              <w:right w:val="nil"/>
            </w:tcBorders>
            <w:vAlign w:val="center"/>
          </w:tcPr>
          <w:p w14:paraId="65D45BA6" w14:textId="77777777" w:rsidR="0080245B" w:rsidRPr="003145B6" w:rsidRDefault="0080245B" w:rsidP="00C00676"/>
        </w:tc>
        <w:tc>
          <w:tcPr>
            <w:tcW w:w="2405" w:type="dxa"/>
            <w:tcBorders>
              <w:top w:val="nil"/>
              <w:left w:val="nil"/>
              <w:bottom w:val="single" w:sz="4" w:space="0" w:color="auto"/>
              <w:right w:val="nil"/>
            </w:tcBorders>
          </w:tcPr>
          <w:p w14:paraId="1ECCD057" w14:textId="77777777" w:rsidR="0080245B" w:rsidRPr="001B4534" w:rsidRDefault="0080245B" w:rsidP="00C00676">
            <w:pPr>
              <w:jc w:val="left"/>
            </w:pPr>
          </w:p>
        </w:tc>
        <w:tc>
          <w:tcPr>
            <w:tcW w:w="236" w:type="dxa"/>
            <w:tcBorders>
              <w:top w:val="nil"/>
              <w:left w:val="nil"/>
              <w:bottom w:val="single" w:sz="4" w:space="0" w:color="auto"/>
              <w:right w:val="single" w:sz="4" w:space="0" w:color="auto"/>
            </w:tcBorders>
            <w:vAlign w:val="center"/>
          </w:tcPr>
          <w:p w14:paraId="326155B3" w14:textId="77777777" w:rsidR="0080245B" w:rsidRPr="003145B6" w:rsidRDefault="0080245B" w:rsidP="00C00676"/>
        </w:tc>
        <w:tc>
          <w:tcPr>
            <w:tcW w:w="3596" w:type="dxa"/>
            <w:vMerge/>
            <w:tcBorders>
              <w:left w:val="single" w:sz="4" w:space="0" w:color="auto"/>
              <w:bottom w:val="single" w:sz="4" w:space="0" w:color="auto"/>
              <w:right w:val="single" w:sz="4" w:space="0" w:color="auto"/>
            </w:tcBorders>
            <w:vAlign w:val="center"/>
          </w:tcPr>
          <w:p w14:paraId="5B21816D" w14:textId="77777777" w:rsidR="0080245B" w:rsidRPr="00237578" w:rsidRDefault="0080245B" w:rsidP="00C00676">
            <w:pPr>
              <w:pStyle w:val="FootnoteText"/>
              <w:ind w:left="57"/>
              <w:rPr>
                <w:b/>
                <w:szCs w:val="24"/>
                <w:lang w:eastAsia="zh-HK"/>
              </w:rPr>
            </w:pPr>
          </w:p>
        </w:tc>
        <w:tc>
          <w:tcPr>
            <w:tcW w:w="1369" w:type="dxa"/>
            <w:vMerge/>
            <w:tcBorders>
              <w:left w:val="single" w:sz="4" w:space="0" w:color="auto"/>
              <w:bottom w:val="single" w:sz="4" w:space="0" w:color="auto"/>
              <w:right w:val="nil"/>
            </w:tcBorders>
            <w:vAlign w:val="center"/>
          </w:tcPr>
          <w:p w14:paraId="2F6F24CA" w14:textId="77777777" w:rsidR="0080245B" w:rsidRDefault="0080245B" w:rsidP="00C00676">
            <w:pPr>
              <w:pStyle w:val="FootnoteText"/>
              <w:tabs>
                <w:tab w:val="left" w:pos="1026"/>
              </w:tabs>
              <w:jc w:val="center"/>
              <w:rPr>
                <w:szCs w:val="24"/>
                <w:lang w:eastAsia="zh-HK"/>
              </w:rPr>
            </w:pPr>
          </w:p>
        </w:tc>
        <w:tc>
          <w:tcPr>
            <w:tcW w:w="1607" w:type="dxa"/>
            <w:vMerge/>
            <w:tcBorders>
              <w:left w:val="nil"/>
              <w:bottom w:val="single" w:sz="4" w:space="0" w:color="auto"/>
              <w:right w:val="single" w:sz="4" w:space="0" w:color="auto"/>
            </w:tcBorders>
            <w:vAlign w:val="center"/>
          </w:tcPr>
          <w:p w14:paraId="55E32C54" w14:textId="77777777" w:rsidR="0080245B" w:rsidRDefault="0080245B" w:rsidP="00C00676">
            <w:pPr>
              <w:pStyle w:val="FootnoteText"/>
              <w:tabs>
                <w:tab w:val="left" w:pos="1026"/>
              </w:tabs>
              <w:jc w:val="center"/>
              <w:rPr>
                <w:sz w:val="22"/>
                <w:szCs w:val="22"/>
              </w:rPr>
            </w:pPr>
          </w:p>
        </w:tc>
      </w:tr>
    </w:tbl>
    <w:p w14:paraId="5A8849F8" w14:textId="77777777" w:rsidR="004E33EE" w:rsidRDefault="004E33EE" w:rsidP="008C4870">
      <w:pPr>
        <w:jc w:val="left"/>
      </w:pPr>
    </w:p>
    <w:p w14:paraId="28858261" w14:textId="6810CE88" w:rsidR="00ED3DAC" w:rsidRPr="00F3734F" w:rsidRDefault="00ED3DAC" w:rsidP="00F3734F">
      <w:pPr>
        <w:ind w:left="794" w:hanging="227"/>
        <w:rPr>
          <w:b/>
          <w:sz w:val="16"/>
          <w:szCs w:val="16"/>
        </w:rPr>
      </w:pPr>
      <w:r w:rsidRPr="00F3734F">
        <w:rPr>
          <w:b/>
          <w:sz w:val="16"/>
          <w:szCs w:val="16"/>
        </w:rPr>
        <w:t>*</w:t>
      </w:r>
      <w:r w:rsidRPr="00F3734F">
        <w:rPr>
          <w:b/>
          <w:sz w:val="16"/>
          <w:szCs w:val="16"/>
        </w:rPr>
        <w:tab/>
      </w:r>
      <w:r w:rsidRPr="00D266D6">
        <w:rPr>
          <w:sz w:val="16"/>
          <w:szCs w:val="16"/>
        </w:rPr>
        <w:t>You are expected to have bank account(s) prior to the approval of the licence application (if granted).  If you are currently in the process of opening your bank account(s), you may leave the above table blank and provide the above information via Supplement D prior to the approval of the licence application (if granted).</w:t>
      </w:r>
    </w:p>
    <w:p w14:paraId="24E79BCE" w14:textId="1214EBB1" w:rsidR="00ED3DAC" w:rsidRPr="007D1CC5" w:rsidRDefault="00ED3DAC" w:rsidP="00934153">
      <w:pPr>
        <w:ind w:left="794" w:hanging="227"/>
        <w:rPr>
          <w:b/>
          <w:sz w:val="16"/>
          <w:szCs w:val="16"/>
        </w:rPr>
      </w:pPr>
      <w:r w:rsidRPr="00F3734F">
        <w:rPr>
          <w:b/>
          <w:sz w:val="16"/>
          <w:szCs w:val="16"/>
        </w:rPr>
        <w:t>**</w:t>
      </w:r>
      <w:r w:rsidR="00282FCC">
        <w:rPr>
          <w:b/>
          <w:sz w:val="16"/>
          <w:szCs w:val="16"/>
        </w:rPr>
        <w:t xml:space="preserve">  </w:t>
      </w:r>
      <w:r w:rsidRPr="00523CAF">
        <w:rPr>
          <w:sz w:val="16"/>
          <w:szCs w:val="16"/>
        </w:rPr>
        <w:t xml:space="preserve">You are required to establish and maintain in Hong Kong one or more segregated accounts with an authorized financial institution </w:t>
      </w:r>
      <w:r w:rsidR="00282FCC" w:rsidRPr="00523CAF">
        <w:rPr>
          <w:sz w:val="16"/>
          <w:szCs w:val="16"/>
        </w:rPr>
        <w:t>for client</w:t>
      </w:r>
      <w:r w:rsidRPr="00523CAF">
        <w:rPr>
          <w:sz w:val="16"/>
          <w:szCs w:val="16"/>
        </w:rPr>
        <w:t xml:space="preserve"> money in accordance with section 4(2) of the Securities and Futures (Client Money) Rules.</w:t>
      </w:r>
    </w:p>
    <w:p w14:paraId="1541C6CA" w14:textId="77777777" w:rsidR="00ED3DAC" w:rsidRDefault="00ED3DAC" w:rsidP="008C4870">
      <w:pPr>
        <w:jc w:val="left"/>
      </w:pPr>
    </w:p>
    <w:p w14:paraId="11A7AF20" w14:textId="77777777" w:rsidR="004E33EE" w:rsidRDefault="004E33EE" w:rsidP="008C4870">
      <w:pPr>
        <w:jc w:val="left"/>
      </w:pPr>
    </w:p>
    <w:p w14:paraId="437D6E53" w14:textId="77777777" w:rsidR="00FF11F5" w:rsidRDefault="00FF11F5" w:rsidP="008C4870">
      <w:pPr>
        <w:jc w:val="left"/>
        <w:rPr>
          <w:b/>
          <w:lang w:val="en-US"/>
        </w:rPr>
      </w:pPr>
      <w:r>
        <w:rPr>
          <w:b/>
          <w:lang w:val="en-US"/>
        </w:rPr>
        <w:br w:type="page"/>
      </w:r>
    </w:p>
    <w:p w14:paraId="66CED782" w14:textId="45819AB1" w:rsidR="004E33EE" w:rsidRDefault="004E33EE" w:rsidP="00CF22D1">
      <w:pPr>
        <w:ind w:left="567" w:hanging="567"/>
        <w:rPr>
          <w:lang w:val="en-US"/>
        </w:rPr>
      </w:pPr>
      <w:r w:rsidRPr="0084593C">
        <w:rPr>
          <w:b/>
          <w:lang w:val="en-US"/>
        </w:rPr>
        <w:lastRenderedPageBreak/>
        <w:t>15.</w:t>
      </w:r>
      <w:r>
        <w:rPr>
          <w:b/>
          <w:lang w:val="en-US"/>
        </w:rPr>
        <w:t>2</w:t>
      </w:r>
      <w:r>
        <w:rPr>
          <w:b/>
          <w:lang w:val="en-US"/>
        </w:rPr>
        <w:tab/>
      </w:r>
      <w:r w:rsidRPr="001D180C">
        <w:rPr>
          <w:b/>
          <w:lang w:val="en-US"/>
        </w:rPr>
        <w:t xml:space="preserve">Please provide </w:t>
      </w:r>
      <w:r>
        <w:rPr>
          <w:b/>
          <w:lang w:val="en-US"/>
        </w:rPr>
        <w:t xml:space="preserve">a projection </w:t>
      </w:r>
      <w:r w:rsidRPr="001D180C">
        <w:rPr>
          <w:b/>
          <w:lang w:val="en-US"/>
        </w:rPr>
        <w:t xml:space="preserve">of </w:t>
      </w:r>
      <w:r>
        <w:rPr>
          <w:b/>
          <w:lang w:val="en-US"/>
        </w:rPr>
        <w:t xml:space="preserve">your </w:t>
      </w:r>
      <w:r w:rsidRPr="001D180C">
        <w:rPr>
          <w:b/>
          <w:lang w:val="en-US"/>
        </w:rPr>
        <w:t>(i) paid</w:t>
      </w:r>
      <w:r>
        <w:rPr>
          <w:b/>
          <w:lang w:val="en-US"/>
        </w:rPr>
        <w:t>-</w:t>
      </w:r>
      <w:r w:rsidRPr="001D180C">
        <w:rPr>
          <w:b/>
          <w:lang w:val="en-US"/>
        </w:rPr>
        <w:t>up capital; (ii) liquid capital; and (iii)</w:t>
      </w:r>
      <w:r>
        <w:rPr>
          <w:b/>
          <w:lang w:val="en-US"/>
        </w:rPr>
        <w:t xml:space="preserve"> total major operating expenses incurred during </w:t>
      </w:r>
      <w:r w:rsidRPr="001D180C">
        <w:rPr>
          <w:b/>
          <w:lang w:val="en-US"/>
        </w:rPr>
        <w:t>the first six month</w:t>
      </w:r>
      <w:r>
        <w:rPr>
          <w:b/>
          <w:lang w:val="en-US"/>
        </w:rPr>
        <w:t>s after the approval of the current application, if granted</w:t>
      </w:r>
      <w:r w:rsidRPr="001D180C">
        <w:rPr>
          <w:b/>
          <w:lang w:val="en-US"/>
        </w:rPr>
        <w:t>.</w:t>
      </w:r>
    </w:p>
    <w:p w14:paraId="282E863F" w14:textId="77777777" w:rsidR="004E33EE" w:rsidRDefault="004E33EE" w:rsidP="00CF22D1">
      <w:pPr>
        <w:ind w:left="567" w:hanging="567"/>
      </w:pPr>
    </w:p>
    <w:p w14:paraId="1BE0E792" w14:textId="5C8F8551" w:rsidR="004E33EE" w:rsidRDefault="004E33EE" w:rsidP="00CF22D1">
      <w:pPr>
        <w:ind w:left="567" w:hanging="567"/>
        <w:rPr>
          <w:b/>
        </w:rPr>
      </w:pPr>
      <w:r>
        <w:tab/>
      </w:r>
      <w:r w:rsidRPr="001D180C">
        <w:rPr>
          <w:b/>
        </w:rPr>
        <w:t>Projec</w:t>
      </w:r>
      <w:r>
        <w:rPr>
          <w:b/>
        </w:rPr>
        <w:t xml:space="preserve">tion </w:t>
      </w:r>
      <w:r w:rsidRPr="001D180C">
        <w:rPr>
          <w:b/>
        </w:rPr>
        <w:t>of paid</w:t>
      </w:r>
      <w:r>
        <w:rPr>
          <w:b/>
        </w:rPr>
        <w:t>-</w:t>
      </w:r>
      <w:r w:rsidRPr="001D180C">
        <w:rPr>
          <w:b/>
        </w:rPr>
        <w:t>up capital and liquid capital</w:t>
      </w:r>
      <w:r>
        <w:rPr>
          <w:b/>
        </w:rPr>
        <w:t xml:space="preserve"> as of the date immediately prior to the approval of the current application, if granted</w:t>
      </w:r>
      <w:r w:rsidR="007042D9">
        <w:rPr>
          <w:b/>
        </w:rPr>
        <w:t>:</w:t>
      </w:r>
    </w:p>
    <w:p w14:paraId="35D607F5" w14:textId="77777777" w:rsidR="004E33EE" w:rsidRDefault="004E33EE" w:rsidP="008C4870">
      <w:pPr>
        <w:ind w:left="509" w:right="425" w:hanging="567"/>
        <w:rPr>
          <w:b/>
        </w:rPr>
      </w:pPr>
    </w:p>
    <w:tbl>
      <w:tblPr>
        <w:tblStyle w:val="TableGrid"/>
        <w:tblW w:w="9639" w:type="dxa"/>
        <w:tblInd w:w="562" w:type="dxa"/>
        <w:tblLayout w:type="fixed"/>
        <w:tblLook w:val="04A0" w:firstRow="1" w:lastRow="0" w:firstColumn="1" w:lastColumn="0" w:noHBand="0" w:noVBand="1"/>
      </w:tblPr>
      <w:tblGrid>
        <w:gridCol w:w="5431"/>
        <w:gridCol w:w="4208"/>
      </w:tblGrid>
      <w:tr w:rsidR="004E33EE" w14:paraId="53BBA74F" w14:textId="77777777" w:rsidTr="00F76411">
        <w:trPr>
          <w:trHeight w:hRule="exact" w:val="567"/>
        </w:trPr>
        <w:tc>
          <w:tcPr>
            <w:tcW w:w="5272" w:type="dxa"/>
            <w:shd w:val="pct10" w:color="auto" w:fill="auto"/>
            <w:vAlign w:val="bottom"/>
          </w:tcPr>
          <w:p w14:paraId="6EFC1519" w14:textId="77777777" w:rsidR="004E33EE" w:rsidRPr="00721C55" w:rsidRDefault="004E33EE" w:rsidP="008C4870">
            <w:pPr>
              <w:ind w:right="425"/>
              <w:jc w:val="center"/>
              <w:rPr>
                <w:b/>
              </w:rPr>
            </w:pPr>
            <w:r>
              <w:rPr>
                <w:b/>
              </w:rPr>
              <w:t>Details</w:t>
            </w:r>
          </w:p>
        </w:tc>
        <w:tc>
          <w:tcPr>
            <w:tcW w:w="4084" w:type="dxa"/>
            <w:shd w:val="pct10" w:color="auto" w:fill="auto"/>
            <w:vAlign w:val="bottom"/>
          </w:tcPr>
          <w:p w14:paraId="57C24AC7" w14:textId="77777777" w:rsidR="004E33EE" w:rsidRDefault="004E33EE" w:rsidP="008C4870">
            <w:pPr>
              <w:jc w:val="center"/>
              <w:rPr>
                <w:b/>
              </w:rPr>
            </w:pPr>
            <w:r>
              <w:rPr>
                <w:b/>
              </w:rPr>
              <w:t>(HK$’000)</w:t>
            </w:r>
          </w:p>
        </w:tc>
      </w:tr>
      <w:tr w:rsidR="004E33EE" w14:paraId="1210D666" w14:textId="77777777" w:rsidTr="00F76411">
        <w:trPr>
          <w:trHeight w:hRule="exact" w:val="567"/>
        </w:trPr>
        <w:tc>
          <w:tcPr>
            <w:tcW w:w="5272" w:type="dxa"/>
            <w:vAlign w:val="center"/>
          </w:tcPr>
          <w:p w14:paraId="610E5491" w14:textId="77777777" w:rsidR="004E33EE" w:rsidRPr="00721C55" w:rsidRDefault="004E33EE" w:rsidP="00853A0A">
            <w:pPr>
              <w:ind w:left="57"/>
              <w:jc w:val="left"/>
              <w:rPr>
                <w:b/>
              </w:rPr>
            </w:pPr>
            <w:r w:rsidRPr="001D180C">
              <w:rPr>
                <w:b/>
              </w:rPr>
              <w:t>Paid</w:t>
            </w:r>
            <w:r>
              <w:rPr>
                <w:b/>
              </w:rPr>
              <w:t>-</w:t>
            </w:r>
            <w:r w:rsidRPr="001D180C">
              <w:rPr>
                <w:b/>
              </w:rPr>
              <w:t xml:space="preserve">up capital </w:t>
            </w:r>
          </w:p>
        </w:tc>
        <w:tc>
          <w:tcPr>
            <w:tcW w:w="4084" w:type="dxa"/>
            <w:tcBorders>
              <w:bottom w:val="single" w:sz="4" w:space="0" w:color="auto"/>
            </w:tcBorders>
            <w:vAlign w:val="center"/>
          </w:tcPr>
          <w:p w14:paraId="7DCF3AD4" w14:textId="0FAD06D4" w:rsidR="004E33EE" w:rsidRDefault="00871503" w:rsidP="008C476B">
            <w:pP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E33EE" w14:paraId="3785BD77" w14:textId="77777777" w:rsidTr="00F76411">
        <w:trPr>
          <w:trHeight w:hRule="exact" w:val="567"/>
        </w:trPr>
        <w:tc>
          <w:tcPr>
            <w:tcW w:w="5272" w:type="dxa"/>
            <w:vAlign w:val="center"/>
          </w:tcPr>
          <w:p w14:paraId="2AFDB271" w14:textId="77777777" w:rsidR="004E33EE" w:rsidRPr="00721C55" w:rsidRDefault="004E33EE" w:rsidP="00853A0A">
            <w:pPr>
              <w:ind w:left="57"/>
              <w:jc w:val="left"/>
              <w:rPr>
                <w:b/>
              </w:rPr>
            </w:pPr>
            <w:r>
              <w:rPr>
                <w:b/>
              </w:rPr>
              <w:t>Liquid c</w:t>
            </w:r>
            <w:r w:rsidRPr="00721C55">
              <w:rPr>
                <w:b/>
              </w:rPr>
              <w:t xml:space="preserve">apital </w:t>
            </w:r>
            <w:r>
              <w:rPr>
                <w:b/>
              </w:rPr>
              <w:t>c</w:t>
            </w:r>
            <w:r w:rsidRPr="00721C55">
              <w:rPr>
                <w:b/>
              </w:rPr>
              <w:t>omputation</w:t>
            </w:r>
            <w:r>
              <w:rPr>
                <w:b/>
              </w:rPr>
              <w:t xml:space="preserve"> </w:t>
            </w:r>
          </w:p>
        </w:tc>
        <w:tc>
          <w:tcPr>
            <w:tcW w:w="4084" w:type="dxa"/>
            <w:shd w:val="pct15" w:color="auto" w:fill="auto"/>
            <w:vAlign w:val="center"/>
          </w:tcPr>
          <w:p w14:paraId="61B3530B" w14:textId="77777777" w:rsidR="004E33EE" w:rsidRDefault="004E33EE" w:rsidP="008C476B">
            <w:pPr>
              <w:rPr>
                <w:b/>
              </w:rPr>
            </w:pPr>
          </w:p>
        </w:tc>
      </w:tr>
      <w:tr w:rsidR="004E33EE" w14:paraId="44894B04" w14:textId="77777777" w:rsidTr="00F76411">
        <w:trPr>
          <w:trHeight w:hRule="exact" w:val="567"/>
        </w:trPr>
        <w:tc>
          <w:tcPr>
            <w:tcW w:w="5272" w:type="dxa"/>
            <w:vAlign w:val="center"/>
          </w:tcPr>
          <w:p w14:paraId="20C24A5C" w14:textId="77777777" w:rsidR="004E33EE" w:rsidRPr="001D180C" w:rsidRDefault="004E33EE" w:rsidP="008144A0">
            <w:pPr>
              <w:ind w:left="255" w:right="425"/>
              <w:jc w:val="left"/>
            </w:pPr>
            <w:r w:rsidRPr="00721C55">
              <w:t>Total liquid assets</w:t>
            </w:r>
          </w:p>
        </w:tc>
        <w:tc>
          <w:tcPr>
            <w:tcW w:w="4084" w:type="dxa"/>
            <w:vAlign w:val="center"/>
          </w:tcPr>
          <w:p w14:paraId="58AB73E0" w14:textId="7BEB9E9F" w:rsidR="004E33EE" w:rsidRDefault="00871503" w:rsidP="008C476B">
            <w:pP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E33EE" w14:paraId="1716E1CB" w14:textId="77777777" w:rsidTr="00F76411">
        <w:trPr>
          <w:trHeight w:hRule="exact" w:val="567"/>
        </w:trPr>
        <w:tc>
          <w:tcPr>
            <w:tcW w:w="5272" w:type="dxa"/>
            <w:vAlign w:val="center"/>
          </w:tcPr>
          <w:p w14:paraId="620FAED8" w14:textId="77777777" w:rsidR="004E33EE" w:rsidRPr="001D180C" w:rsidRDefault="004E33EE" w:rsidP="008144A0">
            <w:pPr>
              <w:ind w:left="255" w:right="425"/>
              <w:jc w:val="left"/>
            </w:pPr>
            <w:r w:rsidRPr="00721C55">
              <w:t>Total ranking liabilities</w:t>
            </w:r>
          </w:p>
        </w:tc>
        <w:tc>
          <w:tcPr>
            <w:tcW w:w="4084" w:type="dxa"/>
            <w:vAlign w:val="center"/>
          </w:tcPr>
          <w:p w14:paraId="0EB37EDF" w14:textId="19312F07" w:rsidR="004E33EE" w:rsidRDefault="00871503" w:rsidP="008C476B">
            <w:pP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E33EE" w14:paraId="4774DA77" w14:textId="77777777" w:rsidTr="00F76411">
        <w:trPr>
          <w:trHeight w:hRule="exact" w:val="567"/>
        </w:trPr>
        <w:tc>
          <w:tcPr>
            <w:tcW w:w="5272" w:type="dxa"/>
            <w:vAlign w:val="center"/>
          </w:tcPr>
          <w:p w14:paraId="63E0E5BC" w14:textId="4E4B76CA" w:rsidR="004E33EE" w:rsidRDefault="00C03050" w:rsidP="00853A0A">
            <w:pPr>
              <w:ind w:left="57"/>
              <w:jc w:val="left"/>
              <w:rPr>
                <w:b/>
              </w:rPr>
            </w:pPr>
            <w:r>
              <w:rPr>
                <w:b/>
              </w:rPr>
              <w:t>Liquid capital</w:t>
            </w:r>
          </w:p>
          <w:p w14:paraId="45DA57F4" w14:textId="77777777" w:rsidR="004E33EE" w:rsidRPr="00721C55" w:rsidRDefault="004E33EE" w:rsidP="00853A0A">
            <w:pPr>
              <w:ind w:left="57"/>
              <w:jc w:val="left"/>
              <w:rPr>
                <w:b/>
              </w:rPr>
            </w:pPr>
            <w:r w:rsidRPr="00A20CDA">
              <w:rPr>
                <w:b/>
              </w:rPr>
              <w:t>(Total liquid assets minus total ranking liabilities)</w:t>
            </w:r>
          </w:p>
        </w:tc>
        <w:tc>
          <w:tcPr>
            <w:tcW w:w="4084" w:type="dxa"/>
            <w:vAlign w:val="center"/>
          </w:tcPr>
          <w:p w14:paraId="646D12BD" w14:textId="0EE5DD5D" w:rsidR="004E33EE" w:rsidRDefault="00871503" w:rsidP="008C476B">
            <w:pP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FE8B319" w14:textId="77777777" w:rsidR="004E33EE" w:rsidRDefault="004E33EE" w:rsidP="00CF22D1">
      <w:pPr>
        <w:ind w:left="720"/>
        <w:jc w:val="left"/>
      </w:pPr>
    </w:p>
    <w:p w14:paraId="1272DBC9" w14:textId="2AA37A17" w:rsidR="004E33EE" w:rsidRDefault="004E33EE" w:rsidP="00CF22D1">
      <w:pPr>
        <w:ind w:left="567"/>
        <w:rPr>
          <w:b/>
        </w:rPr>
      </w:pPr>
      <w:r w:rsidRPr="001D180C">
        <w:rPr>
          <w:b/>
        </w:rPr>
        <w:t>Projec</w:t>
      </w:r>
      <w:r>
        <w:rPr>
          <w:b/>
        </w:rPr>
        <w:t xml:space="preserve">tion </w:t>
      </w:r>
      <w:r w:rsidRPr="001D180C">
        <w:rPr>
          <w:b/>
        </w:rPr>
        <w:t xml:space="preserve">of </w:t>
      </w:r>
      <w:r>
        <w:rPr>
          <w:b/>
        </w:rPr>
        <w:t>total major operating expenses incurred during the first six months after the approval of the current application, if granted</w:t>
      </w:r>
      <w:r w:rsidR="007042D9">
        <w:rPr>
          <w:b/>
        </w:rPr>
        <w:t>:</w:t>
      </w:r>
    </w:p>
    <w:p w14:paraId="44F852A2" w14:textId="77777777" w:rsidR="001601CD" w:rsidRDefault="001601CD" w:rsidP="00CF22D1">
      <w:pPr>
        <w:rPr>
          <w:b/>
        </w:rPr>
      </w:pPr>
    </w:p>
    <w:tbl>
      <w:tblPr>
        <w:tblStyle w:val="TableGrid"/>
        <w:tblW w:w="9639" w:type="dxa"/>
        <w:tblInd w:w="562" w:type="dxa"/>
        <w:tblLayout w:type="fixed"/>
        <w:tblLook w:val="04A0" w:firstRow="1" w:lastRow="0" w:firstColumn="1" w:lastColumn="0" w:noHBand="0" w:noVBand="1"/>
      </w:tblPr>
      <w:tblGrid>
        <w:gridCol w:w="5431"/>
        <w:gridCol w:w="4208"/>
      </w:tblGrid>
      <w:tr w:rsidR="001601CD" w14:paraId="5CAC0DEE" w14:textId="77777777" w:rsidTr="00871503">
        <w:trPr>
          <w:trHeight w:hRule="exact" w:val="567"/>
        </w:trPr>
        <w:tc>
          <w:tcPr>
            <w:tcW w:w="5431" w:type="dxa"/>
            <w:shd w:val="pct10" w:color="auto" w:fill="auto"/>
            <w:vAlign w:val="bottom"/>
          </w:tcPr>
          <w:p w14:paraId="0586F7A8" w14:textId="77777777" w:rsidR="001601CD" w:rsidRPr="00A20CDA" w:rsidRDefault="001601CD" w:rsidP="008C4870">
            <w:pPr>
              <w:ind w:right="425"/>
              <w:jc w:val="center"/>
              <w:rPr>
                <w:b/>
              </w:rPr>
            </w:pPr>
            <w:r>
              <w:rPr>
                <w:b/>
              </w:rPr>
              <w:t>Details</w:t>
            </w:r>
          </w:p>
        </w:tc>
        <w:tc>
          <w:tcPr>
            <w:tcW w:w="4208" w:type="dxa"/>
            <w:shd w:val="pct10" w:color="auto" w:fill="auto"/>
            <w:vAlign w:val="bottom"/>
          </w:tcPr>
          <w:p w14:paraId="25D7A39A" w14:textId="732DE32A" w:rsidR="001601CD" w:rsidRDefault="001601CD" w:rsidP="008C4870">
            <w:pPr>
              <w:ind w:right="34"/>
              <w:jc w:val="center"/>
              <w:rPr>
                <w:b/>
              </w:rPr>
            </w:pPr>
            <w:r w:rsidRPr="003E02DE">
              <w:rPr>
                <w:b/>
              </w:rPr>
              <w:t>(HK$’000)</w:t>
            </w:r>
          </w:p>
        </w:tc>
      </w:tr>
      <w:tr w:rsidR="001601CD" w14:paraId="72066DAE" w14:textId="77777777" w:rsidTr="00F76411">
        <w:trPr>
          <w:trHeight w:hRule="exact" w:val="567"/>
        </w:trPr>
        <w:tc>
          <w:tcPr>
            <w:tcW w:w="5272" w:type="dxa"/>
            <w:vAlign w:val="center"/>
          </w:tcPr>
          <w:p w14:paraId="4F9F4C23" w14:textId="77777777" w:rsidR="001601CD" w:rsidRPr="0055700A" w:rsidRDefault="001601CD" w:rsidP="00853A0A">
            <w:pPr>
              <w:ind w:left="57"/>
              <w:jc w:val="left"/>
              <w:rPr>
                <w:b/>
              </w:rPr>
            </w:pPr>
            <w:r w:rsidRPr="0055700A">
              <w:rPr>
                <w:b/>
              </w:rPr>
              <w:t>Office rental and utilities</w:t>
            </w:r>
          </w:p>
        </w:tc>
        <w:tc>
          <w:tcPr>
            <w:tcW w:w="4084" w:type="dxa"/>
            <w:tcBorders>
              <w:bottom w:val="single" w:sz="4" w:space="0" w:color="auto"/>
            </w:tcBorders>
            <w:vAlign w:val="center"/>
          </w:tcPr>
          <w:p w14:paraId="2D38AB0A" w14:textId="289E0DB9" w:rsidR="001601CD" w:rsidRDefault="00871503" w:rsidP="008C476B">
            <w:pP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601CD" w14:paraId="3B3FC095" w14:textId="77777777" w:rsidTr="00871503">
        <w:trPr>
          <w:trHeight w:hRule="exact" w:val="567"/>
        </w:trPr>
        <w:tc>
          <w:tcPr>
            <w:tcW w:w="5272" w:type="dxa"/>
            <w:tcBorders>
              <w:bottom w:val="single" w:sz="4" w:space="0" w:color="auto"/>
            </w:tcBorders>
            <w:vAlign w:val="center"/>
          </w:tcPr>
          <w:p w14:paraId="7BAA9E40" w14:textId="77777777" w:rsidR="001601CD" w:rsidRPr="0055700A" w:rsidRDefault="001601CD" w:rsidP="00853A0A">
            <w:pPr>
              <w:ind w:left="57"/>
              <w:jc w:val="left"/>
              <w:rPr>
                <w:b/>
              </w:rPr>
            </w:pPr>
            <w:r w:rsidRPr="0055700A">
              <w:rPr>
                <w:b/>
              </w:rPr>
              <w:t xml:space="preserve">Salary and staff benefits </w:t>
            </w:r>
          </w:p>
        </w:tc>
        <w:tc>
          <w:tcPr>
            <w:tcW w:w="4084" w:type="dxa"/>
            <w:shd w:val="clear" w:color="auto" w:fill="auto"/>
            <w:vAlign w:val="center"/>
          </w:tcPr>
          <w:p w14:paraId="5B85E8C5" w14:textId="5281490C" w:rsidR="001601CD" w:rsidRDefault="00871503" w:rsidP="008C476B">
            <w:pP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71503" w14:paraId="2FC17E97" w14:textId="77777777" w:rsidTr="00871503">
        <w:trPr>
          <w:trHeight w:val="340"/>
        </w:trPr>
        <w:tc>
          <w:tcPr>
            <w:tcW w:w="5272" w:type="dxa"/>
            <w:tcBorders>
              <w:bottom w:val="nil"/>
            </w:tcBorders>
            <w:vAlign w:val="center"/>
          </w:tcPr>
          <w:p w14:paraId="0469C0CC" w14:textId="4B91F4D1" w:rsidR="00871503" w:rsidRPr="0055700A" w:rsidRDefault="00871503" w:rsidP="00871503">
            <w:pPr>
              <w:ind w:left="57"/>
              <w:jc w:val="left"/>
              <w:rPr>
                <w:b/>
              </w:rPr>
            </w:pPr>
            <w:r w:rsidRPr="0055700A">
              <w:rPr>
                <w:b/>
              </w:rPr>
              <w:t>Others, please specify</w:t>
            </w:r>
            <w:r w:rsidR="009F0BF2">
              <w:rPr>
                <w:b/>
              </w:rPr>
              <w:t>:</w:t>
            </w:r>
          </w:p>
        </w:tc>
        <w:tc>
          <w:tcPr>
            <w:tcW w:w="4084" w:type="dxa"/>
            <w:vMerge w:val="restart"/>
          </w:tcPr>
          <w:p w14:paraId="681604C2" w14:textId="44DC3F34" w:rsidR="00871503" w:rsidRDefault="00871503" w:rsidP="008C476B">
            <w:pPr>
              <w:spacing w:before="80"/>
              <w:jc w:val="left"/>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71503" w14:paraId="7F2DD00E" w14:textId="77777777" w:rsidTr="00871503">
        <w:trPr>
          <w:trHeight w:hRule="exact" w:val="794"/>
        </w:trPr>
        <w:tc>
          <w:tcPr>
            <w:tcW w:w="5431" w:type="dxa"/>
            <w:tcBorders>
              <w:top w:val="nil"/>
            </w:tcBorders>
          </w:tcPr>
          <w:p w14:paraId="1F3B2F3E" w14:textId="762D9574" w:rsidR="00871503" w:rsidRPr="0055700A" w:rsidRDefault="00871503" w:rsidP="00871503">
            <w:pPr>
              <w:ind w:left="57"/>
              <w:jc w:val="left"/>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208" w:type="dxa"/>
            <w:vMerge/>
          </w:tcPr>
          <w:p w14:paraId="3C901977" w14:textId="77777777" w:rsidR="00871503" w:rsidRDefault="00871503" w:rsidP="008C476B">
            <w:pPr>
              <w:spacing w:before="80"/>
              <w:jc w:val="left"/>
              <w:rPr>
                <w:szCs w:val="20"/>
              </w:rPr>
            </w:pPr>
          </w:p>
        </w:tc>
      </w:tr>
      <w:tr w:rsidR="001601CD" w14:paraId="3B64F71A" w14:textId="77777777" w:rsidTr="00871503">
        <w:trPr>
          <w:trHeight w:hRule="exact" w:val="567"/>
        </w:trPr>
        <w:tc>
          <w:tcPr>
            <w:tcW w:w="5431" w:type="dxa"/>
            <w:vAlign w:val="center"/>
          </w:tcPr>
          <w:p w14:paraId="2D2220DA" w14:textId="77777777" w:rsidR="001601CD" w:rsidRPr="00F151C5" w:rsidRDefault="001601CD" w:rsidP="00853A0A">
            <w:pPr>
              <w:ind w:left="57"/>
              <w:rPr>
                <w:b/>
              </w:rPr>
            </w:pPr>
            <w:r w:rsidRPr="001D180C">
              <w:rPr>
                <w:b/>
              </w:rPr>
              <w:t xml:space="preserve">Total </w:t>
            </w:r>
          </w:p>
        </w:tc>
        <w:tc>
          <w:tcPr>
            <w:tcW w:w="4208" w:type="dxa"/>
            <w:vAlign w:val="center"/>
          </w:tcPr>
          <w:p w14:paraId="1153154D" w14:textId="507192AB" w:rsidR="001601CD" w:rsidRDefault="00871503" w:rsidP="008C476B">
            <w:pP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8676B0C" w14:textId="77777777" w:rsidR="001601CD" w:rsidRDefault="001601CD" w:rsidP="00CF22D1">
      <w:pPr>
        <w:ind w:right="-115"/>
        <w:rPr>
          <w:b/>
        </w:rPr>
      </w:pPr>
    </w:p>
    <w:p w14:paraId="61A14804" w14:textId="77777777" w:rsidR="001601CD" w:rsidRDefault="001601CD" w:rsidP="00CF22D1">
      <w:pPr>
        <w:ind w:left="567" w:hanging="567"/>
        <w:rPr>
          <w:b/>
        </w:rPr>
      </w:pPr>
    </w:p>
    <w:p w14:paraId="64C9C639" w14:textId="76D20F3B" w:rsidR="00C55E58" w:rsidRDefault="001601CD" w:rsidP="00C55E58">
      <w:pPr>
        <w:ind w:left="567" w:hanging="567"/>
        <w:rPr>
          <w:b/>
          <w:lang w:val="en-US"/>
        </w:rPr>
      </w:pPr>
      <w:r w:rsidRPr="005F5285">
        <w:rPr>
          <w:b/>
          <w:lang w:val="en-US"/>
        </w:rPr>
        <w:t>15.3</w:t>
      </w:r>
      <w:r w:rsidR="00C03050">
        <w:rPr>
          <w:b/>
          <w:lang w:val="en-US"/>
        </w:rPr>
        <w:tab/>
      </w:r>
      <w:r w:rsidRPr="005F5285">
        <w:rPr>
          <w:b/>
          <w:lang w:val="en-US"/>
        </w:rPr>
        <w:t xml:space="preserve">You are required </w:t>
      </w:r>
      <w:r>
        <w:rPr>
          <w:b/>
          <w:lang w:val="en-US"/>
        </w:rPr>
        <w:t>to provide the</w:t>
      </w:r>
      <w:r w:rsidRPr="005F5285">
        <w:rPr>
          <w:b/>
          <w:lang w:val="en-US"/>
        </w:rPr>
        <w:t xml:space="preserve"> </w:t>
      </w:r>
      <w:r w:rsidRPr="000741A0">
        <w:rPr>
          <w:b/>
          <w:lang w:val="en-US"/>
        </w:rPr>
        <w:t>updated financial information</w:t>
      </w:r>
      <w:r w:rsidRPr="005F5285">
        <w:rPr>
          <w:b/>
          <w:lang w:val="en-US"/>
        </w:rPr>
        <w:t xml:space="preserve"> via </w:t>
      </w:r>
      <w:r w:rsidRPr="000741A0">
        <w:rPr>
          <w:b/>
          <w:lang w:val="en-US"/>
        </w:rPr>
        <w:t>Supplement D</w:t>
      </w:r>
      <w:r w:rsidRPr="005F5285">
        <w:rPr>
          <w:b/>
          <w:lang w:val="en-US"/>
        </w:rPr>
        <w:t xml:space="preserve"> prior to the approval of the current application, if granted.  If your excess liquid capital (immediately prior to the approval of the current application, if granted) cannot cover the projected</w:t>
      </w:r>
      <w:r>
        <w:rPr>
          <w:b/>
          <w:lang w:val="en-US"/>
        </w:rPr>
        <w:t xml:space="preserve"> total major </w:t>
      </w:r>
      <w:r w:rsidRPr="005F5285">
        <w:rPr>
          <w:b/>
          <w:lang w:val="en-US"/>
        </w:rPr>
        <w:t>operating expenses</w:t>
      </w:r>
      <w:r>
        <w:rPr>
          <w:b/>
          <w:lang w:val="en-US"/>
        </w:rPr>
        <w:t xml:space="preserve"> incurred during </w:t>
      </w:r>
      <w:r w:rsidRPr="005F5285">
        <w:rPr>
          <w:b/>
          <w:lang w:val="en-US"/>
        </w:rPr>
        <w:t xml:space="preserve">the first six months after the approval of the current application, if granted, you are required to </w:t>
      </w:r>
      <w:r w:rsidR="00C55E58">
        <w:rPr>
          <w:b/>
          <w:lang w:val="en-US"/>
        </w:rPr>
        <w:t>provide</w:t>
      </w:r>
      <w:r w:rsidR="00C55E58" w:rsidRPr="005F5285">
        <w:rPr>
          <w:b/>
          <w:lang w:val="en-US"/>
        </w:rPr>
        <w:t xml:space="preserve"> </w:t>
      </w:r>
      <w:r w:rsidRPr="005F5285">
        <w:rPr>
          <w:b/>
          <w:lang w:val="en-US"/>
        </w:rPr>
        <w:t xml:space="preserve">a </w:t>
      </w:r>
      <w:r w:rsidRPr="0008732F">
        <w:rPr>
          <w:b/>
          <w:lang w:val="en-US"/>
        </w:rPr>
        <w:t>funding plan</w:t>
      </w:r>
      <w:r w:rsidR="00C55E58">
        <w:rPr>
          <w:b/>
          <w:lang w:val="en-US"/>
        </w:rPr>
        <w:t>*</w:t>
      </w:r>
      <w:r w:rsidRPr="005F5285">
        <w:rPr>
          <w:b/>
          <w:lang w:val="en-US"/>
        </w:rPr>
        <w:t xml:space="preserve"> to demonstrate that you will be able to meet the minimum capital requirement under the Securities and Futures (Financial Resources) Rules.</w:t>
      </w:r>
    </w:p>
    <w:p w14:paraId="2D1D10A5" w14:textId="77777777" w:rsidR="00C55E58" w:rsidRDefault="00C55E58" w:rsidP="00C55E58">
      <w:pPr>
        <w:jc w:val="left"/>
      </w:pPr>
    </w:p>
    <w:p w14:paraId="4F1443C9" w14:textId="6BABDADF" w:rsidR="00AD4D40" w:rsidRDefault="00C55E58">
      <w:pPr>
        <w:ind w:left="737" w:hanging="170"/>
        <w:rPr>
          <w:sz w:val="16"/>
          <w:szCs w:val="16"/>
        </w:rPr>
      </w:pPr>
      <w:r w:rsidRPr="00AE66EE">
        <w:rPr>
          <w:b/>
          <w:sz w:val="16"/>
          <w:szCs w:val="16"/>
        </w:rPr>
        <w:t>*</w:t>
      </w:r>
      <w:r w:rsidRPr="00AE66EE">
        <w:rPr>
          <w:b/>
          <w:sz w:val="16"/>
          <w:szCs w:val="16"/>
        </w:rPr>
        <w:tab/>
      </w:r>
      <w:r>
        <w:rPr>
          <w:sz w:val="16"/>
          <w:szCs w:val="16"/>
        </w:rPr>
        <w:t>The f</w:t>
      </w:r>
      <w:r w:rsidRPr="00AE66EE">
        <w:rPr>
          <w:sz w:val="16"/>
          <w:szCs w:val="16"/>
        </w:rPr>
        <w:t>unding plan</w:t>
      </w:r>
      <w:r>
        <w:rPr>
          <w:sz w:val="16"/>
          <w:szCs w:val="16"/>
        </w:rPr>
        <w:t xml:space="preserve"> should set out the sources and size of funding support available to you, being supported by proper documentation of liquidity facilities and commitments by the funding provider(s)</w:t>
      </w:r>
      <w:r w:rsidRPr="00C55E58">
        <w:rPr>
          <w:sz w:val="16"/>
          <w:szCs w:val="16"/>
        </w:rPr>
        <w:t>.</w:t>
      </w:r>
    </w:p>
    <w:p w14:paraId="7A8F7F1E" w14:textId="77777777" w:rsidR="00D266D6" w:rsidRDefault="00D266D6">
      <w:pPr>
        <w:ind w:left="737" w:hanging="170"/>
        <w:rPr>
          <w:sz w:val="16"/>
          <w:szCs w:val="16"/>
        </w:rPr>
      </w:pPr>
    </w:p>
    <w:p w14:paraId="3AF88BAE" w14:textId="77777777" w:rsidR="00AD4D40" w:rsidRDefault="00AD4D40">
      <w:pPr>
        <w:jc w:val="left"/>
        <w:rPr>
          <w:sz w:val="16"/>
          <w:szCs w:val="16"/>
        </w:rPr>
      </w:pPr>
      <w:r>
        <w:rPr>
          <w:sz w:val="16"/>
          <w:szCs w:val="16"/>
        </w:rPr>
        <w:br w:type="page"/>
      </w:r>
    </w:p>
    <w:p w14:paraId="40BE288C" w14:textId="77777777" w:rsidR="001C6221" w:rsidRPr="00764698" w:rsidRDefault="001C6221" w:rsidP="00F3734F">
      <w:pPr>
        <w:ind w:left="-113"/>
        <w:jc w:val="left"/>
        <w:rPr>
          <w:rFonts w:eastAsia="Arial Unicode MS"/>
          <w:b/>
          <w:bCs w:val="0"/>
          <w:sz w:val="24"/>
          <w:u w:val="single"/>
        </w:rPr>
      </w:pPr>
      <w:r w:rsidRPr="00764698">
        <w:rPr>
          <w:rFonts w:eastAsia="Arial Unicode MS"/>
          <w:b/>
          <w:bCs w:val="0"/>
          <w:sz w:val="24"/>
          <w:u w:val="single"/>
        </w:rPr>
        <w:lastRenderedPageBreak/>
        <w:t>Part VI: Disclosure</w:t>
      </w:r>
    </w:p>
    <w:p w14:paraId="5A26501C" w14:textId="77777777" w:rsidR="001C6221" w:rsidRPr="00764698" w:rsidRDefault="001C6221" w:rsidP="001C6221">
      <w:pPr>
        <w:ind w:right="72"/>
        <w:rPr>
          <w:bCs w:val="0"/>
        </w:rPr>
      </w:pPr>
    </w:p>
    <w:p w14:paraId="7073A71C" w14:textId="5616CD13" w:rsidR="00AB50DB" w:rsidRDefault="00AB50DB" w:rsidP="00F3734F">
      <w:pPr>
        <w:ind w:left="-113"/>
      </w:pPr>
      <w:r w:rsidRPr="00AB50DB">
        <w:t>Sections 1</w:t>
      </w:r>
      <w:r>
        <w:t>6</w:t>
      </w:r>
      <w:r w:rsidRPr="00AB50DB">
        <w:t>.1 to 1</w:t>
      </w:r>
      <w:r>
        <w:t>8</w:t>
      </w:r>
      <w:r w:rsidRPr="00AB50DB">
        <w:t xml:space="preserve">.3 are about your activities both in </w:t>
      </w:r>
      <w:r w:rsidRPr="00F3734F">
        <w:rPr>
          <w:b/>
        </w:rPr>
        <w:t>Hong Kong and elsewhere</w:t>
      </w:r>
      <w:r w:rsidRPr="00AB50DB">
        <w:t xml:space="preserve">. If there are ongoing investigations which you cannot lawfully disclose, you should notify the Commission of the results within </w:t>
      </w:r>
      <w:r w:rsidR="002C22DA">
        <w:t>seven</w:t>
      </w:r>
      <w:r w:rsidRPr="00AB50DB">
        <w:t xml:space="preserve"> business days after the completion of the investigations.</w:t>
      </w:r>
    </w:p>
    <w:p w14:paraId="01391FAB" w14:textId="77777777" w:rsidR="001C6221" w:rsidRPr="00F76411" w:rsidRDefault="001C6221" w:rsidP="001C6221">
      <w:pPr>
        <w:ind w:right="-115"/>
        <w:rPr>
          <w:rFonts w:eastAsia="Times New Roman"/>
          <w:b/>
        </w:rPr>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1C6221" w:rsidRPr="00A20CDA" w14:paraId="6A5234CF" w14:textId="77777777" w:rsidTr="00912518">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7809148" w14:textId="6EE9233A" w:rsidR="001C6221" w:rsidRPr="001C6221" w:rsidRDefault="001C6221" w:rsidP="00912518">
            <w:pPr>
              <w:spacing w:line="320" w:lineRule="exact"/>
              <w:rPr>
                <w:rFonts w:eastAsia="Times New Roman"/>
                <w:b/>
                <w:sz w:val="24"/>
              </w:rPr>
            </w:pPr>
            <w:r w:rsidRPr="001C6221">
              <w:rPr>
                <w:rFonts w:eastAsia="Times New Roman"/>
                <w:b/>
                <w:sz w:val="24"/>
              </w:rPr>
              <w:t xml:space="preserve">Section </w:t>
            </w:r>
            <w:r>
              <w:rPr>
                <w:rFonts w:eastAsia="Times New Roman"/>
                <w:b/>
                <w:sz w:val="24"/>
              </w:rPr>
              <w:t>16</w:t>
            </w:r>
            <w:r w:rsidRPr="001C6221">
              <w:rPr>
                <w:rFonts w:eastAsia="Times New Roman"/>
                <w:b/>
                <w:sz w:val="24"/>
              </w:rPr>
              <w:t xml:space="preserve">: </w:t>
            </w:r>
            <w:r w:rsidRPr="00F3734F">
              <w:rPr>
                <w:b/>
                <w:sz w:val="24"/>
              </w:rPr>
              <w:t>Disciplinary Actions and Investigations</w:t>
            </w:r>
          </w:p>
        </w:tc>
      </w:tr>
    </w:tbl>
    <w:p w14:paraId="4CF349CF" w14:textId="77777777" w:rsidR="00AB50DB" w:rsidRDefault="00AB50DB" w:rsidP="00AB50DB">
      <w:pPr>
        <w:ind w:right="-108"/>
        <w:rPr>
          <w:rFonts w:eastAsia="Arial Unicode MS"/>
          <w:b/>
          <w:highlight w:val="yellow"/>
          <w:u w:val="single"/>
        </w:rPr>
      </w:pPr>
    </w:p>
    <w:tbl>
      <w:tblPr>
        <w:tblW w:w="10464" w:type="dxa"/>
        <w:tblInd w:w="-180" w:type="dxa"/>
        <w:tblLook w:val="0000" w:firstRow="0" w:lastRow="0" w:firstColumn="0" w:lastColumn="0" w:noHBand="0" w:noVBand="0"/>
      </w:tblPr>
      <w:tblGrid>
        <w:gridCol w:w="720"/>
        <w:gridCol w:w="7380"/>
        <w:gridCol w:w="36"/>
        <w:gridCol w:w="1134"/>
        <w:gridCol w:w="30"/>
        <w:gridCol w:w="1140"/>
        <w:gridCol w:w="24"/>
      </w:tblGrid>
      <w:tr w:rsidR="00AB50DB" w:rsidRPr="00764698" w14:paraId="3675C9F3" w14:textId="77777777" w:rsidTr="00912518">
        <w:trPr>
          <w:gridAfter w:val="1"/>
          <w:wAfter w:w="24" w:type="dxa"/>
          <w:trHeight w:val="2116"/>
        </w:trPr>
        <w:tc>
          <w:tcPr>
            <w:tcW w:w="720" w:type="dxa"/>
            <w:vMerge w:val="restart"/>
          </w:tcPr>
          <w:p w14:paraId="2C63792B" w14:textId="48BD3879" w:rsidR="00AB50DB" w:rsidRPr="00764698" w:rsidRDefault="00AB50DB" w:rsidP="00912518">
            <w:pPr>
              <w:rPr>
                <w:b/>
                <w:bCs w:val="0"/>
              </w:rPr>
            </w:pPr>
            <w:r w:rsidRPr="00764698">
              <w:rPr>
                <w:b/>
              </w:rPr>
              <w:t>1</w:t>
            </w:r>
            <w:r>
              <w:rPr>
                <w:b/>
              </w:rPr>
              <w:t>6</w:t>
            </w:r>
            <w:r w:rsidRPr="00764698">
              <w:rPr>
                <w:b/>
              </w:rPr>
              <w:t>.1</w:t>
            </w:r>
          </w:p>
          <w:p w14:paraId="7F2C40D5" w14:textId="77777777" w:rsidR="00AB50DB" w:rsidRPr="00764698" w:rsidRDefault="00AB50DB" w:rsidP="00912518">
            <w:pPr>
              <w:rPr>
                <w:b/>
              </w:rPr>
            </w:pPr>
          </w:p>
        </w:tc>
        <w:tc>
          <w:tcPr>
            <w:tcW w:w="7380" w:type="dxa"/>
            <w:vMerge w:val="restart"/>
          </w:tcPr>
          <w:p w14:paraId="5FC01FE4" w14:textId="77777777" w:rsidR="00AB50DB" w:rsidRPr="00764698" w:rsidRDefault="00AB50DB" w:rsidP="00912518">
            <w:pPr>
              <w:tabs>
                <w:tab w:val="left" w:pos="459"/>
              </w:tabs>
            </w:pPr>
            <w:r w:rsidRPr="00764698">
              <w:t>Have</w:t>
            </w:r>
            <w:r w:rsidRPr="00764698">
              <w:rPr>
                <w:szCs w:val="20"/>
              </w:rPr>
              <w:t>—</w:t>
            </w:r>
          </w:p>
          <w:p w14:paraId="6894590C" w14:textId="77777777" w:rsidR="00AB50DB" w:rsidRPr="00764698" w:rsidRDefault="00AB50DB" w:rsidP="00912518">
            <w:pPr>
              <w:numPr>
                <w:ilvl w:val="0"/>
                <w:numId w:val="1"/>
              </w:numPr>
              <w:ind w:left="376" w:firstLine="56"/>
            </w:pPr>
            <w:r w:rsidRPr="00764698">
              <w:t>you;</w:t>
            </w:r>
          </w:p>
          <w:p w14:paraId="1E291ECB" w14:textId="77777777" w:rsidR="00AB50DB" w:rsidRPr="00764698" w:rsidRDefault="00AB50DB" w:rsidP="00912518">
            <w:pPr>
              <w:numPr>
                <w:ilvl w:val="0"/>
                <w:numId w:val="1"/>
              </w:numPr>
              <w:ind w:left="376" w:firstLine="56"/>
            </w:pPr>
            <w:r w:rsidRPr="00764698">
              <w:t>a company of which you are or were a director;</w:t>
            </w:r>
          </w:p>
          <w:p w14:paraId="2A8F07C5" w14:textId="77777777" w:rsidR="00AB50DB" w:rsidRPr="00764698" w:rsidRDefault="00AB50DB" w:rsidP="00912518">
            <w:pPr>
              <w:numPr>
                <w:ilvl w:val="0"/>
                <w:numId w:val="1"/>
              </w:numPr>
              <w:ind w:left="376" w:firstLine="56"/>
            </w:pPr>
            <w:r w:rsidRPr="00764698">
              <w:t>a company of which you are or were involved in the management; or</w:t>
            </w:r>
          </w:p>
          <w:p w14:paraId="4C29E8FB" w14:textId="77777777" w:rsidR="00AB50DB" w:rsidRPr="00764698" w:rsidRDefault="00AB50DB" w:rsidP="00912518">
            <w:pPr>
              <w:numPr>
                <w:ilvl w:val="0"/>
                <w:numId w:val="1"/>
              </w:numPr>
              <w:ind w:left="376" w:firstLine="56"/>
            </w:pPr>
            <w:r w:rsidRPr="00764698">
              <w:t>a company of which you are or were a substantial shareholder,</w:t>
            </w:r>
          </w:p>
          <w:p w14:paraId="7EDBCBE8" w14:textId="77777777" w:rsidR="00AB50DB" w:rsidRPr="00764698" w:rsidRDefault="00AB50DB" w:rsidP="00912518">
            <w:r w:rsidRPr="00764698">
              <w:t>ever been refused or restricted from the right to carry on any trade, business or profession for which a specific licence, registration or other authorisation is required by law by</w:t>
            </w:r>
            <w:r w:rsidRPr="00764698">
              <w:rPr>
                <w:szCs w:val="20"/>
              </w:rPr>
              <w:t>—</w:t>
            </w:r>
          </w:p>
          <w:p w14:paraId="512A849B" w14:textId="77777777" w:rsidR="00AB50DB" w:rsidRPr="00764698" w:rsidRDefault="00AB50DB" w:rsidP="00AB50DB">
            <w:pPr>
              <w:numPr>
                <w:ilvl w:val="0"/>
                <w:numId w:val="20"/>
              </w:numPr>
              <w:tabs>
                <w:tab w:val="left" w:pos="912"/>
              </w:tabs>
              <w:ind w:left="720" w:hanging="234"/>
            </w:pPr>
            <w:r w:rsidRPr="00764698">
              <w:t>the Commission</w:t>
            </w:r>
            <w:r w:rsidRPr="00764698">
              <w:rPr>
                <w:rStyle w:val="FootnoteReference"/>
              </w:rPr>
              <w:footnoteReference w:id="1"/>
            </w:r>
            <w:r w:rsidRPr="00764698">
              <w:t>; or</w:t>
            </w:r>
          </w:p>
          <w:p w14:paraId="672E1BED" w14:textId="77777777" w:rsidR="00AB50DB" w:rsidRPr="00764698" w:rsidRDefault="00AB50DB" w:rsidP="00AB50DB">
            <w:pPr>
              <w:numPr>
                <w:ilvl w:val="0"/>
                <w:numId w:val="20"/>
              </w:numPr>
              <w:ind w:left="912" w:hanging="426"/>
            </w:pPr>
            <w:r w:rsidRPr="00764698">
              <w:t>any professional or regulatory body (including a stock or futures exchange)?</w:t>
            </w:r>
          </w:p>
        </w:tc>
        <w:tc>
          <w:tcPr>
            <w:tcW w:w="1170" w:type="dxa"/>
            <w:gridSpan w:val="2"/>
            <w:vAlign w:val="bottom"/>
          </w:tcPr>
          <w:p w14:paraId="6EF24955" w14:textId="27CCF272" w:rsidR="00AB50DB" w:rsidRPr="00764698" w:rsidRDefault="00B403FA" w:rsidP="00912518">
            <w:pPr>
              <w:ind w:left="162"/>
            </w:pPr>
            <w:sdt>
              <w:sdtPr>
                <w:rPr>
                  <w:rFonts w:ascii="Segoe UI Symbol" w:hAnsi="Segoe UI Symbol" w:cs="Segoe UI Symbol"/>
                  <w:szCs w:val="20"/>
                </w:rPr>
                <w:id w:val="-2088988308"/>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70" w:type="dxa"/>
            <w:gridSpan w:val="2"/>
            <w:vAlign w:val="bottom"/>
          </w:tcPr>
          <w:p w14:paraId="5FF433D8" w14:textId="77777777" w:rsidR="00AB50DB" w:rsidRPr="00764698" w:rsidRDefault="00B403FA" w:rsidP="00912518">
            <w:pPr>
              <w:ind w:left="153"/>
            </w:pPr>
            <w:sdt>
              <w:sdtPr>
                <w:rPr>
                  <w:rFonts w:ascii="Segoe UI Symbol" w:hAnsi="Segoe UI Symbol" w:cs="Segoe UI Symbol"/>
                  <w:szCs w:val="20"/>
                </w:rPr>
                <w:id w:val="874271837"/>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004CF19A" w14:textId="77777777" w:rsidTr="00912518">
        <w:trPr>
          <w:gridAfter w:val="1"/>
          <w:wAfter w:w="24" w:type="dxa"/>
          <w:trHeight w:val="431"/>
        </w:trPr>
        <w:tc>
          <w:tcPr>
            <w:tcW w:w="720" w:type="dxa"/>
            <w:vMerge/>
          </w:tcPr>
          <w:p w14:paraId="5FD13901" w14:textId="77777777" w:rsidR="00AB50DB" w:rsidRPr="00764698" w:rsidRDefault="00AB50DB" w:rsidP="00912518">
            <w:pPr>
              <w:rPr>
                <w:b/>
                <w:bCs w:val="0"/>
              </w:rPr>
            </w:pPr>
          </w:p>
        </w:tc>
        <w:tc>
          <w:tcPr>
            <w:tcW w:w="7380" w:type="dxa"/>
            <w:vMerge/>
          </w:tcPr>
          <w:p w14:paraId="7884D15F" w14:textId="77777777" w:rsidR="00AB50DB" w:rsidRPr="00764698" w:rsidRDefault="00AB50DB" w:rsidP="00912518">
            <w:pPr>
              <w:tabs>
                <w:tab w:val="left" w:pos="459"/>
              </w:tabs>
            </w:pPr>
          </w:p>
        </w:tc>
        <w:tc>
          <w:tcPr>
            <w:tcW w:w="1170" w:type="dxa"/>
            <w:gridSpan w:val="2"/>
            <w:vAlign w:val="bottom"/>
          </w:tcPr>
          <w:p w14:paraId="1A612CF0" w14:textId="7EA91676" w:rsidR="00AB50DB" w:rsidRPr="00764698" w:rsidRDefault="00B403FA" w:rsidP="00912518">
            <w:pPr>
              <w:ind w:left="162"/>
            </w:pPr>
            <w:sdt>
              <w:sdtPr>
                <w:rPr>
                  <w:rFonts w:ascii="Segoe UI Symbol" w:hAnsi="Segoe UI Symbol" w:cs="Segoe UI Symbol"/>
                  <w:szCs w:val="20"/>
                </w:rPr>
                <w:id w:val="879057843"/>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70" w:type="dxa"/>
            <w:gridSpan w:val="2"/>
            <w:vAlign w:val="bottom"/>
          </w:tcPr>
          <w:p w14:paraId="1D05BDBE" w14:textId="77777777" w:rsidR="00AB50DB" w:rsidRPr="00764698" w:rsidRDefault="00B403FA" w:rsidP="00912518">
            <w:pPr>
              <w:ind w:left="153"/>
            </w:pPr>
            <w:sdt>
              <w:sdtPr>
                <w:rPr>
                  <w:rFonts w:ascii="Segoe UI Symbol" w:hAnsi="Segoe UI Symbol" w:cs="Segoe UI Symbol"/>
                  <w:szCs w:val="20"/>
                </w:rPr>
                <w:id w:val="965699653"/>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70E3096D" w14:textId="77777777" w:rsidTr="00912518">
        <w:trPr>
          <w:gridAfter w:val="1"/>
          <w:wAfter w:w="24" w:type="dxa"/>
        </w:trPr>
        <w:tc>
          <w:tcPr>
            <w:tcW w:w="720" w:type="dxa"/>
          </w:tcPr>
          <w:p w14:paraId="22DD50AD" w14:textId="77777777" w:rsidR="00AB50DB" w:rsidRPr="00764698" w:rsidRDefault="00AB50DB" w:rsidP="00912518">
            <w:pPr>
              <w:rPr>
                <w:b/>
                <w:bCs w:val="0"/>
              </w:rPr>
            </w:pPr>
          </w:p>
        </w:tc>
        <w:tc>
          <w:tcPr>
            <w:tcW w:w="7380" w:type="dxa"/>
          </w:tcPr>
          <w:p w14:paraId="1F6CCB60" w14:textId="77777777" w:rsidR="00AB50DB" w:rsidRPr="00764698" w:rsidRDefault="00AB50DB" w:rsidP="00912518"/>
        </w:tc>
        <w:tc>
          <w:tcPr>
            <w:tcW w:w="1170" w:type="dxa"/>
            <w:gridSpan w:val="2"/>
            <w:vAlign w:val="bottom"/>
          </w:tcPr>
          <w:p w14:paraId="2BC2F186" w14:textId="77777777" w:rsidR="00AB50DB" w:rsidRPr="00764698" w:rsidRDefault="00AB50DB" w:rsidP="00912518">
            <w:pPr>
              <w:jc w:val="center"/>
            </w:pPr>
          </w:p>
        </w:tc>
        <w:tc>
          <w:tcPr>
            <w:tcW w:w="1170" w:type="dxa"/>
            <w:gridSpan w:val="2"/>
            <w:vAlign w:val="bottom"/>
          </w:tcPr>
          <w:p w14:paraId="70B87EBD" w14:textId="77777777" w:rsidR="00AB50DB" w:rsidRPr="00764698" w:rsidRDefault="00AB50DB" w:rsidP="00912518">
            <w:pPr>
              <w:jc w:val="center"/>
            </w:pPr>
          </w:p>
        </w:tc>
      </w:tr>
      <w:tr w:rsidR="00AB50DB" w:rsidRPr="00764698" w14:paraId="78E2B7B3" w14:textId="77777777" w:rsidTr="00912518">
        <w:trPr>
          <w:gridAfter w:val="1"/>
          <w:wAfter w:w="24" w:type="dxa"/>
          <w:trHeight w:val="1854"/>
        </w:trPr>
        <w:tc>
          <w:tcPr>
            <w:tcW w:w="720" w:type="dxa"/>
            <w:vMerge w:val="restart"/>
          </w:tcPr>
          <w:p w14:paraId="50ED82AC" w14:textId="231C475D" w:rsidR="00AB50DB" w:rsidRPr="00764698" w:rsidRDefault="00AB50DB" w:rsidP="00912518">
            <w:pPr>
              <w:rPr>
                <w:b/>
                <w:bCs w:val="0"/>
              </w:rPr>
            </w:pPr>
            <w:r w:rsidRPr="00764698">
              <w:rPr>
                <w:b/>
              </w:rPr>
              <w:t>1</w:t>
            </w:r>
            <w:r>
              <w:rPr>
                <w:b/>
              </w:rPr>
              <w:t>6</w:t>
            </w:r>
            <w:r w:rsidRPr="00764698">
              <w:rPr>
                <w:b/>
              </w:rPr>
              <w:t>.2</w:t>
            </w:r>
          </w:p>
          <w:p w14:paraId="42BAE5DD" w14:textId="77777777" w:rsidR="00AB50DB" w:rsidRPr="00764698" w:rsidRDefault="00AB50DB" w:rsidP="00912518">
            <w:pPr>
              <w:rPr>
                <w:b/>
                <w:bCs w:val="0"/>
              </w:rPr>
            </w:pPr>
          </w:p>
        </w:tc>
        <w:tc>
          <w:tcPr>
            <w:tcW w:w="7380" w:type="dxa"/>
            <w:vMerge w:val="restart"/>
          </w:tcPr>
          <w:p w14:paraId="17111FE9" w14:textId="2D6C8B7E" w:rsidR="00AB50DB" w:rsidRPr="00764698" w:rsidRDefault="00AB50DB" w:rsidP="00912518">
            <w:pPr>
              <w:tabs>
                <w:tab w:val="left" w:pos="459"/>
              </w:tabs>
            </w:pPr>
            <w:r w:rsidRPr="00764698">
              <w:t>In the past five years, have</w:t>
            </w:r>
            <w:r w:rsidRPr="00764698">
              <w:rPr>
                <w:szCs w:val="20"/>
              </w:rPr>
              <w:t>—</w:t>
            </w:r>
          </w:p>
          <w:p w14:paraId="0701F235" w14:textId="77777777" w:rsidR="00AB50DB" w:rsidRPr="00764698" w:rsidRDefault="00AB50DB" w:rsidP="00912518">
            <w:pPr>
              <w:numPr>
                <w:ilvl w:val="0"/>
                <w:numId w:val="1"/>
              </w:numPr>
              <w:ind w:left="376" w:firstLine="56"/>
            </w:pPr>
            <w:r w:rsidRPr="00764698">
              <w:t>you;</w:t>
            </w:r>
          </w:p>
          <w:p w14:paraId="70B59672" w14:textId="77777777" w:rsidR="00AB50DB" w:rsidRPr="00764698" w:rsidRDefault="00AB50DB" w:rsidP="00912518">
            <w:pPr>
              <w:numPr>
                <w:ilvl w:val="0"/>
                <w:numId w:val="1"/>
              </w:numPr>
              <w:ind w:left="376" w:firstLine="56"/>
            </w:pPr>
            <w:r w:rsidRPr="00764698">
              <w:t>a company of which you are or were a director;</w:t>
            </w:r>
          </w:p>
          <w:p w14:paraId="0159804A" w14:textId="77777777" w:rsidR="00AB50DB" w:rsidRPr="00764698" w:rsidRDefault="00AB50DB" w:rsidP="00912518">
            <w:pPr>
              <w:numPr>
                <w:ilvl w:val="0"/>
                <w:numId w:val="1"/>
              </w:numPr>
              <w:ind w:left="376" w:firstLine="56"/>
            </w:pPr>
            <w:r w:rsidRPr="00764698">
              <w:t>a company of which you are or were involved in the management; or</w:t>
            </w:r>
          </w:p>
          <w:p w14:paraId="619B4782" w14:textId="77777777" w:rsidR="00AB50DB" w:rsidRPr="00764698" w:rsidRDefault="00AB50DB" w:rsidP="00912518">
            <w:pPr>
              <w:numPr>
                <w:ilvl w:val="0"/>
                <w:numId w:val="1"/>
              </w:numPr>
              <w:ind w:left="376" w:firstLine="56"/>
            </w:pPr>
            <w:r w:rsidRPr="00764698">
              <w:t>a company of which you are or were a substantial shareholder,</w:t>
            </w:r>
          </w:p>
          <w:p w14:paraId="1D134203" w14:textId="77777777" w:rsidR="00AB50DB" w:rsidRPr="00764698" w:rsidRDefault="00AB50DB" w:rsidP="00912518">
            <w:r w:rsidRPr="00764698">
              <w:t>been</w:t>
            </w:r>
            <w:r w:rsidRPr="00764698">
              <w:rPr>
                <w:szCs w:val="20"/>
              </w:rPr>
              <w:t>—</w:t>
            </w:r>
          </w:p>
          <w:p w14:paraId="06D82EBB" w14:textId="77777777" w:rsidR="00AB50DB" w:rsidRPr="00764698" w:rsidRDefault="00AB50DB" w:rsidP="00AB50DB">
            <w:pPr>
              <w:numPr>
                <w:ilvl w:val="0"/>
                <w:numId w:val="5"/>
              </w:numPr>
              <w:tabs>
                <w:tab w:val="clear" w:pos="360"/>
                <w:tab w:val="num" w:pos="702"/>
              </w:tabs>
              <w:ind w:firstLine="72"/>
            </w:pPr>
            <w:r w:rsidRPr="00764698">
              <w:t>censured, disciplined or disqualified by</w:t>
            </w:r>
            <w:r w:rsidRPr="00764698">
              <w:rPr>
                <w:szCs w:val="20"/>
              </w:rPr>
              <w:t>—</w:t>
            </w:r>
            <w:r w:rsidRPr="00764698">
              <w:t xml:space="preserve"> </w:t>
            </w:r>
          </w:p>
          <w:p w14:paraId="2E8573E8" w14:textId="77777777" w:rsidR="00AB50DB" w:rsidRPr="00764698" w:rsidRDefault="00AB50DB" w:rsidP="00AB50DB">
            <w:pPr>
              <w:numPr>
                <w:ilvl w:val="0"/>
                <w:numId w:val="19"/>
              </w:numPr>
              <w:ind w:left="1195" w:hanging="475"/>
            </w:pPr>
            <w:r w:rsidRPr="00764698">
              <w:t>the Commission</w:t>
            </w:r>
            <w:r w:rsidRPr="00764698">
              <w:rPr>
                <w:vertAlign w:val="superscript"/>
              </w:rPr>
              <w:t>1</w:t>
            </w:r>
            <w:r w:rsidRPr="00764698">
              <w:t>; or</w:t>
            </w:r>
          </w:p>
          <w:p w14:paraId="50BC590E" w14:textId="77777777" w:rsidR="00AB50DB" w:rsidRPr="00764698" w:rsidRDefault="00AB50DB" w:rsidP="00AB50DB">
            <w:pPr>
              <w:numPr>
                <w:ilvl w:val="0"/>
                <w:numId w:val="19"/>
              </w:numPr>
              <w:ind w:left="1195" w:hanging="475"/>
            </w:pPr>
            <w:r w:rsidRPr="00764698">
              <w:t>any professional or regulatory body</w:t>
            </w:r>
            <w:r w:rsidRPr="00764698">
              <w:rPr>
                <w:vertAlign w:val="superscript"/>
              </w:rPr>
              <w:t xml:space="preserve"> </w:t>
            </w:r>
            <w:r w:rsidRPr="00764698">
              <w:t>(including a stock or futures exchange) in relation to any trade, business or profession; or</w:t>
            </w:r>
          </w:p>
          <w:p w14:paraId="64B15CC1" w14:textId="77777777" w:rsidR="00AB50DB" w:rsidRPr="00764698" w:rsidRDefault="00AB50DB" w:rsidP="00AB50DB">
            <w:pPr>
              <w:numPr>
                <w:ilvl w:val="0"/>
                <w:numId w:val="18"/>
              </w:numPr>
              <w:ind w:left="720" w:hanging="288"/>
            </w:pPr>
            <w:r w:rsidRPr="00764698">
              <w:t>the subject of an investigation conducted by</w:t>
            </w:r>
            <w:r w:rsidRPr="00764698">
              <w:rPr>
                <w:szCs w:val="20"/>
              </w:rPr>
              <w:t>—</w:t>
            </w:r>
            <w:r w:rsidRPr="00764698">
              <w:t xml:space="preserve"> </w:t>
            </w:r>
          </w:p>
          <w:p w14:paraId="03403CD2" w14:textId="77777777" w:rsidR="00AB50DB" w:rsidRPr="00764698" w:rsidRDefault="00AB50DB" w:rsidP="00AB50DB">
            <w:pPr>
              <w:numPr>
                <w:ilvl w:val="0"/>
                <w:numId w:val="41"/>
              </w:numPr>
              <w:ind w:left="1195" w:hanging="475"/>
            </w:pPr>
            <w:r w:rsidRPr="00764698">
              <w:t>the Commission</w:t>
            </w:r>
            <w:r w:rsidRPr="00764698">
              <w:rPr>
                <w:vertAlign w:val="superscript"/>
              </w:rPr>
              <w:t>1</w:t>
            </w:r>
            <w:r w:rsidRPr="00764698">
              <w:t>; or</w:t>
            </w:r>
          </w:p>
          <w:p w14:paraId="5269FC8F" w14:textId="77777777" w:rsidR="00AB50DB" w:rsidRPr="00764698" w:rsidRDefault="00AB50DB" w:rsidP="00AB50DB">
            <w:pPr>
              <w:numPr>
                <w:ilvl w:val="0"/>
                <w:numId w:val="41"/>
              </w:numPr>
              <w:ind w:left="1195" w:hanging="475"/>
            </w:pPr>
            <w:r w:rsidRPr="00764698">
              <w:t>any regulatory, criminal investigatory or professional body (e.g. disciplinary tribunal, inspector appointed under any enactment)</w:t>
            </w:r>
            <w:r w:rsidRPr="00764698">
              <w:rPr>
                <w:rStyle w:val="FootnoteReference"/>
              </w:rPr>
              <w:footnoteReference w:id="2"/>
            </w:r>
            <w:r w:rsidRPr="00764698">
              <w:t>?</w:t>
            </w:r>
          </w:p>
        </w:tc>
        <w:tc>
          <w:tcPr>
            <w:tcW w:w="1170" w:type="dxa"/>
            <w:gridSpan w:val="2"/>
            <w:vAlign w:val="bottom"/>
          </w:tcPr>
          <w:p w14:paraId="470AE39A" w14:textId="77777777" w:rsidR="00AB50DB" w:rsidRPr="00764698" w:rsidRDefault="00B403FA" w:rsidP="00912518">
            <w:pPr>
              <w:ind w:left="162"/>
            </w:pPr>
            <w:sdt>
              <w:sdtPr>
                <w:rPr>
                  <w:rFonts w:ascii="Segoe UI Symbol" w:hAnsi="Segoe UI Symbol" w:cs="Segoe UI Symbol"/>
                  <w:szCs w:val="20"/>
                </w:rPr>
                <w:id w:val="1831406584"/>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70" w:type="dxa"/>
            <w:gridSpan w:val="2"/>
            <w:vAlign w:val="bottom"/>
          </w:tcPr>
          <w:p w14:paraId="07CA59C6" w14:textId="77777777" w:rsidR="00AB50DB" w:rsidRPr="00764698" w:rsidRDefault="00B403FA" w:rsidP="00912518">
            <w:pPr>
              <w:ind w:left="162"/>
            </w:pPr>
            <w:sdt>
              <w:sdtPr>
                <w:rPr>
                  <w:rFonts w:ascii="Segoe UI Symbol" w:hAnsi="Segoe UI Symbol" w:cs="Segoe UI Symbol"/>
                  <w:szCs w:val="20"/>
                </w:rPr>
                <w:id w:val="1787924666"/>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429579A6" w14:textId="77777777" w:rsidTr="00912518">
        <w:trPr>
          <w:gridAfter w:val="1"/>
          <w:wAfter w:w="24" w:type="dxa"/>
          <w:trHeight w:val="507"/>
        </w:trPr>
        <w:tc>
          <w:tcPr>
            <w:tcW w:w="720" w:type="dxa"/>
            <w:vMerge/>
          </w:tcPr>
          <w:p w14:paraId="2CAE45C4" w14:textId="77777777" w:rsidR="00AB50DB" w:rsidRPr="00764698" w:rsidRDefault="00AB50DB" w:rsidP="00912518">
            <w:pPr>
              <w:rPr>
                <w:bCs w:val="0"/>
              </w:rPr>
            </w:pPr>
          </w:p>
        </w:tc>
        <w:tc>
          <w:tcPr>
            <w:tcW w:w="7380" w:type="dxa"/>
            <w:vMerge/>
          </w:tcPr>
          <w:p w14:paraId="34B72DDF" w14:textId="77777777" w:rsidR="00AB50DB" w:rsidRPr="00764698" w:rsidRDefault="00AB50DB" w:rsidP="00912518">
            <w:pPr>
              <w:tabs>
                <w:tab w:val="left" w:pos="459"/>
              </w:tabs>
              <w:ind w:left="426"/>
            </w:pPr>
          </w:p>
        </w:tc>
        <w:tc>
          <w:tcPr>
            <w:tcW w:w="1170" w:type="dxa"/>
            <w:gridSpan w:val="2"/>
            <w:vAlign w:val="bottom"/>
          </w:tcPr>
          <w:p w14:paraId="72678A4B" w14:textId="77777777" w:rsidR="00AB50DB" w:rsidRPr="00764698" w:rsidRDefault="00B403FA" w:rsidP="00912518">
            <w:pPr>
              <w:ind w:left="162"/>
            </w:pPr>
            <w:sdt>
              <w:sdtPr>
                <w:rPr>
                  <w:rFonts w:ascii="Segoe UI Symbol" w:hAnsi="Segoe UI Symbol" w:cs="Segoe UI Symbol"/>
                  <w:szCs w:val="20"/>
                </w:rPr>
                <w:id w:val="-434520874"/>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70" w:type="dxa"/>
            <w:gridSpan w:val="2"/>
            <w:vAlign w:val="bottom"/>
          </w:tcPr>
          <w:p w14:paraId="093147A0" w14:textId="77777777" w:rsidR="00AB50DB" w:rsidRPr="00764698" w:rsidRDefault="00B403FA" w:rsidP="00912518">
            <w:pPr>
              <w:ind w:left="162"/>
            </w:pPr>
            <w:sdt>
              <w:sdtPr>
                <w:rPr>
                  <w:rFonts w:ascii="Segoe UI Symbol" w:hAnsi="Segoe UI Symbol" w:cs="Segoe UI Symbol"/>
                  <w:szCs w:val="20"/>
                </w:rPr>
                <w:id w:val="-1081607106"/>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3CDAA607" w14:textId="77777777" w:rsidTr="00912518">
        <w:trPr>
          <w:gridAfter w:val="1"/>
          <w:wAfter w:w="24" w:type="dxa"/>
          <w:trHeight w:val="557"/>
        </w:trPr>
        <w:tc>
          <w:tcPr>
            <w:tcW w:w="720" w:type="dxa"/>
            <w:vMerge/>
          </w:tcPr>
          <w:p w14:paraId="7B68BBCE" w14:textId="77777777" w:rsidR="00AB50DB" w:rsidRPr="00764698" w:rsidRDefault="00AB50DB" w:rsidP="00912518">
            <w:pPr>
              <w:rPr>
                <w:bCs w:val="0"/>
              </w:rPr>
            </w:pPr>
          </w:p>
        </w:tc>
        <w:tc>
          <w:tcPr>
            <w:tcW w:w="7380" w:type="dxa"/>
            <w:vMerge/>
          </w:tcPr>
          <w:p w14:paraId="7BF9BA41" w14:textId="77777777" w:rsidR="00AB50DB" w:rsidRPr="00764698" w:rsidRDefault="00AB50DB" w:rsidP="00912518">
            <w:pPr>
              <w:tabs>
                <w:tab w:val="left" w:pos="459"/>
              </w:tabs>
              <w:ind w:left="426"/>
            </w:pPr>
          </w:p>
        </w:tc>
        <w:tc>
          <w:tcPr>
            <w:tcW w:w="1170" w:type="dxa"/>
            <w:gridSpan w:val="2"/>
            <w:vAlign w:val="bottom"/>
          </w:tcPr>
          <w:p w14:paraId="366B4986" w14:textId="77777777" w:rsidR="00AB50DB" w:rsidRPr="00764698" w:rsidRDefault="00B403FA" w:rsidP="00912518">
            <w:pPr>
              <w:ind w:left="162"/>
            </w:pPr>
            <w:sdt>
              <w:sdtPr>
                <w:rPr>
                  <w:rFonts w:ascii="Segoe UI Symbol" w:hAnsi="Segoe UI Symbol" w:cs="Segoe UI Symbol"/>
                  <w:szCs w:val="20"/>
                </w:rPr>
                <w:id w:val="1868175334"/>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70" w:type="dxa"/>
            <w:gridSpan w:val="2"/>
            <w:vAlign w:val="bottom"/>
          </w:tcPr>
          <w:p w14:paraId="4CF06189" w14:textId="77777777" w:rsidR="00AB50DB" w:rsidRPr="00764698" w:rsidRDefault="00B403FA" w:rsidP="00912518">
            <w:pPr>
              <w:ind w:left="162"/>
            </w:pPr>
            <w:sdt>
              <w:sdtPr>
                <w:rPr>
                  <w:rFonts w:ascii="Segoe UI Symbol" w:hAnsi="Segoe UI Symbol" w:cs="Segoe UI Symbol"/>
                  <w:szCs w:val="20"/>
                </w:rPr>
                <w:id w:val="632671450"/>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29CF3B2A" w14:textId="77777777" w:rsidTr="00912518">
        <w:trPr>
          <w:gridAfter w:val="1"/>
          <w:wAfter w:w="24" w:type="dxa"/>
          <w:trHeight w:val="401"/>
        </w:trPr>
        <w:tc>
          <w:tcPr>
            <w:tcW w:w="720" w:type="dxa"/>
            <w:vMerge/>
          </w:tcPr>
          <w:p w14:paraId="2B202B8B" w14:textId="77777777" w:rsidR="00AB50DB" w:rsidRPr="00764698" w:rsidRDefault="00AB50DB" w:rsidP="00912518">
            <w:pPr>
              <w:rPr>
                <w:bCs w:val="0"/>
              </w:rPr>
            </w:pPr>
          </w:p>
        </w:tc>
        <w:tc>
          <w:tcPr>
            <w:tcW w:w="7380" w:type="dxa"/>
            <w:vMerge/>
          </w:tcPr>
          <w:p w14:paraId="0C33348A" w14:textId="77777777" w:rsidR="00AB50DB" w:rsidRPr="00764698" w:rsidRDefault="00AB50DB" w:rsidP="00912518">
            <w:pPr>
              <w:tabs>
                <w:tab w:val="left" w:pos="459"/>
              </w:tabs>
              <w:ind w:left="426"/>
            </w:pPr>
          </w:p>
        </w:tc>
        <w:tc>
          <w:tcPr>
            <w:tcW w:w="1170" w:type="dxa"/>
            <w:gridSpan w:val="2"/>
            <w:vAlign w:val="bottom"/>
          </w:tcPr>
          <w:p w14:paraId="237338B9" w14:textId="77777777" w:rsidR="00AB50DB" w:rsidRPr="00764698" w:rsidRDefault="00B403FA" w:rsidP="00912518">
            <w:pPr>
              <w:ind w:left="162"/>
            </w:pPr>
            <w:sdt>
              <w:sdtPr>
                <w:rPr>
                  <w:rFonts w:ascii="Segoe UI Symbol" w:hAnsi="Segoe UI Symbol" w:cs="Segoe UI Symbol"/>
                  <w:szCs w:val="20"/>
                </w:rPr>
                <w:id w:val="154192606"/>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70" w:type="dxa"/>
            <w:gridSpan w:val="2"/>
            <w:vAlign w:val="bottom"/>
          </w:tcPr>
          <w:p w14:paraId="1653D997" w14:textId="77777777" w:rsidR="00AB50DB" w:rsidRPr="00764698" w:rsidRDefault="00B403FA" w:rsidP="00912518">
            <w:pPr>
              <w:ind w:left="162"/>
            </w:pPr>
            <w:sdt>
              <w:sdtPr>
                <w:rPr>
                  <w:rFonts w:ascii="Segoe UI Symbol" w:hAnsi="Segoe UI Symbol" w:cs="Segoe UI Symbol"/>
                  <w:szCs w:val="20"/>
                </w:rPr>
                <w:id w:val="66467655"/>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3057D86E" w14:textId="77777777" w:rsidTr="00912518">
        <w:tc>
          <w:tcPr>
            <w:tcW w:w="720" w:type="dxa"/>
          </w:tcPr>
          <w:p w14:paraId="0E1D94C6" w14:textId="77777777" w:rsidR="00AB50DB" w:rsidRPr="00764698" w:rsidRDefault="00AB50DB" w:rsidP="00912518">
            <w:pPr>
              <w:rPr>
                <w:b/>
                <w:bCs w:val="0"/>
              </w:rPr>
            </w:pPr>
          </w:p>
        </w:tc>
        <w:tc>
          <w:tcPr>
            <w:tcW w:w="7416" w:type="dxa"/>
            <w:gridSpan w:val="2"/>
          </w:tcPr>
          <w:p w14:paraId="1FE13398" w14:textId="77777777" w:rsidR="00AB50DB" w:rsidRPr="00764698" w:rsidRDefault="00AB50DB" w:rsidP="00912518">
            <w:pPr>
              <w:ind w:left="-166" w:firstLine="142"/>
            </w:pPr>
          </w:p>
        </w:tc>
        <w:tc>
          <w:tcPr>
            <w:tcW w:w="1164" w:type="dxa"/>
            <w:gridSpan w:val="2"/>
            <w:vAlign w:val="bottom"/>
          </w:tcPr>
          <w:p w14:paraId="1D850285" w14:textId="77777777" w:rsidR="00AB50DB" w:rsidRPr="00764698" w:rsidRDefault="00AB50DB" w:rsidP="00912518">
            <w:pPr>
              <w:ind w:left="180"/>
            </w:pPr>
          </w:p>
        </w:tc>
        <w:tc>
          <w:tcPr>
            <w:tcW w:w="1164" w:type="dxa"/>
            <w:gridSpan w:val="2"/>
            <w:vAlign w:val="bottom"/>
          </w:tcPr>
          <w:p w14:paraId="12BE79EB" w14:textId="77777777" w:rsidR="00AB50DB" w:rsidRPr="00764698" w:rsidRDefault="00AB50DB" w:rsidP="00912518">
            <w:pPr>
              <w:ind w:left="180"/>
            </w:pPr>
          </w:p>
        </w:tc>
      </w:tr>
      <w:tr w:rsidR="00AB50DB" w:rsidRPr="00764698" w14:paraId="7925AA3B" w14:textId="77777777" w:rsidTr="00912518">
        <w:tc>
          <w:tcPr>
            <w:tcW w:w="720" w:type="dxa"/>
          </w:tcPr>
          <w:p w14:paraId="3516C64F" w14:textId="56C501C6" w:rsidR="00AB50DB" w:rsidRPr="00764698" w:rsidRDefault="00AB50DB">
            <w:pPr>
              <w:rPr>
                <w:b/>
              </w:rPr>
            </w:pPr>
            <w:r w:rsidRPr="00764698">
              <w:rPr>
                <w:b/>
              </w:rPr>
              <w:t>1</w:t>
            </w:r>
            <w:r>
              <w:rPr>
                <w:b/>
              </w:rPr>
              <w:t>6</w:t>
            </w:r>
            <w:r w:rsidRPr="00764698">
              <w:rPr>
                <w:b/>
              </w:rPr>
              <w:t>.3</w:t>
            </w:r>
          </w:p>
        </w:tc>
        <w:tc>
          <w:tcPr>
            <w:tcW w:w="7416" w:type="dxa"/>
            <w:gridSpan w:val="2"/>
          </w:tcPr>
          <w:p w14:paraId="45C29014" w14:textId="77777777" w:rsidR="00AB50DB" w:rsidRPr="00764698" w:rsidRDefault="00AB50DB" w:rsidP="00912518">
            <w:pPr>
              <w:ind w:left="-166" w:firstLine="142"/>
            </w:pPr>
            <w:r w:rsidRPr="00764698">
              <w:t>Are there any disciplinary actions or proceedings pending against</w:t>
            </w:r>
            <w:r w:rsidRPr="00764698">
              <w:rPr>
                <w:szCs w:val="20"/>
              </w:rPr>
              <w:t>—</w:t>
            </w:r>
            <w:r w:rsidRPr="00764698">
              <w:t xml:space="preserve"> </w:t>
            </w:r>
          </w:p>
          <w:p w14:paraId="541E1EC3" w14:textId="77777777" w:rsidR="00AB50DB" w:rsidRPr="00764698" w:rsidRDefault="00AB50DB" w:rsidP="00912518">
            <w:pPr>
              <w:numPr>
                <w:ilvl w:val="0"/>
                <w:numId w:val="1"/>
              </w:numPr>
              <w:ind w:left="376" w:firstLine="56"/>
            </w:pPr>
            <w:r w:rsidRPr="00764698">
              <w:t>you;</w:t>
            </w:r>
          </w:p>
          <w:p w14:paraId="228F1454" w14:textId="77777777" w:rsidR="00AB50DB" w:rsidRPr="00764698" w:rsidRDefault="00AB50DB" w:rsidP="00912518">
            <w:pPr>
              <w:numPr>
                <w:ilvl w:val="0"/>
                <w:numId w:val="1"/>
              </w:numPr>
              <w:ind w:left="376" w:firstLine="56"/>
            </w:pPr>
            <w:r w:rsidRPr="00764698">
              <w:t xml:space="preserve">a company of which you are or were a director; </w:t>
            </w:r>
          </w:p>
          <w:p w14:paraId="660BAD29" w14:textId="77777777" w:rsidR="00AB50DB" w:rsidRPr="00764698" w:rsidRDefault="00AB50DB" w:rsidP="00912518">
            <w:pPr>
              <w:numPr>
                <w:ilvl w:val="0"/>
                <w:numId w:val="1"/>
              </w:numPr>
              <w:ind w:left="376" w:firstLine="56"/>
            </w:pPr>
            <w:r w:rsidRPr="00764698">
              <w:t>a company of which you are or were involved in the management; or</w:t>
            </w:r>
          </w:p>
          <w:p w14:paraId="68FEE525" w14:textId="77777777" w:rsidR="00AB50DB" w:rsidRPr="00764698" w:rsidRDefault="00AB50DB" w:rsidP="00912518">
            <w:pPr>
              <w:numPr>
                <w:ilvl w:val="0"/>
                <w:numId w:val="1"/>
              </w:numPr>
              <w:ind w:left="376" w:firstLine="56"/>
            </w:pPr>
            <w:r w:rsidRPr="00764698">
              <w:t xml:space="preserve">a company of which you are or were a substantial shareholder, </w:t>
            </w:r>
          </w:p>
          <w:p w14:paraId="15A9A1D3" w14:textId="77777777" w:rsidR="00AB50DB" w:rsidRPr="00764698" w:rsidRDefault="00AB50DB" w:rsidP="00912518">
            <w:pPr>
              <w:pStyle w:val="BodyText"/>
            </w:pPr>
            <w:r w:rsidRPr="00764698">
              <w:t>in relation to any trade, business or profession?</w:t>
            </w:r>
          </w:p>
        </w:tc>
        <w:tc>
          <w:tcPr>
            <w:tcW w:w="1164" w:type="dxa"/>
            <w:gridSpan w:val="2"/>
            <w:vAlign w:val="bottom"/>
          </w:tcPr>
          <w:p w14:paraId="27B1C5EA" w14:textId="77777777" w:rsidR="00AB50DB" w:rsidRPr="00764698" w:rsidRDefault="00B403FA" w:rsidP="00912518">
            <w:pPr>
              <w:ind w:left="162"/>
            </w:pPr>
            <w:sdt>
              <w:sdtPr>
                <w:rPr>
                  <w:rFonts w:ascii="Segoe UI Symbol" w:hAnsi="Segoe UI Symbol" w:cs="Segoe UI Symbol"/>
                  <w:szCs w:val="20"/>
                </w:rPr>
                <w:id w:val="1892150416"/>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64" w:type="dxa"/>
            <w:gridSpan w:val="2"/>
            <w:vAlign w:val="bottom"/>
          </w:tcPr>
          <w:p w14:paraId="6A026691" w14:textId="77777777" w:rsidR="00AB50DB" w:rsidRPr="00764698" w:rsidRDefault="00B403FA" w:rsidP="00912518">
            <w:pPr>
              <w:ind w:left="162"/>
            </w:pPr>
            <w:sdt>
              <w:sdtPr>
                <w:rPr>
                  <w:rFonts w:ascii="Segoe UI Symbol" w:hAnsi="Segoe UI Symbol" w:cs="Segoe UI Symbol"/>
                  <w:szCs w:val="20"/>
                </w:rPr>
                <w:id w:val="-1177188805"/>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46B594C6" w14:textId="77777777" w:rsidTr="00912518">
        <w:tc>
          <w:tcPr>
            <w:tcW w:w="720" w:type="dxa"/>
          </w:tcPr>
          <w:p w14:paraId="3500864E" w14:textId="77777777" w:rsidR="00AB50DB" w:rsidRPr="00764698" w:rsidRDefault="00AB50DB" w:rsidP="00912518">
            <w:pPr>
              <w:rPr>
                <w:b/>
                <w:bCs w:val="0"/>
              </w:rPr>
            </w:pPr>
          </w:p>
        </w:tc>
        <w:tc>
          <w:tcPr>
            <w:tcW w:w="7416" w:type="dxa"/>
            <w:gridSpan w:val="2"/>
          </w:tcPr>
          <w:p w14:paraId="702D3553" w14:textId="77777777" w:rsidR="00AB50DB" w:rsidRPr="00764698" w:rsidRDefault="00AB50DB" w:rsidP="00912518"/>
        </w:tc>
        <w:tc>
          <w:tcPr>
            <w:tcW w:w="1164" w:type="dxa"/>
            <w:gridSpan w:val="2"/>
            <w:vAlign w:val="bottom"/>
          </w:tcPr>
          <w:p w14:paraId="1163ACF0" w14:textId="77777777" w:rsidR="00AB50DB" w:rsidRPr="00764698" w:rsidRDefault="00AB50DB" w:rsidP="00912518">
            <w:pPr>
              <w:ind w:left="162"/>
            </w:pPr>
          </w:p>
        </w:tc>
        <w:tc>
          <w:tcPr>
            <w:tcW w:w="1164" w:type="dxa"/>
            <w:gridSpan w:val="2"/>
            <w:vAlign w:val="bottom"/>
          </w:tcPr>
          <w:p w14:paraId="37EE295D" w14:textId="77777777" w:rsidR="00AB50DB" w:rsidRPr="00764698" w:rsidRDefault="00AB50DB" w:rsidP="00912518">
            <w:pPr>
              <w:ind w:left="162"/>
            </w:pPr>
          </w:p>
        </w:tc>
      </w:tr>
      <w:tr w:rsidR="00AB50DB" w:rsidRPr="00764698" w14:paraId="5A2D08EF" w14:textId="77777777" w:rsidTr="00912518">
        <w:tc>
          <w:tcPr>
            <w:tcW w:w="720" w:type="dxa"/>
          </w:tcPr>
          <w:p w14:paraId="3F194E6A" w14:textId="77777777" w:rsidR="00AB50DB" w:rsidRDefault="00AB50DB" w:rsidP="00912518">
            <w:pPr>
              <w:rPr>
                <w:b/>
                <w:bCs w:val="0"/>
              </w:rPr>
            </w:pPr>
          </w:p>
          <w:p w14:paraId="48E21438" w14:textId="77777777" w:rsidR="00AB50DB" w:rsidRDefault="00AB50DB" w:rsidP="00912518">
            <w:pPr>
              <w:rPr>
                <w:b/>
                <w:bCs w:val="0"/>
              </w:rPr>
            </w:pPr>
          </w:p>
          <w:p w14:paraId="242E8EC6" w14:textId="77777777" w:rsidR="00AB50DB" w:rsidRDefault="00AB50DB" w:rsidP="00912518">
            <w:pPr>
              <w:rPr>
                <w:b/>
                <w:bCs w:val="0"/>
              </w:rPr>
            </w:pPr>
          </w:p>
          <w:p w14:paraId="29280105" w14:textId="77777777" w:rsidR="00AB50DB" w:rsidRDefault="00AB50DB" w:rsidP="00912518">
            <w:pPr>
              <w:rPr>
                <w:b/>
                <w:bCs w:val="0"/>
              </w:rPr>
            </w:pPr>
          </w:p>
          <w:p w14:paraId="7EBBF467" w14:textId="77777777" w:rsidR="00AB50DB" w:rsidRPr="00764698" w:rsidRDefault="00AB50DB" w:rsidP="00912518">
            <w:pPr>
              <w:rPr>
                <w:b/>
                <w:bCs w:val="0"/>
              </w:rPr>
            </w:pPr>
          </w:p>
        </w:tc>
        <w:tc>
          <w:tcPr>
            <w:tcW w:w="7416" w:type="dxa"/>
            <w:gridSpan w:val="2"/>
          </w:tcPr>
          <w:p w14:paraId="0B9C2096" w14:textId="77777777" w:rsidR="00AB50DB" w:rsidRPr="00764698" w:rsidRDefault="00AB50DB" w:rsidP="00912518"/>
        </w:tc>
        <w:tc>
          <w:tcPr>
            <w:tcW w:w="1164" w:type="dxa"/>
            <w:gridSpan w:val="2"/>
            <w:vAlign w:val="bottom"/>
          </w:tcPr>
          <w:p w14:paraId="7F9AD60E" w14:textId="77777777" w:rsidR="00AB50DB" w:rsidRPr="00764698" w:rsidRDefault="00AB50DB" w:rsidP="00912518">
            <w:pPr>
              <w:ind w:left="162"/>
            </w:pPr>
          </w:p>
        </w:tc>
        <w:tc>
          <w:tcPr>
            <w:tcW w:w="1164" w:type="dxa"/>
            <w:gridSpan w:val="2"/>
            <w:vAlign w:val="bottom"/>
          </w:tcPr>
          <w:p w14:paraId="7212E6CC" w14:textId="77777777" w:rsidR="00AB50DB" w:rsidRPr="00764698" w:rsidRDefault="00AB50DB" w:rsidP="00912518">
            <w:pPr>
              <w:ind w:left="162"/>
            </w:pPr>
          </w:p>
        </w:tc>
      </w:tr>
      <w:tr w:rsidR="00AB50DB" w:rsidRPr="00764698" w14:paraId="0D36EA54" w14:textId="77777777" w:rsidTr="00912518">
        <w:trPr>
          <w:trHeight w:val="1739"/>
        </w:trPr>
        <w:tc>
          <w:tcPr>
            <w:tcW w:w="720" w:type="dxa"/>
            <w:vMerge w:val="restart"/>
          </w:tcPr>
          <w:p w14:paraId="0CBC972A" w14:textId="1A4F968B" w:rsidR="00AB50DB" w:rsidRPr="00764698" w:rsidRDefault="00AB50DB">
            <w:pPr>
              <w:rPr>
                <w:b/>
                <w:bCs w:val="0"/>
              </w:rPr>
            </w:pPr>
            <w:r w:rsidRPr="00764698">
              <w:rPr>
                <w:b/>
              </w:rPr>
              <w:lastRenderedPageBreak/>
              <w:t>1</w:t>
            </w:r>
            <w:r>
              <w:rPr>
                <w:b/>
              </w:rPr>
              <w:t>6</w:t>
            </w:r>
            <w:r w:rsidRPr="00764698">
              <w:rPr>
                <w:b/>
              </w:rPr>
              <w:t>.4</w:t>
            </w:r>
          </w:p>
        </w:tc>
        <w:tc>
          <w:tcPr>
            <w:tcW w:w="7416" w:type="dxa"/>
            <w:gridSpan w:val="2"/>
            <w:vMerge w:val="restart"/>
          </w:tcPr>
          <w:p w14:paraId="39FFCDAC" w14:textId="77777777" w:rsidR="00AB50DB" w:rsidRPr="00764698" w:rsidRDefault="00AB50DB" w:rsidP="00912518">
            <w:r w:rsidRPr="00764698">
              <w:t>Have</w:t>
            </w:r>
            <w:r w:rsidRPr="00764698">
              <w:rPr>
                <w:szCs w:val="20"/>
              </w:rPr>
              <w:t>—</w:t>
            </w:r>
          </w:p>
          <w:p w14:paraId="258207CB" w14:textId="77777777" w:rsidR="00AB50DB" w:rsidRPr="00764698" w:rsidRDefault="00AB50DB" w:rsidP="00912518">
            <w:pPr>
              <w:numPr>
                <w:ilvl w:val="0"/>
                <w:numId w:val="1"/>
              </w:numPr>
              <w:ind w:left="376" w:firstLine="56"/>
            </w:pPr>
            <w:r w:rsidRPr="00764698">
              <w:t>you;</w:t>
            </w:r>
          </w:p>
          <w:p w14:paraId="0871B517" w14:textId="77777777" w:rsidR="00AB50DB" w:rsidRPr="00764698" w:rsidRDefault="00AB50DB" w:rsidP="00912518">
            <w:pPr>
              <w:numPr>
                <w:ilvl w:val="0"/>
                <w:numId w:val="1"/>
              </w:numPr>
              <w:ind w:left="376" w:firstLine="56"/>
            </w:pPr>
            <w:r w:rsidRPr="00764698">
              <w:t xml:space="preserve">a company of which you are or were a director; </w:t>
            </w:r>
          </w:p>
          <w:p w14:paraId="0D3CEBA1" w14:textId="77777777" w:rsidR="00AB50DB" w:rsidRPr="00764698" w:rsidRDefault="00AB50DB" w:rsidP="00912518">
            <w:pPr>
              <w:numPr>
                <w:ilvl w:val="0"/>
                <w:numId w:val="1"/>
              </w:numPr>
              <w:ind w:left="376" w:firstLine="56"/>
            </w:pPr>
            <w:r w:rsidRPr="00764698">
              <w:t>a company of which you are or were involved in the management; or</w:t>
            </w:r>
          </w:p>
          <w:p w14:paraId="752842C5" w14:textId="77777777" w:rsidR="00AB50DB" w:rsidRPr="00764698" w:rsidRDefault="00AB50DB" w:rsidP="00912518">
            <w:pPr>
              <w:numPr>
                <w:ilvl w:val="0"/>
                <w:numId w:val="1"/>
              </w:numPr>
              <w:ind w:left="376" w:firstLine="56"/>
            </w:pPr>
            <w:r w:rsidRPr="00764698">
              <w:t xml:space="preserve">a company of which you are or were a substantial shareholder, </w:t>
            </w:r>
          </w:p>
          <w:p w14:paraId="2496841E" w14:textId="77777777" w:rsidR="00AB50DB" w:rsidRPr="00764698" w:rsidRDefault="00AB50DB" w:rsidP="00912518">
            <w:r w:rsidRPr="00764698">
              <w:t>ever been</w:t>
            </w:r>
            <w:r w:rsidRPr="00764698">
              <w:rPr>
                <w:szCs w:val="20"/>
              </w:rPr>
              <w:t>—</w:t>
            </w:r>
          </w:p>
          <w:p w14:paraId="3D5732D0" w14:textId="77777777" w:rsidR="00AB50DB" w:rsidRDefault="00AB50DB" w:rsidP="00AB50DB">
            <w:pPr>
              <w:pStyle w:val="ListParagraph"/>
              <w:numPr>
                <w:ilvl w:val="0"/>
                <w:numId w:val="42"/>
              </w:numPr>
              <w:ind w:hanging="391"/>
            </w:pPr>
            <w:r w:rsidRPr="00764698">
              <w:t>investigated about any offence involving fraud or dishonesty</w:t>
            </w:r>
            <w:r w:rsidRPr="00764698">
              <w:rPr>
                <w:rStyle w:val="FootnoteReference"/>
              </w:rPr>
              <w:footnoteReference w:id="3"/>
            </w:r>
            <w:r w:rsidRPr="00764698">
              <w:t>; or</w:t>
            </w:r>
          </w:p>
          <w:p w14:paraId="55452D14" w14:textId="77777777" w:rsidR="00AB50DB" w:rsidRPr="00764698" w:rsidRDefault="00AB50DB" w:rsidP="00AB50DB">
            <w:pPr>
              <w:pStyle w:val="ListParagraph"/>
              <w:numPr>
                <w:ilvl w:val="0"/>
                <w:numId w:val="42"/>
              </w:numPr>
              <w:ind w:hanging="391"/>
            </w:pPr>
            <w:r w:rsidRPr="00764698">
              <w:t>adjudged by a court to be civilly liable for fraud, dishonesty or misfeasance?</w:t>
            </w:r>
          </w:p>
        </w:tc>
        <w:tc>
          <w:tcPr>
            <w:tcW w:w="1164" w:type="dxa"/>
            <w:gridSpan w:val="2"/>
            <w:vAlign w:val="bottom"/>
          </w:tcPr>
          <w:p w14:paraId="59DF3819" w14:textId="77777777" w:rsidR="00AB50DB" w:rsidRPr="00764698" w:rsidRDefault="00B403FA" w:rsidP="00912518">
            <w:pPr>
              <w:ind w:left="162"/>
            </w:pPr>
            <w:sdt>
              <w:sdtPr>
                <w:rPr>
                  <w:rFonts w:ascii="Segoe UI Symbol" w:hAnsi="Segoe UI Symbol" w:cs="Segoe UI Symbol"/>
                  <w:szCs w:val="20"/>
                </w:rPr>
                <w:id w:val="-461970633"/>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64" w:type="dxa"/>
            <w:gridSpan w:val="2"/>
            <w:vAlign w:val="bottom"/>
          </w:tcPr>
          <w:p w14:paraId="6377FD22" w14:textId="77777777" w:rsidR="00AB50DB" w:rsidRPr="00764698" w:rsidRDefault="00B403FA" w:rsidP="00912518">
            <w:pPr>
              <w:ind w:left="162"/>
            </w:pPr>
            <w:sdt>
              <w:sdtPr>
                <w:rPr>
                  <w:rFonts w:ascii="Segoe UI Symbol" w:hAnsi="Segoe UI Symbol" w:cs="Segoe UI Symbol"/>
                  <w:szCs w:val="20"/>
                </w:rPr>
                <w:id w:val="295336718"/>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6F1BA878" w14:textId="77777777" w:rsidTr="00912518">
        <w:trPr>
          <w:trHeight w:val="303"/>
        </w:trPr>
        <w:tc>
          <w:tcPr>
            <w:tcW w:w="720" w:type="dxa"/>
            <w:vMerge/>
          </w:tcPr>
          <w:p w14:paraId="0EC85E5A" w14:textId="77777777" w:rsidR="00AB50DB" w:rsidRPr="00764698" w:rsidRDefault="00AB50DB" w:rsidP="00912518">
            <w:pPr>
              <w:rPr>
                <w:b/>
                <w:bCs w:val="0"/>
              </w:rPr>
            </w:pPr>
          </w:p>
        </w:tc>
        <w:tc>
          <w:tcPr>
            <w:tcW w:w="7416" w:type="dxa"/>
            <w:gridSpan w:val="2"/>
            <w:vMerge/>
          </w:tcPr>
          <w:p w14:paraId="37D86143" w14:textId="77777777" w:rsidR="00AB50DB" w:rsidRPr="00764698" w:rsidRDefault="00AB50DB" w:rsidP="00912518"/>
        </w:tc>
        <w:tc>
          <w:tcPr>
            <w:tcW w:w="1164" w:type="dxa"/>
            <w:gridSpan w:val="2"/>
            <w:vAlign w:val="bottom"/>
          </w:tcPr>
          <w:p w14:paraId="03181485" w14:textId="77777777" w:rsidR="00AB50DB" w:rsidRPr="00764698" w:rsidRDefault="00B403FA" w:rsidP="00912518">
            <w:pPr>
              <w:ind w:left="162"/>
            </w:pPr>
            <w:sdt>
              <w:sdtPr>
                <w:rPr>
                  <w:rFonts w:ascii="Segoe UI Symbol" w:hAnsi="Segoe UI Symbol" w:cs="Segoe UI Symbol"/>
                  <w:szCs w:val="20"/>
                </w:rPr>
                <w:id w:val="-1947763479"/>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164" w:type="dxa"/>
            <w:gridSpan w:val="2"/>
            <w:vAlign w:val="bottom"/>
          </w:tcPr>
          <w:p w14:paraId="4DD7E93D" w14:textId="77777777" w:rsidR="00AB50DB" w:rsidRPr="00764698" w:rsidRDefault="00B403FA" w:rsidP="00912518">
            <w:pPr>
              <w:ind w:left="162"/>
            </w:pPr>
            <w:sdt>
              <w:sdtPr>
                <w:rPr>
                  <w:rFonts w:ascii="Segoe UI Symbol" w:hAnsi="Segoe UI Symbol" w:cs="Segoe UI Symbol"/>
                  <w:szCs w:val="20"/>
                </w:rPr>
                <w:id w:val="1386526721"/>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6E49D6DC" w14:textId="77777777" w:rsidTr="00912518">
        <w:tc>
          <w:tcPr>
            <w:tcW w:w="720" w:type="dxa"/>
          </w:tcPr>
          <w:p w14:paraId="131AF63D" w14:textId="77777777" w:rsidR="00AB50DB" w:rsidRPr="00764698" w:rsidRDefault="00AB50DB" w:rsidP="00912518">
            <w:pPr>
              <w:rPr>
                <w:b/>
                <w:bCs w:val="0"/>
              </w:rPr>
            </w:pPr>
          </w:p>
        </w:tc>
        <w:tc>
          <w:tcPr>
            <w:tcW w:w="7416" w:type="dxa"/>
            <w:gridSpan w:val="2"/>
          </w:tcPr>
          <w:p w14:paraId="0C653258" w14:textId="77777777" w:rsidR="00AB50DB" w:rsidRPr="00764698" w:rsidRDefault="00AB50DB" w:rsidP="00912518"/>
        </w:tc>
        <w:tc>
          <w:tcPr>
            <w:tcW w:w="1164" w:type="dxa"/>
            <w:gridSpan w:val="2"/>
            <w:vAlign w:val="bottom"/>
          </w:tcPr>
          <w:p w14:paraId="21490594" w14:textId="77777777" w:rsidR="00AB50DB" w:rsidRPr="00764698" w:rsidRDefault="00AB50DB" w:rsidP="00912518">
            <w:pPr>
              <w:ind w:left="162"/>
            </w:pPr>
          </w:p>
        </w:tc>
        <w:tc>
          <w:tcPr>
            <w:tcW w:w="1164" w:type="dxa"/>
            <w:gridSpan w:val="2"/>
            <w:vAlign w:val="bottom"/>
          </w:tcPr>
          <w:p w14:paraId="0967CDAB" w14:textId="77777777" w:rsidR="00AB50DB" w:rsidRPr="00764698" w:rsidRDefault="00AB50DB" w:rsidP="00912518">
            <w:pPr>
              <w:ind w:left="162"/>
            </w:pPr>
          </w:p>
        </w:tc>
      </w:tr>
      <w:tr w:rsidR="00AB50DB" w:rsidRPr="00764698" w14:paraId="23A52D84" w14:textId="77777777" w:rsidTr="00912518">
        <w:trPr>
          <w:cantSplit/>
        </w:trPr>
        <w:tc>
          <w:tcPr>
            <w:tcW w:w="10464" w:type="dxa"/>
            <w:gridSpan w:val="7"/>
          </w:tcPr>
          <w:p w14:paraId="21C4A98A" w14:textId="0C661ECE" w:rsidR="00AB50DB" w:rsidRPr="00764698" w:rsidRDefault="00AB50DB" w:rsidP="00912518">
            <w:pPr>
              <w:rPr>
                <w:bCs w:val="0"/>
                <w:szCs w:val="20"/>
              </w:rPr>
            </w:pPr>
            <w:r w:rsidRPr="00764698">
              <w:rPr>
                <w:szCs w:val="20"/>
              </w:rPr>
              <w:t>If you answer “Yes” to any of the questions in sections 1</w:t>
            </w:r>
            <w:r w:rsidR="00EF6395">
              <w:rPr>
                <w:szCs w:val="20"/>
              </w:rPr>
              <w:t>6</w:t>
            </w:r>
            <w:r w:rsidRPr="00764698">
              <w:rPr>
                <w:szCs w:val="20"/>
              </w:rPr>
              <w:t>.1 to 1</w:t>
            </w:r>
            <w:r w:rsidR="00EF6395">
              <w:rPr>
                <w:szCs w:val="20"/>
              </w:rPr>
              <w:t>6</w:t>
            </w:r>
            <w:r w:rsidRPr="00764698">
              <w:rPr>
                <w:szCs w:val="20"/>
              </w:rPr>
              <w:t>.4, please provide the following information in a tabular format in a separate document:-</w:t>
            </w:r>
          </w:p>
          <w:p w14:paraId="10A8D11A" w14:textId="77777777" w:rsidR="00AB50DB" w:rsidRPr="00764698" w:rsidRDefault="00AB50DB" w:rsidP="00912518">
            <w:pPr>
              <w:ind w:right="-295"/>
              <w:rPr>
                <w:bCs w:val="0"/>
                <w:szCs w:val="20"/>
              </w:rPr>
            </w:pPr>
          </w:p>
          <w:p w14:paraId="376A8E3D" w14:textId="77777777" w:rsidR="00AB50DB" w:rsidRPr="00764698" w:rsidRDefault="00AB50DB" w:rsidP="00AB50DB">
            <w:pPr>
              <w:pStyle w:val="ListParagraph"/>
              <w:numPr>
                <w:ilvl w:val="0"/>
                <w:numId w:val="14"/>
              </w:numPr>
              <w:ind w:left="781" w:right="-295" w:hanging="425"/>
              <w:contextualSpacing/>
              <w:jc w:val="left"/>
              <w:rPr>
                <w:bCs w:val="0"/>
                <w:szCs w:val="20"/>
              </w:rPr>
            </w:pPr>
            <w:r w:rsidRPr="00764698">
              <w:rPr>
                <w:szCs w:val="20"/>
              </w:rPr>
              <w:t xml:space="preserve">date of event </w:t>
            </w:r>
          </w:p>
          <w:p w14:paraId="0DDF920E" w14:textId="77777777" w:rsidR="00AB50DB" w:rsidRPr="00764698" w:rsidRDefault="00AB50DB" w:rsidP="00AB50DB">
            <w:pPr>
              <w:pStyle w:val="ListParagraph"/>
              <w:numPr>
                <w:ilvl w:val="0"/>
                <w:numId w:val="14"/>
              </w:numPr>
              <w:ind w:left="781" w:right="-295" w:hanging="425"/>
              <w:contextualSpacing/>
              <w:jc w:val="left"/>
              <w:rPr>
                <w:bCs w:val="0"/>
                <w:szCs w:val="20"/>
              </w:rPr>
            </w:pPr>
            <w:r w:rsidRPr="00764698">
              <w:rPr>
                <w:szCs w:val="20"/>
              </w:rPr>
              <w:t>name of regulatory, criminal investigatory or professional body</w:t>
            </w:r>
          </w:p>
          <w:p w14:paraId="54F2D909" w14:textId="77777777" w:rsidR="00AB50DB" w:rsidRPr="00764698" w:rsidRDefault="00AB50DB" w:rsidP="00AB50DB">
            <w:pPr>
              <w:pStyle w:val="ListParagraph"/>
              <w:numPr>
                <w:ilvl w:val="0"/>
                <w:numId w:val="14"/>
              </w:numPr>
              <w:ind w:left="781" w:right="-295" w:hanging="425"/>
              <w:contextualSpacing/>
              <w:jc w:val="left"/>
              <w:rPr>
                <w:bCs w:val="0"/>
                <w:szCs w:val="20"/>
              </w:rPr>
            </w:pPr>
            <w:r w:rsidRPr="00764698">
              <w:rPr>
                <w:szCs w:val="20"/>
              </w:rPr>
              <w:t>description of the case</w:t>
            </w:r>
          </w:p>
          <w:p w14:paraId="037CFFB8" w14:textId="77777777" w:rsidR="00AB50DB" w:rsidRPr="00764698" w:rsidRDefault="00AB50DB" w:rsidP="00AB50DB">
            <w:pPr>
              <w:pStyle w:val="ListParagraph"/>
              <w:numPr>
                <w:ilvl w:val="0"/>
                <w:numId w:val="14"/>
              </w:numPr>
              <w:ind w:left="781" w:right="-295" w:hanging="425"/>
              <w:contextualSpacing/>
              <w:jc w:val="left"/>
              <w:rPr>
                <w:bCs w:val="0"/>
                <w:szCs w:val="20"/>
              </w:rPr>
            </w:pPr>
            <w:r w:rsidRPr="00764698">
              <w:rPr>
                <w:szCs w:val="20"/>
              </w:rPr>
              <w:t xml:space="preserve">your role or involvement in the case </w:t>
            </w:r>
          </w:p>
          <w:p w14:paraId="6D6AFA53" w14:textId="77777777" w:rsidR="00AB50DB" w:rsidRPr="00764698" w:rsidRDefault="00AB50DB" w:rsidP="00AB50DB">
            <w:pPr>
              <w:pStyle w:val="ListParagraph"/>
              <w:numPr>
                <w:ilvl w:val="0"/>
                <w:numId w:val="14"/>
              </w:numPr>
              <w:ind w:left="781" w:right="-295" w:hanging="425"/>
              <w:contextualSpacing/>
              <w:jc w:val="left"/>
            </w:pPr>
            <w:r w:rsidRPr="00764698">
              <w:rPr>
                <w:szCs w:val="20"/>
              </w:rPr>
              <w:t>outcome or current status (e.g. ongoing, settled, etc.)</w:t>
            </w:r>
          </w:p>
          <w:p w14:paraId="3C12431B" w14:textId="77777777" w:rsidR="00AB50DB" w:rsidRPr="00764698" w:rsidRDefault="00AB50DB" w:rsidP="00AB50DB">
            <w:pPr>
              <w:pStyle w:val="ListParagraph"/>
              <w:numPr>
                <w:ilvl w:val="0"/>
                <w:numId w:val="14"/>
              </w:numPr>
              <w:ind w:left="781" w:right="-295" w:hanging="425"/>
              <w:contextualSpacing/>
              <w:jc w:val="left"/>
            </w:pPr>
            <w:r w:rsidRPr="00764698">
              <w:rPr>
                <w:szCs w:val="20"/>
              </w:rPr>
              <w:t>contingent liability (if any)</w:t>
            </w:r>
          </w:p>
        </w:tc>
      </w:tr>
      <w:tr w:rsidR="00AB50DB" w:rsidRPr="00764698" w14:paraId="4A63D1E2" w14:textId="77777777" w:rsidTr="00912518">
        <w:trPr>
          <w:cantSplit/>
        </w:trPr>
        <w:tc>
          <w:tcPr>
            <w:tcW w:w="10464" w:type="dxa"/>
            <w:gridSpan w:val="7"/>
          </w:tcPr>
          <w:p w14:paraId="12CFD81A" w14:textId="77777777" w:rsidR="00AB50DB" w:rsidRPr="00764698" w:rsidRDefault="00AB50DB" w:rsidP="00912518">
            <w:pPr>
              <w:jc w:val="center"/>
            </w:pPr>
          </w:p>
          <w:p w14:paraId="4AA22B4C" w14:textId="77777777" w:rsidR="00AB50DB" w:rsidRPr="00764698" w:rsidRDefault="00AB50DB" w:rsidP="00912518">
            <w:pPr>
              <w:jc w:val="center"/>
            </w:pPr>
          </w:p>
        </w:tc>
      </w:tr>
    </w:tbl>
    <w:p w14:paraId="7277ABAE" w14:textId="258BBA18" w:rsidR="00AB50DB" w:rsidRPr="00764698" w:rsidRDefault="00AB50DB" w:rsidP="00AB50DB">
      <w:pPr>
        <w:pStyle w:val="Heading6"/>
        <w:pBdr>
          <w:left w:val="single" w:sz="4" w:space="8" w:color="auto"/>
          <w:right w:val="single" w:sz="4" w:space="3" w:color="auto"/>
        </w:pBdr>
        <w:tabs>
          <w:tab w:val="center" w:pos="4153"/>
        </w:tabs>
        <w:ind w:right="62"/>
        <w:rPr>
          <w:sz w:val="24"/>
        </w:rPr>
      </w:pPr>
      <w:r w:rsidRPr="00764698">
        <w:rPr>
          <w:sz w:val="24"/>
        </w:rPr>
        <w:t>Section 1</w:t>
      </w:r>
      <w:r>
        <w:rPr>
          <w:sz w:val="24"/>
        </w:rPr>
        <w:t>7</w:t>
      </w:r>
      <w:r w:rsidRPr="00764698">
        <w:rPr>
          <w:sz w:val="24"/>
        </w:rPr>
        <w:t>: Financial Status</w:t>
      </w:r>
    </w:p>
    <w:tbl>
      <w:tblPr>
        <w:tblW w:w="10530" w:type="dxa"/>
        <w:tblInd w:w="-180" w:type="dxa"/>
        <w:tblBorders>
          <w:bottom w:val="dotted" w:sz="4" w:space="0" w:color="auto"/>
        </w:tblBorders>
        <w:tblLook w:val="0000" w:firstRow="0" w:lastRow="0" w:firstColumn="0" w:lastColumn="0" w:noHBand="0" w:noVBand="0"/>
      </w:tblPr>
      <w:tblGrid>
        <w:gridCol w:w="825"/>
        <w:gridCol w:w="106"/>
        <w:gridCol w:w="7134"/>
        <w:gridCol w:w="1236"/>
        <w:gridCol w:w="1229"/>
      </w:tblGrid>
      <w:tr w:rsidR="00AB50DB" w:rsidRPr="00764698" w14:paraId="141B3542" w14:textId="77777777" w:rsidTr="00912518">
        <w:trPr>
          <w:cantSplit/>
        </w:trPr>
        <w:tc>
          <w:tcPr>
            <w:tcW w:w="10530" w:type="dxa"/>
            <w:gridSpan w:val="5"/>
            <w:tcBorders>
              <w:top w:val="nil"/>
              <w:bottom w:val="nil"/>
            </w:tcBorders>
          </w:tcPr>
          <w:p w14:paraId="74023795" w14:textId="77777777" w:rsidR="00AB50DB" w:rsidRPr="00764698" w:rsidRDefault="00AB50DB" w:rsidP="00912518">
            <w:pPr>
              <w:ind w:left="1332" w:right="-118"/>
            </w:pPr>
          </w:p>
        </w:tc>
      </w:tr>
      <w:tr w:rsidR="00AB50DB" w:rsidRPr="00764698" w14:paraId="34304809" w14:textId="77777777" w:rsidTr="00912518">
        <w:tblPrEx>
          <w:tblBorders>
            <w:bottom w:val="none" w:sz="0" w:space="0" w:color="auto"/>
          </w:tblBorders>
        </w:tblPrEx>
        <w:trPr>
          <w:cantSplit/>
          <w:trHeight w:val="665"/>
        </w:trPr>
        <w:tc>
          <w:tcPr>
            <w:tcW w:w="825" w:type="dxa"/>
            <w:vMerge w:val="restart"/>
            <w:shd w:val="clear" w:color="auto" w:fill="FFFFFF"/>
          </w:tcPr>
          <w:p w14:paraId="72D6EEA1" w14:textId="44BC30EC" w:rsidR="00AB50DB" w:rsidRPr="00764698" w:rsidRDefault="00AB50DB">
            <w:pPr>
              <w:rPr>
                <w:b/>
              </w:rPr>
            </w:pPr>
            <w:r w:rsidRPr="00764698">
              <w:rPr>
                <w:b/>
              </w:rPr>
              <w:t>1</w:t>
            </w:r>
            <w:r>
              <w:rPr>
                <w:b/>
              </w:rPr>
              <w:t>7</w:t>
            </w:r>
            <w:r w:rsidRPr="00764698">
              <w:rPr>
                <w:b/>
              </w:rPr>
              <w:t>.1</w:t>
            </w:r>
            <w:r w:rsidRPr="00764698">
              <w:rPr>
                <w:b/>
              </w:rPr>
              <w:tab/>
            </w:r>
          </w:p>
        </w:tc>
        <w:tc>
          <w:tcPr>
            <w:tcW w:w="7240" w:type="dxa"/>
            <w:gridSpan w:val="2"/>
            <w:vMerge w:val="restart"/>
            <w:shd w:val="clear" w:color="auto" w:fill="FFFFFF"/>
          </w:tcPr>
          <w:p w14:paraId="3A8D8588" w14:textId="38303F09" w:rsidR="00AB50DB" w:rsidRPr="00764698" w:rsidRDefault="00AB50DB" w:rsidP="00912518">
            <w:pPr>
              <w:ind w:right="84"/>
              <w:jc w:val="left"/>
              <w:rPr>
                <w:szCs w:val="20"/>
              </w:rPr>
            </w:pPr>
            <w:r w:rsidRPr="00764698">
              <w:t xml:space="preserve">In </w:t>
            </w:r>
            <w:r w:rsidRPr="00764698">
              <w:rPr>
                <w:szCs w:val="20"/>
              </w:rPr>
              <w:t>the past five years, have you been a defendant or respondent</w:t>
            </w:r>
            <w:r w:rsidRPr="00764698">
              <w:rPr>
                <w:rStyle w:val="FootnoteReference"/>
                <w:szCs w:val="20"/>
              </w:rPr>
              <w:footnoteReference w:id="4"/>
            </w:r>
            <w:r w:rsidRPr="00764698">
              <w:rPr>
                <w:szCs w:val="20"/>
              </w:rPr>
              <w:t xml:space="preserve"> to— </w:t>
            </w:r>
          </w:p>
          <w:p w14:paraId="624893BD" w14:textId="77777777" w:rsidR="00AB50DB" w:rsidRPr="00695052" w:rsidRDefault="00AB50DB" w:rsidP="00AB50DB">
            <w:pPr>
              <w:pStyle w:val="ListParagraph"/>
              <w:numPr>
                <w:ilvl w:val="0"/>
                <w:numId w:val="43"/>
              </w:numPr>
              <w:ind w:left="807" w:right="84" w:hanging="426"/>
              <w:rPr>
                <w:szCs w:val="20"/>
              </w:rPr>
            </w:pPr>
            <w:r w:rsidRPr="00695052">
              <w:rPr>
                <w:szCs w:val="20"/>
              </w:rPr>
              <w:t>any dispute, civil litigation, arbitration or mediation, the nature of which involves fraud, dishonesty or misfeasance; or</w:t>
            </w:r>
          </w:p>
          <w:p w14:paraId="155891A1" w14:textId="77777777" w:rsidR="00AB50DB" w:rsidRPr="00695052" w:rsidRDefault="00AB50DB" w:rsidP="00AB50DB">
            <w:pPr>
              <w:pStyle w:val="ListParagraph"/>
              <w:numPr>
                <w:ilvl w:val="0"/>
                <w:numId w:val="43"/>
              </w:numPr>
              <w:ind w:left="807" w:right="84" w:hanging="426"/>
              <w:rPr>
                <w:szCs w:val="20"/>
              </w:rPr>
            </w:pPr>
            <w:r w:rsidRPr="00695052">
              <w:rPr>
                <w:szCs w:val="20"/>
              </w:rPr>
              <w:t xml:space="preserve">any dispute, </w:t>
            </w:r>
            <w:r w:rsidRPr="00764698">
              <w:t>civil litigation, arbitration or mediation</w:t>
            </w:r>
            <w:r w:rsidRPr="00695052">
              <w:rPr>
                <w:szCs w:val="20"/>
              </w:rPr>
              <w:t xml:space="preserve"> with any person(s) in relation to the provision of financial services</w:t>
            </w:r>
            <w:r w:rsidRPr="00764698">
              <w:rPr>
                <w:rStyle w:val="FootnoteReference"/>
                <w:szCs w:val="20"/>
              </w:rPr>
              <w:footnoteReference w:id="5"/>
            </w:r>
            <w:r w:rsidRPr="00695052">
              <w:rPr>
                <w:szCs w:val="20"/>
              </w:rPr>
              <w:t xml:space="preserve"> and such dispute, civil litigation, arbitration or mediation is of material financial implication (e.g. involves either (i) claim(s), liability or contingent liability of an amount which is equal to or greater than 1% of your current shareholders’ equity or net assets, or (ii) case(s) that is/are disclosed in your audited annual financial statements)?</w:t>
            </w:r>
            <w:r w:rsidRPr="00695052" w:rsidDel="00BB003B">
              <w:rPr>
                <w:szCs w:val="20"/>
              </w:rPr>
              <w:t xml:space="preserve"> </w:t>
            </w:r>
          </w:p>
        </w:tc>
        <w:tc>
          <w:tcPr>
            <w:tcW w:w="1236" w:type="dxa"/>
            <w:shd w:val="clear" w:color="auto" w:fill="FFFFFF"/>
            <w:vAlign w:val="bottom"/>
          </w:tcPr>
          <w:p w14:paraId="01D78A69" w14:textId="77777777" w:rsidR="00AB50DB" w:rsidRPr="00764698" w:rsidRDefault="00B403FA" w:rsidP="00912518">
            <w:pPr>
              <w:ind w:left="162"/>
            </w:pPr>
            <w:sdt>
              <w:sdtPr>
                <w:rPr>
                  <w:rFonts w:ascii="Segoe UI Symbol" w:hAnsi="Segoe UI Symbol" w:cs="Segoe UI Symbol"/>
                  <w:szCs w:val="20"/>
                </w:rPr>
                <w:id w:val="392006965"/>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shd w:val="clear" w:color="auto" w:fill="FFFFFF"/>
            <w:vAlign w:val="bottom"/>
          </w:tcPr>
          <w:p w14:paraId="44E5851B" w14:textId="77777777" w:rsidR="00AB50DB" w:rsidRPr="00764698" w:rsidRDefault="00B403FA" w:rsidP="00912518">
            <w:pPr>
              <w:ind w:left="162"/>
            </w:pPr>
            <w:sdt>
              <w:sdtPr>
                <w:rPr>
                  <w:rFonts w:ascii="Segoe UI Symbol" w:hAnsi="Segoe UI Symbol" w:cs="Segoe UI Symbol"/>
                  <w:szCs w:val="20"/>
                </w:rPr>
                <w:id w:val="-925803560"/>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70835D42" w14:textId="77777777" w:rsidTr="00912518">
        <w:tblPrEx>
          <w:tblBorders>
            <w:bottom w:val="none" w:sz="0" w:space="0" w:color="auto"/>
          </w:tblBorders>
        </w:tblPrEx>
        <w:trPr>
          <w:cantSplit/>
          <w:trHeight w:val="776"/>
        </w:trPr>
        <w:tc>
          <w:tcPr>
            <w:tcW w:w="825" w:type="dxa"/>
            <w:vMerge/>
            <w:shd w:val="clear" w:color="auto" w:fill="FFFFFF"/>
          </w:tcPr>
          <w:p w14:paraId="3B4848FA" w14:textId="77777777" w:rsidR="00AB50DB" w:rsidRPr="00764698" w:rsidRDefault="00AB50DB" w:rsidP="00912518">
            <w:pPr>
              <w:rPr>
                <w:b/>
              </w:rPr>
            </w:pPr>
          </w:p>
        </w:tc>
        <w:tc>
          <w:tcPr>
            <w:tcW w:w="7240" w:type="dxa"/>
            <w:gridSpan w:val="2"/>
            <w:vMerge/>
            <w:shd w:val="clear" w:color="auto" w:fill="FFFFFF"/>
          </w:tcPr>
          <w:p w14:paraId="5F247224" w14:textId="77777777" w:rsidR="00AB50DB" w:rsidRPr="00764698" w:rsidRDefault="00AB50DB" w:rsidP="00912518">
            <w:pPr>
              <w:ind w:right="84"/>
              <w:jc w:val="left"/>
            </w:pPr>
          </w:p>
        </w:tc>
        <w:tc>
          <w:tcPr>
            <w:tcW w:w="1236" w:type="dxa"/>
            <w:shd w:val="clear" w:color="auto" w:fill="FFFFFF"/>
            <w:vAlign w:val="bottom"/>
          </w:tcPr>
          <w:p w14:paraId="143BA852" w14:textId="77777777" w:rsidR="00AB50DB" w:rsidRPr="00764698" w:rsidRDefault="00B403FA" w:rsidP="00912518">
            <w:pPr>
              <w:ind w:left="162"/>
            </w:pPr>
            <w:sdt>
              <w:sdtPr>
                <w:rPr>
                  <w:rFonts w:ascii="Segoe UI Symbol" w:hAnsi="Segoe UI Symbol" w:cs="Segoe UI Symbol"/>
                  <w:szCs w:val="20"/>
                </w:rPr>
                <w:id w:val="-1106417036"/>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shd w:val="clear" w:color="auto" w:fill="FFFFFF"/>
            <w:vAlign w:val="bottom"/>
          </w:tcPr>
          <w:p w14:paraId="4FB51214" w14:textId="77777777" w:rsidR="00AB50DB" w:rsidRPr="00764698" w:rsidRDefault="00B403FA" w:rsidP="00912518">
            <w:pPr>
              <w:ind w:left="162"/>
            </w:pPr>
            <w:sdt>
              <w:sdtPr>
                <w:rPr>
                  <w:rFonts w:ascii="Segoe UI Symbol" w:hAnsi="Segoe UI Symbol" w:cs="Segoe UI Symbol"/>
                  <w:szCs w:val="20"/>
                </w:rPr>
                <w:id w:val="1262884613"/>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1A3E9031" w14:textId="77777777" w:rsidTr="00912518">
        <w:tblPrEx>
          <w:tblBorders>
            <w:bottom w:val="none" w:sz="0" w:space="0" w:color="auto"/>
          </w:tblBorders>
        </w:tblPrEx>
        <w:trPr>
          <w:cantSplit/>
        </w:trPr>
        <w:tc>
          <w:tcPr>
            <w:tcW w:w="825" w:type="dxa"/>
            <w:shd w:val="clear" w:color="auto" w:fill="FFFFFF"/>
          </w:tcPr>
          <w:p w14:paraId="7A9D9E91" w14:textId="77777777" w:rsidR="00AB50DB" w:rsidRPr="00764698" w:rsidRDefault="00AB50DB" w:rsidP="00912518">
            <w:pPr>
              <w:rPr>
                <w:b/>
              </w:rPr>
            </w:pPr>
          </w:p>
        </w:tc>
        <w:tc>
          <w:tcPr>
            <w:tcW w:w="7240" w:type="dxa"/>
            <w:gridSpan w:val="2"/>
            <w:shd w:val="clear" w:color="auto" w:fill="FFFFFF"/>
          </w:tcPr>
          <w:p w14:paraId="0BD9089B" w14:textId="77777777" w:rsidR="00AB50DB" w:rsidRPr="00764698" w:rsidRDefault="00AB50DB" w:rsidP="00912518"/>
        </w:tc>
        <w:tc>
          <w:tcPr>
            <w:tcW w:w="1236" w:type="dxa"/>
            <w:shd w:val="clear" w:color="auto" w:fill="FFFFFF"/>
          </w:tcPr>
          <w:p w14:paraId="202BD364" w14:textId="77777777" w:rsidR="00AB50DB" w:rsidRPr="00764698" w:rsidRDefault="00AB50DB" w:rsidP="00912518">
            <w:pPr>
              <w:ind w:left="162"/>
            </w:pPr>
          </w:p>
        </w:tc>
        <w:tc>
          <w:tcPr>
            <w:tcW w:w="1229" w:type="dxa"/>
            <w:shd w:val="clear" w:color="auto" w:fill="FFFFFF"/>
          </w:tcPr>
          <w:p w14:paraId="4C5955D4" w14:textId="77777777" w:rsidR="00AB50DB" w:rsidRPr="00764698" w:rsidRDefault="00AB50DB" w:rsidP="00912518">
            <w:pPr>
              <w:ind w:left="162"/>
            </w:pPr>
          </w:p>
        </w:tc>
      </w:tr>
      <w:tr w:rsidR="00AB50DB" w:rsidRPr="00764698" w14:paraId="2ADEE7FD" w14:textId="77777777" w:rsidTr="00912518">
        <w:trPr>
          <w:cantSplit/>
          <w:trHeight w:val="482"/>
        </w:trPr>
        <w:tc>
          <w:tcPr>
            <w:tcW w:w="825" w:type="dxa"/>
            <w:vMerge w:val="restart"/>
            <w:shd w:val="clear" w:color="auto" w:fill="FFFFFF"/>
          </w:tcPr>
          <w:p w14:paraId="6D2E6A09" w14:textId="5A788A48" w:rsidR="00AB50DB" w:rsidRPr="00764698" w:rsidRDefault="00AB50DB">
            <w:pPr>
              <w:rPr>
                <w:b/>
              </w:rPr>
            </w:pPr>
            <w:r w:rsidRPr="00764698">
              <w:rPr>
                <w:b/>
              </w:rPr>
              <w:t>1</w:t>
            </w:r>
            <w:r>
              <w:rPr>
                <w:b/>
              </w:rPr>
              <w:t>7</w:t>
            </w:r>
            <w:r w:rsidRPr="00764698">
              <w:rPr>
                <w:b/>
              </w:rPr>
              <w:t>.2</w:t>
            </w:r>
            <w:r w:rsidRPr="00764698">
              <w:rPr>
                <w:b/>
              </w:rPr>
              <w:tab/>
            </w:r>
          </w:p>
        </w:tc>
        <w:tc>
          <w:tcPr>
            <w:tcW w:w="7240" w:type="dxa"/>
            <w:gridSpan w:val="2"/>
            <w:vMerge w:val="restart"/>
            <w:shd w:val="clear" w:color="auto" w:fill="FFFFFF"/>
          </w:tcPr>
          <w:p w14:paraId="28A6CAFD" w14:textId="2DEF0314" w:rsidR="00AB50DB" w:rsidRPr="00764698" w:rsidRDefault="00AB50DB" w:rsidP="00912518">
            <w:pPr>
              <w:pStyle w:val="BodyText"/>
            </w:pPr>
            <w:r w:rsidRPr="00764698">
              <w:t>In the past five years, have you</w:t>
            </w:r>
            <w:r w:rsidRPr="00764698">
              <w:rPr>
                <w:szCs w:val="20"/>
              </w:rPr>
              <w:t>—</w:t>
            </w:r>
            <w:r w:rsidRPr="00764698">
              <w:t xml:space="preserve"> </w:t>
            </w:r>
          </w:p>
          <w:p w14:paraId="21C61F28" w14:textId="77777777" w:rsidR="00AB50DB" w:rsidRPr="00695052" w:rsidRDefault="00AB50DB" w:rsidP="00AB50DB">
            <w:pPr>
              <w:pStyle w:val="ListParagraph"/>
              <w:numPr>
                <w:ilvl w:val="0"/>
                <w:numId w:val="44"/>
              </w:numPr>
              <w:ind w:left="807" w:right="84" w:hanging="426"/>
              <w:rPr>
                <w:szCs w:val="20"/>
              </w:rPr>
            </w:pPr>
            <w:r w:rsidRPr="00695052">
              <w:rPr>
                <w:szCs w:val="20"/>
              </w:rPr>
              <w:t>been a party to a scheme of arrangement; or</w:t>
            </w:r>
          </w:p>
          <w:p w14:paraId="48A613CD" w14:textId="77777777" w:rsidR="00AB50DB" w:rsidRPr="00764698" w:rsidRDefault="00AB50DB" w:rsidP="00AB50DB">
            <w:pPr>
              <w:pStyle w:val="ListParagraph"/>
              <w:numPr>
                <w:ilvl w:val="0"/>
                <w:numId w:val="44"/>
              </w:numPr>
              <w:ind w:left="807" w:right="84" w:hanging="426"/>
            </w:pPr>
            <w:r w:rsidRPr="00695052">
              <w:rPr>
                <w:szCs w:val="20"/>
              </w:rPr>
              <w:t>entered into any form of compromise with your creditor</w:t>
            </w:r>
            <w:r w:rsidRPr="00764698">
              <w:t>,</w:t>
            </w:r>
          </w:p>
          <w:p w14:paraId="26528A3F" w14:textId="77777777" w:rsidR="00AB50DB" w:rsidRPr="00764698" w:rsidRDefault="00AB50DB" w:rsidP="00912518">
            <w:r w:rsidRPr="00764698">
              <w:t xml:space="preserve">involving an amount which </w:t>
            </w:r>
            <w:r w:rsidRPr="00764698">
              <w:rPr>
                <w:szCs w:val="20"/>
              </w:rPr>
              <w:t xml:space="preserve">is equal to or greater than </w:t>
            </w:r>
            <w:r w:rsidRPr="00764698">
              <w:t xml:space="preserve">1% of your current shareholders’ equity or net assets? </w:t>
            </w:r>
          </w:p>
        </w:tc>
        <w:tc>
          <w:tcPr>
            <w:tcW w:w="1236" w:type="dxa"/>
            <w:shd w:val="clear" w:color="auto" w:fill="FFFFFF"/>
            <w:vAlign w:val="bottom"/>
          </w:tcPr>
          <w:p w14:paraId="478E6682" w14:textId="77777777" w:rsidR="00AB50DB" w:rsidRPr="00764698" w:rsidRDefault="00B403FA" w:rsidP="00912518">
            <w:pPr>
              <w:ind w:left="162"/>
            </w:pPr>
            <w:sdt>
              <w:sdtPr>
                <w:rPr>
                  <w:rFonts w:ascii="Segoe UI Symbol" w:hAnsi="Segoe UI Symbol" w:cs="Segoe UI Symbol"/>
                  <w:szCs w:val="20"/>
                </w:rPr>
                <w:id w:val="2020817967"/>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shd w:val="clear" w:color="auto" w:fill="FFFFFF"/>
            <w:vAlign w:val="bottom"/>
          </w:tcPr>
          <w:p w14:paraId="3CFF57FA" w14:textId="77777777" w:rsidR="00AB50DB" w:rsidRPr="00764698" w:rsidRDefault="00B403FA" w:rsidP="00912518">
            <w:pPr>
              <w:ind w:left="162"/>
            </w:pPr>
            <w:sdt>
              <w:sdtPr>
                <w:rPr>
                  <w:rFonts w:ascii="Segoe UI Symbol" w:hAnsi="Segoe UI Symbol" w:cs="Segoe UI Symbol"/>
                  <w:szCs w:val="20"/>
                </w:rPr>
                <w:id w:val="946732312"/>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7D176E0B" w14:textId="77777777" w:rsidTr="00912518">
        <w:trPr>
          <w:cantSplit/>
          <w:trHeight w:val="482"/>
        </w:trPr>
        <w:tc>
          <w:tcPr>
            <w:tcW w:w="825" w:type="dxa"/>
            <w:vMerge/>
            <w:shd w:val="clear" w:color="auto" w:fill="FFFFFF"/>
          </w:tcPr>
          <w:p w14:paraId="4476AA67" w14:textId="77777777" w:rsidR="00AB50DB" w:rsidRPr="00764698" w:rsidRDefault="00AB50DB" w:rsidP="00912518">
            <w:pPr>
              <w:rPr>
                <w:b/>
              </w:rPr>
            </w:pPr>
          </w:p>
        </w:tc>
        <w:tc>
          <w:tcPr>
            <w:tcW w:w="7240" w:type="dxa"/>
            <w:gridSpan w:val="2"/>
            <w:vMerge/>
            <w:shd w:val="clear" w:color="auto" w:fill="FFFFFF"/>
          </w:tcPr>
          <w:p w14:paraId="177414ED" w14:textId="77777777" w:rsidR="00AB50DB" w:rsidRPr="00764698" w:rsidRDefault="00AB50DB" w:rsidP="00912518">
            <w:pPr>
              <w:pStyle w:val="BodyText"/>
            </w:pPr>
          </w:p>
        </w:tc>
        <w:tc>
          <w:tcPr>
            <w:tcW w:w="1236" w:type="dxa"/>
            <w:shd w:val="clear" w:color="auto" w:fill="FFFFFF"/>
          </w:tcPr>
          <w:p w14:paraId="5B5383F7" w14:textId="77777777" w:rsidR="00AB50DB" w:rsidRPr="00764698" w:rsidRDefault="00B403FA" w:rsidP="00912518">
            <w:pPr>
              <w:ind w:left="162"/>
            </w:pPr>
            <w:sdt>
              <w:sdtPr>
                <w:rPr>
                  <w:rFonts w:ascii="Segoe UI Symbol" w:hAnsi="Segoe UI Symbol" w:cs="Segoe UI Symbol"/>
                  <w:szCs w:val="20"/>
                </w:rPr>
                <w:id w:val="-105123725"/>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shd w:val="clear" w:color="auto" w:fill="FFFFFF"/>
          </w:tcPr>
          <w:p w14:paraId="2DFA7997" w14:textId="77777777" w:rsidR="00AB50DB" w:rsidRPr="00764698" w:rsidRDefault="00B403FA" w:rsidP="00912518">
            <w:pPr>
              <w:ind w:left="162"/>
            </w:pPr>
            <w:sdt>
              <w:sdtPr>
                <w:rPr>
                  <w:rFonts w:ascii="Segoe UI Symbol" w:hAnsi="Segoe UI Symbol" w:cs="Segoe UI Symbol"/>
                  <w:szCs w:val="20"/>
                </w:rPr>
                <w:id w:val="-809169046"/>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464754DA" w14:textId="77777777" w:rsidTr="00912518">
        <w:tblPrEx>
          <w:tblBorders>
            <w:bottom w:val="none" w:sz="0" w:space="0" w:color="auto"/>
          </w:tblBorders>
        </w:tblPrEx>
        <w:trPr>
          <w:cantSplit/>
          <w:trHeight w:val="243"/>
        </w:trPr>
        <w:tc>
          <w:tcPr>
            <w:tcW w:w="825" w:type="dxa"/>
            <w:shd w:val="clear" w:color="auto" w:fill="FFFFFF"/>
          </w:tcPr>
          <w:p w14:paraId="06E5942F" w14:textId="77777777" w:rsidR="00AB50DB" w:rsidRPr="00764698" w:rsidRDefault="00AB50DB" w:rsidP="00912518">
            <w:pPr>
              <w:rPr>
                <w:b/>
              </w:rPr>
            </w:pPr>
          </w:p>
        </w:tc>
        <w:tc>
          <w:tcPr>
            <w:tcW w:w="7240" w:type="dxa"/>
            <w:gridSpan w:val="2"/>
            <w:shd w:val="clear" w:color="auto" w:fill="FFFFFF"/>
          </w:tcPr>
          <w:p w14:paraId="3072900A" w14:textId="77777777" w:rsidR="00AB50DB" w:rsidRPr="00764698" w:rsidRDefault="00AB50DB" w:rsidP="00912518"/>
        </w:tc>
        <w:tc>
          <w:tcPr>
            <w:tcW w:w="1236" w:type="dxa"/>
            <w:shd w:val="clear" w:color="auto" w:fill="FFFFFF"/>
          </w:tcPr>
          <w:p w14:paraId="360C959E" w14:textId="77777777" w:rsidR="00AB50DB" w:rsidRPr="00764698" w:rsidRDefault="00AB50DB" w:rsidP="00912518">
            <w:pPr>
              <w:ind w:left="162"/>
            </w:pPr>
          </w:p>
        </w:tc>
        <w:tc>
          <w:tcPr>
            <w:tcW w:w="1229" w:type="dxa"/>
            <w:shd w:val="clear" w:color="auto" w:fill="FFFFFF"/>
          </w:tcPr>
          <w:p w14:paraId="1BD49AE7" w14:textId="77777777" w:rsidR="00AB50DB" w:rsidRPr="00764698" w:rsidRDefault="00AB50DB" w:rsidP="00912518">
            <w:pPr>
              <w:ind w:left="162"/>
            </w:pPr>
          </w:p>
        </w:tc>
      </w:tr>
      <w:tr w:rsidR="00AB50DB" w:rsidRPr="00764698" w14:paraId="1B8C6AB6" w14:textId="77777777" w:rsidTr="00912518">
        <w:trPr>
          <w:cantSplit/>
          <w:trHeight w:val="243"/>
        </w:trPr>
        <w:tc>
          <w:tcPr>
            <w:tcW w:w="825" w:type="dxa"/>
            <w:shd w:val="clear" w:color="auto" w:fill="FFFFFF"/>
          </w:tcPr>
          <w:p w14:paraId="398F0D3B" w14:textId="725666BD" w:rsidR="00AB50DB" w:rsidRPr="00764698" w:rsidRDefault="00AB50DB">
            <w:pPr>
              <w:rPr>
                <w:b/>
              </w:rPr>
            </w:pPr>
            <w:r w:rsidRPr="00764698">
              <w:rPr>
                <w:b/>
              </w:rPr>
              <w:t>1</w:t>
            </w:r>
            <w:r>
              <w:rPr>
                <w:b/>
              </w:rPr>
              <w:t>7</w:t>
            </w:r>
            <w:r w:rsidRPr="00764698">
              <w:rPr>
                <w:b/>
              </w:rPr>
              <w:t>.3</w:t>
            </w:r>
          </w:p>
        </w:tc>
        <w:tc>
          <w:tcPr>
            <w:tcW w:w="7240" w:type="dxa"/>
            <w:gridSpan w:val="2"/>
            <w:shd w:val="clear" w:color="auto" w:fill="FFFFFF"/>
          </w:tcPr>
          <w:p w14:paraId="3FFB68B3" w14:textId="77777777" w:rsidR="00AB50DB" w:rsidRPr="00764698" w:rsidRDefault="00AB50DB" w:rsidP="00912518">
            <w:r w:rsidRPr="00764698">
              <w:t xml:space="preserve">Are there any judgments or court orders with which you have not complied? </w:t>
            </w:r>
          </w:p>
        </w:tc>
        <w:tc>
          <w:tcPr>
            <w:tcW w:w="1236" w:type="dxa"/>
            <w:shd w:val="clear" w:color="auto" w:fill="FFFFFF"/>
            <w:vAlign w:val="bottom"/>
          </w:tcPr>
          <w:p w14:paraId="2AEC73D2" w14:textId="77777777" w:rsidR="00AB50DB" w:rsidRPr="00764698" w:rsidRDefault="00B403FA" w:rsidP="00912518">
            <w:pPr>
              <w:ind w:left="162"/>
            </w:pPr>
            <w:sdt>
              <w:sdtPr>
                <w:rPr>
                  <w:rFonts w:ascii="Segoe UI Symbol" w:hAnsi="Segoe UI Symbol" w:cs="Segoe UI Symbol"/>
                  <w:szCs w:val="20"/>
                </w:rPr>
                <w:id w:val="577796672"/>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shd w:val="clear" w:color="auto" w:fill="FFFFFF"/>
            <w:vAlign w:val="bottom"/>
          </w:tcPr>
          <w:p w14:paraId="4C23FC21" w14:textId="77777777" w:rsidR="00AB50DB" w:rsidRPr="00764698" w:rsidRDefault="00B403FA" w:rsidP="00912518">
            <w:pPr>
              <w:ind w:left="162"/>
            </w:pPr>
            <w:sdt>
              <w:sdtPr>
                <w:rPr>
                  <w:rFonts w:ascii="Segoe UI Symbol" w:hAnsi="Segoe UI Symbol" w:cs="Segoe UI Symbol"/>
                  <w:szCs w:val="20"/>
                </w:rPr>
                <w:id w:val="1365941382"/>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27D13A96" w14:textId="77777777" w:rsidTr="00912518">
        <w:tblPrEx>
          <w:tblBorders>
            <w:bottom w:val="none" w:sz="0" w:space="0" w:color="auto"/>
          </w:tblBorders>
        </w:tblPrEx>
        <w:tc>
          <w:tcPr>
            <w:tcW w:w="825" w:type="dxa"/>
          </w:tcPr>
          <w:p w14:paraId="74E69118" w14:textId="77777777" w:rsidR="00AB50DB" w:rsidRPr="00764698" w:rsidRDefault="00AB50DB" w:rsidP="00912518">
            <w:pPr>
              <w:pStyle w:val="BodyText"/>
              <w:rPr>
                <w:b/>
                <w:bCs w:val="0"/>
              </w:rPr>
            </w:pPr>
          </w:p>
        </w:tc>
        <w:tc>
          <w:tcPr>
            <w:tcW w:w="7240" w:type="dxa"/>
            <w:gridSpan w:val="2"/>
          </w:tcPr>
          <w:p w14:paraId="4C5942C6" w14:textId="77777777" w:rsidR="00AB50DB" w:rsidRPr="00764698" w:rsidRDefault="00AB50DB" w:rsidP="00912518">
            <w:pPr>
              <w:pStyle w:val="BodyText"/>
            </w:pPr>
          </w:p>
        </w:tc>
        <w:tc>
          <w:tcPr>
            <w:tcW w:w="1236" w:type="dxa"/>
            <w:vAlign w:val="bottom"/>
          </w:tcPr>
          <w:p w14:paraId="176385EA" w14:textId="77777777" w:rsidR="00AB50DB" w:rsidRPr="00764698" w:rsidRDefault="00AB50DB" w:rsidP="00912518">
            <w:pPr>
              <w:ind w:left="162"/>
              <w:jc w:val="center"/>
            </w:pPr>
          </w:p>
        </w:tc>
        <w:tc>
          <w:tcPr>
            <w:tcW w:w="1229" w:type="dxa"/>
            <w:vAlign w:val="bottom"/>
          </w:tcPr>
          <w:p w14:paraId="60152FA2" w14:textId="77777777" w:rsidR="00AB50DB" w:rsidRPr="00764698" w:rsidRDefault="00AB50DB" w:rsidP="00912518">
            <w:pPr>
              <w:ind w:left="162"/>
              <w:jc w:val="center"/>
            </w:pPr>
          </w:p>
        </w:tc>
      </w:tr>
      <w:tr w:rsidR="00AB50DB" w:rsidRPr="00764698" w14:paraId="740CD742" w14:textId="77777777" w:rsidTr="00F3734F">
        <w:tc>
          <w:tcPr>
            <w:tcW w:w="825" w:type="dxa"/>
          </w:tcPr>
          <w:p w14:paraId="20C15314" w14:textId="435E7D2B" w:rsidR="00AB50DB" w:rsidRPr="00764698" w:rsidRDefault="00AB50DB">
            <w:pPr>
              <w:pStyle w:val="BodyText"/>
              <w:rPr>
                <w:b/>
                <w:bCs w:val="0"/>
              </w:rPr>
            </w:pPr>
            <w:r w:rsidRPr="00764698">
              <w:rPr>
                <w:b/>
              </w:rPr>
              <w:t>1</w:t>
            </w:r>
            <w:r>
              <w:rPr>
                <w:b/>
              </w:rPr>
              <w:t>7</w:t>
            </w:r>
            <w:r w:rsidRPr="00764698">
              <w:rPr>
                <w:b/>
              </w:rPr>
              <w:t>.4</w:t>
            </w:r>
          </w:p>
        </w:tc>
        <w:tc>
          <w:tcPr>
            <w:tcW w:w="7240" w:type="dxa"/>
            <w:gridSpan w:val="2"/>
          </w:tcPr>
          <w:p w14:paraId="339CDDCA" w14:textId="77777777" w:rsidR="00AB50DB" w:rsidRPr="00764698" w:rsidRDefault="00AB50DB" w:rsidP="00912518">
            <w:pPr>
              <w:pStyle w:val="BodyText"/>
              <w:ind w:right="33"/>
            </w:pPr>
            <w:r w:rsidRPr="00764698">
              <w:t>Have you ever had a receiver, administrator or liquidator appointed to manage your affairs?</w:t>
            </w:r>
          </w:p>
        </w:tc>
        <w:tc>
          <w:tcPr>
            <w:tcW w:w="1236" w:type="dxa"/>
            <w:vAlign w:val="bottom"/>
          </w:tcPr>
          <w:p w14:paraId="23F558B7" w14:textId="77777777" w:rsidR="00AB50DB" w:rsidRPr="00764698" w:rsidRDefault="00B403FA" w:rsidP="00912518">
            <w:pPr>
              <w:ind w:left="162"/>
            </w:pPr>
            <w:sdt>
              <w:sdtPr>
                <w:rPr>
                  <w:rFonts w:ascii="Segoe UI Symbol" w:hAnsi="Segoe UI Symbol" w:cs="Segoe UI Symbol"/>
                  <w:szCs w:val="20"/>
                </w:rPr>
                <w:id w:val="-687366311"/>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vAlign w:val="bottom"/>
          </w:tcPr>
          <w:p w14:paraId="16591F27" w14:textId="77777777" w:rsidR="00AB50DB" w:rsidRPr="00764698" w:rsidRDefault="00B403FA" w:rsidP="00912518">
            <w:pPr>
              <w:ind w:left="162"/>
            </w:pPr>
            <w:sdt>
              <w:sdtPr>
                <w:rPr>
                  <w:rFonts w:ascii="Segoe UI Symbol" w:hAnsi="Segoe UI Symbol" w:cs="Segoe UI Symbol"/>
                  <w:szCs w:val="20"/>
                </w:rPr>
                <w:id w:val="1750384488"/>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175ACE34" w14:textId="77777777" w:rsidTr="00F3734F">
        <w:trPr>
          <w:cantSplit/>
        </w:trPr>
        <w:tc>
          <w:tcPr>
            <w:tcW w:w="825" w:type="dxa"/>
            <w:tcBorders>
              <w:bottom w:val="nil"/>
            </w:tcBorders>
            <w:shd w:val="clear" w:color="auto" w:fill="FFFFFF"/>
          </w:tcPr>
          <w:p w14:paraId="2BAAF2BE" w14:textId="77777777" w:rsidR="00AB50DB" w:rsidRPr="00764698" w:rsidRDefault="00AB50DB" w:rsidP="00912518">
            <w:pPr>
              <w:rPr>
                <w:b/>
              </w:rPr>
            </w:pPr>
          </w:p>
        </w:tc>
        <w:tc>
          <w:tcPr>
            <w:tcW w:w="7240" w:type="dxa"/>
            <w:gridSpan w:val="2"/>
            <w:tcBorders>
              <w:bottom w:val="nil"/>
            </w:tcBorders>
            <w:shd w:val="clear" w:color="auto" w:fill="FFFFFF"/>
          </w:tcPr>
          <w:p w14:paraId="582F2EED" w14:textId="77777777" w:rsidR="00AB50DB" w:rsidRPr="00764698" w:rsidRDefault="00AB50DB" w:rsidP="00912518"/>
        </w:tc>
        <w:tc>
          <w:tcPr>
            <w:tcW w:w="1236" w:type="dxa"/>
            <w:tcBorders>
              <w:bottom w:val="nil"/>
            </w:tcBorders>
            <w:shd w:val="clear" w:color="auto" w:fill="FFFFFF"/>
          </w:tcPr>
          <w:p w14:paraId="25281403" w14:textId="77777777" w:rsidR="00AB50DB" w:rsidRPr="00764698" w:rsidRDefault="00AB50DB" w:rsidP="00912518">
            <w:pPr>
              <w:ind w:left="162"/>
            </w:pPr>
          </w:p>
        </w:tc>
        <w:tc>
          <w:tcPr>
            <w:tcW w:w="1229" w:type="dxa"/>
            <w:tcBorders>
              <w:bottom w:val="nil"/>
            </w:tcBorders>
            <w:shd w:val="clear" w:color="auto" w:fill="FFFFFF"/>
          </w:tcPr>
          <w:p w14:paraId="0D948FBC" w14:textId="77777777" w:rsidR="00AB50DB" w:rsidRPr="00764698" w:rsidRDefault="00AB50DB" w:rsidP="00912518">
            <w:pPr>
              <w:ind w:left="162"/>
            </w:pPr>
          </w:p>
        </w:tc>
      </w:tr>
      <w:tr w:rsidR="00AB50DB" w:rsidRPr="00764698" w14:paraId="77708D2A" w14:textId="77777777" w:rsidTr="00F3734F">
        <w:trPr>
          <w:cantSplit/>
        </w:trPr>
        <w:tc>
          <w:tcPr>
            <w:tcW w:w="825" w:type="dxa"/>
            <w:tcBorders>
              <w:top w:val="nil"/>
              <w:bottom w:val="nil"/>
            </w:tcBorders>
            <w:shd w:val="clear" w:color="auto" w:fill="FFFFFF"/>
          </w:tcPr>
          <w:p w14:paraId="11A56F7E" w14:textId="39E6D717" w:rsidR="00AB50DB" w:rsidRPr="00764698" w:rsidRDefault="00AB50DB">
            <w:pPr>
              <w:rPr>
                <w:b/>
              </w:rPr>
            </w:pPr>
            <w:r w:rsidRPr="00764698">
              <w:rPr>
                <w:b/>
              </w:rPr>
              <w:t>1</w:t>
            </w:r>
            <w:r>
              <w:rPr>
                <w:b/>
              </w:rPr>
              <w:t>7</w:t>
            </w:r>
            <w:r w:rsidRPr="00764698">
              <w:rPr>
                <w:b/>
              </w:rPr>
              <w:t>.5</w:t>
            </w:r>
          </w:p>
        </w:tc>
        <w:tc>
          <w:tcPr>
            <w:tcW w:w="7240" w:type="dxa"/>
            <w:gridSpan w:val="2"/>
            <w:tcBorders>
              <w:top w:val="nil"/>
              <w:bottom w:val="nil"/>
            </w:tcBorders>
            <w:shd w:val="clear" w:color="auto" w:fill="FFFFFF"/>
          </w:tcPr>
          <w:p w14:paraId="12B2FD02" w14:textId="77777777" w:rsidR="00AB50DB" w:rsidRPr="00764698" w:rsidRDefault="00AB50DB" w:rsidP="00912518">
            <w:r w:rsidRPr="00764698">
              <w:t xml:space="preserve">Have you ever been served with a winding-up petition? </w:t>
            </w:r>
          </w:p>
        </w:tc>
        <w:tc>
          <w:tcPr>
            <w:tcW w:w="1236" w:type="dxa"/>
            <w:tcBorders>
              <w:top w:val="nil"/>
              <w:bottom w:val="nil"/>
            </w:tcBorders>
            <w:shd w:val="clear" w:color="auto" w:fill="FFFFFF"/>
            <w:vAlign w:val="bottom"/>
          </w:tcPr>
          <w:p w14:paraId="77A0ED18" w14:textId="6E7974C6" w:rsidR="00AB50DB" w:rsidRPr="00764698" w:rsidRDefault="00B403FA" w:rsidP="00912518">
            <w:pPr>
              <w:ind w:left="162"/>
            </w:pPr>
            <w:sdt>
              <w:sdtPr>
                <w:rPr>
                  <w:rFonts w:ascii="Segoe UI Symbol" w:hAnsi="Segoe UI Symbol" w:cs="Segoe UI Symbol"/>
                  <w:szCs w:val="20"/>
                </w:rPr>
                <w:id w:val="1098605606"/>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tcBorders>
              <w:top w:val="nil"/>
              <w:bottom w:val="nil"/>
            </w:tcBorders>
            <w:shd w:val="clear" w:color="auto" w:fill="FFFFFF"/>
            <w:vAlign w:val="bottom"/>
          </w:tcPr>
          <w:p w14:paraId="73B4BAD6" w14:textId="77777777" w:rsidR="00AB50DB" w:rsidRPr="00764698" w:rsidRDefault="00B403FA" w:rsidP="00912518">
            <w:pPr>
              <w:ind w:left="162"/>
            </w:pPr>
            <w:sdt>
              <w:sdtPr>
                <w:rPr>
                  <w:rFonts w:ascii="Segoe UI Symbol" w:hAnsi="Segoe UI Symbol" w:cs="Segoe UI Symbol"/>
                  <w:szCs w:val="20"/>
                </w:rPr>
                <w:id w:val="1785692867"/>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1A03280F" w14:textId="77777777" w:rsidTr="00F3734F">
        <w:trPr>
          <w:cantSplit/>
        </w:trPr>
        <w:tc>
          <w:tcPr>
            <w:tcW w:w="825" w:type="dxa"/>
            <w:tcBorders>
              <w:bottom w:val="nil"/>
            </w:tcBorders>
            <w:shd w:val="clear" w:color="auto" w:fill="FFFFFF"/>
          </w:tcPr>
          <w:p w14:paraId="33E473FA" w14:textId="77777777" w:rsidR="00AB50DB" w:rsidRPr="00764698" w:rsidRDefault="00AB50DB" w:rsidP="00912518">
            <w:pPr>
              <w:rPr>
                <w:b/>
              </w:rPr>
            </w:pPr>
          </w:p>
        </w:tc>
        <w:tc>
          <w:tcPr>
            <w:tcW w:w="7240" w:type="dxa"/>
            <w:gridSpan w:val="2"/>
            <w:tcBorders>
              <w:bottom w:val="nil"/>
            </w:tcBorders>
            <w:shd w:val="clear" w:color="auto" w:fill="FFFFFF"/>
          </w:tcPr>
          <w:p w14:paraId="5E421110" w14:textId="77777777" w:rsidR="00AB50DB" w:rsidRPr="00764698" w:rsidRDefault="00AB50DB" w:rsidP="00912518"/>
        </w:tc>
        <w:tc>
          <w:tcPr>
            <w:tcW w:w="1236" w:type="dxa"/>
            <w:tcBorders>
              <w:bottom w:val="nil"/>
            </w:tcBorders>
            <w:shd w:val="clear" w:color="auto" w:fill="FFFFFF"/>
          </w:tcPr>
          <w:p w14:paraId="27958B73" w14:textId="77777777" w:rsidR="00AB50DB" w:rsidRPr="00764698" w:rsidRDefault="00AB50DB" w:rsidP="00912518">
            <w:pPr>
              <w:ind w:left="162"/>
            </w:pPr>
          </w:p>
        </w:tc>
        <w:tc>
          <w:tcPr>
            <w:tcW w:w="1229" w:type="dxa"/>
            <w:tcBorders>
              <w:bottom w:val="nil"/>
            </w:tcBorders>
            <w:shd w:val="clear" w:color="auto" w:fill="FFFFFF"/>
          </w:tcPr>
          <w:p w14:paraId="2F137F30" w14:textId="77777777" w:rsidR="00AB50DB" w:rsidRPr="00764698" w:rsidRDefault="00AB50DB" w:rsidP="00912518">
            <w:pPr>
              <w:ind w:left="162"/>
            </w:pPr>
          </w:p>
        </w:tc>
      </w:tr>
      <w:tr w:rsidR="00AB50DB" w:rsidRPr="00764698" w14:paraId="4A643F80" w14:textId="77777777" w:rsidTr="00F3734F">
        <w:trPr>
          <w:cantSplit/>
        </w:trPr>
        <w:tc>
          <w:tcPr>
            <w:tcW w:w="825" w:type="dxa"/>
            <w:tcBorders>
              <w:top w:val="nil"/>
              <w:bottom w:val="nil"/>
            </w:tcBorders>
            <w:shd w:val="clear" w:color="auto" w:fill="FFFFFF"/>
          </w:tcPr>
          <w:p w14:paraId="06249634" w14:textId="263386FF" w:rsidR="00AB50DB" w:rsidRPr="00764698" w:rsidRDefault="00AB50DB">
            <w:pPr>
              <w:rPr>
                <w:b/>
              </w:rPr>
            </w:pPr>
            <w:r w:rsidRPr="00764698">
              <w:rPr>
                <w:b/>
              </w:rPr>
              <w:lastRenderedPageBreak/>
              <w:t>1</w:t>
            </w:r>
            <w:r>
              <w:rPr>
                <w:b/>
              </w:rPr>
              <w:t>7</w:t>
            </w:r>
            <w:r w:rsidRPr="00764698">
              <w:rPr>
                <w:b/>
              </w:rPr>
              <w:t>.6</w:t>
            </w:r>
            <w:r w:rsidRPr="00764698">
              <w:rPr>
                <w:b/>
              </w:rPr>
              <w:tab/>
            </w:r>
          </w:p>
        </w:tc>
        <w:tc>
          <w:tcPr>
            <w:tcW w:w="7240" w:type="dxa"/>
            <w:gridSpan w:val="2"/>
            <w:tcBorders>
              <w:top w:val="nil"/>
              <w:bottom w:val="nil"/>
            </w:tcBorders>
            <w:shd w:val="clear" w:color="auto" w:fill="FFFFFF"/>
          </w:tcPr>
          <w:p w14:paraId="44A2F8B2" w14:textId="77777777" w:rsidR="00AB50DB" w:rsidRPr="00764698" w:rsidRDefault="00AB50DB" w:rsidP="00912518">
            <w:r w:rsidRPr="00764698">
              <w:t xml:space="preserve">Have you ever been a director, substantial shareholder, or involved in the management of a corporation which was wound up other than by a members’ voluntary wind up? </w:t>
            </w:r>
          </w:p>
        </w:tc>
        <w:tc>
          <w:tcPr>
            <w:tcW w:w="1236" w:type="dxa"/>
            <w:tcBorders>
              <w:top w:val="nil"/>
              <w:bottom w:val="nil"/>
            </w:tcBorders>
            <w:shd w:val="clear" w:color="auto" w:fill="FFFFFF"/>
            <w:vAlign w:val="bottom"/>
          </w:tcPr>
          <w:p w14:paraId="3B2B9A28" w14:textId="77777777" w:rsidR="00AB50DB" w:rsidRPr="00764698" w:rsidRDefault="00B403FA" w:rsidP="00912518">
            <w:pPr>
              <w:ind w:left="162"/>
            </w:pPr>
            <w:sdt>
              <w:sdtPr>
                <w:rPr>
                  <w:rFonts w:ascii="Segoe UI Symbol" w:hAnsi="Segoe UI Symbol" w:cs="Segoe UI Symbol"/>
                  <w:szCs w:val="20"/>
                </w:rPr>
                <w:id w:val="-1439830931"/>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tcBorders>
              <w:top w:val="nil"/>
              <w:bottom w:val="nil"/>
            </w:tcBorders>
            <w:shd w:val="clear" w:color="auto" w:fill="FFFFFF"/>
            <w:vAlign w:val="bottom"/>
          </w:tcPr>
          <w:p w14:paraId="12C5D40A" w14:textId="77777777" w:rsidR="00AB50DB" w:rsidRPr="00764698" w:rsidRDefault="00B403FA" w:rsidP="00912518">
            <w:pPr>
              <w:ind w:left="162"/>
            </w:pPr>
            <w:sdt>
              <w:sdtPr>
                <w:rPr>
                  <w:rFonts w:ascii="Segoe UI Symbol" w:hAnsi="Segoe UI Symbol" w:cs="Segoe UI Symbol"/>
                  <w:szCs w:val="20"/>
                </w:rPr>
                <w:id w:val="1813911721"/>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15D347BF" w14:textId="77777777" w:rsidTr="00912518">
        <w:trPr>
          <w:cantSplit/>
        </w:trPr>
        <w:tc>
          <w:tcPr>
            <w:tcW w:w="825" w:type="dxa"/>
            <w:tcBorders>
              <w:bottom w:val="nil"/>
            </w:tcBorders>
            <w:shd w:val="clear" w:color="auto" w:fill="FFFFFF"/>
          </w:tcPr>
          <w:p w14:paraId="02E4F05D" w14:textId="77777777" w:rsidR="00AB50DB" w:rsidRPr="00764698" w:rsidRDefault="00AB50DB" w:rsidP="00912518">
            <w:pPr>
              <w:rPr>
                <w:b/>
              </w:rPr>
            </w:pPr>
          </w:p>
        </w:tc>
        <w:tc>
          <w:tcPr>
            <w:tcW w:w="7240" w:type="dxa"/>
            <w:gridSpan w:val="2"/>
            <w:tcBorders>
              <w:bottom w:val="nil"/>
            </w:tcBorders>
            <w:shd w:val="clear" w:color="auto" w:fill="FFFFFF"/>
          </w:tcPr>
          <w:p w14:paraId="23E5D19D" w14:textId="77777777" w:rsidR="00AB50DB" w:rsidRPr="00764698" w:rsidRDefault="00AB50DB" w:rsidP="00912518"/>
        </w:tc>
        <w:tc>
          <w:tcPr>
            <w:tcW w:w="1236" w:type="dxa"/>
            <w:tcBorders>
              <w:bottom w:val="nil"/>
            </w:tcBorders>
            <w:shd w:val="clear" w:color="auto" w:fill="FFFFFF"/>
            <w:vAlign w:val="bottom"/>
          </w:tcPr>
          <w:p w14:paraId="42A745DC" w14:textId="77777777" w:rsidR="00AB50DB" w:rsidRPr="00764698" w:rsidRDefault="00AB50DB" w:rsidP="00912518">
            <w:pPr>
              <w:ind w:left="162"/>
            </w:pPr>
            <w:r w:rsidRPr="00764698">
              <w:t xml:space="preserve"> </w:t>
            </w:r>
          </w:p>
        </w:tc>
        <w:tc>
          <w:tcPr>
            <w:tcW w:w="1229" w:type="dxa"/>
            <w:tcBorders>
              <w:bottom w:val="nil"/>
            </w:tcBorders>
            <w:shd w:val="clear" w:color="auto" w:fill="FFFFFF"/>
            <w:vAlign w:val="bottom"/>
          </w:tcPr>
          <w:p w14:paraId="262FE0E4" w14:textId="77777777" w:rsidR="00AB50DB" w:rsidRPr="00764698" w:rsidRDefault="00AB50DB" w:rsidP="00912518">
            <w:pPr>
              <w:ind w:left="162"/>
            </w:pPr>
          </w:p>
        </w:tc>
      </w:tr>
      <w:tr w:rsidR="00AB50DB" w:rsidRPr="00764698" w14:paraId="7D06D980" w14:textId="77777777" w:rsidTr="00912518">
        <w:trPr>
          <w:cantSplit/>
        </w:trPr>
        <w:tc>
          <w:tcPr>
            <w:tcW w:w="825" w:type="dxa"/>
            <w:tcBorders>
              <w:top w:val="nil"/>
            </w:tcBorders>
            <w:shd w:val="clear" w:color="auto" w:fill="FFFFFF"/>
          </w:tcPr>
          <w:p w14:paraId="657437B6" w14:textId="0E2CDC85" w:rsidR="00AB50DB" w:rsidRPr="00764698" w:rsidRDefault="00AB50DB">
            <w:pPr>
              <w:rPr>
                <w:b/>
              </w:rPr>
            </w:pPr>
            <w:r w:rsidRPr="00764698">
              <w:rPr>
                <w:b/>
              </w:rPr>
              <w:t>1</w:t>
            </w:r>
            <w:r>
              <w:rPr>
                <w:b/>
              </w:rPr>
              <w:t>7</w:t>
            </w:r>
            <w:r w:rsidRPr="00764698">
              <w:rPr>
                <w:b/>
              </w:rPr>
              <w:t>.7</w:t>
            </w:r>
          </w:p>
        </w:tc>
        <w:tc>
          <w:tcPr>
            <w:tcW w:w="7240" w:type="dxa"/>
            <w:gridSpan w:val="2"/>
            <w:tcBorders>
              <w:top w:val="nil"/>
            </w:tcBorders>
            <w:shd w:val="clear" w:color="auto" w:fill="FFFFFF"/>
          </w:tcPr>
          <w:p w14:paraId="368A2C57" w14:textId="77777777" w:rsidR="00AB50DB" w:rsidRPr="00764698" w:rsidRDefault="00AB50DB" w:rsidP="00912518">
            <w:r w:rsidRPr="00764698">
              <w:t>Have you ever been a partner of a firm which was dissolved other than with the consent of all the partners?</w:t>
            </w:r>
          </w:p>
        </w:tc>
        <w:tc>
          <w:tcPr>
            <w:tcW w:w="1236" w:type="dxa"/>
            <w:tcBorders>
              <w:top w:val="nil"/>
            </w:tcBorders>
            <w:shd w:val="clear" w:color="auto" w:fill="FFFFFF"/>
            <w:vAlign w:val="bottom"/>
          </w:tcPr>
          <w:p w14:paraId="6DD3DCAB" w14:textId="77777777" w:rsidR="00AB50DB" w:rsidRPr="00764698" w:rsidRDefault="00B403FA" w:rsidP="00912518">
            <w:pPr>
              <w:ind w:left="162"/>
            </w:pPr>
            <w:sdt>
              <w:sdtPr>
                <w:rPr>
                  <w:rFonts w:ascii="Segoe UI Symbol" w:hAnsi="Segoe UI Symbol" w:cs="Segoe UI Symbol"/>
                  <w:szCs w:val="20"/>
                </w:rPr>
                <w:id w:val="-451251156"/>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29" w:type="dxa"/>
            <w:tcBorders>
              <w:top w:val="nil"/>
            </w:tcBorders>
            <w:shd w:val="clear" w:color="auto" w:fill="FFFFFF"/>
            <w:vAlign w:val="bottom"/>
          </w:tcPr>
          <w:p w14:paraId="73C58EDE" w14:textId="77777777" w:rsidR="00AB50DB" w:rsidRPr="00764698" w:rsidRDefault="00B403FA" w:rsidP="00912518">
            <w:pPr>
              <w:ind w:left="162"/>
            </w:pPr>
            <w:sdt>
              <w:sdtPr>
                <w:rPr>
                  <w:rFonts w:ascii="Segoe UI Symbol" w:hAnsi="Segoe UI Symbol" w:cs="Segoe UI Symbol"/>
                  <w:szCs w:val="20"/>
                </w:rPr>
                <w:id w:val="241919598"/>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32551C28" w14:textId="77777777" w:rsidTr="00912518">
        <w:tblPrEx>
          <w:tblBorders>
            <w:bottom w:val="none" w:sz="0" w:space="0" w:color="auto"/>
          </w:tblBorders>
        </w:tblPrEx>
        <w:tc>
          <w:tcPr>
            <w:tcW w:w="931" w:type="dxa"/>
            <w:gridSpan w:val="2"/>
          </w:tcPr>
          <w:p w14:paraId="0AD2F146" w14:textId="77777777" w:rsidR="00AB50DB" w:rsidRPr="00764698" w:rsidRDefault="00AB50DB" w:rsidP="00912518">
            <w:pPr>
              <w:rPr>
                <w:b/>
                <w:bCs w:val="0"/>
              </w:rPr>
            </w:pPr>
          </w:p>
        </w:tc>
        <w:tc>
          <w:tcPr>
            <w:tcW w:w="7134" w:type="dxa"/>
          </w:tcPr>
          <w:p w14:paraId="597EC1F3" w14:textId="77777777" w:rsidR="00AB50DB" w:rsidRPr="00764698" w:rsidRDefault="00AB50DB" w:rsidP="00912518"/>
        </w:tc>
        <w:tc>
          <w:tcPr>
            <w:tcW w:w="1236" w:type="dxa"/>
            <w:vAlign w:val="bottom"/>
          </w:tcPr>
          <w:p w14:paraId="6EE377F8" w14:textId="77777777" w:rsidR="00AB50DB" w:rsidRPr="00764698" w:rsidRDefault="00AB50DB" w:rsidP="00912518">
            <w:pPr>
              <w:jc w:val="center"/>
            </w:pPr>
          </w:p>
        </w:tc>
        <w:tc>
          <w:tcPr>
            <w:tcW w:w="1229" w:type="dxa"/>
            <w:vAlign w:val="bottom"/>
          </w:tcPr>
          <w:p w14:paraId="277E4621" w14:textId="77777777" w:rsidR="00AB50DB" w:rsidRPr="00764698" w:rsidRDefault="00AB50DB" w:rsidP="00912518">
            <w:pPr>
              <w:jc w:val="center"/>
            </w:pPr>
          </w:p>
        </w:tc>
      </w:tr>
      <w:tr w:rsidR="00AB50DB" w:rsidRPr="00764698" w14:paraId="156F8AD1" w14:textId="77777777" w:rsidTr="00912518">
        <w:tc>
          <w:tcPr>
            <w:tcW w:w="10530" w:type="dxa"/>
            <w:gridSpan w:val="5"/>
          </w:tcPr>
          <w:p w14:paraId="0625FEE8" w14:textId="3311A517" w:rsidR="00AB50DB" w:rsidRPr="00764698" w:rsidRDefault="00AB50DB" w:rsidP="00912518">
            <w:pPr>
              <w:rPr>
                <w:szCs w:val="20"/>
              </w:rPr>
            </w:pPr>
            <w:r w:rsidRPr="00764698">
              <w:rPr>
                <w:szCs w:val="20"/>
              </w:rPr>
              <w:t>If you answer “Yes” to the question in section 1</w:t>
            </w:r>
            <w:r>
              <w:rPr>
                <w:szCs w:val="20"/>
              </w:rPr>
              <w:t>7</w:t>
            </w:r>
            <w:r w:rsidRPr="00764698">
              <w:rPr>
                <w:szCs w:val="20"/>
              </w:rPr>
              <w:t>.1, please provide the following information in a tabular format in a separate document:-</w:t>
            </w:r>
          </w:p>
          <w:p w14:paraId="7AB0AB9F" w14:textId="77777777" w:rsidR="00AB50DB" w:rsidRPr="00764698" w:rsidRDefault="00AB50DB" w:rsidP="00912518">
            <w:pPr>
              <w:rPr>
                <w:bCs w:val="0"/>
                <w:szCs w:val="20"/>
              </w:rPr>
            </w:pPr>
          </w:p>
          <w:p w14:paraId="66B4EC71" w14:textId="77777777" w:rsidR="00AB50DB" w:rsidRPr="00764698" w:rsidRDefault="00AB50DB" w:rsidP="00AB50DB">
            <w:pPr>
              <w:pStyle w:val="ListParagraph"/>
              <w:numPr>
                <w:ilvl w:val="0"/>
                <w:numId w:val="14"/>
              </w:numPr>
              <w:ind w:left="781" w:right="-295" w:hanging="425"/>
              <w:contextualSpacing/>
              <w:jc w:val="left"/>
              <w:rPr>
                <w:bCs w:val="0"/>
                <w:szCs w:val="20"/>
              </w:rPr>
            </w:pPr>
            <w:r w:rsidRPr="00764698">
              <w:rPr>
                <w:szCs w:val="20"/>
              </w:rPr>
              <w:t>date of event</w:t>
            </w:r>
          </w:p>
          <w:p w14:paraId="45DFAAA7" w14:textId="77777777" w:rsidR="00AB50DB" w:rsidRPr="00764698" w:rsidRDefault="00AB50DB" w:rsidP="00AB50DB">
            <w:pPr>
              <w:pStyle w:val="ListParagraph"/>
              <w:numPr>
                <w:ilvl w:val="0"/>
                <w:numId w:val="14"/>
              </w:numPr>
              <w:ind w:left="781" w:right="-295" w:hanging="425"/>
              <w:contextualSpacing/>
              <w:jc w:val="left"/>
              <w:rPr>
                <w:bCs w:val="0"/>
                <w:szCs w:val="20"/>
              </w:rPr>
            </w:pPr>
            <w:r w:rsidRPr="00764698">
              <w:rPr>
                <w:szCs w:val="20"/>
              </w:rPr>
              <w:t>description of the case</w:t>
            </w:r>
          </w:p>
          <w:p w14:paraId="30A2AF52" w14:textId="77777777" w:rsidR="00AB50DB" w:rsidRPr="00764698" w:rsidRDefault="00AB50DB" w:rsidP="00AB50DB">
            <w:pPr>
              <w:pStyle w:val="ListParagraph"/>
              <w:numPr>
                <w:ilvl w:val="0"/>
                <w:numId w:val="14"/>
              </w:numPr>
              <w:ind w:left="781" w:right="-295" w:hanging="425"/>
              <w:contextualSpacing/>
              <w:jc w:val="left"/>
              <w:rPr>
                <w:bCs w:val="0"/>
                <w:szCs w:val="20"/>
              </w:rPr>
            </w:pPr>
            <w:r w:rsidRPr="00764698">
              <w:rPr>
                <w:szCs w:val="20"/>
              </w:rPr>
              <w:t>amount or estimated amount involved</w:t>
            </w:r>
          </w:p>
          <w:p w14:paraId="6C2CB0C8" w14:textId="77777777" w:rsidR="00AB50DB" w:rsidRPr="00764698" w:rsidRDefault="00AB50DB" w:rsidP="00AB50DB">
            <w:pPr>
              <w:pStyle w:val="ListParagraph"/>
              <w:numPr>
                <w:ilvl w:val="0"/>
                <w:numId w:val="14"/>
              </w:numPr>
              <w:ind w:left="781" w:right="36" w:hanging="425"/>
              <w:contextualSpacing/>
              <w:jc w:val="left"/>
              <w:rPr>
                <w:szCs w:val="20"/>
              </w:rPr>
            </w:pPr>
            <w:r w:rsidRPr="00764698">
              <w:rPr>
                <w:szCs w:val="20"/>
              </w:rPr>
              <w:t>financial implication of the claims, liabilities or contingent liabilities (amount or estimated amount involved as a % of your current shareholders’ equity or net assets)</w:t>
            </w:r>
          </w:p>
          <w:p w14:paraId="0986DA40" w14:textId="77777777" w:rsidR="00AB50DB" w:rsidRPr="00764698" w:rsidRDefault="00AB50DB" w:rsidP="00AB50DB">
            <w:pPr>
              <w:pStyle w:val="ListParagraph"/>
              <w:numPr>
                <w:ilvl w:val="0"/>
                <w:numId w:val="14"/>
              </w:numPr>
              <w:ind w:left="781" w:right="-295" w:hanging="425"/>
              <w:contextualSpacing/>
              <w:jc w:val="left"/>
              <w:rPr>
                <w:szCs w:val="20"/>
              </w:rPr>
            </w:pPr>
            <w:r w:rsidRPr="00764698">
              <w:rPr>
                <w:szCs w:val="20"/>
              </w:rPr>
              <w:t>outcome or current status of the case (e.g. dismissed, settled, under appeal, etc.)</w:t>
            </w:r>
          </w:p>
        </w:tc>
      </w:tr>
      <w:tr w:rsidR="00AB50DB" w:rsidRPr="00764698" w14:paraId="25EE905C" w14:textId="77777777" w:rsidTr="00912518">
        <w:tc>
          <w:tcPr>
            <w:tcW w:w="10530" w:type="dxa"/>
            <w:gridSpan w:val="5"/>
          </w:tcPr>
          <w:p w14:paraId="732D24ED" w14:textId="77777777" w:rsidR="00AB50DB" w:rsidRPr="00764698" w:rsidRDefault="00AB50DB" w:rsidP="00912518">
            <w:pPr>
              <w:rPr>
                <w:szCs w:val="20"/>
              </w:rPr>
            </w:pPr>
          </w:p>
        </w:tc>
      </w:tr>
      <w:tr w:rsidR="00AB50DB" w:rsidRPr="00764698" w14:paraId="0775A5D5" w14:textId="77777777" w:rsidTr="00912518">
        <w:tc>
          <w:tcPr>
            <w:tcW w:w="10530" w:type="dxa"/>
            <w:gridSpan w:val="5"/>
          </w:tcPr>
          <w:p w14:paraId="4C24E16D" w14:textId="139D93BD" w:rsidR="00AB50DB" w:rsidRPr="00764698" w:rsidRDefault="00AB50DB" w:rsidP="00912518">
            <w:pPr>
              <w:rPr>
                <w:szCs w:val="20"/>
              </w:rPr>
            </w:pPr>
            <w:r w:rsidRPr="00764698">
              <w:rPr>
                <w:szCs w:val="20"/>
              </w:rPr>
              <w:t>If you answer “Yes” to the question in section 1</w:t>
            </w:r>
            <w:r>
              <w:rPr>
                <w:szCs w:val="20"/>
              </w:rPr>
              <w:t>7</w:t>
            </w:r>
            <w:r w:rsidRPr="00764698">
              <w:rPr>
                <w:szCs w:val="20"/>
              </w:rPr>
              <w:t>.2, please provide the following information in a tabular format in a separate document:-</w:t>
            </w:r>
          </w:p>
          <w:p w14:paraId="3DE901CB" w14:textId="77777777" w:rsidR="00AB50DB" w:rsidRPr="00764698" w:rsidRDefault="00AB50DB" w:rsidP="00912518">
            <w:pPr>
              <w:rPr>
                <w:bCs w:val="0"/>
                <w:szCs w:val="20"/>
              </w:rPr>
            </w:pPr>
          </w:p>
          <w:p w14:paraId="2EF69181" w14:textId="77777777" w:rsidR="00AB50DB" w:rsidRPr="00764698" w:rsidRDefault="00AB50DB" w:rsidP="00AB50DB">
            <w:pPr>
              <w:pStyle w:val="ListParagraph"/>
              <w:numPr>
                <w:ilvl w:val="0"/>
                <w:numId w:val="14"/>
              </w:numPr>
              <w:ind w:left="781" w:right="-295" w:hanging="425"/>
              <w:contextualSpacing/>
              <w:jc w:val="left"/>
              <w:rPr>
                <w:szCs w:val="20"/>
              </w:rPr>
            </w:pPr>
            <w:r w:rsidRPr="00764698">
              <w:rPr>
                <w:szCs w:val="20"/>
              </w:rPr>
              <w:t>the nature and purpose of scheme of arrangement</w:t>
            </w:r>
          </w:p>
          <w:p w14:paraId="4438C3A7" w14:textId="77777777" w:rsidR="00AB50DB" w:rsidRPr="00764698" w:rsidRDefault="00AB50DB" w:rsidP="00AB50DB">
            <w:pPr>
              <w:pStyle w:val="ListParagraph"/>
              <w:numPr>
                <w:ilvl w:val="0"/>
                <w:numId w:val="14"/>
              </w:numPr>
              <w:ind w:left="781" w:right="-295" w:hanging="425"/>
              <w:contextualSpacing/>
              <w:jc w:val="left"/>
              <w:rPr>
                <w:szCs w:val="20"/>
              </w:rPr>
            </w:pPr>
            <w:r w:rsidRPr="00764698">
              <w:rPr>
                <w:szCs w:val="20"/>
              </w:rPr>
              <w:t>party(ies) in the arrangement</w:t>
            </w:r>
          </w:p>
          <w:p w14:paraId="50B6A393" w14:textId="77777777" w:rsidR="00AB50DB" w:rsidRPr="00764698" w:rsidRDefault="00AB50DB" w:rsidP="00AB50DB">
            <w:pPr>
              <w:pStyle w:val="ListParagraph"/>
              <w:numPr>
                <w:ilvl w:val="0"/>
                <w:numId w:val="14"/>
              </w:numPr>
              <w:ind w:left="781" w:right="-295" w:hanging="425"/>
              <w:contextualSpacing/>
              <w:jc w:val="left"/>
              <w:rPr>
                <w:szCs w:val="20"/>
              </w:rPr>
            </w:pPr>
            <w:r w:rsidRPr="00764698">
              <w:rPr>
                <w:szCs w:val="20"/>
              </w:rPr>
              <w:t>date of arrangement</w:t>
            </w:r>
          </w:p>
          <w:p w14:paraId="09AE2A4D" w14:textId="77777777" w:rsidR="00AB50DB" w:rsidRPr="00764698" w:rsidRDefault="00AB50DB" w:rsidP="00AB50DB">
            <w:pPr>
              <w:pStyle w:val="ListParagraph"/>
              <w:numPr>
                <w:ilvl w:val="0"/>
                <w:numId w:val="14"/>
              </w:numPr>
              <w:ind w:left="781" w:right="-295" w:hanging="425"/>
              <w:contextualSpacing/>
              <w:jc w:val="left"/>
              <w:rPr>
                <w:szCs w:val="20"/>
              </w:rPr>
            </w:pPr>
            <w:r w:rsidRPr="00764698">
              <w:rPr>
                <w:szCs w:val="20"/>
              </w:rPr>
              <w:t>total amount</w:t>
            </w:r>
          </w:p>
          <w:p w14:paraId="79999506" w14:textId="77777777" w:rsidR="00AB50DB" w:rsidRPr="00764698" w:rsidRDefault="00AB50DB" w:rsidP="00AB50DB">
            <w:pPr>
              <w:pStyle w:val="ListParagraph"/>
              <w:numPr>
                <w:ilvl w:val="0"/>
                <w:numId w:val="14"/>
              </w:numPr>
              <w:ind w:left="781" w:right="-295" w:hanging="425"/>
              <w:contextualSpacing/>
              <w:jc w:val="left"/>
              <w:rPr>
                <w:szCs w:val="20"/>
              </w:rPr>
            </w:pPr>
            <w:r w:rsidRPr="00764698">
              <w:rPr>
                <w:szCs w:val="20"/>
              </w:rPr>
              <w:t>outstanding amount</w:t>
            </w:r>
          </w:p>
          <w:p w14:paraId="13F70B35" w14:textId="77777777" w:rsidR="00AB50DB" w:rsidRPr="00764698" w:rsidRDefault="00AB50DB" w:rsidP="00AB50DB">
            <w:pPr>
              <w:pStyle w:val="ListParagraph"/>
              <w:numPr>
                <w:ilvl w:val="0"/>
                <w:numId w:val="14"/>
              </w:numPr>
              <w:ind w:left="781" w:right="-295" w:hanging="425"/>
              <w:contextualSpacing/>
              <w:jc w:val="left"/>
              <w:rPr>
                <w:szCs w:val="20"/>
              </w:rPr>
            </w:pPr>
            <w:r w:rsidRPr="00764698">
              <w:rPr>
                <w:szCs w:val="20"/>
              </w:rPr>
              <w:t>repayment schedule or details</w:t>
            </w:r>
          </w:p>
        </w:tc>
      </w:tr>
      <w:tr w:rsidR="00AB50DB" w:rsidRPr="00764698" w14:paraId="58CB2E94" w14:textId="77777777" w:rsidTr="00912518">
        <w:tblPrEx>
          <w:tblBorders>
            <w:bottom w:val="none" w:sz="0" w:space="0" w:color="auto"/>
          </w:tblBorders>
        </w:tblPrEx>
        <w:tc>
          <w:tcPr>
            <w:tcW w:w="931" w:type="dxa"/>
            <w:gridSpan w:val="2"/>
          </w:tcPr>
          <w:p w14:paraId="47678AFC" w14:textId="77777777" w:rsidR="00AB50DB" w:rsidRPr="00764698" w:rsidRDefault="00AB50DB" w:rsidP="00912518">
            <w:pPr>
              <w:rPr>
                <w:b/>
                <w:bCs w:val="0"/>
              </w:rPr>
            </w:pPr>
          </w:p>
        </w:tc>
        <w:tc>
          <w:tcPr>
            <w:tcW w:w="7134" w:type="dxa"/>
          </w:tcPr>
          <w:p w14:paraId="6A4BBEA2" w14:textId="77777777" w:rsidR="00AB50DB" w:rsidRPr="00764698" w:rsidRDefault="00AB50DB" w:rsidP="00912518"/>
        </w:tc>
        <w:tc>
          <w:tcPr>
            <w:tcW w:w="1236" w:type="dxa"/>
            <w:vAlign w:val="bottom"/>
          </w:tcPr>
          <w:p w14:paraId="76DD4BED" w14:textId="77777777" w:rsidR="00AB50DB" w:rsidRPr="00764698" w:rsidRDefault="00AB50DB" w:rsidP="00912518">
            <w:pPr>
              <w:jc w:val="center"/>
            </w:pPr>
          </w:p>
        </w:tc>
        <w:tc>
          <w:tcPr>
            <w:tcW w:w="1229" w:type="dxa"/>
            <w:vAlign w:val="bottom"/>
          </w:tcPr>
          <w:p w14:paraId="22B6C5B3" w14:textId="77777777" w:rsidR="00AB50DB" w:rsidRPr="00764698" w:rsidRDefault="00AB50DB" w:rsidP="00912518">
            <w:pPr>
              <w:jc w:val="center"/>
            </w:pPr>
          </w:p>
        </w:tc>
      </w:tr>
      <w:tr w:rsidR="00AB50DB" w:rsidRPr="00764698" w14:paraId="389AA47C" w14:textId="77777777" w:rsidTr="00912518">
        <w:tblPrEx>
          <w:tblBorders>
            <w:bottom w:val="none" w:sz="0" w:space="0" w:color="auto"/>
          </w:tblBorders>
        </w:tblPrEx>
        <w:tc>
          <w:tcPr>
            <w:tcW w:w="10530" w:type="dxa"/>
            <w:gridSpan w:val="5"/>
          </w:tcPr>
          <w:p w14:paraId="05C6D9B5" w14:textId="1815F7D5" w:rsidR="00AB50DB" w:rsidRPr="00764698" w:rsidRDefault="00AB50DB">
            <w:pPr>
              <w:jc w:val="left"/>
            </w:pPr>
            <w:r w:rsidRPr="00764698">
              <w:t>If you answer “Yes” to any of the questions in sections 1</w:t>
            </w:r>
            <w:r>
              <w:t>7</w:t>
            </w:r>
            <w:r w:rsidRPr="00764698">
              <w:t>.3 to 1</w:t>
            </w:r>
            <w:r>
              <w:t>7</w:t>
            </w:r>
            <w:r w:rsidRPr="00764698">
              <w:t>.7, please provide details of the case or matter in a separate document.</w:t>
            </w:r>
          </w:p>
        </w:tc>
      </w:tr>
      <w:tr w:rsidR="00AB50DB" w:rsidRPr="00764698" w14:paraId="0735F64F" w14:textId="77777777" w:rsidTr="00912518">
        <w:tblPrEx>
          <w:tblBorders>
            <w:bottom w:val="none" w:sz="0" w:space="0" w:color="auto"/>
          </w:tblBorders>
        </w:tblPrEx>
        <w:tc>
          <w:tcPr>
            <w:tcW w:w="931" w:type="dxa"/>
            <w:gridSpan w:val="2"/>
          </w:tcPr>
          <w:p w14:paraId="1FA4F793" w14:textId="77777777" w:rsidR="00AB50DB" w:rsidRPr="00764698" w:rsidRDefault="00AB50DB" w:rsidP="00912518">
            <w:pPr>
              <w:rPr>
                <w:b/>
                <w:bCs w:val="0"/>
              </w:rPr>
            </w:pPr>
          </w:p>
        </w:tc>
        <w:tc>
          <w:tcPr>
            <w:tcW w:w="7134" w:type="dxa"/>
          </w:tcPr>
          <w:p w14:paraId="16BA83AB" w14:textId="77777777" w:rsidR="00AB50DB" w:rsidRPr="00764698" w:rsidRDefault="00AB50DB" w:rsidP="00912518"/>
        </w:tc>
        <w:tc>
          <w:tcPr>
            <w:tcW w:w="1236" w:type="dxa"/>
            <w:vAlign w:val="bottom"/>
          </w:tcPr>
          <w:p w14:paraId="0C59F29E" w14:textId="77777777" w:rsidR="00AB50DB" w:rsidRPr="00764698" w:rsidRDefault="00AB50DB" w:rsidP="00912518">
            <w:pPr>
              <w:jc w:val="center"/>
            </w:pPr>
          </w:p>
        </w:tc>
        <w:tc>
          <w:tcPr>
            <w:tcW w:w="1229" w:type="dxa"/>
            <w:vAlign w:val="bottom"/>
          </w:tcPr>
          <w:p w14:paraId="71BD536A" w14:textId="77777777" w:rsidR="00AB50DB" w:rsidRPr="00764698" w:rsidRDefault="00AB50DB" w:rsidP="00912518">
            <w:pPr>
              <w:jc w:val="center"/>
            </w:pPr>
          </w:p>
        </w:tc>
      </w:tr>
      <w:tr w:rsidR="00AB50DB" w:rsidRPr="00764698" w14:paraId="49C2E9BA" w14:textId="77777777" w:rsidTr="00912518">
        <w:tblPrEx>
          <w:tblBorders>
            <w:bottom w:val="none" w:sz="0" w:space="0" w:color="auto"/>
          </w:tblBorders>
        </w:tblPrEx>
        <w:tc>
          <w:tcPr>
            <w:tcW w:w="931" w:type="dxa"/>
            <w:gridSpan w:val="2"/>
          </w:tcPr>
          <w:p w14:paraId="3C36DE49" w14:textId="77777777" w:rsidR="00AB50DB" w:rsidRPr="00764698" w:rsidRDefault="00AB50DB" w:rsidP="00912518">
            <w:pPr>
              <w:rPr>
                <w:b/>
                <w:bCs w:val="0"/>
              </w:rPr>
            </w:pPr>
          </w:p>
        </w:tc>
        <w:tc>
          <w:tcPr>
            <w:tcW w:w="7134" w:type="dxa"/>
          </w:tcPr>
          <w:p w14:paraId="1FFA6918" w14:textId="77777777" w:rsidR="00AB50DB" w:rsidRPr="00764698" w:rsidRDefault="00AB50DB" w:rsidP="00912518"/>
        </w:tc>
        <w:tc>
          <w:tcPr>
            <w:tcW w:w="1236" w:type="dxa"/>
            <w:vAlign w:val="bottom"/>
          </w:tcPr>
          <w:p w14:paraId="649E77A3" w14:textId="77777777" w:rsidR="00AB50DB" w:rsidRPr="00764698" w:rsidRDefault="00AB50DB" w:rsidP="00912518">
            <w:pPr>
              <w:jc w:val="center"/>
            </w:pPr>
          </w:p>
        </w:tc>
        <w:tc>
          <w:tcPr>
            <w:tcW w:w="1229" w:type="dxa"/>
            <w:vAlign w:val="bottom"/>
          </w:tcPr>
          <w:p w14:paraId="2E6091B7" w14:textId="77777777" w:rsidR="00AB50DB" w:rsidRPr="00764698" w:rsidRDefault="00AB50DB" w:rsidP="00912518">
            <w:pPr>
              <w:jc w:val="center"/>
            </w:pPr>
          </w:p>
        </w:tc>
      </w:tr>
    </w:tbl>
    <w:p w14:paraId="558D7303" w14:textId="04A48A66" w:rsidR="00AB50DB" w:rsidRPr="00764698" w:rsidRDefault="00AB50DB" w:rsidP="00AB50DB">
      <w:pPr>
        <w:pStyle w:val="Heading6"/>
        <w:pBdr>
          <w:left w:val="single" w:sz="4" w:space="8" w:color="auto"/>
          <w:right w:val="single" w:sz="4" w:space="0" w:color="auto"/>
        </w:pBdr>
        <w:tabs>
          <w:tab w:val="center" w:pos="4153"/>
        </w:tabs>
        <w:ind w:right="62"/>
        <w:rPr>
          <w:sz w:val="24"/>
        </w:rPr>
      </w:pPr>
      <w:r w:rsidRPr="00764698">
        <w:rPr>
          <w:sz w:val="24"/>
        </w:rPr>
        <w:t>Section 1</w:t>
      </w:r>
      <w:r>
        <w:rPr>
          <w:sz w:val="24"/>
        </w:rPr>
        <w:t>8</w:t>
      </w:r>
      <w:r w:rsidRPr="00764698">
        <w:rPr>
          <w:sz w:val="24"/>
        </w:rPr>
        <w:t>: Character</w:t>
      </w:r>
    </w:p>
    <w:p w14:paraId="2E823041" w14:textId="77777777" w:rsidR="00AB50DB" w:rsidRPr="00764698" w:rsidRDefault="00AB50DB" w:rsidP="00AB50DB">
      <w:pPr>
        <w:pStyle w:val="BodyText"/>
        <w:ind w:left="720"/>
      </w:pPr>
    </w:p>
    <w:tbl>
      <w:tblPr>
        <w:tblW w:w="10528" w:type="dxa"/>
        <w:tblInd w:w="-180" w:type="dxa"/>
        <w:tblLook w:val="0000" w:firstRow="0" w:lastRow="0" w:firstColumn="0" w:lastColumn="0" w:noHBand="0" w:noVBand="0"/>
      </w:tblPr>
      <w:tblGrid>
        <w:gridCol w:w="720"/>
        <w:gridCol w:w="7380"/>
        <w:gridCol w:w="1152"/>
        <w:gridCol w:w="1276"/>
      </w:tblGrid>
      <w:tr w:rsidR="00AB50DB" w:rsidRPr="00764698" w14:paraId="532DFAF9" w14:textId="77777777" w:rsidTr="00912518">
        <w:tc>
          <w:tcPr>
            <w:tcW w:w="720" w:type="dxa"/>
          </w:tcPr>
          <w:p w14:paraId="5381F23F" w14:textId="2DDD9A93" w:rsidR="00AB50DB" w:rsidRPr="00764698" w:rsidRDefault="00AB50DB">
            <w:pPr>
              <w:pStyle w:val="BodyText"/>
              <w:rPr>
                <w:b/>
                <w:bCs w:val="0"/>
              </w:rPr>
            </w:pPr>
            <w:r w:rsidRPr="00764698">
              <w:rPr>
                <w:b/>
              </w:rPr>
              <w:t>1</w:t>
            </w:r>
            <w:r>
              <w:rPr>
                <w:b/>
              </w:rPr>
              <w:t>8</w:t>
            </w:r>
            <w:r w:rsidRPr="00764698">
              <w:rPr>
                <w:b/>
              </w:rPr>
              <w:t>.1</w:t>
            </w:r>
          </w:p>
        </w:tc>
        <w:tc>
          <w:tcPr>
            <w:tcW w:w="7380" w:type="dxa"/>
          </w:tcPr>
          <w:p w14:paraId="3B37436A" w14:textId="77777777" w:rsidR="00AB50DB" w:rsidRPr="00764698" w:rsidRDefault="00AB50DB" w:rsidP="00912518">
            <w:pPr>
              <w:pStyle w:val="BodyText"/>
              <w:ind w:right="72"/>
            </w:pPr>
            <w:r w:rsidRPr="00764698">
              <w:t>Have you ever been charged with any criminal offence other than a minor offence (as defined under section 2 of the Securities and Futures (Licensing and Registration) (Information) Rules (“</w:t>
            </w:r>
            <w:r w:rsidRPr="00764698">
              <w:rPr>
                <w:b/>
              </w:rPr>
              <w:t>Information Rules</w:t>
            </w:r>
            <w:r w:rsidRPr="00764698">
              <w:t>”))</w:t>
            </w:r>
            <w:r w:rsidRPr="00764698">
              <w:rPr>
                <w:rStyle w:val="FootnoteReference"/>
              </w:rPr>
              <w:footnoteReference w:id="6"/>
            </w:r>
            <w:r w:rsidRPr="00764698">
              <w:t xml:space="preserve">?  </w:t>
            </w:r>
          </w:p>
        </w:tc>
        <w:tc>
          <w:tcPr>
            <w:tcW w:w="1152" w:type="dxa"/>
            <w:vAlign w:val="bottom"/>
          </w:tcPr>
          <w:p w14:paraId="5221FBE5" w14:textId="716360D5" w:rsidR="00AB50DB" w:rsidRPr="00764698" w:rsidRDefault="00B403FA" w:rsidP="00912518">
            <w:pPr>
              <w:ind w:left="162"/>
            </w:pPr>
            <w:sdt>
              <w:sdtPr>
                <w:rPr>
                  <w:rFonts w:ascii="Segoe UI Symbol" w:hAnsi="Segoe UI Symbol" w:cs="Segoe UI Symbol"/>
                  <w:szCs w:val="20"/>
                </w:rPr>
                <w:id w:val="806519457"/>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76" w:type="dxa"/>
            <w:vAlign w:val="bottom"/>
          </w:tcPr>
          <w:p w14:paraId="7CC9577B" w14:textId="77777777" w:rsidR="00AB50DB" w:rsidRPr="00764698" w:rsidRDefault="00B403FA" w:rsidP="00912518">
            <w:pPr>
              <w:ind w:left="162"/>
            </w:pPr>
            <w:sdt>
              <w:sdtPr>
                <w:rPr>
                  <w:rFonts w:ascii="Segoe UI Symbol" w:hAnsi="Segoe UI Symbol" w:cs="Segoe UI Symbol"/>
                  <w:szCs w:val="20"/>
                </w:rPr>
                <w:id w:val="-1472051705"/>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4209CDC7" w14:textId="77777777" w:rsidTr="00912518">
        <w:tc>
          <w:tcPr>
            <w:tcW w:w="720" w:type="dxa"/>
          </w:tcPr>
          <w:p w14:paraId="260214E0" w14:textId="77777777" w:rsidR="00AB50DB" w:rsidRPr="00764698" w:rsidRDefault="00AB50DB" w:rsidP="00912518">
            <w:pPr>
              <w:pStyle w:val="BodyText"/>
              <w:rPr>
                <w:b/>
                <w:bCs w:val="0"/>
              </w:rPr>
            </w:pPr>
          </w:p>
        </w:tc>
        <w:tc>
          <w:tcPr>
            <w:tcW w:w="7380" w:type="dxa"/>
          </w:tcPr>
          <w:p w14:paraId="38E796DD" w14:textId="77777777" w:rsidR="00AB50DB" w:rsidRPr="00764698" w:rsidRDefault="00AB50DB" w:rsidP="00912518">
            <w:pPr>
              <w:pStyle w:val="BodyText"/>
            </w:pPr>
          </w:p>
        </w:tc>
        <w:tc>
          <w:tcPr>
            <w:tcW w:w="1152" w:type="dxa"/>
            <w:vAlign w:val="bottom"/>
          </w:tcPr>
          <w:p w14:paraId="27936CAF" w14:textId="77777777" w:rsidR="00AB50DB" w:rsidRPr="00764698" w:rsidRDefault="00AB50DB" w:rsidP="00912518">
            <w:pPr>
              <w:ind w:left="162"/>
            </w:pPr>
          </w:p>
        </w:tc>
        <w:tc>
          <w:tcPr>
            <w:tcW w:w="1276" w:type="dxa"/>
            <w:vAlign w:val="bottom"/>
          </w:tcPr>
          <w:p w14:paraId="5DBD4B97" w14:textId="77777777" w:rsidR="00AB50DB" w:rsidRPr="00764698" w:rsidRDefault="00AB50DB" w:rsidP="00912518">
            <w:pPr>
              <w:ind w:left="162"/>
            </w:pPr>
          </w:p>
        </w:tc>
      </w:tr>
      <w:tr w:rsidR="00AB50DB" w:rsidRPr="00764698" w14:paraId="58C5A1B8" w14:textId="77777777" w:rsidTr="00912518">
        <w:tc>
          <w:tcPr>
            <w:tcW w:w="720" w:type="dxa"/>
            <w:shd w:val="clear" w:color="auto" w:fill="auto"/>
          </w:tcPr>
          <w:p w14:paraId="0D2810AE" w14:textId="26C0EFBE" w:rsidR="00AB50DB" w:rsidRPr="00764698" w:rsidRDefault="00AB50DB">
            <w:pPr>
              <w:pStyle w:val="BodyText"/>
              <w:rPr>
                <w:b/>
                <w:bCs w:val="0"/>
              </w:rPr>
            </w:pPr>
            <w:r w:rsidRPr="00764698">
              <w:rPr>
                <w:b/>
              </w:rPr>
              <w:t>1</w:t>
            </w:r>
            <w:r>
              <w:rPr>
                <w:b/>
              </w:rPr>
              <w:t>8</w:t>
            </w:r>
            <w:r w:rsidRPr="00764698">
              <w:rPr>
                <w:b/>
              </w:rPr>
              <w:t>.2</w:t>
            </w:r>
          </w:p>
        </w:tc>
        <w:tc>
          <w:tcPr>
            <w:tcW w:w="7380" w:type="dxa"/>
            <w:shd w:val="clear" w:color="auto" w:fill="auto"/>
          </w:tcPr>
          <w:p w14:paraId="55149E54" w14:textId="77777777" w:rsidR="00AB50DB" w:rsidRPr="00764698" w:rsidRDefault="00AB50DB" w:rsidP="00912518">
            <w:pPr>
              <w:pStyle w:val="BodyText"/>
            </w:pPr>
            <w:r w:rsidRPr="00764698">
              <w:t>Have you ever been convicted of any criminal offence other than a minor offence (as defined under section 2 of the Information Rules)</w:t>
            </w:r>
            <w:r w:rsidRPr="00764698">
              <w:rPr>
                <w:rStyle w:val="FootnoteReference"/>
              </w:rPr>
              <w:footnoteReference w:id="7"/>
            </w:r>
            <w:r w:rsidRPr="00764698">
              <w:t xml:space="preserve">?  </w:t>
            </w:r>
          </w:p>
        </w:tc>
        <w:tc>
          <w:tcPr>
            <w:tcW w:w="1152" w:type="dxa"/>
            <w:shd w:val="clear" w:color="auto" w:fill="auto"/>
            <w:vAlign w:val="bottom"/>
          </w:tcPr>
          <w:p w14:paraId="130AE26C" w14:textId="77777777" w:rsidR="00AB50DB" w:rsidRPr="00764698" w:rsidRDefault="00B403FA" w:rsidP="00912518">
            <w:pPr>
              <w:ind w:left="162"/>
            </w:pPr>
            <w:sdt>
              <w:sdtPr>
                <w:rPr>
                  <w:rFonts w:ascii="Segoe UI Symbol" w:hAnsi="Segoe UI Symbol" w:cs="Segoe UI Symbol"/>
                  <w:szCs w:val="20"/>
                </w:rPr>
                <w:id w:val="-1563636811"/>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76" w:type="dxa"/>
            <w:shd w:val="clear" w:color="auto" w:fill="auto"/>
            <w:vAlign w:val="bottom"/>
          </w:tcPr>
          <w:p w14:paraId="239CFDE9" w14:textId="77777777" w:rsidR="00AB50DB" w:rsidRPr="00764698" w:rsidRDefault="00B403FA" w:rsidP="00912518">
            <w:pPr>
              <w:ind w:left="162"/>
            </w:pPr>
            <w:sdt>
              <w:sdtPr>
                <w:rPr>
                  <w:rFonts w:ascii="Segoe UI Symbol" w:hAnsi="Segoe UI Symbol" w:cs="Segoe UI Symbol"/>
                  <w:szCs w:val="20"/>
                </w:rPr>
                <w:id w:val="1162511922"/>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3755987E" w14:textId="77777777" w:rsidTr="00912518">
        <w:tc>
          <w:tcPr>
            <w:tcW w:w="720" w:type="dxa"/>
          </w:tcPr>
          <w:p w14:paraId="30D9F406" w14:textId="77777777" w:rsidR="00AB50DB" w:rsidRPr="00764698" w:rsidRDefault="00AB50DB" w:rsidP="00912518">
            <w:pPr>
              <w:pStyle w:val="BodyText"/>
              <w:rPr>
                <w:b/>
                <w:bCs w:val="0"/>
              </w:rPr>
            </w:pPr>
          </w:p>
        </w:tc>
        <w:tc>
          <w:tcPr>
            <w:tcW w:w="7380" w:type="dxa"/>
          </w:tcPr>
          <w:p w14:paraId="34735E66" w14:textId="77777777" w:rsidR="00AB50DB" w:rsidRPr="00764698" w:rsidRDefault="00AB50DB" w:rsidP="00912518">
            <w:pPr>
              <w:pStyle w:val="BodyText"/>
              <w:ind w:right="72"/>
            </w:pPr>
          </w:p>
        </w:tc>
        <w:tc>
          <w:tcPr>
            <w:tcW w:w="1152" w:type="dxa"/>
            <w:vAlign w:val="bottom"/>
          </w:tcPr>
          <w:p w14:paraId="48F94F30" w14:textId="77777777" w:rsidR="00AB50DB" w:rsidRPr="00764698" w:rsidRDefault="00AB50DB" w:rsidP="00912518">
            <w:pPr>
              <w:ind w:left="162"/>
            </w:pPr>
          </w:p>
        </w:tc>
        <w:tc>
          <w:tcPr>
            <w:tcW w:w="1276" w:type="dxa"/>
            <w:vAlign w:val="bottom"/>
          </w:tcPr>
          <w:p w14:paraId="1F5FC001" w14:textId="77777777" w:rsidR="00AB50DB" w:rsidRPr="00764698" w:rsidRDefault="00AB50DB" w:rsidP="00912518">
            <w:pPr>
              <w:ind w:left="162"/>
            </w:pPr>
          </w:p>
        </w:tc>
      </w:tr>
      <w:tr w:rsidR="00AB50DB" w:rsidRPr="00764698" w14:paraId="048690D0" w14:textId="77777777" w:rsidTr="00912518">
        <w:tc>
          <w:tcPr>
            <w:tcW w:w="720" w:type="dxa"/>
          </w:tcPr>
          <w:p w14:paraId="69C7E11A" w14:textId="46E46825" w:rsidR="00AB50DB" w:rsidRPr="00764698" w:rsidRDefault="00AB50DB">
            <w:pPr>
              <w:pStyle w:val="BodyText"/>
              <w:rPr>
                <w:b/>
                <w:bCs w:val="0"/>
              </w:rPr>
            </w:pPr>
            <w:r w:rsidRPr="00764698">
              <w:rPr>
                <w:b/>
              </w:rPr>
              <w:t>1</w:t>
            </w:r>
            <w:r>
              <w:rPr>
                <w:b/>
              </w:rPr>
              <w:t>8</w:t>
            </w:r>
            <w:r w:rsidRPr="00764698">
              <w:rPr>
                <w:b/>
              </w:rPr>
              <w:t>.3</w:t>
            </w:r>
          </w:p>
        </w:tc>
        <w:tc>
          <w:tcPr>
            <w:tcW w:w="7380" w:type="dxa"/>
          </w:tcPr>
          <w:p w14:paraId="34139FA7" w14:textId="77777777" w:rsidR="00AB50DB" w:rsidRPr="00764698" w:rsidRDefault="00AB50DB" w:rsidP="00912518">
            <w:pPr>
              <w:pStyle w:val="BodyText"/>
              <w:ind w:right="72"/>
            </w:pPr>
            <w:r w:rsidRPr="00764698">
              <w:t xml:space="preserve">Have you ever been subject to any order of the court or other competent </w:t>
            </w:r>
            <w:r w:rsidRPr="00764698">
              <w:br/>
              <w:t>authority for fraud, dishonesty or misfeasance?</w:t>
            </w:r>
          </w:p>
        </w:tc>
        <w:tc>
          <w:tcPr>
            <w:tcW w:w="1152" w:type="dxa"/>
            <w:vAlign w:val="bottom"/>
          </w:tcPr>
          <w:p w14:paraId="6FE09126" w14:textId="77777777" w:rsidR="00AB50DB" w:rsidRPr="00764698" w:rsidRDefault="00B403FA" w:rsidP="00912518">
            <w:pPr>
              <w:ind w:left="162"/>
            </w:pPr>
            <w:sdt>
              <w:sdtPr>
                <w:rPr>
                  <w:rFonts w:ascii="Segoe UI Symbol" w:hAnsi="Segoe UI Symbol" w:cs="Segoe UI Symbol"/>
                  <w:szCs w:val="20"/>
                </w:rPr>
                <w:id w:val="-1111811408"/>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Yes</w:t>
            </w:r>
          </w:p>
        </w:tc>
        <w:tc>
          <w:tcPr>
            <w:tcW w:w="1276" w:type="dxa"/>
            <w:vAlign w:val="bottom"/>
          </w:tcPr>
          <w:p w14:paraId="152D4396" w14:textId="77777777" w:rsidR="00AB50DB" w:rsidRPr="00764698" w:rsidRDefault="00B403FA" w:rsidP="00912518">
            <w:pPr>
              <w:ind w:left="162"/>
            </w:pPr>
            <w:sdt>
              <w:sdtPr>
                <w:rPr>
                  <w:rFonts w:ascii="Segoe UI Symbol" w:hAnsi="Segoe UI Symbol" w:cs="Segoe UI Symbol"/>
                  <w:szCs w:val="20"/>
                </w:rPr>
                <w:id w:val="741374151"/>
                <w14:checkbox>
                  <w14:checked w14:val="0"/>
                  <w14:checkedState w14:val="00FC" w14:font="Wingdings"/>
                  <w14:uncheckedState w14:val="2610" w14:font="MS Gothic"/>
                </w14:checkbox>
              </w:sdtPr>
              <w:sdtEndPr/>
              <w:sdtContent>
                <w:r w:rsidR="00AB50DB" w:rsidRPr="00373DB6">
                  <w:rPr>
                    <w:rFonts w:ascii="MS Gothic" w:eastAsia="MS Gothic" w:hAnsi="MS Gothic" w:cs="Segoe UI Symbol" w:hint="eastAsia"/>
                    <w:szCs w:val="20"/>
                  </w:rPr>
                  <w:t>☐</w:t>
                </w:r>
              </w:sdtContent>
            </w:sdt>
            <w:r w:rsidR="00AB50DB" w:rsidRPr="00373DB6">
              <w:rPr>
                <w:rFonts w:ascii="Segoe UI Symbol" w:hAnsi="Segoe UI Symbol" w:cs="Segoe UI Symbol"/>
                <w:szCs w:val="20"/>
              </w:rPr>
              <w:t xml:space="preserve"> </w:t>
            </w:r>
            <w:r w:rsidR="00AB50DB">
              <w:t>No</w:t>
            </w:r>
          </w:p>
        </w:tc>
      </w:tr>
      <w:tr w:rsidR="00AB50DB" w:rsidRPr="00764698" w14:paraId="5F3879D0" w14:textId="77777777" w:rsidTr="00912518">
        <w:tc>
          <w:tcPr>
            <w:tcW w:w="720" w:type="dxa"/>
          </w:tcPr>
          <w:p w14:paraId="396E1B55" w14:textId="77777777" w:rsidR="00AB50DB" w:rsidRPr="00764698" w:rsidRDefault="00AB50DB" w:rsidP="00912518">
            <w:pPr>
              <w:pStyle w:val="BodyText"/>
              <w:rPr>
                <w:b/>
                <w:bCs w:val="0"/>
              </w:rPr>
            </w:pPr>
          </w:p>
        </w:tc>
        <w:tc>
          <w:tcPr>
            <w:tcW w:w="7380" w:type="dxa"/>
          </w:tcPr>
          <w:p w14:paraId="501B6651" w14:textId="77777777" w:rsidR="00AB50DB" w:rsidRPr="00764698" w:rsidRDefault="00AB50DB" w:rsidP="00912518">
            <w:pPr>
              <w:pStyle w:val="BodyText"/>
              <w:ind w:right="72"/>
            </w:pPr>
          </w:p>
        </w:tc>
        <w:tc>
          <w:tcPr>
            <w:tcW w:w="1152" w:type="dxa"/>
            <w:vAlign w:val="bottom"/>
          </w:tcPr>
          <w:p w14:paraId="4631147B" w14:textId="77777777" w:rsidR="00AB50DB" w:rsidRPr="00764698" w:rsidRDefault="00AB50DB" w:rsidP="00912518">
            <w:pPr>
              <w:ind w:left="72" w:firstLine="90"/>
            </w:pPr>
          </w:p>
        </w:tc>
        <w:tc>
          <w:tcPr>
            <w:tcW w:w="1276" w:type="dxa"/>
            <w:vAlign w:val="bottom"/>
          </w:tcPr>
          <w:p w14:paraId="63EB9177" w14:textId="77777777" w:rsidR="00AB50DB" w:rsidRPr="00764698" w:rsidRDefault="00AB50DB" w:rsidP="00912518">
            <w:pPr>
              <w:ind w:left="72"/>
            </w:pPr>
          </w:p>
        </w:tc>
      </w:tr>
      <w:tr w:rsidR="00AB50DB" w:rsidRPr="00270587" w14:paraId="43AE579A" w14:textId="77777777" w:rsidTr="00912518">
        <w:tc>
          <w:tcPr>
            <w:tcW w:w="10528" w:type="dxa"/>
            <w:gridSpan w:val="4"/>
          </w:tcPr>
          <w:p w14:paraId="14A61CDF" w14:textId="4FAC1DF3" w:rsidR="00AB50DB" w:rsidRPr="00270587" w:rsidRDefault="00AB50DB">
            <w:pPr>
              <w:jc w:val="left"/>
            </w:pPr>
            <w:r w:rsidRPr="00764698">
              <w:t>If you answer “Yes” to any of the questions in sections 1</w:t>
            </w:r>
            <w:r>
              <w:t>8</w:t>
            </w:r>
            <w:r w:rsidRPr="00764698">
              <w:t>.1 to 1</w:t>
            </w:r>
            <w:r>
              <w:t>8</w:t>
            </w:r>
            <w:r w:rsidRPr="00764698">
              <w:t>.3, please provide details of the case or matter in a separate document.</w:t>
            </w:r>
          </w:p>
        </w:tc>
      </w:tr>
    </w:tbl>
    <w:p w14:paraId="12637874" w14:textId="77777777" w:rsidR="00AB50DB" w:rsidRDefault="00AB50DB" w:rsidP="00AB50DB">
      <w:pPr>
        <w:jc w:val="left"/>
        <w:rPr>
          <w:rFonts w:eastAsia="Arial Unicode MS"/>
          <w:b/>
          <w:bCs w:val="0"/>
          <w:sz w:val="24"/>
          <w:u w:val="single"/>
        </w:rPr>
      </w:pPr>
    </w:p>
    <w:p w14:paraId="0D10B4E3" w14:textId="77777777" w:rsidR="00AB50DB" w:rsidRDefault="00AB50DB" w:rsidP="00AB50DB">
      <w:pPr>
        <w:ind w:right="-108"/>
        <w:rPr>
          <w:rFonts w:eastAsia="Arial Unicode MS"/>
          <w:b/>
          <w:highlight w:val="yellow"/>
          <w:u w:val="single"/>
        </w:rPr>
      </w:pPr>
    </w:p>
    <w:p w14:paraId="54F82B86" w14:textId="77777777" w:rsidR="00AB50DB" w:rsidRDefault="00AB50DB" w:rsidP="00AB50DB">
      <w:pPr>
        <w:ind w:right="-108"/>
        <w:rPr>
          <w:rFonts w:eastAsia="Arial Unicode MS"/>
          <w:b/>
          <w:highlight w:val="yellow"/>
          <w:u w:val="single"/>
        </w:rPr>
      </w:pPr>
    </w:p>
    <w:p w14:paraId="36393D59" w14:textId="77777777" w:rsidR="00AB50DB" w:rsidRDefault="00AB50DB" w:rsidP="008C4870">
      <w:pPr>
        <w:jc w:val="left"/>
        <w:rPr>
          <w:rFonts w:eastAsia="Arial Unicode MS"/>
          <w:b/>
          <w:bCs w:val="0"/>
          <w:sz w:val="24"/>
          <w:u w:val="single"/>
        </w:rPr>
      </w:pPr>
    </w:p>
    <w:p w14:paraId="6D133DF9" w14:textId="77777777" w:rsidR="00AB50DB" w:rsidRDefault="00AB50DB" w:rsidP="008C4870">
      <w:pPr>
        <w:jc w:val="left"/>
        <w:rPr>
          <w:rFonts w:eastAsia="Arial Unicode MS"/>
          <w:b/>
          <w:bCs w:val="0"/>
          <w:sz w:val="24"/>
          <w:u w:val="single"/>
        </w:rPr>
      </w:pPr>
    </w:p>
    <w:p w14:paraId="5393EDB6" w14:textId="264A6564" w:rsidR="00912518" w:rsidRDefault="00912518">
      <w:pPr>
        <w:jc w:val="left"/>
        <w:rPr>
          <w:rFonts w:eastAsia="Arial Unicode MS"/>
          <w:b/>
          <w:bCs w:val="0"/>
          <w:sz w:val="24"/>
          <w:u w:val="single"/>
        </w:rPr>
      </w:pPr>
      <w:r>
        <w:rPr>
          <w:rFonts w:eastAsia="Arial Unicode MS"/>
          <w:b/>
          <w:bCs w:val="0"/>
          <w:sz w:val="24"/>
          <w:u w:val="single"/>
        </w:rPr>
        <w:br w:type="page"/>
      </w:r>
    </w:p>
    <w:tbl>
      <w:tblPr>
        <w:tblW w:w="10314" w:type="dxa"/>
        <w:tblInd w:w="-113" w:type="dxa"/>
        <w:tblBorders>
          <w:bottom w:val="dotted" w:sz="4" w:space="0" w:color="auto"/>
        </w:tblBorders>
        <w:tblLayout w:type="fixed"/>
        <w:tblLook w:val="0000" w:firstRow="0" w:lastRow="0" w:firstColumn="0" w:lastColumn="0" w:noHBand="0" w:noVBand="0"/>
      </w:tblPr>
      <w:tblGrid>
        <w:gridCol w:w="10314"/>
      </w:tblGrid>
      <w:tr w:rsidR="00B64CC8" w:rsidRPr="00A20CDA" w14:paraId="1ED1675B" w14:textId="77777777" w:rsidTr="00F3734F">
        <w:trPr>
          <w:cantSplit/>
          <w:trHeight w:hRule="exact" w:val="391"/>
        </w:trPr>
        <w:tc>
          <w:tcPr>
            <w:tcW w:w="10314" w:type="dxa"/>
            <w:tcBorders>
              <w:top w:val="single" w:sz="4" w:space="0" w:color="auto"/>
              <w:left w:val="single" w:sz="4" w:space="0" w:color="auto"/>
              <w:bottom w:val="single" w:sz="4" w:space="0" w:color="auto"/>
              <w:right w:val="single" w:sz="4" w:space="0" w:color="auto"/>
            </w:tcBorders>
            <w:vAlign w:val="center"/>
          </w:tcPr>
          <w:p w14:paraId="15A96697" w14:textId="16719976" w:rsidR="00B64CC8" w:rsidRPr="00A20CDA" w:rsidRDefault="00B64CC8" w:rsidP="00A336C0">
            <w:pPr>
              <w:spacing w:line="320" w:lineRule="exact"/>
              <w:rPr>
                <w:rFonts w:eastAsia="Times New Roman"/>
                <w:b/>
                <w:sz w:val="24"/>
              </w:rPr>
            </w:pPr>
            <w:r w:rsidRPr="00A20CDA">
              <w:rPr>
                <w:rFonts w:eastAsia="Times New Roman"/>
                <w:b/>
                <w:sz w:val="24"/>
              </w:rPr>
              <w:lastRenderedPageBreak/>
              <w:t xml:space="preserve">Section </w:t>
            </w:r>
            <w:r>
              <w:rPr>
                <w:rFonts w:eastAsia="Times New Roman"/>
                <w:b/>
                <w:sz w:val="24"/>
              </w:rPr>
              <w:t>19</w:t>
            </w:r>
            <w:r w:rsidRPr="00A20CDA">
              <w:rPr>
                <w:rFonts w:eastAsia="Times New Roman"/>
                <w:b/>
                <w:sz w:val="24"/>
              </w:rPr>
              <w:t>:</w:t>
            </w:r>
            <w:r>
              <w:rPr>
                <w:rFonts w:eastAsia="Times New Roman"/>
                <w:b/>
                <w:sz w:val="24"/>
              </w:rPr>
              <w:t xml:space="preserve"> </w:t>
            </w:r>
            <w:r>
              <w:rPr>
                <w:b/>
                <w:sz w:val="24"/>
              </w:rPr>
              <w:t>Additional Information</w:t>
            </w:r>
          </w:p>
        </w:tc>
      </w:tr>
    </w:tbl>
    <w:p w14:paraId="2D055AC9" w14:textId="77777777" w:rsidR="00B64CC8" w:rsidRDefault="00B64CC8" w:rsidP="008C4870">
      <w:pPr>
        <w:jc w:val="left"/>
      </w:pPr>
    </w:p>
    <w:p w14:paraId="4EC45322" w14:textId="52C0F4C1" w:rsidR="00785E27" w:rsidRDefault="00785E27" w:rsidP="00910EDE">
      <w:pPr>
        <w:ind w:left="567" w:hanging="567"/>
      </w:pPr>
      <w:r w:rsidRPr="00270587">
        <w:t>Under the Ordinance, you are required to satisfy the Commission that you are a fit and proper person to be licensed.</w:t>
      </w:r>
    </w:p>
    <w:p w14:paraId="67F414D3" w14:textId="77777777" w:rsidR="00785E27" w:rsidRDefault="00785E27" w:rsidP="00910EDE">
      <w:pPr>
        <w:ind w:left="567" w:hanging="567"/>
      </w:pPr>
    </w:p>
    <w:p w14:paraId="6EF67686" w14:textId="4FAAC9F1" w:rsidR="00785E27" w:rsidRDefault="00785E27" w:rsidP="00910EDE">
      <w:pPr>
        <w:ind w:left="567" w:hanging="567"/>
        <w:rPr>
          <w:b/>
          <w:lang w:val="en-US"/>
        </w:rPr>
      </w:pPr>
      <w:r w:rsidRPr="000741A0">
        <w:rPr>
          <w:b/>
          <w:lang w:val="en-US"/>
        </w:rPr>
        <w:t>19.1</w:t>
      </w:r>
      <w:r w:rsidRPr="000741A0">
        <w:rPr>
          <w:b/>
          <w:lang w:val="en-US"/>
        </w:rPr>
        <w:tab/>
        <w:t>Have you answered “Yes” to any of sections 16.1 to 18.3?</w:t>
      </w:r>
    </w:p>
    <w:p w14:paraId="163E7EED" w14:textId="77777777" w:rsidR="00910EDE" w:rsidRPr="00150E34" w:rsidRDefault="00910EDE" w:rsidP="00910EDE">
      <w:pPr>
        <w:ind w:left="993" w:hanging="426"/>
        <w:rPr>
          <w:szCs w:val="20"/>
        </w:rPr>
      </w:pPr>
    </w:p>
    <w:p w14:paraId="7697FD6C" w14:textId="7D326DCB" w:rsidR="00910EDE" w:rsidRDefault="00B403FA" w:rsidP="0027297F">
      <w:pPr>
        <w:ind w:left="851" w:hanging="284"/>
      </w:pPr>
      <w:sdt>
        <w:sdtPr>
          <w:rPr>
            <w:rFonts w:ascii="Segoe UI Symbol" w:hAnsi="Segoe UI Symbol" w:cs="Segoe UI Symbol"/>
            <w:szCs w:val="20"/>
          </w:rPr>
          <w:id w:val="-663625198"/>
          <w14:checkbox>
            <w14:checked w14:val="0"/>
            <w14:checkedState w14:val="00FC" w14:font="Wingdings"/>
            <w14:uncheckedState w14:val="2610" w14:font="MS Gothic"/>
          </w14:checkbox>
        </w:sdtPr>
        <w:sdtEndPr/>
        <w:sdtContent>
          <w:r w:rsidR="00910EDE">
            <w:rPr>
              <w:rFonts w:ascii="MS Gothic" w:eastAsia="MS Gothic" w:hAnsi="MS Gothic" w:cs="Segoe UI Symbol" w:hint="eastAsia"/>
              <w:szCs w:val="20"/>
            </w:rPr>
            <w:t>☐</w:t>
          </w:r>
        </w:sdtContent>
      </w:sdt>
      <w:r w:rsidR="0027297F">
        <w:rPr>
          <w:rFonts w:ascii="Segoe UI Symbol" w:hAnsi="Segoe UI Symbol" w:cs="Segoe UI Symbol"/>
          <w:szCs w:val="20"/>
        </w:rPr>
        <w:t xml:space="preserve"> </w:t>
      </w:r>
      <w:r w:rsidR="00910EDE" w:rsidRPr="003B4753">
        <w:t>Yes.</w:t>
      </w:r>
      <w:r w:rsidR="00910EDE">
        <w:t xml:space="preserve">  P</w:t>
      </w:r>
      <w:r w:rsidR="00910EDE" w:rsidRPr="00104F0C">
        <w:t xml:space="preserve">lease explain why you are fit and proper to be </w:t>
      </w:r>
      <w:r w:rsidR="00910EDE">
        <w:t xml:space="preserve">a </w:t>
      </w:r>
      <w:r w:rsidR="00910EDE" w:rsidRPr="00104F0C">
        <w:t>licensed corporation in the light of your “Ye</w:t>
      </w:r>
      <w:r w:rsidR="00910EDE">
        <w:t>s</w:t>
      </w:r>
      <w:r w:rsidR="00910EDE" w:rsidRPr="00104F0C">
        <w:t xml:space="preserve">” answers.  You may wish to refer to the </w:t>
      </w:r>
      <w:r w:rsidR="00910EDE" w:rsidRPr="00666B65">
        <w:rPr>
          <w:iCs/>
        </w:rPr>
        <w:t>Fit and Proper Guidelines</w:t>
      </w:r>
      <w:r w:rsidR="00910EDE" w:rsidRPr="00666B65">
        <w:t>.</w:t>
      </w:r>
    </w:p>
    <w:p w14:paraId="4270AE01" w14:textId="77777777" w:rsidR="008144A0" w:rsidRDefault="008144A0" w:rsidP="00910EDE">
      <w:pPr>
        <w:ind w:left="993" w:hanging="426"/>
        <w:rPr>
          <w:szCs w:val="20"/>
        </w:rPr>
      </w:pPr>
    </w:p>
    <w:tbl>
      <w:tblPr>
        <w:tblStyle w:val="TableGrid"/>
        <w:tblW w:w="9356" w:type="dxa"/>
        <w:tblInd w:w="846" w:type="dxa"/>
        <w:tblLayout w:type="fixed"/>
        <w:tblLook w:val="04A0" w:firstRow="1" w:lastRow="0" w:firstColumn="1" w:lastColumn="0" w:noHBand="0" w:noVBand="1"/>
      </w:tblPr>
      <w:tblGrid>
        <w:gridCol w:w="9356"/>
      </w:tblGrid>
      <w:tr w:rsidR="00910EDE" w14:paraId="5C805882" w14:textId="77777777" w:rsidTr="00871503">
        <w:trPr>
          <w:trHeight w:hRule="exact" w:val="2268"/>
        </w:trPr>
        <w:tc>
          <w:tcPr>
            <w:tcW w:w="8969" w:type="dxa"/>
          </w:tcPr>
          <w:p w14:paraId="3FE20255" w14:textId="18EB2177" w:rsidR="00910EDE" w:rsidRDefault="00871503" w:rsidP="00871503">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2D06711" w14:textId="77777777" w:rsidR="00910EDE" w:rsidRPr="00150E34" w:rsidRDefault="00910EDE" w:rsidP="00910EDE">
      <w:pPr>
        <w:ind w:left="993" w:hanging="426"/>
        <w:rPr>
          <w:szCs w:val="20"/>
        </w:rPr>
      </w:pPr>
    </w:p>
    <w:p w14:paraId="500EC9F9" w14:textId="0CAD3C66" w:rsidR="00910EDE" w:rsidRDefault="00B403FA" w:rsidP="00910EDE">
      <w:pPr>
        <w:ind w:left="993" w:hanging="426"/>
        <w:rPr>
          <w:szCs w:val="20"/>
        </w:rPr>
      </w:pPr>
      <w:sdt>
        <w:sdtPr>
          <w:rPr>
            <w:rFonts w:ascii="Segoe UI Symbol" w:hAnsi="Segoe UI Symbol" w:cs="Segoe UI Symbol"/>
            <w:szCs w:val="20"/>
          </w:rPr>
          <w:id w:val="870036996"/>
          <w14:checkbox>
            <w14:checked w14:val="0"/>
            <w14:checkedState w14:val="00FC" w14:font="Wingdings"/>
            <w14:uncheckedState w14:val="2610" w14:font="MS Gothic"/>
          </w14:checkbox>
        </w:sdtPr>
        <w:sdtEndPr/>
        <w:sdtContent>
          <w:r w:rsidR="00532179">
            <w:rPr>
              <w:rFonts w:ascii="MS Gothic" w:eastAsia="MS Gothic" w:hAnsi="MS Gothic" w:cs="Segoe UI Symbol" w:hint="eastAsia"/>
              <w:szCs w:val="20"/>
            </w:rPr>
            <w:t>☐</w:t>
          </w:r>
        </w:sdtContent>
      </w:sdt>
      <w:r w:rsidR="0027297F">
        <w:rPr>
          <w:rFonts w:ascii="Segoe UI Symbol" w:hAnsi="Segoe UI Symbol" w:cs="Segoe UI Symbol"/>
          <w:szCs w:val="20"/>
        </w:rPr>
        <w:t xml:space="preserve"> </w:t>
      </w:r>
      <w:r w:rsidR="00910EDE">
        <w:rPr>
          <w:szCs w:val="20"/>
        </w:rPr>
        <w:t>No</w:t>
      </w:r>
      <w:r w:rsidR="00EF42B2">
        <w:rPr>
          <w:szCs w:val="20"/>
        </w:rPr>
        <w:t>.</w:t>
      </w:r>
    </w:p>
    <w:p w14:paraId="37909FD1" w14:textId="77777777" w:rsidR="00785E27" w:rsidRDefault="00785E27" w:rsidP="00910EDE">
      <w:pPr>
        <w:ind w:left="567" w:hanging="567"/>
      </w:pPr>
    </w:p>
    <w:p w14:paraId="696C8C42" w14:textId="77777777" w:rsidR="00785E27" w:rsidRDefault="00785E27" w:rsidP="00910EDE">
      <w:pPr>
        <w:ind w:left="567" w:hanging="567"/>
      </w:pPr>
    </w:p>
    <w:p w14:paraId="10556D0E" w14:textId="7754AB2C" w:rsidR="00785E27" w:rsidRDefault="00785E27" w:rsidP="00910EDE">
      <w:pPr>
        <w:ind w:left="567" w:hanging="567"/>
        <w:rPr>
          <w:b/>
          <w:lang w:val="en-US"/>
        </w:rPr>
      </w:pPr>
      <w:r w:rsidRPr="000741A0">
        <w:rPr>
          <w:b/>
          <w:lang w:val="en-US"/>
        </w:rPr>
        <w:t>19.2</w:t>
      </w:r>
      <w:r w:rsidRPr="000741A0">
        <w:rPr>
          <w:b/>
          <w:lang w:val="en-US"/>
        </w:rPr>
        <w:tab/>
        <w:t>Please provide any information you consider relevant to your application that we would reasonably expect you to give which you have not provided elsewhere.</w:t>
      </w:r>
    </w:p>
    <w:p w14:paraId="77D03DFE" w14:textId="77777777" w:rsidR="008144A0" w:rsidRDefault="008144A0" w:rsidP="00910EDE">
      <w:pPr>
        <w:ind w:left="993" w:hanging="426"/>
        <w:rPr>
          <w:szCs w:val="20"/>
        </w:rPr>
      </w:pPr>
    </w:p>
    <w:tbl>
      <w:tblPr>
        <w:tblStyle w:val="TableGrid"/>
        <w:tblW w:w="9639" w:type="dxa"/>
        <w:tblInd w:w="567" w:type="dxa"/>
        <w:tblLayout w:type="fixed"/>
        <w:tblLook w:val="04A0" w:firstRow="1" w:lastRow="0" w:firstColumn="1" w:lastColumn="0" w:noHBand="0" w:noVBand="1"/>
      </w:tblPr>
      <w:tblGrid>
        <w:gridCol w:w="9639"/>
      </w:tblGrid>
      <w:tr w:rsidR="00910EDE" w14:paraId="24147172" w14:textId="77777777" w:rsidTr="00F3734F">
        <w:trPr>
          <w:trHeight w:hRule="exact" w:val="2268"/>
        </w:trPr>
        <w:tc>
          <w:tcPr>
            <w:tcW w:w="9208" w:type="dxa"/>
          </w:tcPr>
          <w:p w14:paraId="52D3D80E" w14:textId="026D112D" w:rsidR="00910EDE" w:rsidRDefault="00871503" w:rsidP="00871503">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F50EC85" w14:textId="77777777" w:rsidR="00910EDE" w:rsidRPr="00150E34" w:rsidRDefault="00910EDE" w:rsidP="00910EDE">
      <w:pPr>
        <w:ind w:left="993" w:hanging="426"/>
        <w:rPr>
          <w:szCs w:val="20"/>
        </w:rPr>
      </w:pPr>
    </w:p>
    <w:p w14:paraId="1F34639A" w14:textId="77777777" w:rsidR="00F30FA6" w:rsidRDefault="00F30FA6">
      <w:pPr>
        <w:jc w:val="left"/>
        <w:rPr>
          <w:rFonts w:eastAsia="Arial Unicode MS"/>
          <w:b/>
          <w:bCs w:val="0"/>
          <w:sz w:val="24"/>
          <w:u w:val="single"/>
        </w:rPr>
      </w:pPr>
      <w:r>
        <w:rPr>
          <w:rFonts w:eastAsia="Arial Unicode MS"/>
          <w:b/>
          <w:bCs w:val="0"/>
          <w:sz w:val="24"/>
          <w:u w:val="single"/>
        </w:rPr>
        <w:br w:type="page"/>
      </w:r>
    </w:p>
    <w:p w14:paraId="13D79255" w14:textId="4D505E09" w:rsidR="002F4F39" w:rsidRDefault="002F4F39" w:rsidP="001D180C">
      <w:pPr>
        <w:jc w:val="left"/>
        <w:rPr>
          <w:rFonts w:eastAsia="Arial Unicode MS"/>
          <w:b/>
          <w:bCs w:val="0"/>
          <w:sz w:val="24"/>
          <w:u w:val="single"/>
        </w:rPr>
      </w:pPr>
      <w:r w:rsidRPr="004540B0">
        <w:rPr>
          <w:rFonts w:eastAsia="Arial Unicode MS"/>
          <w:b/>
          <w:bCs w:val="0"/>
          <w:sz w:val="24"/>
          <w:u w:val="single"/>
        </w:rPr>
        <w:lastRenderedPageBreak/>
        <w:t xml:space="preserve">Part </w:t>
      </w:r>
      <w:r w:rsidR="005F3B67">
        <w:rPr>
          <w:rFonts w:eastAsia="Arial Unicode MS"/>
          <w:b/>
          <w:bCs w:val="0"/>
          <w:sz w:val="24"/>
          <w:u w:val="single"/>
        </w:rPr>
        <w:t>VII</w:t>
      </w:r>
      <w:r w:rsidR="005B3BF0">
        <w:rPr>
          <w:rFonts w:eastAsia="Arial Unicode MS"/>
          <w:b/>
          <w:bCs w:val="0"/>
          <w:sz w:val="24"/>
          <w:u w:val="single"/>
        </w:rPr>
        <w:t>:</w:t>
      </w:r>
      <w:r w:rsidRPr="004540B0">
        <w:rPr>
          <w:rFonts w:eastAsia="Arial Unicode MS"/>
          <w:b/>
          <w:bCs w:val="0"/>
          <w:sz w:val="24"/>
          <w:u w:val="single"/>
        </w:rPr>
        <w:t xml:space="preserve"> Declaration</w:t>
      </w:r>
    </w:p>
    <w:p w14:paraId="6BEB4546" w14:textId="77777777" w:rsidR="00CA27CE" w:rsidRPr="008106F1" w:rsidRDefault="00CA27CE" w:rsidP="001D180C">
      <w:pPr>
        <w:jc w:val="left"/>
        <w:rPr>
          <w:rFonts w:eastAsia="Arial Unicode MS"/>
          <w:b/>
          <w:bCs w:val="0"/>
          <w:u w:val="single"/>
        </w:rPr>
      </w:pPr>
    </w:p>
    <w:p w14:paraId="53339685" w14:textId="77777777" w:rsidR="00B64CC8" w:rsidRPr="008106F1" w:rsidRDefault="00B64CC8" w:rsidP="001D180C">
      <w:pPr>
        <w:jc w:val="left"/>
        <w:rPr>
          <w:rFonts w:eastAsia="Arial Unicode MS"/>
          <w:b/>
          <w:bCs w:val="0"/>
          <w:u w:val="single"/>
        </w:rPr>
      </w:pPr>
    </w:p>
    <w:p w14:paraId="0BC6B151" w14:textId="3E7364B5" w:rsidR="002F4F39" w:rsidRDefault="00CA27CE" w:rsidP="00AC6D76">
      <w:pPr>
        <w:tabs>
          <w:tab w:val="left" w:pos="720"/>
        </w:tabs>
        <w:rPr>
          <w:b/>
        </w:rPr>
      </w:pPr>
      <w:r>
        <w:rPr>
          <w:b/>
        </w:rPr>
        <w:t>We:</w:t>
      </w:r>
    </w:p>
    <w:p w14:paraId="3599083B" w14:textId="77777777" w:rsidR="000942B1" w:rsidRPr="00270587" w:rsidRDefault="000942B1" w:rsidP="000942B1">
      <w:pPr>
        <w:tabs>
          <w:tab w:val="left" w:pos="720"/>
        </w:tabs>
        <w:ind w:left="1440" w:hanging="1440"/>
        <w:rPr>
          <w:b/>
        </w:rPr>
      </w:pPr>
    </w:p>
    <w:p w14:paraId="608D1CB5" w14:textId="77777777" w:rsidR="002F4F39" w:rsidRDefault="002F4F39" w:rsidP="0027297F">
      <w:pPr>
        <w:numPr>
          <w:ilvl w:val="0"/>
          <w:numId w:val="8"/>
        </w:numPr>
        <w:tabs>
          <w:tab w:val="clear" w:pos="360"/>
          <w:tab w:val="num" w:pos="567"/>
        </w:tabs>
        <w:ind w:left="284" w:hanging="284"/>
      </w:pPr>
      <w:r w:rsidRPr="00270587">
        <w:rPr>
          <w:b/>
        </w:rPr>
        <w:t>Declare</w:t>
      </w:r>
      <w:r w:rsidRPr="00270587">
        <w:t xml:space="preserve"> that all the information provided in this application form and any associated documentation is complete, true and correct.</w:t>
      </w:r>
    </w:p>
    <w:p w14:paraId="68674E6C" w14:textId="77777777" w:rsidR="003755F5" w:rsidRPr="00270587" w:rsidRDefault="003755F5" w:rsidP="0027297F">
      <w:pPr>
        <w:ind w:left="284" w:hanging="284"/>
      </w:pPr>
    </w:p>
    <w:p w14:paraId="20933302" w14:textId="77BD4CB8" w:rsidR="002F4F39" w:rsidRPr="003755F5" w:rsidRDefault="002F4F39" w:rsidP="0027297F">
      <w:pPr>
        <w:numPr>
          <w:ilvl w:val="0"/>
          <w:numId w:val="3"/>
        </w:numPr>
        <w:tabs>
          <w:tab w:val="clear" w:pos="360"/>
          <w:tab w:val="num" w:pos="567"/>
          <w:tab w:val="left" w:pos="720"/>
        </w:tabs>
        <w:ind w:left="284" w:hanging="284"/>
      </w:pPr>
      <w:r w:rsidRPr="00270587">
        <w:rPr>
          <w:b/>
        </w:rPr>
        <w:t>Declare</w:t>
      </w:r>
      <w:r w:rsidRPr="00270587">
        <w:rPr>
          <w:bCs w:val="0"/>
        </w:rPr>
        <w:t xml:space="preserve"> that the </w:t>
      </w:r>
      <w:r w:rsidR="00E810CD">
        <w:rPr>
          <w:bCs w:val="0"/>
        </w:rPr>
        <w:t>b</w:t>
      </w:r>
      <w:r w:rsidRPr="00270587">
        <w:rPr>
          <w:bCs w:val="0"/>
        </w:rPr>
        <w:t xml:space="preserve">oard of </w:t>
      </w:r>
      <w:r w:rsidR="00E810CD">
        <w:rPr>
          <w:bCs w:val="0"/>
        </w:rPr>
        <w:t>d</w:t>
      </w:r>
      <w:r w:rsidR="00E810CD" w:rsidRPr="00270587">
        <w:rPr>
          <w:bCs w:val="0"/>
        </w:rPr>
        <w:t xml:space="preserve">irectors </w:t>
      </w:r>
      <w:r w:rsidRPr="00270587">
        <w:rPr>
          <w:bCs w:val="0"/>
        </w:rPr>
        <w:t>has passed a board resolution approving the making of this application.</w:t>
      </w:r>
    </w:p>
    <w:p w14:paraId="5E3880DD" w14:textId="77777777" w:rsidR="003755F5" w:rsidRPr="00270587" w:rsidRDefault="003755F5" w:rsidP="0027297F">
      <w:pPr>
        <w:tabs>
          <w:tab w:val="left" w:pos="720"/>
        </w:tabs>
        <w:ind w:left="284" w:hanging="284"/>
      </w:pPr>
    </w:p>
    <w:p w14:paraId="4A1892BE" w14:textId="34352695" w:rsidR="002F4F39" w:rsidRPr="003755F5" w:rsidRDefault="002F4F39" w:rsidP="0027297F">
      <w:pPr>
        <w:numPr>
          <w:ilvl w:val="0"/>
          <w:numId w:val="2"/>
        </w:numPr>
        <w:tabs>
          <w:tab w:val="clear" w:pos="360"/>
          <w:tab w:val="num" w:pos="567"/>
        </w:tabs>
        <w:ind w:left="284" w:hanging="284"/>
        <w:rPr>
          <w:b/>
        </w:rPr>
      </w:pPr>
      <w:r w:rsidRPr="00270587">
        <w:rPr>
          <w:b/>
        </w:rPr>
        <w:t xml:space="preserve">Confirm </w:t>
      </w:r>
      <w:r w:rsidRPr="00270587">
        <w:t xml:space="preserve">that we have been </w:t>
      </w:r>
      <w:r w:rsidR="00967A48" w:rsidRPr="00270587">
        <w:t>authori</w:t>
      </w:r>
      <w:r w:rsidR="00967A48">
        <w:t>s</w:t>
      </w:r>
      <w:r w:rsidR="00967A48" w:rsidRPr="00270587">
        <w:t xml:space="preserve">ed </w:t>
      </w:r>
      <w:r w:rsidRPr="00270587">
        <w:t>in writing by the substantial shareholders named in this application form to apply on their behalf for approval to continue to be our substantial shareholders pursuant to section 132(1) of the Ordinance.</w:t>
      </w:r>
    </w:p>
    <w:p w14:paraId="38B49340" w14:textId="77777777" w:rsidR="003755F5" w:rsidRPr="00270587" w:rsidRDefault="003755F5" w:rsidP="0027297F">
      <w:pPr>
        <w:ind w:left="284" w:hanging="284"/>
        <w:rPr>
          <w:b/>
        </w:rPr>
      </w:pPr>
    </w:p>
    <w:p w14:paraId="47A83A6B" w14:textId="4026C600" w:rsidR="003755F5" w:rsidRDefault="00BB1F15" w:rsidP="0027297F">
      <w:pPr>
        <w:numPr>
          <w:ilvl w:val="0"/>
          <w:numId w:val="2"/>
        </w:numPr>
        <w:tabs>
          <w:tab w:val="clear" w:pos="360"/>
          <w:tab w:val="num" w:pos="567"/>
        </w:tabs>
        <w:ind w:left="284" w:hanging="284"/>
      </w:pPr>
      <w:r w:rsidRPr="001D180C">
        <w:rPr>
          <w:b/>
        </w:rPr>
        <w:t>Confirm</w:t>
      </w:r>
      <w:r w:rsidRPr="00BB1F15">
        <w:t xml:space="preserve"> that the individual whose particulars contained </w:t>
      </w:r>
      <w:r w:rsidRPr="0081190E">
        <w:t xml:space="preserve">in </w:t>
      </w:r>
      <w:r w:rsidR="00E216BE" w:rsidRPr="0081190E">
        <w:t xml:space="preserve">section 10.2 under </w:t>
      </w:r>
      <w:r w:rsidRPr="0081190E">
        <w:t xml:space="preserve">Part </w:t>
      </w:r>
      <w:r w:rsidR="00E216BE" w:rsidRPr="0081190E">
        <w:t>I</w:t>
      </w:r>
      <w:r w:rsidRPr="0081190E">
        <w:t>V</w:t>
      </w:r>
      <w:r w:rsidRPr="00BB1F15">
        <w:t xml:space="preserve"> has been informed of and acknowledged (a) his or her appointment as a Manager-In-Charge of the corporation and (b) the particular Core Function(s) which he or she is principally responsible for managing.</w:t>
      </w:r>
    </w:p>
    <w:p w14:paraId="0281C67C" w14:textId="77777777" w:rsidR="003755F5" w:rsidRPr="001D180C" w:rsidRDefault="003755F5" w:rsidP="0027297F">
      <w:pPr>
        <w:ind w:left="284" w:hanging="284"/>
      </w:pPr>
    </w:p>
    <w:p w14:paraId="2BC253A6" w14:textId="44A3E18A" w:rsidR="002F4F39" w:rsidRDefault="002F4F39" w:rsidP="0027297F">
      <w:pPr>
        <w:numPr>
          <w:ilvl w:val="0"/>
          <w:numId w:val="2"/>
        </w:numPr>
        <w:tabs>
          <w:tab w:val="clear" w:pos="360"/>
          <w:tab w:val="num" w:pos="567"/>
        </w:tabs>
        <w:ind w:left="284" w:hanging="284"/>
      </w:pPr>
      <w:r w:rsidRPr="00270587">
        <w:rPr>
          <w:b/>
        </w:rPr>
        <w:t>Understand</w:t>
      </w:r>
      <w:r w:rsidRPr="00270587">
        <w:t xml:space="preserve"> that providing false or misleading information in support of an application for a licence is an</w:t>
      </w:r>
      <w:r w:rsidR="006F56F6">
        <w:t xml:space="preserve"> </w:t>
      </w:r>
      <w:r w:rsidRPr="00270587">
        <w:t>offence under section 383</w:t>
      </w:r>
      <w:r w:rsidR="00865201">
        <w:t xml:space="preserve"> </w:t>
      </w:r>
      <w:r w:rsidRPr="00270587">
        <w:t>of the Ordinance.</w:t>
      </w:r>
    </w:p>
    <w:p w14:paraId="1BD5FDA2" w14:textId="77777777" w:rsidR="003755F5" w:rsidRPr="00270587" w:rsidRDefault="003755F5" w:rsidP="0027297F">
      <w:pPr>
        <w:ind w:left="284" w:hanging="284"/>
      </w:pPr>
    </w:p>
    <w:p w14:paraId="2A86C871" w14:textId="3FE4095A" w:rsidR="003755F5" w:rsidRDefault="002F4F39" w:rsidP="0027297F">
      <w:pPr>
        <w:numPr>
          <w:ilvl w:val="0"/>
          <w:numId w:val="2"/>
        </w:numPr>
        <w:tabs>
          <w:tab w:val="clear" w:pos="360"/>
          <w:tab w:val="num" w:pos="567"/>
        </w:tabs>
        <w:ind w:left="284" w:hanging="284"/>
      </w:pPr>
      <w:r w:rsidRPr="00270587">
        <w:rPr>
          <w:b/>
        </w:rPr>
        <w:t>Understand</w:t>
      </w:r>
      <w:r w:rsidRPr="00270587">
        <w:t xml:space="preserve"> that the Commission may take criminal and/or disciplinary action against a person who has made</w:t>
      </w:r>
      <w:r w:rsidR="006F56F6">
        <w:t xml:space="preserve"> </w:t>
      </w:r>
      <w:r w:rsidRPr="00270587">
        <w:t>a false or misleading representation in, or in support of, an application for a licence.</w:t>
      </w:r>
    </w:p>
    <w:p w14:paraId="2B120906" w14:textId="77777777" w:rsidR="003755F5" w:rsidRPr="00270587" w:rsidRDefault="003755F5" w:rsidP="0027297F">
      <w:pPr>
        <w:ind w:left="284" w:hanging="284"/>
      </w:pPr>
    </w:p>
    <w:p w14:paraId="4E0CBED7" w14:textId="55FC75C4" w:rsidR="002F4F39" w:rsidRDefault="002F4F39" w:rsidP="0027297F">
      <w:pPr>
        <w:numPr>
          <w:ilvl w:val="0"/>
          <w:numId w:val="2"/>
        </w:numPr>
        <w:tabs>
          <w:tab w:val="clear" w:pos="360"/>
          <w:tab w:val="num" w:pos="567"/>
        </w:tabs>
        <w:ind w:left="284" w:hanging="284"/>
      </w:pPr>
      <w:r w:rsidRPr="00270587">
        <w:rPr>
          <w:b/>
        </w:rPr>
        <w:t>Understand</w:t>
      </w:r>
      <w:r w:rsidRPr="00270587">
        <w:t xml:space="preserve"> that if any information contained in this application, or any associated documentation changes</w:t>
      </w:r>
      <w:r w:rsidR="006F56F6">
        <w:t xml:space="preserve"> </w:t>
      </w:r>
      <w:r w:rsidRPr="00270587">
        <w:t xml:space="preserve">prior to the Commission making a decision in respect of this application, we </w:t>
      </w:r>
      <w:r w:rsidR="0001057E">
        <w:t>should</w:t>
      </w:r>
      <w:r w:rsidRPr="00270587">
        <w:t xml:space="preserve"> notify the Commission in writing immediately of the changes.</w:t>
      </w:r>
    </w:p>
    <w:p w14:paraId="0B432855" w14:textId="77777777" w:rsidR="003755F5" w:rsidRPr="003755F5" w:rsidRDefault="003755F5" w:rsidP="0027297F">
      <w:pPr>
        <w:ind w:left="284" w:hanging="284"/>
        <w:rPr>
          <w:b/>
        </w:rPr>
      </w:pPr>
    </w:p>
    <w:p w14:paraId="5A022AFA" w14:textId="77777777" w:rsidR="002F4F39" w:rsidRPr="00270587" w:rsidRDefault="002F4F39" w:rsidP="0027297F">
      <w:pPr>
        <w:numPr>
          <w:ilvl w:val="0"/>
          <w:numId w:val="2"/>
        </w:numPr>
        <w:tabs>
          <w:tab w:val="clear" w:pos="360"/>
          <w:tab w:val="num" w:pos="567"/>
        </w:tabs>
        <w:ind w:left="284" w:hanging="284"/>
        <w:rPr>
          <w:b/>
        </w:rPr>
      </w:pPr>
      <w:r w:rsidRPr="00270587">
        <w:rPr>
          <w:b/>
        </w:rPr>
        <w:t>Understand</w:t>
      </w:r>
      <w:r w:rsidRPr="00270587">
        <w:t xml:space="preserve"> that the Commission may make such enquiries and seek such further information as it thinks</w:t>
      </w:r>
      <w:r w:rsidRPr="00270587">
        <w:rPr>
          <w:lang w:eastAsia="zh-TW"/>
        </w:rPr>
        <w:t xml:space="preserve"> </w:t>
      </w:r>
      <w:r w:rsidRPr="00270587">
        <w:t>appropriate.</w:t>
      </w:r>
    </w:p>
    <w:p w14:paraId="20378FBD" w14:textId="77777777" w:rsidR="002F4F39" w:rsidRPr="007A52BF" w:rsidRDefault="002F4F39" w:rsidP="006F3BAB">
      <w:pPr>
        <w:pStyle w:val="BodyText2"/>
        <w:ind w:right="116"/>
        <w:rPr>
          <w:b/>
          <w:bCs w:val="0"/>
          <w:i w:val="0"/>
        </w:rPr>
      </w:pPr>
    </w:p>
    <w:p w14:paraId="7E4E01D3" w14:textId="77777777" w:rsidR="006F3BAB" w:rsidRPr="006F3BAB" w:rsidRDefault="006F3BAB" w:rsidP="006F3BAB">
      <w:pPr>
        <w:pStyle w:val="BodyText2"/>
        <w:ind w:right="116"/>
        <w:rPr>
          <w:b/>
          <w:bCs w:val="0"/>
          <w:i w:val="0"/>
        </w:rPr>
      </w:pPr>
    </w:p>
    <w:p w14:paraId="0E92141D" w14:textId="242B2ED7" w:rsidR="002F4F39" w:rsidRPr="00012F90" w:rsidRDefault="002F4F39" w:rsidP="006F3BAB">
      <w:pPr>
        <w:pStyle w:val="BodyText2"/>
        <w:ind w:right="116"/>
        <w:rPr>
          <w:b/>
          <w:bCs w:val="0"/>
          <w:i w:val="0"/>
        </w:rPr>
      </w:pPr>
      <w:r w:rsidRPr="00012F90">
        <w:rPr>
          <w:b/>
          <w:bCs w:val="0"/>
          <w:i w:val="0"/>
        </w:rPr>
        <w:t>(To be signed by two directors</w:t>
      </w:r>
      <w:r w:rsidR="00CA27CE" w:rsidRPr="00CE3204">
        <w:rPr>
          <w:b/>
          <w:bCs w:val="0"/>
          <w:i w:val="0"/>
        </w:rPr>
        <w:t>*</w:t>
      </w:r>
      <w:r w:rsidRPr="00012F90">
        <w:rPr>
          <w:b/>
          <w:bCs w:val="0"/>
          <w:i w:val="0"/>
        </w:rPr>
        <w:t xml:space="preserve"> or person </w:t>
      </w:r>
      <w:r w:rsidR="00967A48" w:rsidRPr="00012F90">
        <w:rPr>
          <w:b/>
          <w:bCs w:val="0"/>
          <w:i w:val="0"/>
        </w:rPr>
        <w:t>authori</w:t>
      </w:r>
      <w:r w:rsidR="00967A48">
        <w:rPr>
          <w:b/>
          <w:bCs w:val="0"/>
          <w:i w:val="0"/>
        </w:rPr>
        <w:t>s</w:t>
      </w:r>
      <w:r w:rsidR="00967A48" w:rsidRPr="00012F90">
        <w:rPr>
          <w:b/>
          <w:bCs w:val="0"/>
          <w:i w:val="0"/>
        </w:rPr>
        <w:t xml:space="preserve">ed </w:t>
      </w:r>
      <w:r w:rsidRPr="00012F90">
        <w:rPr>
          <w:b/>
          <w:bCs w:val="0"/>
          <w:i w:val="0"/>
        </w:rPr>
        <w:t xml:space="preserve">by the </w:t>
      </w:r>
      <w:r w:rsidR="00E810CD">
        <w:rPr>
          <w:b/>
          <w:bCs w:val="0"/>
          <w:i w:val="0"/>
        </w:rPr>
        <w:t>b</w:t>
      </w:r>
      <w:r w:rsidR="00E810CD" w:rsidRPr="00012F90">
        <w:rPr>
          <w:b/>
          <w:bCs w:val="0"/>
          <w:i w:val="0"/>
        </w:rPr>
        <w:t xml:space="preserve">oard </w:t>
      </w:r>
      <w:r w:rsidRPr="00012F90">
        <w:rPr>
          <w:b/>
          <w:bCs w:val="0"/>
          <w:i w:val="0"/>
        </w:rPr>
        <w:t xml:space="preserve">of </w:t>
      </w:r>
      <w:r w:rsidR="00E810CD">
        <w:rPr>
          <w:b/>
          <w:bCs w:val="0"/>
          <w:i w:val="0"/>
        </w:rPr>
        <w:t>d</w:t>
      </w:r>
      <w:r w:rsidR="00E810CD" w:rsidRPr="00012F90">
        <w:rPr>
          <w:b/>
          <w:bCs w:val="0"/>
          <w:i w:val="0"/>
        </w:rPr>
        <w:t xml:space="preserve">irectors </w:t>
      </w:r>
      <w:r w:rsidRPr="00012F90">
        <w:rPr>
          <w:b/>
          <w:bCs w:val="0"/>
          <w:i w:val="0"/>
        </w:rPr>
        <w:t>of the corporation applying for licence.)</w:t>
      </w:r>
    </w:p>
    <w:p w14:paraId="151A56D5" w14:textId="77777777" w:rsidR="002F4F39" w:rsidRPr="006F3BAB" w:rsidRDefault="002F4F39" w:rsidP="006F3BAB">
      <w:pPr>
        <w:pStyle w:val="BodyText2"/>
        <w:rPr>
          <w:b/>
          <w:bCs w:val="0"/>
          <w:i w:val="0"/>
        </w:rPr>
      </w:pPr>
    </w:p>
    <w:p w14:paraId="65155440" w14:textId="77777777" w:rsidR="006F3BAB" w:rsidRPr="006F3BAB" w:rsidRDefault="006F3BAB" w:rsidP="006F3BAB">
      <w:pPr>
        <w:pStyle w:val="BodyText2"/>
        <w:rPr>
          <w:b/>
          <w:bCs w:val="0"/>
          <w:i w:val="0"/>
        </w:rPr>
      </w:pPr>
    </w:p>
    <w:tbl>
      <w:tblPr>
        <w:tblW w:w="10080" w:type="dxa"/>
        <w:tblLayout w:type="fixed"/>
        <w:tblLook w:val="04A0" w:firstRow="1" w:lastRow="0" w:firstColumn="1" w:lastColumn="0" w:noHBand="0" w:noVBand="1"/>
      </w:tblPr>
      <w:tblGrid>
        <w:gridCol w:w="3420"/>
        <w:gridCol w:w="6642"/>
        <w:gridCol w:w="18"/>
      </w:tblGrid>
      <w:tr w:rsidR="002F4F39" w:rsidRPr="00270587" w14:paraId="10CCA61D" w14:textId="77777777" w:rsidTr="00204E65">
        <w:trPr>
          <w:gridAfter w:val="1"/>
          <w:wAfter w:w="18" w:type="dxa"/>
          <w:cantSplit/>
          <w:trHeight w:hRule="exact" w:val="576"/>
        </w:trPr>
        <w:tc>
          <w:tcPr>
            <w:tcW w:w="3420" w:type="dxa"/>
            <w:shd w:val="clear" w:color="auto" w:fill="FFFFFF"/>
            <w:hideMark/>
          </w:tcPr>
          <w:p w14:paraId="2E81E8FF" w14:textId="77777777" w:rsidR="002F4F39" w:rsidRPr="00270587" w:rsidRDefault="002F4F39" w:rsidP="00D43F66">
            <w:pPr>
              <w:ind w:left="-113"/>
              <w:contextualSpacing/>
              <w:rPr>
                <w:b/>
                <w:lang w:val="en-US" w:eastAsia="en-US"/>
              </w:rPr>
            </w:pPr>
            <w:r w:rsidRPr="00270587">
              <w:rPr>
                <w:b/>
              </w:rPr>
              <w:t>For and on behalf of:</w:t>
            </w:r>
          </w:p>
        </w:tc>
        <w:tc>
          <w:tcPr>
            <w:tcW w:w="6642" w:type="dxa"/>
            <w:tcBorders>
              <w:bottom w:val="single" w:sz="4" w:space="0" w:color="auto"/>
            </w:tcBorders>
            <w:shd w:val="clear" w:color="auto" w:fill="FFFFFF"/>
            <w:vAlign w:val="center"/>
          </w:tcPr>
          <w:p w14:paraId="48D43A48" w14:textId="4481185B" w:rsidR="002F4F39" w:rsidRPr="00270587" w:rsidRDefault="00871503" w:rsidP="00D43F66">
            <w:pPr>
              <w:contextualSpacing/>
              <w:jc w:val="cente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012F90" w14:paraId="52569698" w14:textId="77777777" w:rsidTr="00A33916">
        <w:trPr>
          <w:cantSplit/>
          <w:trHeight w:hRule="exact" w:val="284"/>
        </w:trPr>
        <w:tc>
          <w:tcPr>
            <w:tcW w:w="3420" w:type="dxa"/>
            <w:shd w:val="clear" w:color="auto" w:fill="FFFFFF"/>
            <w:hideMark/>
          </w:tcPr>
          <w:p w14:paraId="160D64BB" w14:textId="77777777" w:rsidR="002F4F39" w:rsidRPr="00012F90" w:rsidRDefault="002F4F39" w:rsidP="00D43F66">
            <w:pPr>
              <w:tabs>
                <w:tab w:val="left" w:pos="720"/>
              </w:tabs>
              <w:contextualSpacing/>
            </w:pPr>
          </w:p>
        </w:tc>
        <w:tc>
          <w:tcPr>
            <w:tcW w:w="6660" w:type="dxa"/>
            <w:gridSpan w:val="2"/>
            <w:tcBorders>
              <w:top w:val="dotted" w:sz="4" w:space="0" w:color="auto"/>
            </w:tcBorders>
            <w:shd w:val="clear" w:color="auto" w:fill="FFFFFF"/>
          </w:tcPr>
          <w:p w14:paraId="1ADE0445" w14:textId="77777777" w:rsidR="002F4F39" w:rsidRPr="00012F90" w:rsidRDefault="002F4F39" w:rsidP="00D43F66">
            <w:pPr>
              <w:contextualSpacing/>
              <w:jc w:val="center"/>
              <w:rPr>
                <w:sz w:val="16"/>
                <w:szCs w:val="16"/>
              </w:rPr>
            </w:pPr>
            <w:r w:rsidRPr="00012F90">
              <w:rPr>
                <w:sz w:val="16"/>
                <w:szCs w:val="16"/>
              </w:rPr>
              <w:t>Name of corporation applying for a licence</w:t>
            </w:r>
          </w:p>
        </w:tc>
      </w:tr>
    </w:tbl>
    <w:p w14:paraId="05D13F16" w14:textId="77777777" w:rsidR="00CA27CE" w:rsidRPr="00012F90" w:rsidRDefault="00CA27CE"/>
    <w:p w14:paraId="476DF127" w14:textId="77777777" w:rsidR="00CA27CE" w:rsidRPr="00012F90" w:rsidRDefault="00CA27CE"/>
    <w:p w14:paraId="5FC94DEB" w14:textId="77777777" w:rsidR="00CA27CE" w:rsidRPr="00012F90" w:rsidRDefault="00CA27CE"/>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3A03C5" w:rsidRPr="00012F90" w14:paraId="0EA3B820" w14:textId="77777777" w:rsidTr="00204E65">
        <w:trPr>
          <w:trHeight w:hRule="exact" w:val="576"/>
        </w:trPr>
        <w:tc>
          <w:tcPr>
            <w:tcW w:w="3132" w:type="dxa"/>
            <w:tcBorders>
              <w:bottom w:val="single" w:sz="4" w:space="0" w:color="auto"/>
            </w:tcBorders>
            <w:vAlign w:val="center"/>
          </w:tcPr>
          <w:p w14:paraId="0AFA41B3" w14:textId="27903A4B" w:rsidR="003A03C5" w:rsidRPr="003A03C5" w:rsidRDefault="00871503" w:rsidP="00871503">
            <w:pPr>
              <w:tabs>
                <w:tab w:val="left" w:pos="720"/>
              </w:tabs>
              <w:jc w:val="center"/>
              <w:rPr>
                <w:bCs w:val="0"/>
                <w:noProof/>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70" w:type="dxa"/>
            <w:vAlign w:val="center"/>
          </w:tcPr>
          <w:p w14:paraId="3DB723BA" w14:textId="77777777" w:rsidR="003A03C5" w:rsidRPr="003A03C5" w:rsidRDefault="003A03C5" w:rsidP="00871503">
            <w:pPr>
              <w:tabs>
                <w:tab w:val="left" w:pos="720"/>
              </w:tabs>
              <w:jc w:val="center"/>
              <w:rPr>
                <w:bCs w:val="0"/>
                <w:noProof/>
                <w:szCs w:val="20"/>
              </w:rPr>
            </w:pPr>
          </w:p>
        </w:tc>
        <w:tc>
          <w:tcPr>
            <w:tcW w:w="4995" w:type="dxa"/>
            <w:tcBorders>
              <w:bottom w:val="single" w:sz="4" w:space="0" w:color="auto"/>
            </w:tcBorders>
            <w:vAlign w:val="center"/>
          </w:tcPr>
          <w:p w14:paraId="35E27D26" w14:textId="77777777" w:rsidR="003A03C5" w:rsidRPr="003A03C5" w:rsidRDefault="003A03C5" w:rsidP="00871503">
            <w:pPr>
              <w:tabs>
                <w:tab w:val="left" w:pos="720"/>
              </w:tabs>
              <w:jc w:val="center"/>
              <w:rPr>
                <w:bCs w:val="0"/>
                <w:noProof/>
                <w:szCs w:val="20"/>
              </w:rPr>
            </w:pPr>
          </w:p>
        </w:tc>
        <w:tc>
          <w:tcPr>
            <w:tcW w:w="236" w:type="dxa"/>
            <w:vAlign w:val="center"/>
          </w:tcPr>
          <w:p w14:paraId="4CE7E7D5" w14:textId="77777777" w:rsidR="003A03C5" w:rsidRPr="003A03C5" w:rsidRDefault="003A03C5" w:rsidP="00871503">
            <w:pPr>
              <w:tabs>
                <w:tab w:val="left" w:pos="720"/>
              </w:tabs>
              <w:jc w:val="center"/>
              <w:rPr>
                <w:bCs w:val="0"/>
                <w:noProof/>
                <w:szCs w:val="20"/>
              </w:rPr>
            </w:pPr>
          </w:p>
        </w:tc>
        <w:tc>
          <w:tcPr>
            <w:tcW w:w="1429" w:type="dxa"/>
            <w:tcBorders>
              <w:bottom w:val="single" w:sz="4" w:space="0" w:color="auto"/>
            </w:tcBorders>
            <w:vAlign w:val="center"/>
          </w:tcPr>
          <w:p w14:paraId="77B5A5BA" w14:textId="5683AB96" w:rsidR="003A03C5" w:rsidRPr="003A03C5" w:rsidRDefault="00871503" w:rsidP="00871503">
            <w:pPr>
              <w:tabs>
                <w:tab w:val="left" w:pos="720"/>
              </w:tabs>
              <w:jc w:val="center"/>
              <w:rPr>
                <w:bCs w:val="0"/>
                <w:noProof/>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012F90" w14:paraId="5572DE94" w14:textId="77777777" w:rsidTr="00AC6D76">
        <w:trPr>
          <w:trHeight w:hRule="exact" w:val="510"/>
        </w:trPr>
        <w:tc>
          <w:tcPr>
            <w:tcW w:w="3132" w:type="dxa"/>
            <w:tcBorders>
              <w:top w:val="single" w:sz="4" w:space="0" w:color="auto"/>
            </w:tcBorders>
          </w:tcPr>
          <w:p w14:paraId="39DB584D" w14:textId="46CCDAF2" w:rsidR="002F4F39" w:rsidRPr="00012F90" w:rsidRDefault="002F4F39" w:rsidP="00871503">
            <w:pPr>
              <w:tabs>
                <w:tab w:val="left" w:pos="720"/>
              </w:tabs>
              <w:jc w:val="center"/>
              <w:rPr>
                <w:iCs/>
                <w:sz w:val="16"/>
                <w:szCs w:val="16"/>
              </w:rPr>
            </w:pPr>
            <w:r w:rsidRPr="00012F90">
              <w:rPr>
                <w:iCs/>
                <w:sz w:val="16"/>
                <w:szCs w:val="16"/>
              </w:rPr>
              <w:t>Name of director</w:t>
            </w:r>
            <w:r w:rsidRPr="00012F90">
              <w:rPr>
                <w:sz w:val="16"/>
                <w:szCs w:val="16"/>
              </w:rPr>
              <w:t xml:space="preserve">/person </w:t>
            </w:r>
            <w:r w:rsidR="00967A48" w:rsidRPr="00012F90">
              <w:rPr>
                <w:sz w:val="16"/>
                <w:szCs w:val="16"/>
              </w:rPr>
              <w:t>authori</w:t>
            </w:r>
            <w:r w:rsidR="00967A48">
              <w:rPr>
                <w:sz w:val="16"/>
                <w:szCs w:val="16"/>
              </w:rPr>
              <w:t>s</w:t>
            </w:r>
            <w:r w:rsidR="00967A48" w:rsidRPr="00012F90">
              <w:rPr>
                <w:sz w:val="16"/>
                <w:szCs w:val="16"/>
              </w:rPr>
              <w:t xml:space="preserve">ed </w:t>
            </w:r>
            <w:r w:rsidRPr="00012F90">
              <w:rPr>
                <w:sz w:val="16"/>
                <w:szCs w:val="16"/>
              </w:rPr>
              <w:t>by the board of directors</w:t>
            </w:r>
            <w:r w:rsidRPr="00012F90">
              <w:rPr>
                <w:sz w:val="16"/>
                <w:szCs w:val="16"/>
                <w:vertAlign w:val="superscript"/>
              </w:rPr>
              <w:t>*</w:t>
            </w:r>
            <w:r w:rsidR="00CA27CE" w:rsidRPr="00012F90">
              <w:rPr>
                <w:sz w:val="16"/>
                <w:szCs w:val="16"/>
                <w:vertAlign w:val="superscript"/>
              </w:rPr>
              <w:t>*</w:t>
            </w:r>
          </w:p>
        </w:tc>
        <w:tc>
          <w:tcPr>
            <w:tcW w:w="270" w:type="dxa"/>
          </w:tcPr>
          <w:p w14:paraId="2ED7500D" w14:textId="77777777" w:rsidR="002F4F39" w:rsidRPr="00012F90" w:rsidRDefault="002F4F39" w:rsidP="00871503">
            <w:pPr>
              <w:tabs>
                <w:tab w:val="left" w:pos="720"/>
              </w:tabs>
              <w:jc w:val="center"/>
              <w:rPr>
                <w:iCs/>
                <w:sz w:val="16"/>
                <w:szCs w:val="16"/>
              </w:rPr>
            </w:pPr>
          </w:p>
        </w:tc>
        <w:tc>
          <w:tcPr>
            <w:tcW w:w="4995" w:type="dxa"/>
            <w:tcBorders>
              <w:top w:val="single" w:sz="4" w:space="0" w:color="auto"/>
            </w:tcBorders>
          </w:tcPr>
          <w:p w14:paraId="1526C08B" w14:textId="77777777" w:rsidR="002F4F39" w:rsidRPr="00012F90" w:rsidRDefault="002F4F39" w:rsidP="00871503">
            <w:pPr>
              <w:tabs>
                <w:tab w:val="left" w:pos="720"/>
              </w:tabs>
              <w:jc w:val="center"/>
              <w:rPr>
                <w:iCs/>
                <w:sz w:val="16"/>
                <w:szCs w:val="16"/>
              </w:rPr>
            </w:pPr>
            <w:r w:rsidRPr="00012F90">
              <w:rPr>
                <w:iCs/>
                <w:sz w:val="16"/>
                <w:szCs w:val="16"/>
              </w:rPr>
              <w:t xml:space="preserve">Signature </w:t>
            </w:r>
          </w:p>
        </w:tc>
        <w:tc>
          <w:tcPr>
            <w:tcW w:w="236" w:type="dxa"/>
          </w:tcPr>
          <w:p w14:paraId="0AB5425B" w14:textId="77777777" w:rsidR="002F4F39" w:rsidRPr="00012F90" w:rsidRDefault="002F4F39" w:rsidP="00871503">
            <w:pPr>
              <w:tabs>
                <w:tab w:val="left" w:pos="720"/>
              </w:tabs>
              <w:jc w:val="center"/>
              <w:rPr>
                <w:iCs/>
                <w:sz w:val="16"/>
                <w:szCs w:val="16"/>
              </w:rPr>
            </w:pPr>
          </w:p>
        </w:tc>
        <w:tc>
          <w:tcPr>
            <w:tcW w:w="1429" w:type="dxa"/>
            <w:tcBorders>
              <w:top w:val="single" w:sz="4" w:space="0" w:color="auto"/>
            </w:tcBorders>
          </w:tcPr>
          <w:p w14:paraId="66BF56D4" w14:textId="77777777" w:rsidR="002F4F39" w:rsidRPr="00012F90" w:rsidRDefault="002F4F39" w:rsidP="00871503">
            <w:pPr>
              <w:tabs>
                <w:tab w:val="left" w:pos="720"/>
              </w:tabs>
              <w:jc w:val="center"/>
              <w:rPr>
                <w:iCs/>
                <w:sz w:val="16"/>
                <w:szCs w:val="16"/>
              </w:rPr>
            </w:pPr>
            <w:r w:rsidRPr="00012F90">
              <w:rPr>
                <w:iCs/>
                <w:sz w:val="16"/>
                <w:szCs w:val="16"/>
              </w:rPr>
              <w:t>Date</w:t>
            </w:r>
          </w:p>
        </w:tc>
      </w:tr>
    </w:tbl>
    <w:p w14:paraId="48BF07AA" w14:textId="77777777" w:rsidR="00CA27CE" w:rsidRPr="00012F90" w:rsidRDefault="00CA27CE"/>
    <w:p w14:paraId="6395CFAF" w14:textId="77777777" w:rsidR="00CA27CE" w:rsidRPr="00012F90" w:rsidRDefault="00CA27CE"/>
    <w:p w14:paraId="054D5EFE" w14:textId="77777777" w:rsidR="00CA27CE" w:rsidRPr="00012F90" w:rsidRDefault="00CA27CE"/>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2F4F39" w:rsidRPr="00012F90" w14:paraId="375E5B08" w14:textId="77777777" w:rsidTr="00204E65">
        <w:trPr>
          <w:trHeight w:hRule="exact" w:val="576"/>
        </w:trPr>
        <w:tc>
          <w:tcPr>
            <w:tcW w:w="3132" w:type="dxa"/>
            <w:tcBorders>
              <w:bottom w:val="single" w:sz="4" w:space="0" w:color="auto"/>
            </w:tcBorders>
            <w:vAlign w:val="center"/>
          </w:tcPr>
          <w:p w14:paraId="170AB6C7" w14:textId="15DFA2D5" w:rsidR="002F4F39" w:rsidRPr="003A03C5" w:rsidRDefault="007139D8" w:rsidP="003A03C5">
            <w:pPr>
              <w:tabs>
                <w:tab w:val="left" w:pos="720"/>
              </w:tabs>
              <w:ind w:left="242"/>
              <w:jc w:val="center"/>
              <w:rPr>
                <w:bCs w:val="0"/>
                <w:noProof/>
                <w:szCs w:val="20"/>
              </w:rPr>
            </w:pPr>
            <w:r w:rsidRPr="003A03C5">
              <w:rPr>
                <w:bCs w:val="0"/>
                <w:noProof/>
                <w:szCs w:val="20"/>
              </w:rPr>
              <w:fldChar w:fldCharType="begin">
                <w:ffData>
                  <w:name w:val=""/>
                  <w:enabled/>
                  <w:calcOnExit w:val="0"/>
                  <w:textInput>
                    <w:maxLength w:val="200"/>
                  </w:textInput>
                </w:ffData>
              </w:fldChar>
            </w:r>
            <w:r w:rsidRPr="003A03C5">
              <w:rPr>
                <w:bCs w:val="0"/>
                <w:noProof/>
                <w:szCs w:val="20"/>
              </w:rPr>
              <w:instrText xml:space="preserve"> FORMTEXT </w:instrText>
            </w:r>
            <w:r w:rsidRPr="003A03C5">
              <w:rPr>
                <w:bCs w:val="0"/>
                <w:noProof/>
                <w:szCs w:val="20"/>
              </w:rPr>
            </w:r>
            <w:r w:rsidRPr="003A03C5">
              <w:rPr>
                <w:bCs w:val="0"/>
                <w:noProof/>
                <w:szCs w:val="20"/>
              </w:rPr>
              <w:fldChar w:fldCharType="separate"/>
            </w:r>
            <w:r w:rsidRPr="003A03C5">
              <w:rPr>
                <w:bCs w:val="0"/>
                <w:noProof/>
                <w:szCs w:val="20"/>
              </w:rPr>
              <w:t> </w:t>
            </w:r>
            <w:r w:rsidRPr="003A03C5">
              <w:rPr>
                <w:bCs w:val="0"/>
                <w:noProof/>
                <w:szCs w:val="20"/>
              </w:rPr>
              <w:t> </w:t>
            </w:r>
            <w:r w:rsidRPr="003A03C5">
              <w:rPr>
                <w:bCs w:val="0"/>
                <w:noProof/>
                <w:szCs w:val="20"/>
              </w:rPr>
              <w:t> </w:t>
            </w:r>
            <w:r w:rsidRPr="003A03C5">
              <w:rPr>
                <w:bCs w:val="0"/>
                <w:noProof/>
                <w:szCs w:val="20"/>
              </w:rPr>
              <w:t> </w:t>
            </w:r>
            <w:r w:rsidRPr="003A03C5">
              <w:rPr>
                <w:bCs w:val="0"/>
                <w:noProof/>
                <w:szCs w:val="20"/>
              </w:rPr>
              <w:t> </w:t>
            </w:r>
            <w:r w:rsidRPr="003A03C5">
              <w:rPr>
                <w:bCs w:val="0"/>
                <w:noProof/>
                <w:szCs w:val="20"/>
              </w:rPr>
              <w:fldChar w:fldCharType="end"/>
            </w:r>
          </w:p>
        </w:tc>
        <w:tc>
          <w:tcPr>
            <w:tcW w:w="270" w:type="dxa"/>
            <w:vAlign w:val="center"/>
          </w:tcPr>
          <w:p w14:paraId="1112B8FA" w14:textId="77777777" w:rsidR="002F4F39" w:rsidRPr="003A03C5" w:rsidRDefault="002F4F39" w:rsidP="003A03C5">
            <w:pPr>
              <w:tabs>
                <w:tab w:val="left" w:pos="720"/>
              </w:tabs>
              <w:ind w:left="242"/>
              <w:jc w:val="center"/>
              <w:rPr>
                <w:bCs w:val="0"/>
                <w:noProof/>
                <w:szCs w:val="20"/>
              </w:rPr>
            </w:pPr>
          </w:p>
        </w:tc>
        <w:tc>
          <w:tcPr>
            <w:tcW w:w="4995" w:type="dxa"/>
            <w:tcBorders>
              <w:bottom w:val="single" w:sz="4" w:space="0" w:color="auto"/>
            </w:tcBorders>
            <w:vAlign w:val="center"/>
          </w:tcPr>
          <w:p w14:paraId="164F09A4" w14:textId="77777777" w:rsidR="002F4F39" w:rsidRPr="003A03C5" w:rsidRDefault="002F4F39" w:rsidP="003A03C5">
            <w:pPr>
              <w:tabs>
                <w:tab w:val="left" w:pos="720"/>
              </w:tabs>
              <w:ind w:left="242"/>
              <w:jc w:val="center"/>
              <w:rPr>
                <w:bCs w:val="0"/>
                <w:noProof/>
                <w:szCs w:val="20"/>
              </w:rPr>
            </w:pPr>
          </w:p>
        </w:tc>
        <w:tc>
          <w:tcPr>
            <w:tcW w:w="236" w:type="dxa"/>
            <w:vAlign w:val="center"/>
          </w:tcPr>
          <w:p w14:paraId="7131A29B" w14:textId="77777777" w:rsidR="002F4F39" w:rsidRPr="003A03C5" w:rsidRDefault="002F4F39" w:rsidP="003A03C5">
            <w:pPr>
              <w:tabs>
                <w:tab w:val="left" w:pos="720"/>
              </w:tabs>
              <w:ind w:left="242"/>
              <w:jc w:val="center"/>
              <w:rPr>
                <w:bCs w:val="0"/>
                <w:noProof/>
                <w:szCs w:val="20"/>
              </w:rPr>
            </w:pPr>
          </w:p>
        </w:tc>
        <w:tc>
          <w:tcPr>
            <w:tcW w:w="1429" w:type="dxa"/>
            <w:tcBorders>
              <w:bottom w:val="single" w:sz="4" w:space="0" w:color="auto"/>
            </w:tcBorders>
            <w:vAlign w:val="center"/>
          </w:tcPr>
          <w:p w14:paraId="1837FFD5" w14:textId="1F6C3951" w:rsidR="002F4F39" w:rsidRPr="003A03C5" w:rsidRDefault="007139D8" w:rsidP="005C69F6">
            <w:pPr>
              <w:tabs>
                <w:tab w:val="left" w:pos="720"/>
              </w:tabs>
              <w:ind w:left="242"/>
              <w:rPr>
                <w:bCs w:val="0"/>
                <w:noProof/>
                <w:szCs w:val="20"/>
              </w:rPr>
            </w:pPr>
            <w:r w:rsidRPr="003A03C5">
              <w:rPr>
                <w:bCs w:val="0"/>
                <w:noProof/>
                <w:szCs w:val="20"/>
              </w:rPr>
              <w:fldChar w:fldCharType="begin">
                <w:ffData>
                  <w:name w:val=""/>
                  <w:enabled/>
                  <w:calcOnExit w:val="0"/>
                  <w:textInput>
                    <w:maxLength w:val="200"/>
                  </w:textInput>
                </w:ffData>
              </w:fldChar>
            </w:r>
            <w:r w:rsidRPr="003A03C5">
              <w:rPr>
                <w:bCs w:val="0"/>
                <w:noProof/>
                <w:szCs w:val="20"/>
              </w:rPr>
              <w:instrText xml:space="preserve"> FORMTEXT </w:instrText>
            </w:r>
            <w:r w:rsidRPr="003A03C5">
              <w:rPr>
                <w:bCs w:val="0"/>
                <w:noProof/>
                <w:szCs w:val="20"/>
              </w:rPr>
            </w:r>
            <w:r w:rsidRPr="003A03C5">
              <w:rPr>
                <w:bCs w:val="0"/>
                <w:noProof/>
                <w:szCs w:val="20"/>
              </w:rPr>
              <w:fldChar w:fldCharType="separate"/>
            </w:r>
            <w:r w:rsidRPr="003A03C5">
              <w:rPr>
                <w:bCs w:val="0"/>
                <w:noProof/>
                <w:szCs w:val="20"/>
              </w:rPr>
              <w:t> </w:t>
            </w:r>
            <w:r w:rsidRPr="003A03C5">
              <w:rPr>
                <w:bCs w:val="0"/>
                <w:noProof/>
                <w:szCs w:val="20"/>
              </w:rPr>
              <w:t> </w:t>
            </w:r>
            <w:r w:rsidRPr="003A03C5">
              <w:rPr>
                <w:bCs w:val="0"/>
                <w:noProof/>
                <w:szCs w:val="20"/>
              </w:rPr>
              <w:t> </w:t>
            </w:r>
            <w:r w:rsidRPr="003A03C5">
              <w:rPr>
                <w:bCs w:val="0"/>
                <w:noProof/>
                <w:szCs w:val="20"/>
              </w:rPr>
              <w:t> </w:t>
            </w:r>
            <w:r w:rsidRPr="003A03C5">
              <w:rPr>
                <w:bCs w:val="0"/>
                <w:noProof/>
                <w:szCs w:val="20"/>
              </w:rPr>
              <w:t> </w:t>
            </w:r>
            <w:r w:rsidRPr="003A03C5">
              <w:rPr>
                <w:bCs w:val="0"/>
                <w:noProof/>
                <w:szCs w:val="20"/>
              </w:rPr>
              <w:fldChar w:fldCharType="end"/>
            </w:r>
          </w:p>
        </w:tc>
      </w:tr>
      <w:tr w:rsidR="002F4F39" w:rsidRPr="00012F90" w14:paraId="6F8F7A66" w14:textId="77777777" w:rsidTr="00AC6D76">
        <w:trPr>
          <w:trHeight w:hRule="exact" w:val="454"/>
        </w:trPr>
        <w:tc>
          <w:tcPr>
            <w:tcW w:w="3132" w:type="dxa"/>
            <w:tcBorders>
              <w:top w:val="single" w:sz="4" w:space="0" w:color="auto"/>
            </w:tcBorders>
          </w:tcPr>
          <w:p w14:paraId="39D714C7" w14:textId="3BF84D35" w:rsidR="00E216BE" w:rsidRPr="00012F90" w:rsidRDefault="002F4F39" w:rsidP="00967A48">
            <w:pPr>
              <w:tabs>
                <w:tab w:val="left" w:pos="720"/>
              </w:tabs>
              <w:spacing w:after="120"/>
              <w:jc w:val="center"/>
              <w:rPr>
                <w:iCs/>
                <w:sz w:val="16"/>
                <w:szCs w:val="16"/>
              </w:rPr>
            </w:pPr>
            <w:r w:rsidRPr="00012F90">
              <w:rPr>
                <w:iCs/>
                <w:sz w:val="16"/>
                <w:szCs w:val="16"/>
              </w:rPr>
              <w:t>Name of director</w:t>
            </w:r>
            <w:r w:rsidRPr="00012F90">
              <w:rPr>
                <w:sz w:val="16"/>
                <w:szCs w:val="16"/>
              </w:rPr>
              <w:t xml:space="preserve">/person </w:t>
            </w:r>
            <w:r w:rsidR="00967A48" w:rsidRPr="00012F90">
              <w:rPr>
                <w:sz w:val="16"/>
                <w:szCs w:val="16"/>
              </w:rPr>
              <w:t>authori</w:t>
            </w:r>
            <w:r w:rsidR="00967A48">
              <w:rPr>
                <w:sz w:val="16"/>
                <w:szCs w:val="16"/>
              </w:rPr>
              <w:t>s</w:t>
            </w:r>
            <w:r w:rsidR="00967A48" w:rsidRPr="00012F90">
              <w:rPr>
                <w:sz w:val="16"/>
                <w:szCs w:val="16"/>
              </w:rPr>
              <w:t xml:space="preserve">ed </w:t>
            </w:r>
            <w:r w:rsidRPr="00012F90">
              <w:rPr>
                <w:sz w:val="16"/>
                <w:szCs w:val="16"/>
              </w:rPr>
              <w:t>by the board of directors</w:t>
            </w:r>
            <w:r w:rsidRPr="00012F90">
              <w:rPr>
                <w:sz w:val="16"/>
                <w:szCs w:val="16"/>
                <w:vertAlign w:val="superscript"/>
              </w:rPr>
              <w:t>*</w:t>
            </w:r>
            <w:r w:rsidR="00CA27CE" w:rsidRPr="00012F90">
              <w:rPr>
                <w:sz w:val="16"/>
                <w:szCs w:val="16"/>
                <w:vertAlign w:val="superscript"/>
              </w:rPr>
              <w:t>*</w:t>
            </w:r>
          </w:p>
        </w:tc>
        <w:tc>
          <w:tcPr>
            <w:tcW w:w="270" w:type="dxa"/>
          </w:tcPr>
          <w:p w14:paraId="0B44EC17" w14:textId="77777777" w:rsidR="002F4F39" w:rsidRPr="00012F90" w:rsidRDefault="002F4F39" w:rsidP="00EE6D4A">
            <w:pPr>
              <w:tabs>
                <w:tab w:val="left" w:pos="720"/>
              </w:tabs>
              <w:spacing w:after="120"/>
              <w:jc w:val="center"/>
              <w:rPr>
                <w:iCs/>
                <w:sz w:val="16"/>
                <w:szCs w:val="16"/>
              </w:rPr>
            </w:pPr>
          </w:p>
        </w:tc>
        <w:tc>
          <w:tcPr>
            <w:tcW w:w="4995" w:type="dxa"/>
            <w:tcBorders>
              <w:top w:val="single" w:sz="4" w:space="0" w:color="auto"/>
            </w:tcBorders>
          </w:tcPr>
          <w:p w14:paraId="6E21E101" w14:textId="77777777" w:rsidR="002F4F39" w:rsidRPr="00012F90" w:rsidRDefault="002F4F39" w:rsidP="00EE6D4A">
            <w:pPr>
              <w:tabs>
                <w:tab w:val="left" w:pos="720"/>
              </w:tabs>
              <w:spacing w:after="120"/>
              <w:jc w:val="center"/>
              <w:rPr>
                <w:iCs/>
                <w:sz w:val="16"/>
                <w:szCs w:val="16"/>
              </w:rPr>
            </w:pPr>
            <w:r w:rsidRPr="00012F90">
              <w:rPr>
                <w:iCs/>
                <w:sz w:val="16"/>
                <w:szCs w:val="16"/>
              </w:rPr>
              <w:t xml:space="preserve">Signature </w:t>
            </w:r>
          </w:p>
        </w:tc>
        <w:tc>
          <w:tcPr>
            <w:tcW w:w="236" w:type="dxa"/>
          </w:tcPr>
          <w:p w14:paraId="24C1DB7A" w14:textId="77777777" w:rsidR="002F4F39" w:rsidRPr="00012F90" w:rsidRDefault="002F4F39" w:rsidP="00EE6D4A">
            <w:pPr>
              <w:tabs>
                <w:tab w:val="left" w:pos="720"/>
              </w:tabs>
              <w:spacing w:after="120"/>
              <w:jc w:val="center"/>
              <w:rPr>
                <w:iCs/>
                <w:sz w:val="16"/>
                <w:szCs w:val="16"/>
              </w:rPr>
            </w:pPr>
          </w:p>
        </w:tc>
        <w:tc>
          <w:tcPr>
            <w:tcW w:w="1429" w:type="dxa"/>
            <w:tcBorders>
              <w:top w:val="single" w:sz="4" w:space="0" w:color="auto"/>
            </w:tcBorders>
          </w:tcPr>
          <w:p w14:paraId="3C0D9164" w14:textId="77777777" w:rsidR="002F4F39" w:rsidRPr="00012F90" w:rsidRDefault="002F4F39" w:rsidP="00EE6D4A">
            <w:pPr>
              <w:tabs>
                <w:tab w:val="left" w:pos="720"/>
              </w:tabs>
              <w:spacing w:after="120"/>
              <w:ind w:left="-105"/>
              <w:jc w:val="center"/>
              <w:rPr>
                <w:iCs/>
                <w:sz w:val="16"/>
                <w:szCs w:val="16"/>
              </w:rPr>
            </w:pPr>
            <w:r w:rsidRPr="00012F90">
              <w:rPr>
                <w:iCs/>
                <w:sz w:val="16"/>
                <w:szCs w:val="16"/>
              </w:rPr>
              <w:t>Date</w:t>
            </w:r>
          </w:p>
        </w:tc>
      </w:tr>
    </w:tbl>
    <w:p w14:paraId="71CAC43C" w14:textId="77777777" w:rsidR="00CA27CE" w:rsidRPr="00CA27CE" w:rsidRDefault="00CA27CE" w:rsidP="002F4F39">
      <w:pPr>
        <w:rPr>
          <w:szCs w:val="14"/>
          <w:vertAlign w:val="superscript"/>
          <w:lang w:val="en-US"/>
        </w:rPr>
      </w:pPr>
    </w:p>
    <w:p w14:paraId="6E57896C" w14:textId="707A9F78" w:rsidR="002F4F39" w:rsidRPr="00295785" w:rsidRDefault="00CA27CE" w:rsidP="006C4DFD">
      <w:pPr>
        <w:ind w:left="170" w:hanging="170"/>
        <w:jc w:val="left"/>
        <w:rPr>
          <w:sz w:val="16"/>
          <w:szCs w:val="18"/>
        </w:rPr>
      </w:pPr>
      <w:r w:rsidRPr="00295785">
        <w:rPr>
          <w:sz w:val="16"/>
          <w:szCs w:val="18"/>
        </w:rPr>
        <w:t>*</w:t>
      </w:r>
      <w:r w:rsidR="00295821" w:rsidRPr="00295785">
        <w:rPr>
          <w:sz w:val="16"/>
          <w:szCs w:val="18"/>
        </w:rPr>
        <w:tab/>
      </w:r>
      <w:r w:rsidR="002F4F39" w:rsidRPr="00295785">
        <w:rPr>
          <w:sz w:val="16"/>
          <w:szCs w:val="18"/>
        </w:rPr>
        <w:t xml:space="preserve">Can be signed by one director if the corporation has only one director. </w:t>
      </w:r>
    </w:p>
    <w:p w14:paraId="74296817" w14:textId="1400A2E7" w:rsidR="00E216BE" w:rsidRPr="00295785" w:rsidRDefault="002F4F39" w:rsidP="00F3734F">
      <w:pPr>
        <w:ind w:left="227" w:hanging="227"/>
        <w:jc w:val="left"/>
        <w:rPr>
          <w:sz w:val="16"/>
          <w:szCs w:val="18"/>
        </w:rPr>
      </w:pPr>
      <w:r w:rsidRPr="00295785">
        <w:rPr>
          <w:sz w:val="16"/>
          <w:szCs w:val="18"/>
        </w:rPr>
        <w:t>*</w:t>
      </w:r>
      <w:r w:rsidR="00CA27CE" w:rsidRPr="00295785">
        <w:rPr>
          <w:sz w:val="16"/>
          <w:szCs w:val="18"/>
        </w:rPr>
        <w:t>*</w:t>
      </w:r>
      <w:r w:rsidR="00295821" w:rsidRPr="00295785">
        <w:rPr>
          <w:sz w:val="16"/>
          <w:szCs w:val="18"/>
        </w:rPr>
        <w:tab/>
      </w:r>
      <w:r w:rsidRPr="00295785">
        <w:rPr>
          <w:sz w:val="16"/>
          <w:szCs w:val="18"/>
        </w:rPr>
        <w:t>Delete where not applicable.</w:t>
      </w:r>
    </w:p>
    <w:p w14:paraId="1568A353" w14:textId="77777777" w:rsidR="00E216BE" w:rsidRPr="00F3734F" w:rsidRDefault="00E216BE" w:rsidP="002F4F39">
      <w:pPr>
        <w:rPr>
          <w:sz w:val="18"/>
          <w:szCs w:val="14"/>
          <w:lang w:val="en-US"/>
        </w:rPr>
      </w:pPr>
    </w:p>
    <w:tbl>
      <w:tblPr>
        <w:tblW w:w="10319" w:type="dxa"/>
        <w:tblInd w:w="-113" w:type="dxa"/>
        <w:tblBorders>
          <w:bottom w:val="dotted" w:sz="4" w:space="0" w:color="auto"/>
        </w:tblBorders>
        <w:tblLayout w:type="fixed"/>
        <w:tblLook w:val="0000" w:firstRow="0" w:lastRow="0" w:firstColumn="0" w:lastColumn="0" w:noHBand="0" w:noVBand="0"/>
      </w:tblPr>
      <w:tblGrid>
        <w:gridCol w:w="10319"/>
      </w:tblGrid>
      <w:tr w:rsidR="000B701B" w:rsidRPr="00A20CDA" w14:paraId="386E04FF" w14:textId="77777777" w:rsidTr="001E1715">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2C9F2A2" w14:textId="3FB6B52F" w:rsidR="000B701B" w:rsidRPr="00A20CDA" w:rsidRDefault="000B701B" w:rsidP="0010697F">
            <w:pPr>
              <w:spacing w:line="320" w:lineRule="exact"/>
              <w:rPr>
                <w:rFonts w:eastAsia="Times New Roman"/>
                <w:b/>
                <w:sz w:val="24"/>
              </w:rPr>
            </w:pPr>
            <w:r>
              <w:rPr>
                <w:rFonts w:eastAsia="Times New Roman"/>
                <w:b/>
                <w:sz w:val="24"/>
              </w:rPr>
              <w:lastRenderedPageBreak/>
              <w:t xml:space="preserve">Vetting </w:t>
            </w:r>
            <w:r w:rsidR="0010697F">
              <w:rPr>
                <w:rFonts w:eastAsia="Times New Roman"/>
                <w:b/>
                <w:sz w:val="24"/>
              </w:rPr>
              <w:t>Authorisation</w:t>
            </w:r>
          </w:p>
        </w:tc>
      </w:tr>
    </w:tbl>
    <w:p w14:paraId="4438982E" w14:textId="77777777" w:rsidR="000B701B" w:rsidRDefault="000B701B"/>
    <w:tbl>
      <w:tblPr>
        <w:tblW w:w="10319" w:type="dxa"/>
        <w:tblInd w:w="-113" w:type="dxa"/>
        <w:tblLayout w:type="fixed"/>
        <w:tblLook w:val="0000" w:firstRow="0" w:lastRow="0" w:firstColumn="0" w:lastColumn="0" w:noHBand="0" w:noVBand="0"/>
      </w:tblPr>
      <w:tblGrid>
        <w:gridCol w:w="680"/>
        <w:gridCol w:w="6199"/>
        <w:gridCol w:w="3440"/>
      </w:tblGrid>
      <w:tr w:rsidR="00AC6D76" w14:paraId="072B00DD" w14:textId="77777777" w:rsidTr="00027DC5">
        <w:trPr>
          <w:trHeight w:hRule="exact" w:val="340"/>
        </w:trPr>
        <w:tc>
          <w:tcPr>
            <w:tcW w:w="680" w:type="dxa"/>
            <w:vAlign w:val="center"/>
          </w:tcPr>
          <w:p w14:paraId="7D70AC39" w14:textId="51D4A28E" w:rsidR="00AC6D76" w:rsidRDefault="00AC6D76" w:rsidP="00141C94">
            <w:pPr>
              <w:jc w:val="left"/>
            </w:pPr>
            <w:r w:rsidRPr="00F3734F">
              <w:rPr>
                <w:b/>
              </w:rPr>
              <w:t>We</w:t>
            </w:r>
            <w:r>
              <w:t xml:space="preserve">, </w:t>
            </w:r>
          </w:p>
        </w:tc>
        <w:tc>
          <w:tcPr>
            <w:tcW w:w="6199" w:type="dxa"/>
            <w:tcBorders>
              <w:bottom w:val="single" w:sz="4" w:space="0" w:color="auto"/>
            </w:tcBorders>
            <w:vAlign w:val="center"/>
          </w:tcPr>
          <w:p w14:paraId="668C0EED" w14:textId="35A70518" w:rsidR="00AC6D76" w:rsidRDefault="00D43F66" w:rsidP="00B56FDA">
            <w:pPr>
              <w:jc w:val="cente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40" w:type="dxa"/>
            <w:vAlign w:val="center"/>
          </w:tcPr>
          <w:p w14:paraId="26257CA1" w14:textId="60F1AF9B" w:rsidR="00AC6D76" w:rsidRDefault="00912518" w:rsidP="00141C94">
            <w:pPr>
              <w:jc w:val="left"/>
            </w:pPr>
            <w:r>
              <w:rPr>
                <w:szCs w:val="20"/>
              </w:rPr>
              <w:t xml:space="preserve">, </w:t>
            </w:r>
            <w:r w:rsidR="00AC6D76" w:rsidRPr="00270587">
              <w:rPr>
                <w:szCs w:val="20"/>
              </w:rPr>
              <w:t>(“the Company”), hereby:</w:t>
            </w:r>
          </w:p>
        </w:tc>
      </w:tr>
    </w:tbl>
    <w:p w14:paraId="11648847" w14:textId="77777777" w:rsidR="002F4F39" w:rsidRPr="00270587" w:rsidRDefault="002F4F39" w:rsidP="002F4F39">
      <w:pPr>
        <w:pStyle w:val="Default"/>
        <w:snapToGrid w:val="0"/>
        <w:ind w:right="-82"/>
        <w:jc w:val="both"/>
        <w:rPr>
          <w:sz w:val="20"/>
          <w:szCs w:val="20"/>
        </w:rPr>
      </w:pPr>
    </w:p>
    <w:p w14:paraId="58CCB813" w14:textId="4E8B941C" w:rsidR="002F4F39" w:rsidRPr="00270587" w:rsidRDefault="002F4F39" w:rsidP="00A40AE8">
      <w:pPr>
        <w:pStyle w:val="Default"/>
        <w:numPr>
          <w:ilvl w:val="0"/>
          <w:numId w:val="37"/>
        </w:numPr>
        <w:snapToGrid w:val="0"/>
        <w:ind w:left="567" w:hanging="567"/>
        <w:jc w:val="both"/>
        <w:rPr>
          <w:sz w:val="20"/>
          <w:szCs w:val="20"/>
        </w:rPr>
      </w:pPr>
      <w:r w:rsidRPr="00270587">
        <w:rPr>
          <w:sz w:val="20"/>
          <w:szCs w:val="20"/>
        </w:rPr>
        <w:t xml:space="preserve">Give consent to the Securities and Futures Commission to release the particulars of the Company to the Commissioner of Police/any local or overseas criminal investigatory body or regulatory authority, or their representatives for vetting purposes. </w:t>
      </w:r>
    </w:p>
    <w:p w14:paraId="40BE9827" w14:textId="77777777" w:rsidR="002F4F39" w:rsidRPr="00270587" w:rsidRDefault="002F4F39" w:rsidP="00A40AE8">
      <w:pPr>
        <w:pStyle w:val="Default"/>
        <w:snapToGrid w:val="0"/>
        <w:ind w:left="567" w:hanging="567"/>
        <w:jc w:val="both"/>
        <w:rPr>
          <w:sz w:val="20"/>
          <w:szCs w:val="20"/>
        </w:rPr>
      </w:pPr>
    </w:p>
    <w:p w14:paraId="6ADFF58B" w14:textId="5845EB79" w:rsidR="002F4F39" w:rsidRPr="00270587" w:rsidRDefault="002F4F39" w:rsidP="00A40AE8">
      <w:pPr>
        <w:pStyle w:val="Default"/>
        <w:numPr>
          <w:ilvl w:val="0"/>
          <w:numId w:val="37"/>
        </w:numPr>
        <w:snapToGrid w:val="0"/>
        <w:ind w:left="567" w:hanging="567"/>
        <w:jc w:val="both"/>
        <w:rPr>
          <w:sz w:val="20"/>
          <w:szCs w:val="20"/>
        </w:rPr>
      </w:pPr>
      <w:r w:rsidRPr="00270587">
        <w:rPr>
          <w:sz w:val="20"/>
          <w:szCs w:val="20"/>
        </w:rPr>
        <w:t>Authori</w:t>
      </w:r>
      <w:r w:rsidR="00967A48">
        <w:rPr>
          <w:sz w:val="20"/>
          <w:szCs w:val="20"/>
        </w:rPr>
        <w:t>s</w:t>
      </w:r>
      <w:r w:rsidRPr="00270587">
        <w:rPr>
          <w:sz w:val="20"/>
          <w:szCs w:val="20"/>
        </w:rPr>
        <w:t>e the Commissioner of Police/any local or overseas criminal investigatory body or regulatory authority, or their representatives, to release full particulars of any pertin</w:t>
      </w:r>
      <w:r w:rsidR="0046456B">
        <w:rPr>
          <w:sz w:val="20"/>
          <w:szCs w:val="20"/>
        </w:rPr>
        <w:t xml:space="preserve">ent information and materials </w:t>
      </w:r>
      <w:r w:rsidRPr="00270587">
        <w:rPr>
          <w:sz w:val="20"/>
          <w:szCs w:val="20"/>
        </w:rPr>
        <w:t xml:space="preserve">on the Company, including all criminal convictions recorded against the Company, to the Securities and Futures Commission. </w:t>
      </w:r>
    </w:p>
    <w:p w14:paraId="2CDBCC7C" w14:textId="77777777" w:rsidR="002F4F39" w:rsidRPr="00270587" w:rsidRDefault="002F4F39" w:rsidP="002F4F39">
      <w:pPr>
        <w:pStyle w:val="Default"/>
        <w:snapToGrid w:val="0"/>
        <w:ind w:right="-82"/>
        <w:jc w:val="both"/>
        <w:rPr>
          <w:sz w:val="20"/>
          <w:szCs w:val="20"/>
        </w:rPr>
      </w:pPr>
    </w:p>
    <w:p w14:paraId="0740759C" w14:textId="77777777" w:rsidR="002F4F39" w:rsidRPr="00270587" w:rsidRDefault="002F4F39" w:rsidP="00A40AE8">
      <w:pPr>
        <w:pStyle w:val="Normal1"/>
        <w:adjustRightInd w:val="0"/>
        <w:snapToGrid w:val="0"/>
        <w:spacing w:after="60" w:line="240" w:lineRule="auto"/>
        <w:ind w:left="284" w:firstLine="284"/>
        <w:jc w:val="both"/>
        <w:rPr>
          <w:rFonts w:cs="Arial"/>
          <w:sz w:val="20"/>
        </w:rPr>
      </w:pPr>
      <w:r w:rsidRPr="00270587">
        <w:rPr>
          <w:rFonts w:cs="Arial"/>
          <w:sz w:val="20"/>
        </w:rPr>
        <w:t>The particulars of the Company are as follows:</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2"/>
        <w:gridCol w:w="4797"/>
      </w:tblGrid>
      <w:tr w:rsidR="00111A0F" w:rsidRPr="00270587" w14:paraId="5B615072" w14:textId="41A38CF1" w:rsidTr="00A40AE8">
        <w:trPr>
          <w:trHeight w:hRule="exact" w:val="504"/>
        </w:trPr>
        <w:tc>
          <w:tcPr>
            <w:tcW w:w="4865" w:type="dxa"/>
            <w:vAlign w:val="center"/>
          </w:tcPr>
          <w:p w14:paraId="4EEC9CDD" w14:textId="11DDC8FE" w:rsidR="00111A0F" w:rsidRPr="00270587" w:rsidRDefault="00111A0F" w:rsidP="00EE6D4A">
            <w:pPr>
              <w:pStyle w:val="Normal1"/>
              <w:adjustRightInd w:val="0"/>
              <w:snapToGrid w:val="0"/>
              <w:spacing w:after="0" w:line="240" w:lineRule="auto"/>
              <w:ind w:right="-82"/>
              <w:rPr>
                <w:rFonts w:cs="Arial"/>
                <w:b/>
                <w:sz w:val="20"/>
              </w:rPr>
            </w:pPr>
            <w:r w:rsidRPr="00270587">
              <w:rPr>
                <w:rFonts w:cs="Arial"/>
                <w:b/>
                <w:sz w:val="20"/>
              </w:rPr>
              <w:t>Name of</w:t>
            </w:r>
            <w:r>
              <w:rPr>
                <w:rFonts w:cs="Arial"/>
                <w:b/>
                <w:sz w:val="20"/>
              </w:rPr>
              <w:t xml:space="preserve"> the</w:t>
            </w:r>
            <w:r w:rsidR="00A40AE8">
              <w:rPr>
                <w:rFonts w:cs="Arial"/>
                <w:b/>
                <w:sz w:val="20"/>
              </w:rPr>
              <w:t xml:space="preserve"> company</w:t>
            </w:r>
          </w:p>
        </w:tc>
        <w:tc>
          <w:tcPr>
            <w:tcW w:w="4819" w:type="dxa"/>
            <w:vAlign w:val="center"/>
          </w:tcPr>
          <w:p w14:paraId="3A62CA53" w14:textId="468BBA65" w:rsidR="00111A0F" w:rsidRPr="00270587" w:rsidRDefault="00D43F66" w:rsidP="00EE6D4A">
            <w:pPr>
              <w:pStyle w:val="Normal1"/>
              <w:adjustRightInd w:val="0"/>
              <w:snapToGrid w:val="0"/>
              <w:spacing w:after="0" w:line="240" w:lineRule="auto"/>
              <w:ind w:right="-82"/>
              <w:rPr>
                <w:rFonts w:cs="Arial"/>
                <w:b/>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1A0F" w:rsidRPr="00270587" w14:paraId="52E2DC8C" w14:textId="0B9B9406" w:rsidTr="00A40AE8">
        <w:trPr>
          <w:trHeight w:hRule="exact" w:val="504"/>
        </w:trPr>
        <w:tc>
          <w:tcPr>
            <w:tcW w:w="4865" w:type="dxa"/>
            <w:vAlign w:val="center"/>
          </w:tcPr>
          <w:p w14:paraId="3F581A3A" w14:textId="7FFD85F0" w:rsidR="00111A0F" w:rsidRPr="00270587" w:rsidRDefault="00111A0F" w:rsidP="00EE6D4A">
            <w:pPr>
              <w:pStyle w:val="Normal1"/>
              <w:adjustRightInd w:val="0"/>
              <w:snapToGrid w:val="0"/>
              <w:spacing w:after="0" w:line="240" w:lineRule="auto"/>
              <w:ind w:right="-82"/>
              <w:rPr>
                <w:rFonts w:cs="Arial"/>
                <w:b/>
                <w:sz w:val="20"/>
              </w:rPr>
            </w:pPr>
            <w:r w:rsidRPr="00270587">
              <w:rPr>
                <w:rFonts w:cs="Arial"/>
                <w:b/>
                <w:sz w:val="20"/>
              </w:rPr>
              <w:t>Re</w:t>
            </w:r>
            <w:r w:rsidR="00A40AE8">
              <w:rPr>
                <w:rFonts w:cs="Arial"/>
                <w:b/>
                <w:sz w:val="20"/>
              </w:rPr>
              <w:t>gistered address of the company</w:t>
            </w:r>
          </w:p>
        </w:tc>
        <w:tc>
          <w:tcPr>
            <w:tcW w:w="4819" w:type="dxa"/>
            <w:vAlign w:val="center"/>
          </w:tcPr>
          <w:p w14:paraId="6A8A53B0" w14:textId="797A9BA4" w:rsidR="00111A0F" w:rsidRPr="00270587" w:rsidRDefault="00D43F66" w:rsidP="00EE6D4A">
            <w:pPr>
              <w:pStyle w:val="Normal1"/>
              <w:adjustRightInd w:val="0"/>
              <w:snapToGrid w:val="0"/>
              <w:spacing w:after="0" w:line="240" w:lineRule="auto"/>
              <w:ind w:right="-82"/>
              <w:rPr>
                <w:rFonts w:cs="Arial"/>
                <w:b/>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1A0F" w:rsidRPr="00270587" w14:paraId="7043167F" w14:textId="5EDEA4E9" w:rsidTr="00A40AE8">
        <w:trPr>
          <w:trHeight w:hRule="exact" w:val="504"/>
        </w:trPr>
        <w:tc>
          <w:tcPr>
            <w:tcW w:w="4865" w:type="dxa"/>
            <w:vAlign w:val="center"/>
          </w:tcPr>
          <w:p w14:paraId="6433C8DD" w14:textId="3C0843BF" w:rsidR="00111A0F" w:rsidRPr="00270587" w:rsidRDefault="00111A0F" w:rsidP="00EE6D4A">
            <w:pPr>
              <w:pStyle w:val="Normal1"/>
              <w:adjustRightInd w:val="0"/>
              <w:snapToGrid w:val="0"/>
              <w:spacing w:after="0" w:line="240" w:lineRule="auto"/>
              <w:ind w:right="-82"/>
              <w:rPr>
                <w:rFonts w:cs="Arial"/>
                <w:b/>
                <w:sz w:val="20"/>
                <w:lang w:val="en-US"/>
              </w:rPr>
            </w:pPr>
            <w:r w:rsidRPr="00270587">
              <w:rPr>
                <w:rFonts w:cs="Arial"/>
                <w:b/>
                <w:sz w:val="20"/>
                <w:lang w:val="en-US"/>
              </w:rPr>
              <w:t>Date and place of incorporation</w:t>
            </w:r>
            <w:r>
              <w:rPr>
                <w:rFonts w:cs="Arial"/>
                <w:b/>
                <w:sz w:val="20"/>
                <w:lang w:val="en-US"/>
              </w:rPr>
              <w:t xml:space="preserve"> of the company</w:t>
            </w:r>
          </w:p>
        </w:tc>
        <w:tc>
          <w:tcPr>
            <w:tcW w:w="4819" w:type="dxa"/>
            <w:vAlign w:val="center"/>
          </w:tcPr>
          <w:p w14:paraId="1E6978C8" w14:textId="6FB1D272" w:rsidR="00111A0F" w:rsidRPr="00270587" w:rsidRDefault="00D43F66" w:rsidP="00EE6D4A">
            <w:pPr>
              <w:pStyle w:val="Normal1"/>
              <w:adjustRightInd w:val="0"/>
              <w:snapToGrid w:val="0"/>
              <w:spacing w:after="0" w:line="240" w:lineRule="auto"/>
              <w:ind w:right="-82"/>
              <w:rPr>
                <w:rFonts w:cs="Arial"/>
                <w:b/>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1A0F" w:rsidRPr="00270587" w14:paraId="63002B64" w14:textId="6F2126AF" w:rsidTr="00A40AE8">
        <w:trPr>
          <w:trHeight w:hRule="exact" w:val="504"/>
        </w:trPr>
        <w:tc>
          <w:tcPr>
            <w:tcW w:w="4865" w:type="dxa"/>
            <w:vAlign w:val="center"/>
          </w:tcPr>
          <w:p w14:paraId="58C2FD32" w14:textId="5758720A" w:rsidR="00111A0F" w:rsidRPr="00270587" w:rsidRDefault="00A40AE8" w:rsidP="00EE6D4A">
            <w:pPr>
              <w:pStyle w:val="Normal1"/>
              <w:adjustRightInd w:val="0"/>
              <w:snapToGrid w:val="0"/>
              <w:spacing w:after="0" w:line="240" w:lineRule="auto"/>
              <w:ind w:right="-82"/>
              <w:rPr>
                <w:rFonts w:cs="Arial"/>
                <w:b/>
                <w:sz w:val="20"/>
                <w:lang w:val="en-US"/>
              </w:rPr>
            </w:pPr>
            <w:r>
              <w:rPr>
                <w:rFonts w:cs="Arial"/>
                <w:b/>
                <w:sz w:val="20"/>
                <w:lang w:val="en-US"/>
              </w:rPr>
              <w:t>Company number</w:t>
            </w:r>
          </w:p>
        </w:tc>
        <w:tc>
          <w:tcPr>
            <w:tcW w:w="4819" w:type="dxa"/>
            <w:vAlign w:val="center"/>
          </w:tcPr>
          <w:p w14:paraId="65D5F6FE" w14:textId="13E34099" w:rsidR="00111A0F" w:rsidRPr="00270587" w:rsidRDefault="00D43F66" w:rsidP="00EE6D4A">
            <w:pPr>
              <w:pStyle w:val="Normal1"/>
              <w:adjustRightInd w:val="0"/>
              <w:snapToGrid w:val="0"/>
              <w:spacing w:after="0" w:line="240" w:lineRule="auto"/>
              <w:ind w:right="-82"/>
              <w:rPr>
                <w:rFonts w:cs="Arial"/>
                <w:b/>
                <w:sz w:val="20"/>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1F29EA" w14:textId="77777777" w:rsidR="002F4F39" w:rsidRPr="0014629D" w:rsidRDefault="002F4F39" w:rsidP="002B10D0">
      <w:pPr>
        <w:pStyle w:val="Default"/>
        <w:ind w:right="-79"/>
        <w:jc w:val="both"/>
        <w:rPr>
          <w:sz w:val="20"/>
          <w:szCs w:val="20"/>
        </w:rPr>
      </w:pPr>
    </w:p>
    <w:tbl>
      <w:tblPr>
        <w:tblW w:w="9639" w:type="dxa"/>
        <w:tblInd w:w="567" w:type="dxa"/>
        <w:tblLayout w:type="fixed"/>
        <w:tblLook w:val="0000" w:firstRow="0" w:lastRow="0" w:firstColumn="0" w:lastColumn="0" w:noHBand="0" w:noVBand="0"/>
      </w:tblPr>
      <w:tblGrid>
        <w:gridCol w:w="2835"/>
        <w:gridCol w:w="296"/>
        <w:gridCol w:w="4099"/>
        <w:gridCol w:w="284"/>
        <w:gridCol w:w="2125"/>
      </w:tblGrid>
      <w:tr w:rsidR="00A424BC" w:rsidRPr="00270587" w14:paraId="4DB0DB3F" w14:textId="77777777" w:rsidTr="003C502D">
        <w:trPr>
          <w:trHeight w:hRule="exact" w:val="510"/>
        </w:trPr>
        <w:tc>
          <w:tcPr>
            <w:tcW w:w="2835" w:type="dxa"/>
            <w:tcBorders>
              <w:bottom w:val="single" w:sz="4" w:space="0" w:color="auto"/>
            </w:tcBorders>
            <w:vAlign w:val="center"/>
          </w:tcPr>
          <w:p w14:paraId="2E97AC55" w14:textId="4DB82661" w:rsidR="00A424BC" w:rsidRPr="00270587" w:rsidRDefault="00A424BC" w:rsidP="00D43F66">
            <w:pPr>
              <w:contextualSpacing/>
              <w:jc w:val="cente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96" w:type="dxa"/>
          </w:tcPr>
          <w:p w14:paraId="6A3195A4" w14:textId="77777777" w:rsidR="00A424BC" w:rsidRPr="00270587" w:rsidRDefault="00A424BC" w:rsidP="00D43F66">
            <w:pPr>
              <w:pStyle w:val="Default"/>
              <w:tabs>
                <w:tab w:val="left" w:pos="3420"/>
                <w:tab w:val="left" w:pos="6750"/>
              </w:tabs>
              <w:contextualSpacing/>
              <w:jc w:val="center"/>
              <w:rPr>
                <w:sz w:val="20"/>
                <w:szCs w:val="20"/>
              </w:rPr>
            </w:pPr>
          </w:p>
        </w:tc>
        <w:tc>
          <w:tcPr>
            <w:tcW w:w="4099" w:type="dxa"/>
            <w:tcBorders>
              <w:bottom w:val="single" w:sz="4" w:space="0" w:color="auto"/>
            </w:tcBorders>
            <w:vAlign w:val="center"/>
          </w:tcPr>
          <w:p w14:paraId="2100E315" w14:textId="77777777" w:rsidR="00A424BC" w:rsidRPr="00270587" w:rsidRDefault="00A424BC" w:rsidP="00D43F66">
            <w:pPr>
              <w:pStyle w:val="Default"/>
              <w:tabs>
                <w:tab w:val="left" w:pos="3420"/>
                <w:tab w:val="left" w:pos="6750"/>
              </w:tabs>
              <w:contextualSpacing/>
              <w:jc w:val="center"/>
              <w:rPr>
                <w:sz w:val="20"/>
                <w:szCs w:val="20"/>
                <w:lang w:eastAsia="zh-HK"/>
              </w:rPr>
            </w:pPr>
          </w:p>
        </w:tc>
        <w:tc>
          <w:tcPr>
            <w:tcW w:w="284" w:type="dxa"/>
            <w:vAlign w:val="center"/>
          </w:tcPr>
          <w:p w14:paraId="3A1452BA" w14:textId="77777777" w:rsidR="00A424BC" w:rsidRPr="00270587" w:rsidRDefault="00A424BC" w:rsidP="00D43F66">
            <w:pPr>
              <w:pStyle w:val="Default"/>
              <w:tabs>
                <w:tab w:val="left" w:pos="3420"/>
                <w:tab w:val="left" w:pos="6750"/>
              </w:tabs>
              <w:contextualSpacing/>
              <w:jc w:val="center"/>
              <w:rPr>
                <w:sz w:val="20"/>
                <w:szCs w:val="20"/>
              </w:rPr>
            </w:pPr>
          </w:p>
        </w:tc>
        <w:tc>
          <w:tcPr>
            <w:tcW w:w="2125" w:type="dxa"/>
            <w:tcBorders>
              <w:bottom w:val="single" w:sz="4" w:space="0" w:color="auto"/>
            </w:tcBorders>
            <w:vAlign w:val="center"/>
          </w:tcPr>
          <w:p w14:paraId="38B688F4" w14:textId="2CA541A3" w:rsidR="00A424BC" w:rsidRPr="00270587" w:rsidRDefault="00A424BC" w:rsidP="00D43F66">
            <w:pPr>
              <w:contextualSpacing/>
              <w:jc w:val="cente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424BC" w:rsidRPr="00270587" w14:paraId="5885A24D" w14:textId="77777777" w:rsidTr="003C502D">
        <w:trPr>
          <w:trHeight w:hRule="exact" w:val="624"/>
        </w:trPr>
        <w:tc>
          <w:tcPr>
            <w:tcW w:w="2835" w:type="dxa"/>
            <w:tcBorders>
              <w:top w:val="single" w:sz="4" w:space="0" w:color="auto"/>
            </w:tcBorders>
          </w:tcPr>
          <w:p w14:paraId="66566F33" w14:textId="0D6777B9" w:rsidR="00A424BC" w:rsidRPr="00F75D6C" w:rsidRDefault="00A424BC" w:rsidP="00D43F66">
            <w:pPr>
              <w:pStyle w:val="Default"/>
              <w:tabs>
                <w:tab w:val="left" w:pos="3420"/>
                <w:tab w:val="center" w:pos="4680"/>
                <w:tab w:val="left" w:pos="6660"/>
                <w:tab w:val="center" w:pos="8010"/>
              </w:tabs>
              <w:snapToGrid w:val="0"/>
              <w:contextualSpacing/>
              <w:jc w:val="center"/>
              <w:rPr>
                <w:sz w:val="16"/>
              </w:rPr>
            </w:pPr>
            <w:r w:rsidRPr="00F75D6C">
              <w:rPr>
                <w:sz w:val="16"/>
              </w:rPr>
              <w:t>Name of</w:t>
            </w:r>
            <w:r>
              <w:rPr>
                <w:sz w:val="16"/>
                <w:szCs w:val="16"/>
              </w:rPr>
              <w:t xml:space="preserve"> </w:t>
            </w:r>
            <w:r w:rsidRPr="00F75D6C">
              <w:rPr>
                <w:sz w:val="16"/>
                <w:szCs w:val="16"/>
              </w:rPr>
              <w:t>director/person authori</w:t>
            </w:r>
            <w:r>
              <w:rPr>
                <w:sz w:val="16"/>
                <w:szCs w:val="16"/>
              </w:rPr>
              <w:t>s</w:t>
            </w:r>
            <w:r w:rsidRPr="00F75D6C">
              <w:rPr>
                <w:sz w:val="16"/>
                <w:szCs w:val="16"/>
              </w:rPr>
              <w:t>ed by</w:t>
            </w:r>
            <w:r>
              <w:rPr>
                <w:sz w:val="16"/>
                <w:szCs w:val="16"/>
              </w:rPr>
              <w:t xml:space="preserve"> </w:t>
            </w:r>
            <w:r w:rsidRPr="00F75D6C">
              <w:rPr>
                <w:sz w:val="16"/>
                <w:szCs w:val="16"/>
              </w:rPr>
              <w:t>the board of directors*</w:t>
            </w:r>
          </w:p>
        </w:tc>
        <w:tc>
          <w:tcPr>
            <w:tcW w:w="296" w:type="dxa"/>
          </w:tcPr>
          <w:p w14:paraId="2E39C061" w14:textId="77777777" w:rsidR="00A424BC" w:rsidRPr="00F75D6C" w:rsidRDefault="00A424BC" w:rsidP="00D43F66">
            <w:pPr>
              <w:pStyle w:val="Default"/>
              <w:tabs>
                <w:tab w:val="left" w:pos="3420"/>
                <w:tab w:val="left" w:pos="6750"/>
              </w:tabs>
              <w:contextualSpacing/>
              <w:jc w:val="center"/>
              <w:rPr>
                <w:sz w:val="16"/>
                <w:szCs w:val="20"/>
              </w:rPr>
            </w:pPr>
          </w:p>
        </w:tc>
        <w:tc>
          <w:tcPr>
            <w:tcW w:w="4099" w:type="dxa"/>
            <w:tcBorders>
              <w:top w:val="single" w:sz="4" w:space="0" w:color="auto"/>
            </w:tcBorders>
          </w:tcPr>
          <w:p w14:paraId="796999CA" w14:textId="19B04442" w:rsidR="00A424BC" w:rsidRPr="00F75D6C" w:rsidRDefault="00A424BC" w:rsidP="00D43F66">
            <w:pPr>
              <w:pStyle w:val="Default"/>
              <w:tabs>
                <w:tab w:val="left" w:pos="3420"/>
                <w:tab w:val="left" w:pos="6750"/>
              </w:tabs>
              <w:contextualSpacing/>
              <w:jc w:val="center"/>
              <w:rPr>
                <w:sz w:val="16"/>
                <w:szCs w:val="20"/>
                <w:lang w:eastAsia="zh-HK"/>
              </w:rPr>
            </w:pPr>
            <w:r w:rsidRPr="00F75D6C">
              <w:rPr>
                <w:sz w:val="16"/>
                <w:szCs w:val="20"/>
                <w:lang w:eastAsia="zh-HK"/>
              </w:rPr>
              <w:t>Signature</w:t>
            </w:r>
          </w:p>
        </w:tc>
        <w:tc>
          <w:tcPr>
            <w:tcW w:w="284" w:type="dxa"/>
          </w:tcPr>
          <w:p w14:paraId="633DC8D3" w14:textId="77777777" w:rsidR="00A424BC" w:rsidRPr="00F75D6C" w:rsidRDefault="00A424BC" w:rsidP="00D43F66">
            <w:pPr>
              <w:pStyle w:val="Default"/>
              <w:tabs>
                <w:tab w:val="left" w:pos="3420"/>
                <w:tab w:val="left" w:pos="6750"/>
              </w:tabs>
              <w:contextualSpacing/>
              <w:jc w:val="center"/>
              <w:rPr>
                <w:sz w:val="16"/>
                <w:szCs w:val="20"/>
              </w:rPr>
            </w:pPr>
          </w:p>
        </w:tc>
        <w:tc>
          <w:tcPr>
            <w:tcW w:w="2125" w:type="dxa"/>
            <w:tcBorders>
              <w:top w:val="single" w:sz="4" w:space="0" w:color="auto"/>
            </w:tcBorders>
          </w:tcPr>
          <w:p w14:paraId="544E3CF7" w14:textId="1A375B1D" w:rsidR="00A424BC" w:rsidRPr="00F75D6C" w:rsidRDefault="00A424BC" w:rsidP="00D43F66">
            <w:pPr>
              <w:contextualSpacing/>
              <w:jc w:val="center"/>
              <w:rPr>
                <w:sz w:val="16"/>
              </w:rPr>
            </w:pPr>
            <w:r w:rsidRPr="00F75D6C">
              <w:rPr>
                <w:sz w:val="16"/>
              </w:rPr>
              <w:t>Date</w:t>
            </w:r>
          </w:p>
        </w:tc>
      </w:tr>
    </w:tbl>
    <w:p w14:paraId="0B48518E" w14:textId="77777777" w:rsidR="00295821" w:rsidRPr="0014629D" w:rsidRDefault="00295821" w:rsidP="00295821">
      <w:pPr>
        <w:pStyle w:val="Default"/>
        <w:ind w:right="-82"/>
        <w:jc w:val="both"/>
        <w:rPr>
          <w:sz w:val="20"/>
          <w:szCs w:val="20"/>
        </w:rPr>
      </w:pPr>
    </w:p>
    <w:tbl>
      <w:tblPr>
        <w:tblW w:w="9639" w:type="dxa"/>
        <w:tblInd w:w="567" w:type="dxa"/>
        <w:tblLayout w:type="fixed"/>
        <w:tblLook w:val="0000" w:firstRow="0" w:lastRow="0" w:firstColumn="0" w:lastColumn="0" w:noHBand="0" w:noVBand="0"/>
      </w:tblPr>
      <w:tblGrid>
        <w:gridCol w:w="2835"/>
        <w:gridCol w:w="284"/>
        <w:gridCol w:w="4111"/>
        <w:gridCol w:w="284"/>
        <w:gridCol w:w="2125"/>
      </w:tblGrid>
      <w:tr w:rsidR="00295821" w:rsidRPr="00270587" w14:paraId="67C9D4D4" w14:textId="77777777" w:rsidTr="003C502D">
        <w:trPr>
          <w:trHeight w:hRule="exact" w:val="510"/>
        </w:trPr>
        <w:tc>
          <w:tcPr>
            <w:tcW w:w="2835" w:type="dxa"/>
            <w:tcBorders>
              <w:bottom w:val="single" w:sz="4" w:space="0" w:color="auto"/>
            </w:tcBorders>
            <w:vAlign w:val="center"/>
          </w:tcPr>
          <w:p w14:paraId="706D642A" w14:textId="0D79436B" w:rsidR="00295821" w:rsidRPr="00F75D6C" w:rsidRDefault="00D43F66" w:rsidP="00D43F66">
            <w:pPr>
              <w:contextualSpacing/>
              <w:jc w:val="center"/>
              <w:rPr>
                <w:noProof/>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4" w:type="dxa"/>
            <w:vAlign w:val="center"/>
          </w:tcPr>
          <w:p w14:paraId="2FA88636" w14:textId="77777777" w:rsidR="00295821" w:rsidRPr="00270587" w:rsidRDefault="00295821" w:rsidP="00D43F66">
            <w:pPr>
              <w:pStyle w:val="Default"/>
              <w:tabs>
                <w:tab w:val="left" w:pos="3420"/>
                <w:tab w:val="left" w:pos="6750"/>
              </w:tabs>
              <w:contextualSpacing/>
              <w:jc w:val="center"/>
              <w:rPr>
                <w:sz w:val="20"/>
                <w:szCs w:val="20"/>
              </w:rPr>
            </w:pPr>
          </w:p>
        </w:tc>
        <w:tc>
          <w:tcPr>
            <w:tcW w:w="4111" w:type="dxa"/>
            <w:tcBorders>
              <w:bottom w:val="single" w:sz="4" w:space="0" w:color="auto"/>
            </w:tcBorders>
            <w:vAlign w:val="center"/>
          </w:tcPr>
          <w:p w14:paraId="6F318F45" w14:textId="77777777" w:rsidR="00295821" w:rsidRPr="00270587" w:rsidRDefault="00295821" w:rsidP="00D43F66">
            <w:pPr>
              <w:pStyle w:val="Default"/>
              <w:tabs>
                <w:tab w:val="left" w:pos="3420"/>
                <w:tab w:val="left" w:pos="6750"/>
              </w:tabs>
              <w:contextualSpacing/>
              <w:jc w:val="center"/>
              <w:rPr>
                <w:sz w:val="20"/>
                <w:szCs w:val="20"/>
                <w:lang w:eastAsia="zh-HK"/>
              </w:rPr>
            </w:pPr>
          </w:p>
        </w:tc>
        <w:tc>
          <w:tcPr>
            <w:tcW w:w="284" w:type="dxa"/>
            <w:vAlign w:val="center"/>
          </w:tcPr>
          <w:p w14:paraId="5B52391C" w14:textId="77777777" w:rsidR="00295821" w:rsidRPr="00270587" w:rsidRDefault="00295821" w:rsidP="00D43F66">
            <w:pPr>
              <w:pStyle w:val="Default"/>
              <w:tabs>
                <w:tab w:val="left" w:pos="3420"/>
                <w:tab w:val="left" w:pos="6750"/>
              </w:tabs>
              <w:contextualSpacing/>
              <w:jc w:val="center"/>
              <w:rPr>
                <w:sz w:val="20"/>
                <w:szCs w:val="20"/>
              </w:rPr>
            </w:pPr>
          </w:p>
        </w:tc>
        <w:tc>
          <w:tcPr>
            <w:tcW w:w="2125" w:type="dxa"/>
            <w:tcBorders>
              <w:bottom w:val="single" w:sz="4" w:space="0" w:color="auto"/>
            </w:tcBorders>
            <w:vAlign w:val="center"/>
          </w:tcPr>
          <w:p w14:paraId="7C65C880" w14:textId="5AD3E15B" w:rsidR="00295821" w:rsidRPr="00270587" w:rsidRDefault="00D43F66" w:rsidP="00D43F66">
            <w:pPr>
              <w:contextualSpacing/>
              <w:jc w:val="cente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95821" w:rsidRPr="00270587" w14:paraId="7696DAC8" w14:textId="77777777" w:rsidTr="003C502D">
        <w:trPr>
          <w:trHeight w:hRule="exact" w:val="454"/>
        </w:trPr>
        <w:tc>
          <w:tcPr>
            <w:tcW w:w="2835" w:type="dxa"/>
            <w:tcBorders>
              <w:top w:val="single" w:sz="4" w:space="0" w:color="auto"/>
            </w:tcBorders>
          </w:tcPr>
          <w:p w14:paraId="02E29BD6" w14:textId="5568A3DC" w:rsidR="00295821" w:rsidRPr="00F75D6C" w:rsidRDefault="00295821" w:rsidP="00D43F66">
            <w:pPr>
              <w:pStyle w:val="Default"/>
              <w:tabs>
                <w:tab w:val="left" w:pos="3420"/>
                <w:tab w:val="center" w:pos="4680"/>
                <w:tab w:val="left" w:pos="6660"/>
                <w:tab w:val="center" w:pos="8010"/>
              </w:tabs>
              <w:contextualSpacing/>
              <w:jc w:val="center"/>
              <w:rPr>
                <w:sz w:val="16"/>
              </w:rPr>
            </w:pPr>
            <w:r w:rsidRPr="00F75D6C">
              <w:rPr>
                <w:sz w:val="16"/>
              </w:rPr>
              <w:t>Name of</w:t>
            </w:r>
            <w:r w:rsidR="00A40AE8">
              <w:rPr>
                <w:sz w:val="16"/>
                <w:szCs w:val="16"/>
              </w:rPr>
              <w:t xml:space="preserve"> </w:t>
            </w:r>
            <w:r w:rsidRPr="00F75D6C">
              <w:rPr>
                <w:sz w:val="16"/>
                <w:szCs w:val="16"/>
              </w:rPr>
              <w:t xml:space="preserve">director/person </w:t>
            </w:r>
            <w:r w:rsidR="00967A48" w:rsidRPr="00F75D6C">
              <w:rPr>
                <w:sz w:val="16"/>
                <w:szCs w:val="16"/>
              </w:rPr>
              <w:t>authori</w:t>
            </w:r>
            <w:r w:rsidR="00967A48">
              <w:rPr>
                <w:sz w:val="16"/>
                <w:szCs w:val="16"/>
              </w:rPr>
              <w:t>s</w:t>
            </w:r>
            <w:r w:rsidR="00967A48" w:rsidRPr="00F75D6C">
              <w:rPr>
                <w:sz w:val="16"/>
                <w:szCs w:val="16"/>
              </w:rPr>
              <w:t xml:space="preserve">ed </w:t>
            </w:r>
            <w:r w:rsidRPr="00F75D6C">
              <w:rPr>
                <w:sz w:val="16"/>
                <w:szCs w:val="16"/>
              </w:rPr>
              <w:t>by</w:t>
            </w:r>
            <w:r w:rsidR="00A40AE8">
              <w:rPr>
                <w:sz w:val="16"/>
                <w:szCs w:val="16"/>
              </w:rPr>
              <w:t xml:space="preserve"> </w:t>
            </w:r>
            <w:r w:rsidRPr="00F75D6C">
              <w:rPr>
                <w:sz w:val="16"/>
                <w:szCs w:val="16"/>
              </w:rPr>
              <w:t>the board of directors*</w:t>
            </w:r>
          </w:p>
        </w:tc>
        <w:tc>
          <w:tcPr>
            <w:tcW w:w="284" w:type="dxa"/>
          </w:tcPr>
          <w:p w14:paraId="4A810FB9" w14:textId="77777777" w:rsidR="00295821" w:rsidRPr="00F75D6C" w:rsidRDefault="00295821" w:rsidP="00D43F66">
            <w:pPr>
              <w:pStyle w:val="Default"/>
              <w:tabs>
                <w:tab w:val="left" w:pos="3420"/>
                <w:tab w:val="left" w:pos="6750"/>
              </w:tabs>
              <w:contextualSpacing/>
              <w:jc w:val="center"/>
              <w:rPr>
                <w:sz w:val="16"/>
                <w:szCs w:val="20"/>
              </w:rPr>
            </w:pPr>
          </w:p>
        </w:tc>
        <w:tc>
          <w:tcPr>
            <w:tcW w:w="4111" w:type="dxa"/>
            <w:tcBorders>
              <w:top w:val="single" w:sz="4" w:space="0" w:color="auto"/>
            </w:tcBorders>
          </w:tcPr>
          <w:p w14:paraId="544501C7" w14:textId="77777777" w:rsidR="00295821" w:rsidRPr="00F75D6C" w:rsidRDefault="00295821" w:rsidP="00D43F66">
            <w:pPr>
              <w:pStyle w:val="Default"/>
              <w:tabs>
                <w:tab w:val="left" w:pos="3420"/>
                <w:tab w:val="left" w:pos="6750"/>
              </w:tabs>
              <w:contextualSpacing/>
              <w:jc w:val="center"/>
              <w:rPr>
                <w:sz w:val="16"/>
                <w:szCs w:val="20"/>
                <w:lang w:eastAsia="zh-HK"/>
              </w:rPr>
            </w:pPr>
            <w:r w:rsidRPr="00F75D6C">
              <w:rPr>
                <w:sz w:val="16"/>
                <w:szCs w:val="20"/>
                <w:lang w:eastAsia="zh-HK"/>
              </w:rPr>
              <w:t>Signature</w:t>
            </w:r>
          </w:p>
        </w:tc>
        <w:tc>
          <w:tcPr>
            <w:tcW w:w="284" w:type="dxa"/>
          </w:tcPr>
          <w:p w14:paraId="76620A67" w14:textId="77777777" w:rsidR="00295821" w:rsidRPr="00F75D6C" w:rsidRDefault="00295821" w:rsidP="00D43F66">
            <w:pPr>
              <w:pStyle w:val="Default"/>
              <w:tabs>
                <w:tab w:val="left" w:pos="3420"/>
                <w:tab w:val="left" w:pos="6750"/>
              </w:tabs>
              <w:contextualSpacing/>
              <w:jc w:val="center"/>
              <w:rPr>
                <w:sz w:val="16"/>
                <w:szCs w:val="20"/>
              </w:rPr>
            </w:pPr>
          </w:p>
        </w:tc>
        <w:tc>
          <w:tcPr>
            <w:tcW w:w="2125" w:type="dxa"/>
            <w:tcBorders>
              <w:top w:val="single" w:sz="4" w:space="0" w:color="auto"/>
            </w:tcBorders>
          </w:tcPr>
          <w:p w14:paraId="2A360CD4" w14:textId="77777777" w:rsidR="00295821" w:rsidRPr="00F75D6C" w:rsidRDefault="00295821" w:rsidP="00D43F66">
            <w:pPr>
              <w:contextualSpacing/>
              <w:jc w:val="center"/>
              <w:rPr>
                <w:sz w:val="16"/>
              </w:rPr>
            </w:pPr>
            <w:r w:rsidRPr="00F75D6C">
              <w:rPr>
                <w:sz w:val="16"/>
              </w:rPr>
              <w:t>Date</w:t>
            </w:r>
          </w:p>
        </w:tc>
      </w:tr>
    </w:tbl>
    <w:p w14:paraId="131483FD" w14:textId="77777777" w:rsidR="00E216BE" w:rsidRPr="00295821" w:rsidRDefault="00E216BE" w:rsidP="0014629D">
      <w:pPr>
        <w:pStyle w:val="Normal1"/>
        <w:adjustRightInd w:val="0"/>
        <w:snapToGrid w:val="0"/>
        <w:spacing w:after="0" w:line="240" w:lineRule="auto"/>
        <w:ind w:right="-79"/>
        <w:jc w:val="both"/>
        <w:rPr>
          <w:rFonts w:cs="Arial"/>
          <w:b/>
          <w:sz w:val="20"/>
          <w:szCs w:val="16"/>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2F4F39" w:rsidRPr="00270587" w14:paraId="457DFBAA" w14:textId="77777777" w:rsidTr="00903539">
        <w:trPr>
          <w:trHeight w:hRule="exact" w:val="482"/>
        </w:trPr>
        <w:tc>
          <w:tcPr>
            <w:tcW w:w="4820" w:type="dxa"/>
            <w:tcBorders>
              <w:top w:val="nil"/>
              <w:left w:val="nil"/>
              <w:right w:val="nil"/>
            </w:tcBorders>
            <w:vAlign w:val="center"/>
          </w:tcPr>
          <w:p w14:paraId="3B2CC914" w14:textId="77777777" w:rsidR="002F4F39" w:rsidRPr="00270587" w:rsidRDefault="002F4F39" w:rsidP="009D06CA">
            <w:pPr>
              <w:pStyle w:val="Normal1"/>
              <w:adjustRightInd w:val="0"/>
              <w:snapToGrid w:val="0"/>
              <w:spacing w:after="0" w:line="240" w:lineRule="auto"/>
              <w:rPr>
                <w:rFonts w:cs="Arial"/>
                <w:b/>
                <w:sz w:val="20"/>
              </w:rPr>
            </w:pPr>
            <w:r w:rsidRPr="00270587">
              <w:rPr>
                <w:rFonts w:cs="Arial"/>
                <w:b/>
                <w:sz w:val="20"/>
              </w:rPr>
              <w:t>Witnessed by**:</w:t>
            </w:r>
          </w:p>
        </w:tc>
        <w:tc>
          <w:tcPr>
            <w:tcW w:w="4819" w:type="dxa"/>
            <w:tcBorders>
              <w:top w:val="nil"/>
              <w:left w:val="nil"/>
              <w:right w:val="nil"/>
            </w:tcBorders>
            <w:vAlign w:val="center"/>
          </w:tcPr>
          <w:p w14:paraId="402AD018" w14:textId="77777777" w:rsidR="002F4F39" w:rsidRPr="00270587" w:rsidRDefault="002F4F39" w:rsidP="00EE6D4A">
            <w:pPr>
              <w:pStyle w:val="Normal1"/>
              <w:ind w:right="-82"/>
              <w:jc w:val="both"/>
              <w:rPr>
                <w:rFonts w:cs="Arial"/>
                <w:sz w:val="20"/>
                <w:lang w:eastAsia="zh-HK"/>
              </w:rPr>
            </w:pPr>
          </w:p>
        </w:tc>
      </w:tr>
      <w:tr w:rsidR="002F4F39" w:rsidRPr="00270587" w14:paraId="44132DBD" w14:textId="77777777" w:rsidTr="00903539">
        <w:trPr>
          <w:trHeight w:hRule="exact" w:val="482"/>
        </w:trPr>
        <w:tc>
          <w:tcPr>
            <w:tcW w:w="4820" w:type="dxa"/>
            <w:vAlign w:val="center"/>
          </w:tcPr>
          <w:p w14:paraId="0D2C8586" w14:textId="12B40DB3" w:rsidR="002F4F39" w:rsidRPr="00270587" w:rsidRDefault="002F4F39" w:rsidP="009D06CA">
            <w:pPr>
              <w:pStyle w:val="Normal1"/>
              <w:spacing w:after="0"/>
              <w:rPr>
                <w:rFonts w:cs="Arial"/>
                <w:b/>
                <w:sz w:val="20"/>
              </w:rPr>
            </w:pPr>
            <w:r w:rsidRPr="00270587">
              <w:rPr>
                <w:rFonts w:cs="Arial"/>
                <w:b/>
                <w:sz w:val="20"/>
              </w:rPr>
              <w:t>Signature of witness</w:t>
            </w:r>
          </w:p>
        </w:tc>
        <w:tc>
          <w:tcPr>
            <w:tcW w:w="4819" w:type="dxa"/>
            <w:vAlign w:val="center"/>
          </w:tcPr>
          <w:p w14:paraId="000B1437" w14:textId="470FA95D" w:rsidR="002F4F39" w:rsidRPr="00270587" w:rsidRDefault="002F4F39" w:rsidP="00EE6D4A">
            <w:pPr>
              <w:pStyle w:val="Normal1"/>
              <w:ind w:right="-82"/>
              <w:jc w:val="both"/>
              <w:rPr>
                <w:rFonts w:cs="Arial"/>
                <w:sz w:val="20"/>
                <w:lang w:eastAsia="zh-HK"/>
              </w:rPr>
            </w:pPr>
          </w:p>
        </w:tc>
      </w:tr>
      <w:tr w:rsidR="002F4F39" w:rsidRPr="00270587" w14:paraId="66169276" w14:textId="77777777" w:rsidTr="00903539">
        <w:trPr>
          <w:trHeight w:hRule="exact" w:val="482"/>
        </w:trPr>
        <w:tc>
          <w:tcPr>
            <w:tcW w:w="4820" w:type="dxa"/>
            <w:vAlign w:val="center"/>
          </w:tcPr>
          <w:p w14:paraId="2ECE8880" w14:textId="207E522A" w:rsidR="002F4F39" w:rsidRPr="00270587" w:rsidRDefault="002F4F39" w:rsidP="009D06CA">
            <w:pPr>
              <w:pStyle w:val="Normal1"/>
              <w:spacing w:after="0"/>
              <w:rPr>
                <w:rFonts w:cs="Arial"/>
                <w:b/>
                <w:sz w:val="20"/>
              </w:rPr>
            </w:pPr>
            <w:r w:rsidRPr="00270587">
              <w:rPr>
                <w:rFonts w:cs="Arial"/>
                <w:b/>
                <w:sz w:val="20"/>
              </w:rPr>
              <w:t>Name of witness</w:t>
            </w:r>
          </w:p>
        </w:tc>
        <w:tc>
          <w:tcPr>
            <w:tcW w:w="4819" w:type="dxa"/>
            <w:vAlign w:val="center"/>
          </w:tcPr>
          <w:p w14:paraId="445759A3" w14:textId="30DF3616" w:rsidR="002F4F39" w:rsidRPr="00270587" w:rsidRDefault="00D43F66" w:rsidP="00EE6D4A">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270587" w14:paraId="1FEB1DEC" w14:textId="77777777" w:rsidTr="00903539">
        <w:trPr>
          <w:trHeight w:hRule="exact" w:val="482"/>
        </w:trPr>
        <w:tc>
          <w:tcPr>
            <w:tcW w:w="4820" w:type="dxa"/>
            <w:vAlign w:val="center"/>
          </w:tcPr>
          <w:p w14:paraId="0AFDA751" w14:textId="2922C956" w:rsidR="002F4F39" w:rsidRPr="00270587" w:rsidRDefault="002F4F39" w:rsidP="009D06CA">
            <w:pPr>
              <w:pStyle w:val="Normal1"/>
              <w:spacing w:after="0"/>
              <w:rPr>
                <w:rFonts w:cs="Arial"/>
                <w:b/>
                <w:sz w:val="20"/>
                <w:lang w:val="en-US"/>
              </w:rPr>
            </w:pPr>
            <w:r w:rsidRPr="00270587">
              <w:rPr>
                <w:rFonts w:cs="Arial"/>
                <w:b/>
                <w:sz w:val="20"/>
                <w:lang w:val="en-US"/>
              </w:rPr>
              <w:t>Designation</w:t>
            </w:r>
          </w:p>
        </w:tc>
        <w:tc>
          <w:tcPr>
            <w:tcW w:w="4819" w:type="dxa"/>
            <w:vAlign w:val="center"/>
          </w:tcPr>
          <w:p w14:paraId="400877DD" w14:textId="7E2AAB07" w:rsidR="002F4F39" w:rsidRPr="00270587" w:rsidRDefault="00D43F66" w:rsidP="00EE6D4A">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270587" w14:paraId="33B991D8" w14:textId="77777777" w:rsidTr="00903539">
        <w:trPr>
          <w:trHeight w:hRule="exact" w:val="482"/>
        </w:trPr>
        <w:tc>
          <w:tcPr>
            <w:tcW w:w="4820" w:type="dxa"/>
            <w:vAlign w:val="center"/>
          </w:tcPr>
          <w:p w14:paraId="19E7A8E6" w14:textId="3692A4EF" w:rsidR="002F4F39" w:rsidRPr="00270587" w:rsidRDefault="002F4F39" w:rsidP="009D06CA">
            <w:pPr>
              <w:pStyle w:val="Normal1"/>
              <w:spacing w:after="0"/>
              <w:rPr>
                <w:rFonts w:cs="Arial"/>
                <w:b/>
                <w:sz w:val="20"/>
                <w:lang w:val="en-US"/>
              </w:rPr>
            </w:pPr>
            <w:r w:rsidRPr="00270587">
              <w:rPr>
                <w:rFonts w:cs="Arial"/>
                <w:b/>
                <w:sz w:val="20"/>
                <w:lang w:val="en-US"/>
              </w:rPr>
              <w:t>Company name</w:t>
            </w:r>
          </w:p>
        </w:tc>
        <w:tc>
          <w:tcPr>
            <w:tcW w:w="4819" w:type="dxa"/>
            <w:vAlign w:val="center"/>
          </w:tcPr>
          <w:p w14:paraId="674741F0" w14:textId="45F01EDC" w:rsidR="002F4F39" w:rsidRPr="00270587" w:rsidRDefault="00D43F66" w:rsidP="00EE6D4A">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270587" w14:paraId="63049ABB" w14:textId="77777777" w:rsidTr="00903539">
        <w:trPr>
          <w:trHeight w:hRule="exact" w:val="482"/>
        </w:trPr>
        <w:tc>
          <w:tcPr>
            <w:tcW w:w="4820" w:type="dxa"/>
            <w:vAlign w:val="center"/>
          </w:tcPr>
          <w:p w14:paraId="711CD665" w14:textId="32CE439C" w:rsidR="002F4F39" w:rsidRPr="00270587" w:rsidRDefault="002F4F39" w:rsidP="009D06CA">
            <w:pPr>
              <w:pStyle w:val="Normal1"/>
              <w:spacing w:after="0"/>
              <w:rPr>
                <w:rFonts w:cs="Arial"/>
                <w:b/>
                <w:sz w:val="20"/>
                <w:lang w:val="en-US"/>
              </w:rPr>
            </w:pPr>
            <w:r w:rsidRPr="00270587">
              <w:rPr>
                <w:rFonts w:cs="Arial"/>
                <w:b/>
                <w:sz w:val="20"/>
                <w:lang w:val="en-US"/>
              </w:rPr>
              <w:t>Notary Public number</w:t>
            </w:r>
            <w:r w:rsidR="002D5470">
              <w:rPr>
                <w:rFonts w:cs="Arial"/>
                <w:b/>
                <w:sz w:val="20"/>
                <w:lang w:val="en-US"/>
              </w:rPr>
              <w:t xml:space="preserve">, </w:t>
            </w:r>
            <w:r w:rsidR="00282C28">
              <w:rPr>
                <w:rFonts w:cs="Arial"/>
                <w:b/>
                <w:sz w:val="20"/>
                <w:lang w:val="en-US"/>
              </w:rPr>
              <w:t>if</w:t>
            </w:r>
            <w:r w:rsidRPr="00270587">
              <w:rPr>
                <w:rFonts w:cs="Arial"/>
                <w:b/>
                <w:sz w:val="20"/>
                <w:lang w:val="en-US"/>
              </w:rPr>
              <w:t xml:space="preserve"> applicable</w:t>
            </w:r>
          </w:p>
        </w:tc>
        <w:tc>
          <w:tcPr>
            <w:tcW w:w="4819" w:type="dxa"/>
            <w:vAlign w:val="center"/>
          </w:tcPr>
          <w:p w14:paraId="7A59D31B" w14:textId="27DCA661" w:rsidR="002F4F39" w:rsidRPr="00270587" w:rsidRDefault="00D43F66" w:rsidP="00EE6D4A">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270587" w14:paraId="6248FADA" w14:textId="77777777" w:rsidTr="00903539">
        <w:trPr>
          <w:trHeight w:hRule="exact" w:val="482"/>
        </w:trPr>
        <w:tc>
          <w:tcPr>
            <w:tcW w:w="4820" w:type="dxa"/>
            <w:vAlign w:val="center"/>
          </w:tcPr>
          <w:p w14:paraId="42B0F5BD" w14:textId="2E0488E5" w:rsidR="002F4F39" w:rsidRPr="00270587" w:rsidRDefault="002F4F39" w:rsidP="009D06CA">
            <w:pPr>
              <w:pStyle w:val="Normal1"/>
              <w:spacing w:after="0"/>
              <w:rPr>
                <w:rFonts w:cs="Arial"/>
                <w:b/>
                <w:sz w:val="20"/>
                <w:lang w:val="en-US"/>
              </w:rPr>
            </w:pPr>
            <w:r w:rsidRPr="00270587">
              <w:rPr>
                <w:rFonts w:cs="Arial"/>
                <w:b/>
                <w:sz w:val="20"/>
                <w:lang w:val="en-US"/>
              </w:rPr>
              <w:t>H</w:t>
            </w:r>
            <w:r w:rsidR="00994B96">
              <w:rPr>
                <w:rFonts w:cs="Arial"/>
                <w:b/>
                <w:sz w:val="20"/>
                <w:lang w:val="en-US"/>
              </w:rPr>
              <w:t>ong Kong identity card number</w:t>
            </w:r>
          </w:p>
        </w:tc>
        <w:tc>
          <w:tcPr>
            <w:tcW w:w="4819" w:type="dxa"/>
            <w:vAlign w:val="center"/>
          </w:tcPr>
          <w:p w14:paraId="19D02C87" w14:textId="56E7A384" w:rsidR="002F4F39" w:rsidRPr="00270587" w:rsidRDefault="00D43F66" w:rsidP="00EE6D4A">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94B96" w:rsidRPr="00270587" w14:paraId="7BAE96BC" w14:textId="77777777" w:rsidTr="00903539">
        <w:trPr>
          <w:trHeight w:hRule="exact" w:val="482"/>
        </w:trPr>
        <w:tc>
          <w:tcPr>
            <w:tcW w:w="4820" w:type="dxa"/>
            <w:vAlign w:val="center"/>
          </w:tcPr>
          <w:p w14:paraId="3850AD23" w14:textId="7F048F21" w:rsidR="00994B96" w:rsidRPr="00270587" w:rsidRDefault="00994B96" w:rsidP="009D06CA">
            <w:pPr>
              <w:pStyle w:val="Normal1"/>
              <w:spacing w:after="0"/>
              <w:rPr>
                <w:rFonts w:cs="Arial"/>
                <w:b/>
                <w:sz w:val="20"/>
                <w:lang w:val="en-US"/>
              </w:rPr>
            </w:pPr>
            <w:r w:rsidRPr="00270587">
              <w:rPr>
                <w:rFonts w:cs="Arial"/>
                <w:b/>
                <w:sz w:val="20"/>
                <w:lang w:val="en-US"/>
              </w:rPr>
              <w:t>Passport number***</w:t>
            </w:r>
          </w:p>
        </w:tc>
        <w:tc>
          <w:tcPr>
            <w:tcW w:w="4819" w:type="dxa"/>
            <w:vAlign w:val="center"/>
          </w:tcPr>
          <w:p w14:paraId="0A0EFA8D" w14:textId="0F78D559" w:rsidR="00994B96" w:rsidRPr="000741A0" w:rsidRDefault="00D43F66" w:rsidP="00EE6D4A">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F4F39" w:rsidRPr="00270587" w14:paraId="0F6D0467" w14:textId="77777777" w:rsidTr="00903539">
        <w:trPr>
          <w:trHeight w:hRule="exact" w:val="482"/>
        </w:trPr>
        <w:tc>
          <w:tcPr>
            <w:tcW w:w="4820" w:type="dxa"/>
            <w:vAlign w:val="center"/>
          </w:tcPr>
          <w:p w14:paraId="24CC65CC" w14:textId="6CF3F24D" w:rsidR="002F4F39" w:rsidRPr="00270587" w:rsidRDefault="002F4F39" w:rsidP="009D06CA">
            <w:pPr>
              <w:pStyle w:val="Normal1"/>
              <w:spacing w:after="0"/>
              <w:rPr>
                <w:rFonts w:cs="Arial"/>
                <w:b/>
                <w:sz w:val="20"/>
                <w:lang w:val="en-US"/>
              </w:rPr>
            </w:pPr>
            <w:r w:rsidRPr="00270587">
              <w:rPr>
                <w:rFonts w:cs="Arial"/>
                <w:b/>
                <w:sz w:val="20"/>
                <w:lang w:val="en-US"/>
              </w:rPr>
              <w:t>Country of issue***</w:t>
            </w:r>
          </w:p>
        </w:tc>
        <w:tc>
          <w:tcPr>
            <w:tcW w:w="4819" w:type="dxa"/>
            <w:vAlign w:val="center"/>
          </w:tcPr>
          <w:p w14:paraId="506A0C77" w14:textId="299D7B5E" w:rsidR="002F4F39" w:rsidRPr="00270587" w:rsidRDefault="00D43F66" w:rsidP="00EE6D4A">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44EAEB8" w14:textId="77777777" w:rsidR="002F4F39" w:rsidRPr="0031439B" w:rsidRDefault="002F4F39" w:rsidP="002F4F39">
      <w:pPr>
        <w:pStyle w:val="Default"/>
        <w:snapToGrid w:val="0"/>
        <w:ind w:left="360" w:right="-82" w:hanging="360"/>
        <w:rPr>
          <w:b/>
          <w:bCs/>
          <w:sz w:val="20"/>
          <w:szCs w:val="16"/>
        </w:rPr>
      </w:pPr>
    </w:p>
    <w:p w14:paraId="3991B7BD" w14:textId="77777777" w:rsidR="002F4F39" w:rsidRPr="00295821" w:rsidRDefault="002F4F39" w:rsidP="00CB2743">
      <w:pPr>
        <w:pStyle w:val="Default"/>
        <w:snapToGrid w:val="0"/>
        <w:ind w:left="851" w:right="-79" w:hanging="284"/>
        <w:jc w:val="both"/>
        <w:rPr>
          <w:sz w:val="16"/>
          <w:szCs w:val="14"/>
        </w:rPr>
      </w:pPr>
      <w:r w:rsidRPr="00295821">
        <w:rPr>
          <w:b/>
          <w:bCs/>
          <w:sz w:val="16"/>
          <w:szCs w:val="14"/>
        </w:rPr>
        <w:t xml:space="preserve">* </w:t>
      </w:r>
      <w:r w:rsidRPr="00295821">
        <w:rPr>
          <w:b/>
          <w:bCs/>
          <w:sz w:val="16"/>
          <w:szCs w:val="14"/>
        </w:rPr>
        <w:tab/>
      </w:r>
      <w:r w:rsidRPr="00295821">
        <w:rPr>
          <w:bCs/>
          <w:sz w:val="16"/>
          <w:szCs w:val="14"/>
        </w:rPr>
        <w:t>Delete where not applicable.</w:t>
      </w:r>
      <w:r w:rsidRPr="00295821">
        <w:rPr>
          <w:sz w:val="16"/>
          <w:szCs w:val="14"/>
        </w:rPr>
        <w:t xml:space="preserve"> </w:t>
      </w:r>
    </w:p>
    <w:p w14:paraId="2642A0E8" w14:textId="0835BFD4" w:rsidR="002F4F39" w:rsidRPr="00295821" w:rsidRDefault="002F4F39" w:rsidP="00CB2743">
      <w:pPr>
        <w:pStyle w:val="Default"/>
        <w:snapToGrid w:val="0"/>
        <w:ind w:left="851" w:right="-79" w:hanging="284"/>
        <w:jc w:val="both"/>
        <w:rPr>
          <w:sz w:val="16"/>
          <w:szCs w:val="14"/>
        </w:rPr>
      </w:pPr>
      <w:r w:rsidRPr="00295821">
        <w:rPr>
          <w:sz w:val="16"/>
          <w:szCs w:val="14"/>
        </w:rPr>
        <w:t xml:space="preserve">** </w:t>
      </w:r>
      <w:r w:rsidRPr="00295821">
        <w:rPr>
          <w:sz w:val="16"/>
          <w:szCs w:val="14"/>
        </w:rPr>
        <w:tab/>
        <w:t xml:space="preserve">The witness must be one of the following persons: </w:t>
      </w:r>
    </w:p>
    <w:p w14:paraId="6523B68D" w14:textId="65211D3A" w:rsidR="002F4F39" w:rsidRPr="00295821" w:rsidRDefault="002F4F39" w:rsidP="001205AE">
      <w:pPr>
        <w:pStyle w:val="Default"/>
        <w:numPr>
          <w:ilvl w:val="0"/>
          <w:numId w:val="50"/>
        </w:numPr>
        <w:snapToGrid w:val="0"/>
        <w:ind w:left="1134" w:hanging="283"/>
        <w:jc w:val="both"/>
        <w:rPr>
          <w:sz w:val="16"/>
          <w:szCs w:val="14"/>
        </w:rPr>
      </w:pPr>
      <w:r w:rsidRPr="00295821">
        <w:rPr>
          <w:sz w:val="16"/>
          <w:szCs w:val="14"/>
        </w:rPr>
        <w:t>a practicing solicitor, notary public or Justice of the Peace; or</w:t>
      </w:r>
    </w:p>
    <w:p w14:paraId="261F29FF" w14:textId="5743AA31" w:rsidR="002F4F39" w:rsidRPr="00295821" w:rsidRDefault="002F4F39" w:rsidP="001205AE">
      <w:pPr>
        <w:pStyle w:val="Default"/>
        <w:numPr>
          <w:ilvl w:val="0"/>
          <w:numId w:val="50"/>
        </w:numPr>
        <w:snapToGrid w:val="0"/>
        <w:ind w:left="1134" w:hanging="283"/>
        <w:jc w:val="both"/>
        <w:rPr>
          <w:sz w:val="16"/>
          <w:szCs w:val="14"/>
        </w:rPr>
      </w:pPr>
      <w:r w:rsidRPr="00295821">
        <w:rPr>
          <w:sz w:val="16"/>
          <w:szCs w:val="14"/>
        </w:rPr>
        <w:t xml:space="preserve">a director or responsible officer of the licensed corporation/corporation applying for a licence. </w:t>
      </w:r>
    </w:p>
    <w:p w14:paraId="79A9F8CA" w14:textId="5FBB6EB8" w:rsidR="00295821" w:rsidRDefault="00295821" w:rsidP="00CB2743">
      <w:pPr>
        <w:pStyle w:val="Default"/>
        <w:snapToGrid w:val="0"/>
        <w:ind w:left="851" w:right="-79" w:hanging="284"/>
        <w:jc w:val="both"/>
        <w:rPr>
          <w:rFonts w:eastAsia="細明體"/>
          <w:b/>
          <w:szCs w:val="20"/>
          <w:u w:val="single"/>
        </w:rPr>
      </w:pPr>
      <w:r w:rsidRPr="00295821">
        <w:rPr>
          <w:sz w:val="16"/>
          <w:szCs w:val="14"/>
        </w:rPr>
        <w:t>***</w:t>
      </w:r>
      <w:r w:rsidRPr="00295821">
        <w:rPr>
          <w:sz w:val="16"/>
          <w:szCs w:val="14"/>
        </w:rPr>
        <w:tab/>
      </w:r>
      <w:r w:rsidR="002F4F39" w:rsidRPr="00295821">
        <w:rPr>
          <w:sz w:val="16"/>
          <w:szCs w:val="14"/>
        </w:rPr>
        <w:t xml:space="preserve">Only applicable </w:t>
      </w:r>
      <w:r w:rsidR="00E24E21">
        <w:rPr>
          <w:sz w:val="16"/>
          <w:szCs w:val="14"/>
        </w:rPr>
        <w:t>to individuals</w:t>
      </w:r>
      <w:r w:rsidR="002F4F39" w:rsidRPr="00295821">
        <w:rPr>
          <w:sz w:val="16"/>
          <w:szCs w:val="14"/>
        </w:rPr>
        <w:t xml:space="preserve"> </w:t>
      </w:r>
      <w:r w:rsidR="00A815B5" w:rsidRPr="001D180C">
        <w:rPr>
          <w:sz w:val="16"/>
          <w:szCs w:val="16"/>
        </w:rPr>
        <w:t>who are non-Hong Kong permanent residents</w:t>
      </w:r>
      <w:r w:rsidR="002F4F39" w:rsidRPr="00295821">
        <w:rPr>
          <w:sz w:val="16"/>
          <w:szCs w:val="14"/>
        </w:rPr>
        <w:t>.</w:t>
      </w:r>
      <w:r>
        <w:rPr>
          <w:sz w:val="20"/>
        </w:rPr>
        <w:br w:type="page"/>
      </w:r>
    </w:p>
    <w:p w14:paraId="7B722F26" w14:textId="77777777" w:rsidR="00A4290D" w:rsidRDefault="00A4290D" w:rsidP="002F4F39">
      <w:pPr>
        <w:pStyle w:val="Subtitle"/>
        <w:ind w:right="8"/>
        <w:rPr>
          <w:sz w:val="20"/>
        </w:rPr>
        <w:sectPr w:rsidR="00A4290D" w:rsidSect="00902AF3">
          <w:headerReference w:type="default" r:id="rId16"/>
          <w:headerReference w:type="first" r:id="rId17"/>
          <w:pgSz w:w="11909" w:h="16834" w:code="9"/>
          <w:pgMar w:top="2041" w:right="862" w:bottom="1077" w:left="862" w:header="709" w:footer="709" w:gutter="0"/>
          <w:cols w:space="720"/>
          <w:noEndnote/>
          <w:titlePg/>
        </w:sectPr>
      </w:pPr>
    </w:p>
    <w:p w14:paraId="16DB1DB8" w14:textId="7B7610DF" w:rsidR="002F4F39" w:rsidRPr="00270587" w:rsidRDefault="002F4F39" w:rsidP="002F4F39">
      <w:pPr>
        <w:pStyle w:val="Subtitle"/>
        <w:ind w:right="8"/>
        <w:rPr>
          <w:sz w:val="20"/>
        </w:rPr>
      </w:pPr>
      <w:r w:rsidRPr="00270587">
        <w:rPr>
          <w:sz w:val="20"/>
        </w:rPr>
        <w:lastRenderedPageBreak/>
        <w:t>Personal Information Collection Statement</w:t>
      </w:r>
    </w:p>
    <w:p w14:paraId="6F0FD457" w14:textId="77777777" w:rsidR="002F4F39" w:rsidRPr="00270587" w:rsidRDefault="002F4F39" w:rsidP="002F4F39">
      <w:pPr>
        <w:ind w:right="8"/>
        <w:rPr>
          <w:rFonts w:eastAsia="細明體"/>
          <w:lang w:eastAsia="zh-TW"/>
        </w:rPr>
      </w:pPr>
    </w:p>
    <w:p w14:paraId="4D51FCCC" w14:textId="6F6274E5" w:rsidR="002F4F39" w:rsidRPr="005C63BB" w:rsidRDefault="002F4F39" w:rsidP="005C63BB">
      <w:pPr>
        <w:pStyle w:val="ListParagraph"/>
        <w:numPr>
          <w:ilvl w:val="0"/>
          <w:numId w:val="38"/>
        </w:numPr>
        <w:ind w:left="284" w:hanging="284"/>
        <w:rPr>
          <w:rFonts w:eastAsia="細明體"/>
          <w:lang w:eastAsia="zh-TW"/>
        </w:rPr>
      </w:pPr>
      <w:r w:rsidRPr="005C63BB">
        <w:rPr>
          <w:rFonts w:eastAsia="細明體"/>
          <w:lang w:eastAsia="zh-TW"/>
        </w:rPr>
        <w:t>The Personal Information Collection Statement (“PICS”) is made in accordance with the guidelines issued by the Office of the Privacy Commissioner for Personal Data. The PICS sets out the policies and practices of the Securities and Futures Commission (“SFC”) with regard to your Personal Data</w:t>
      </w:r>
      <w:r w:rsidRPr="00270587">
        <w:rPr>
          <w:rStyle w:val="FootnoteReference"/>
          <w:rFonts w:eastAsia="細明體"/>
          <w:lang w:eastAsia="zh-TW"/>
        </w:rPr>
        <w:footnoteReference w:id="8"/>
      </w:r>
      <w:r w:rsidRPr="005C63BB">
        <w:rPr>
          <w:rFonts w:eastAsia="細明體"/>
          <w:lang w:eastAsia="zh-TW"/>
        </w:rPr>
        <w:t xml:space="preserve"> and what you are agreeing to with respect to the SFC’s use of your Personal Data for</w:t>
      </w:r>
      <w:r w:rsidR="005C63BB">
        <w:rPr>
          <w:rFonts w:eastAsia="細明體"/>
          <w:lang w:eastAsia="zh-TW"/>
        </w:rPr>
        <w:t xml:space="preserve"> the purposes identified below.</w:t>
      </w:r>
    </w:p>
    <w:p w14:paraId="5D5C0D3A" w14:textId="77777777" w:rsidR="002F4F39" w:rsidRPr="00270587" w:rsidRDefault="002F4F39" w:rsidP="002F4F39">
      <w:pPr>
        <w:ind w:right="8"/>
        <w:rPr>
          <w:rFonts w:eastAsia="細明體"/>
          <w:lang w:eastAsia="zh-TW"/>
        </w:rPr>
      </w:pPr>
    </w:p>
    <w:p w14:paraId="2F745239" w14:textId="77777777" w:rsidR="002F4F39" w:rsidRPr="00270587" w:rsidRDefault="002F4F39" w:rsidP="002F4F39">
      <w:pPr>
        <w:pStyle w:val="Heading1"/>
        <w:ind w:right="8"/>
      </w:pPr>
      <w:r w:rsidRPr="00270587">
        <w:t>Purpose of Collection</w:t>
      </w:r>
    </w:p>
    <w:p w14:paraId="1C831A9E" w14:textId="77777777" w:rsidR="002F4F39" w:rsidRPr="00270587" w:rsidRDefault="002F4F39" w:rsidP="002F4F39">
      <w:pPr>
        <w:ind w:right="8"/>
        <w:rPr>
          <w:rFonts w:eastAsia="細明體"/>
          <w:lang w:eastAsia="zh-TW"/>
        </w:rPr>
      </w:pPr>
    </w:p>
    <w:p w14:paraId="6CA0E4EE" w14:textId="2B44C491" w:rsidR="002F4F39" w:rsidRPr="00270587" w:rsidRDefault="002F4F39" w:rsidP="005C63BB">
      <w:pPr>
        <w:pStyle w:val="ListParagraph"/>
        <w:numPr>
          <w:ilvl w:val="0"/>
          <w:numId w:val="38"/>
        </w:numPr>
        <w:ind w:left="284" w:hanging="284"/>
        <w:rPr>
          <w:rFonts w:eastAsia="細明體"/>
          <w:lang w:eastAsia="zh-TW"/>
        </w:rPr>
      </w:pPr>
      <w:r w:rsidRPr="00270587">
        <w:rPr>
          <w:rFonts w:eastAsia="細明體"/>
          <w:lang w:eastAsia="zh-TW"/>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737B6DE0" w14:textId="77777777" w:rsidR="002F4F39" w:rsidRPr="00270587" w:rsidRDefault="002F4F39" w:rsidP="002F4F39">
      <w:pPr>
        <w:ind w:right="8"/>
        <w:rPr>
          <w:rFonts w:eastAsia="細明體"/>
          <w:lang w:eastAsia="zh-TW"/>
        </w:rPr>
      </w:pPr>
    </w:p>
    <w:p w14:paraId="61332E79" w14:textId="77777777" w:rsidR="002F4F39" w:rsidRDefault="002F4F39" w:rsidP="005C63BB">
      <w:pPr>
        <w:numPr>
          <w:ilvl w:val="2"/>
          <w:numId w:val="39"/>
        </w:numPr>
        <w:ind w:left="568" w:hanging="284"/>
        <w:rPr>
          <w:rFonts w:eastAsia="細明體"/>
          <w:lang w:eastAsia="zh-TW"/>
        </w:rPr>
      </w:pPr>
      <w:r w:rsidRPr="00270587">
        <w:rPr>
          <w:rFonts w:eastAsia="細明體"/>
          <w:lang w:eastAsia="zh-TW"/>
        </w:rPr>
        <w:t>to administer the relevant Ordinances, rules, regulations, codes and guidelines made or  promulgated pursuant to the powers vested in the SFC  as in force at the relevant time, including:</w:t>
      </w:r>
    </w:p>
    <w:p w14:paraId="662961AD" w14:textId="77777777" w:rsidR="00A33916" w:rsidRPr="00270587" w:rsidRDefault="00A33916" w:rsidP="00A33916">
      <w:pPr>
        <w:ind w:left="568"/>
        <w:rPr>
          <w:rFonts w:eastAsia="細明體"/>
          <w:lang w:eastAsia="zh-TW"/>
        </w:rPr>
      </w:pPr>
    </w:p>
    <w:p w14:paraId="038ABACB" w14:textId="5BABC7F6" w:rsidR="002F4F39" w:rsidRPr="00A33916" w:rsidRDefault="002F4F39" w:rsidP="005C63BB">
      <w:pPr>
        <w:ind w:left="1134"/>
        <w:rPr>
          <w:rFonts w:eastAsia="細明體"/>
          <w:lang w:eastAsia="zh-TW"/>
        </w:rPr>
      </w:pPr>
      <w:r w:rsidRPr="00A33916">
        <w:rPr>
          <w:rFonts w:eastAsia="細明體"/>
          <w:lang w:eastAsia="zh-TW"/>
        </w:rPr>
        <w:t xml:space="preserve">the </w:t>
      </w:r>
      <w:r w:rsidR="0046703A">
        <w:rPr>
          <w:rFonts w:eastAsia="細明體"/>
          <w:lang w:eastAsia="zh-TW"/>
        </w:rPr>
        <w:t xml:space="preserve">Securities and Futures </w:t>
      </w:r>
      <w:r w:rsidRPr="00A33916">
        <w:rPr>
          <w:rFonts w:eastAsia="細明體"/>
          <w:lang w:eastAsia="zh-TW"/>
        </w:rPr>
        <w:t>Ordinance</w:t>
      </w:r>
      <w:r w:rsidR="0046703A">
        <w:rPr>
          <w:rFonts w:eastAsia="細明體"/>
          <w:lang w:eastAsia="zh-TW"/>
        </w:rPr>
        <w:t xml:space="preserve"> (“SFO”)</w:t>
      </w:r>
      <w:r w:rsidRPr="00A33916">
        <w:rPr>
          <w:rFonts w:eastAsia="細明體"/>
          <w:lang w:eastAsia="zh-TW"/>
        </w:rPr>
        <w:t>;</w:t>
      </w:r>
    </w:p>
    <w:p w14:paraId="7C2CA142" w14:textId="77777777" w:rsidR="002F4F39" w:rsidRPr="00A33916" w:rsidRDefault="002F4F39" w:rsidP="005C63BB">
      <w:pPr>
        <w:ind w:left="1134"/>
        <w:rPr>
          <w:rFonts w:eastAsia="細明體"/>
          <w:lang w:eastAsia="zh-TW"/>
        </w:rPr>
      </w:pPr>
      <w:r w:rsidRPr="00A33916">
        <w:rPr>
          <w:rFonts w:eastAsia="細明體"/>
          <w:lang w:eastAsia="zh-TW"/>
        </w:rPr>
        <w:t>the Fit and Proper Guidelines;</w:t>
      </w:r>
    </w:p>
    <w:p w14:paraId="470FDB6A" w14:textId="77777777" w:rsidR="00CD1F42" w:rsidRPr="00373DB6" w:rsidRDefault="00CD1F42" w:rsidP="00CD1F42">
      <w:pPr>
        <w:ind w:left="1134"/>
        <w:rPr>
          <w:rFonts w:eastAsia="細明體"/>
          <w:bCs w:val="0"/>
          <w:lang w:eastAsia="zh-TW"/>
        </w:rPr>
      </w:pPr>
      <w:r w:rsidRPr="00373DB6">
        <w:rPr>
          <w:rFonts w:eastAsia="細明體"/>
          <w:lang w:eastAsia="zh-TW"/>
        </w:rPr>
        <w:t xml:space="preserve">the </w:t>
      </w:r>
      <w:r w:rsidRPr="003503A3">
        <w:rPr>
          <w:rFonts w:eastAsia="細明體"/>
          <w:lang w:eastAsia="zh-TW"/>
        </w:rPr>
        <w:t>Code of Conduct for Persons Licensed by or Registered with the Se</w:t>
      </w:r>
      <w:r>
        <w:rPr>
          <w:rFonts w:eastAsia="細明體"/>
          <w:lang w:eastAsia="zh-TW"/>
        </w:rPr>
        <w:t>curities and Futures Commission</w:t>
      </w:r>
      <w:r w:rsidRPr="00373DB6">
        <w:rPr>
          <w:rFonts w:eastAsia="細明體"/>
          <w:lang w:eastAsia="zh-TW"/>
        </w:rPr>
        <w:t>;</w:t>
      </w:r>
    </w:p>
    <w:p w14:paraId="69B3ACFD" w14:textId="77777777" w:rsidR="002F4F39" w:rsidRPr="00A33916" w:rsidRDefault="002F4F39" w:rsidP="005C63BB">
      <w:pPr>
        <w:ind w:left="1134"/>
        <w:rPr>
          <w:rFonts w:eastAsia="細明體"/>
          <w:lang w:eastAsia="zh-TW"/>
        </w:rPr>
      </w:pPr>
      <w:r w:rsidRPr="00A33916">
        <w:rPr>
          <w:rFonts w:eastAsia="細明體"/>
          <w:lang w:eastAsia="zh-TW"/>
        </w:rPr>
        <w:t>the Management, Supervision and Internal Control Guidelines;</w:t>
      </w:r>
    </w:p>
    <w:p w14:paraId="2D005E65" w14:textId="32EAA7F9" w:rsidR="002F4F39" w:rsidRPr="00A33916" w:rsidRDefault="002F4F39" w:rsidP="005C63BB">
      <w:pPr>
        <w:ind w:left="1134"/>
        <w:rPr>
          <w:rFonts w:eastAsia="細明體"/>
          <w:lang w:eastAsia="zh-TW"/>
        </w:rPr>
      </w:pPr>
      <w:r w:rsidRPr="00A33916">
        <w:rPr>
          <w:rFonts w:eastAsia="細明體"/>
          <w:lang w:eastAsia="zh-TW"/>
        </w:rPr>
        <w:t>the Codes on Takeovers and Mergers and Share Buy-backs;</w:t>
      </w:r>
      <w:r w:rsidR="00912518">
        <w:rPr>
          <w:rFonts w:eastAsia="細明體"/>
          <w:lang w:eastAsia="zh-TW"/>
        </w:rPr>
        <w:t xml:space="preserve"> and</w:t>
      </w:r>
    </w:p>
    <w:p w14:paraId="02322588" w14:textId="77777777" w:rsidR="002F4F39" w:rsidRPr="00A33916" w:rsidRDefault="002F4F39" w:rsidP="005C63BB">
      <w:pPr>
        <w:ind w:left="1134"/>
        <w:rPr>
          <w:rFonts w:eastAsia="細明體"/>
          <w:lang w:eastAsia="zh-TW"/>
        </w:rPr>
      </w:pPr>
      <w:r w:rsidRPr="00A33916">
        <w:rPr>
          <w:rFonts w:eastAsia="細明體"/>
          <w:lang w:eastAsia="zh-TW"/>
        </w:rPr>
        <w:t>the Code on Unit Trusts and Mutual Funds</w:t>
      </w:r>
      <w:r w:rsidRPr="0036328F">
        <w:rPr>
          <w:rFonts w:eastAsia="細明體"/>
          <w:lang w:eastAsia="zh-TW"/>
        </w:rPr>
        <w:t>.</w:t>
      </w:r>
    </w:p>
    <w:p w14:paraId="58D687E7" w14:textId="77777777" w:rsidR="002F4F39" w:rsidRPr="00270587" w:rsidRDefault="002F4F39" w:rsidP="005C63BB">
      <w:pPr>
        <w:ind w:left="568" w:hanging="284"/>
        <w:rPr>
          <w:rFonts w:eastAsia="細明體"/>
          <w:lang w:eastAsia="zh-TW"/>
        </w:rPr>
      </w:pPr>
    </w:p>
    <w:p w14:paraId="39289D49" w14:textId="77777777" w:rsidR="002F4F39" w:rsidRPr="00270587" w:rsidRDefault="002F4F39" w:rsidP="005C63BB">
      <w:pPr>
        <w:numPr>
          <w:ilvl w:val="2"/>
          <w:numId w:val="39"/>
        </w:numPr>
        <w:ind w:left="568" w:hanging="284"/>
        <w:rPr>
          <w:rFonts w:eastAsia="細明體"/>
          <w:lang w:eastAsia="zh-TW"/>
        </w:rPr>
      </w:pPr>
      <w:r w:rsidRPr="00270587">
        <w:rPr>
          <w:rFonts w:eastAsia="細明體"/>
          <w:lang w:eastAsia="zh-TW"/>
        </w:rPr>
        <w:t>to process any application you may make under the relevant Ordinances;</w:t>
      </w:r>
    </w:p>
    <w:p w14:paraId="6626C75E" w14:textId="77777777" w:rsidR="002F4F39" w:rsidRPr="00270587" w:rsidRDefault="002F4F39" w:rsidP="005C63BB">
      <w:pPr>
        <w:ind w:left="568" w:hanging="284"/>
        <w:rPr>
          <w:rFonts w:eastAsia="細明體"/>
          <w:lang w:eastAsia="zh-TW"/>
        </w:rPr>
      </w:pPr>
    </w:p>
    <w:p w14:paraId="78BB56C8" w14:textId="77777777" w:rsidR="002F4F39" w:rsidRPr="00270587" w:rsidRDefault="002F4F39" w:rsidP="005C63BB">
      <w:pPr>
        <w:numPr>
          <w:ilvl w:val="2"/>
          <w:numId w:val="39"/>
        </w:numPr>
        <w:ind w:left="568" w:hanging="284"/>
        <w:rPr>
          <w:rFonts w:eastAsia="細明體"/>
          <w:lang w:eastAsia="zh-TW"/>
        </w:rPr>
      </w:pPr>
      <w:r w:rsidRPr="00270587">
        <w:rPr>
          <w:rFonts w:eastAsia="細明體"/>
          <w:lang w:eastAsia="zh-TW"/>
        </w:rPr>
        <w:t>to assess your fitness and properness in relation to any of your applications for licence/registration under the SFO, as the case may be;</w:t>
      </w:r>
    </w:p>
    <w:p w14:paraId="45FD3D9A" w14:textId="77777777" w:rsidR="002F4F39" w:rsidRPr="00270587" w:rsidRDefault="002F4F39" w:rsidP="005C63BB">
      <w:pPr>
        <w:ind w:left="568" w:hanging="284"/>
        <w:rPr>
          <w:rFonts w:eastAsia="細明體"/>
          <w:lang w:eastAsia="zh-TW"/>
        </w:rPr>
      </w:pPr>
    </w:p>
    <w:p w14:paraId="1F311C08" w14:textId="77777777" w:rsidR="002F4F39" w:rsidRPr="00270587" w:rsidRDefault="002F4F39" w:rsidP="005C63BB">
      <w:pPr>
        <w:numPr>
          <w:ilvl w:val="2"/>
          <w:numId w:val="39"/>
        </w:numPr>
        <w:ind w:left="568" w:hanging="284"/>
        <w:rPr>
          <w:rFonts w:eastAsia="細明體"/>
          <w:lang w:eastAsia="zh-TW"/>
        </w:rPr>
      </w:pPr>
      <w:r w:rsidRPr="00270587">
        <w:rPr>
          <w:rFonts w:eastAsia="細明體"/>
          <w:lang w:eastAsia="zh-TW"/>
        </w:rPr>
        <w:t>to monitor your fitness and properness to remain licensed under the relevant Ordinances as an ongoing compliance process;</w:t>
      </w:r>
    </w:p>
    <w:p w14:paraId="3A0D25A4" w14:textId="77777777" w:rsidR="002F4F39" w:rsidRPr="00270587" w:rsidRDefault="002F4F39" w:rsidP="005C63BB">
      <w:pPr>
        <w:ind w:left="568" w:hanging="284"/>
        <w:rPr>
          <w:rFonts w:eastAsia="細明體"/>
          <w:lang w:eastAsia="zh-TW"/>
        </w:rPr>
      </w:pPr>
    </w:p>
    <w:p w14:paraId="2569CA0A" w14:textId="77777777" w:rsidR="002F4F39" w:rsidRPr="00270587" w:rsidRDefault="002F4F39" w:rsidP="005C63BB">
      <w:pPr>
        <w:numPr>
          <w:ilvl w:val="2"/>
          <w:numId w:val="39"/>
        </w:numPr>
        <w:ind w:left="568" w:hanging="284"/>
        <w:rPr>
          <w:rFonts w:eastAsia="細明體"/>
          <w:lang w:eastAsia="zh-TW"/>
        </w:rPr>
      </w:pPr>
      <w:r w:rsidRPr="00270587">
        <w:rPr>
          <w:rFonts w:eastAsia="細明體"/>
          <w:lang w:eastAsia="zh-TW"/>
        </w:rPr>
        <w:t>to consider any application under the relevant Ordinances where you are named as a referee or may otherwise have a connection;</w:t>
      </w:r>
    </w:p>
    <w:p w14:paraId="6678A3B8" w14:textId="77777777" w:rsidR="002F4F39" w:rsidRPr="00270587" w:rsidRDefault="002F4F39" w:rsidP="005C63BB">
      <w:pPr>
        <w:ind w:left="568" w:hanging="284"/>
        <w:rPr>
          <w:rFonts w:eastAsia="細明體"/>
          <w:lang w:eastAsia="zh-TW"/>
        </w:rPr>
      </w:pPr>
    </w:p>
    <w:p w14:paraId="3D2DABA0" w14:textId="77777777" w:rsidR="002F4F39" w:rsidRPr="00270587" w:rsidRDefault="002F4F39" w:rsidP="005C63BB">
      <w:pPr>
        <w:numPr>
          <w:ilvl w:val="2"/>
          <w:numId w:val="39"/>
        </w:numPr>
        <w:ind w:left="568" w:hanging="284"/>
        <w:rPr>
          <w:rFonts w:eastAsia="細明體"/>
          <w:lang w:eastAsia="zh-TW"/>
        </w:rPr>
      </w:pPr>
      <w:r w:rsidRPr="00270587">
        <w:rPr>
          <w:rFonts w:eastAsia="細明體"/>
          <w:lang w:eastAsia="zh-TW"/>
        </w:rPr>
        <w:t>for the purposes of performing the SFC’s statutory functions under the relevant Ordinances, including surveillance, investigation, inspection or enforcement/disciplinary action;</w:t>
      </w:r>
    </w:p>
    <w:p w14:paraId="1C1DF48A" w14:textId="77777777" w:rsidR="002F4F39" w:rsidRPr="00270587" w:rsidRDefault="002F4F39" w:rsidP="005C63BB">
      <w:pPr>
        <w:ind w:left="568" w:hanging="284"/>
        <w:rPr>
          <w:rFonts w:eastAsia="細明體"/>
          <w:lang w:eastAsia="zh-TW"/>
        </w:rPr>
      </w:pPr>
    </w:p>
    <w:p w14:paraId="443B1CB0" w14:textId="323F18D0" w:rsidR="002F4F39" w:rsidRPr="00270587" w:rsidRDefault="002F4F39" w:rsidP="005C63BB">
      <w:pPr>
        <w:numPr>
          <w:ilvl w:val="2"/>
          <w:numId w:val="39"/>
        </w:numPr>
        <w:ind w:left="568" w:hanging="284"/>
        <w:rPr>
          <w:rFonts w:eastAsia="細明體"/>
          <w:lang w:eastAsia="zh-TW"/>
        </w:rPr>
      </w:pPr>
      <w:r w:rsidRPr="00270587">
        <w:rPr>
          <w:rFonts w:eastAsia="細明體"/>
          <w:lang w:eastAsia="zh-TW"/>
        </w:rPr>
        <w:t>for resear</w:t>
      </w:r>
      <w:r w:rsidR="005C63BB">
        <w:rPr>
          <w:rFonts w:eastAsia="細明體"/>
          <w:lang w:eastAsia="zh-TW"/>
        </w:rPr>
        <w:t>ch or statistical purposes; and</w:t>
      </w:r>
    </w:p>
    <w:p w14:paraId="2AC85B83" w14:textId="77777777" w:rsidR="002F4F39" w:rsidRPr="00270587" w:rsidRDefault="002F4F39" w:rsidP="005C63BB">
      <w:pPr>
        <w:ind w:left="568" w:hanging="284"/>
        <w:rPr>
          <w:rFonts w:eastAsia="細明體"/>
          <w:lang w:eastAsia="zh-TW"/>
        </w:rPr>
      </w:pPr>
    </w:p>
    <w:p w14:paraId="636B86AE" w14:textId="694C2326" w:rsidR="002F4F39" w:rsidRPr="00270587" w:rsidRDefault="002F4F39" w:rsidP="005C63BB">
      <w:pPr>
        <w:numPr>
          <w:ilvl w:val="2"/>
          <w:numId w:val="39"/>
        </w:numPr>
        <w:ind w:left="568" w:hanging="284"/>
        <w:rPr>
          <w:rFonts w:eastAsia="細明體"/>
          <w:lang w:eastAsia="zh-TW"/>
        </w:rPr>
      </w:pPr>
      <w:r w:rsidRPr="00270587">
        <w:rPr>
          <w:rFonts w:eastAsia="細明體"/>
          <w:lang w:eastAsia="zh-TW"/>
        </w:rPr>
        <w:t>other purposes as permitted by law.</w:t>
      </w:r>
    </w:p>
    <w:p w14:paraId="2F1AB61A" w14:textId="77777777" w:rsidR="002F4F39" w:rsidRPr="00270587" w:rsidRDefault="002F4F39" w:rsidP="002F4F39">
      <w:pPr>
        <w:ind w:left="900" w:right="8" w:hanging="360"/>
        <w:rPr>
          <w:rFonts w:eastAsia="細明體"/>
          <w:lang w:eastAsia="zh-TW"/>
        </w:rPr>
      </w:pPr>
    </w:p>
    <w:p w14:paraId="2EC8C4B6" w14:textId="1D2B959D" w:rsidR="002F4F39" w:rsidRPr="00270587" w:rsidRDefault="002F4F39" w:rsidP="005C63BB">
      <w:pPr>
        <w:pStyle w:val="ListParagraph"/>
        <w:numPr>
          <w:ilvl w:val="0"/>
          <w:numId w:val="38"/>
        </w:numPr>
        <w:ind w:left="284" w:hanging="284"/>
        <w:rPr>
          <w:rFonts w:eastAsia="細明體"/>
          <w:lang w:eastAsia="zh-TW"/>
        </w:rPr>
      </w:pPr>
      <w:r w:rsidRPr="00270587">
        <w:rPr>
          <w:rFonts w:eastAsia="細明體"/>
          <w:lang w:eastAsia="zh-TW"/>
        </w:rPr>
        <w:t>Failure to provide the requested Personal Data may result in the SFC being unable to process your application or perform its statutory functions under the relevant Ordinances.</w:t>
      </w:r>
    </w:p>
    <w:p w14:paraId="672F359C" w14:textId="77777777" w:rsidR="002F4F39" w:rsidRPr="00270587" w:rsidRDefault="002F4F39" w:rsidP="002F4F39">
      <w:pPr>
        <w:ind w:right="8"/>
        <w:rPr>
          <w:rFonts w:eastAsia="細明體"/>
          <w:lang w:eastAsia="zh-TW"/>
        </w:rPr>
      </w:pPr>
    </w:p>
    <w:p w14:paraId="1928840E" w14:textId="77777777" w:rsidR="002F4F39" w:rsidRPr="00270587" w:rsidRDefault="002F4F39" w:rsidP="002F4F39">
      <w:pPr>
        <w:pStyle w:val="Heading1"/>
        <w:ind w:right="8"/>
      </w:pPr>
      <w:r w:rsidRPr="00270587">
        <w:t>Transfer/Matching of Personal Data</w:t>
      </w:r>
    </w:p>
    <w:p w14:paraId="425ED385" w14:textId="77777777" w:rsidR="002F4F39" w:rsidRPr="00270587" w:rsidRDefault="002F4F39" w:rsidP="002F4F39">
      <w:pPr>
        <w:ind w:right="8"/>
        <w:rPr>
          <w:rFonts w:eastAsia="細明體"/>
          <w:lang w:eastAsia="zh-TW"/>
        </w:rPr>
      </w:pPr>
    </w:p>
    <w:p w14:paraId="4AE56544" w14:textId="225D1DC7" w:rsidR="002F4F39" w:rsidRPr="00270587" w:rsidRDefault="002F4F39" w:rsidP="005C63BB">
      <w:pPr>
        <w:pStyle w:val="ListParagraph"/>
        <w:numPr>
          <w:ilvl w:val="0"/>
          <w:numId w:val="38"/>
        </w:numPr>
        <w:ind w:left="284" w:hanging="284"/>
        <w:rPr>
          <w:rFonts w:eastAsia="細明體"/>
          <w:lang w:eastAsia="zh-TW"/>
        </w:rPr>
      </w:pPr>
      <w:r w:rsidRPr="00270587">
        <w:rPr>
          <w:rFonts w:eastAsia="細明體"/>
          <w:lang w:eastAsia="zh-TW"/>
        </w:rPr>
        <w:t>Personal Data may be disclosed by the SFC to other financial regulators in Hong Kong (including the Hong Kong Exchanges and Clearing Limited and the Hong Kong Monetary Authority), the Hong Kong Police Force, the Customs and Excise Department, overseas regulatory bodies and other government bodies as required under the law or pursuant to any regulatory/investigatory assistance arrangements between the SFC and oth</w:t>
      </w:r>
      <w:r w:rsidR="005C63BB">
        <w:rPr>
          <w:rFonts w:eastAsia="細明體"/>
          <w:lang w:eastAsia="zh-TW"/>
        </w:rPr>
        <w:t>er regulators (local/overseas).</w:t>
      </w:r>
    </w:p>
    <w:p w14:paraId="5D6AB446" w14:textId="77777777" w:rsidR="002F4F39" w:rsidRPr="00270587" w:rsidRDefault="002F4F39" w:rsidP="005C63BB">
      <w:pPr>
        <w:pStyle w:val="ListParagraph"/>
        <w:ind w:left="284"/>
        <w:rPr>
          <w:rFonts w:eastAsia="細明體"/>
          <w:lang w:eastAsia="zh-TW"/>
        </w:rPr>
      </w:pPr>
    </w:p>
    <w:p w14:paraId="6192C1B6" w14:textId="34937797" w:rsidR="002F4F39" w:rsidRPr="00270587" w:rsidRDefault="002F4F39" w:rsidP="005C63BB">
      <w:pPr>
        <w:pStyle w:val="ListParagraph"/>
        <w:numPr>
          <w:ilvl w:val="0"/>
          <w:numId w:val="38"/>
        </w:numPr>
        <w:ind w:left="284" w:hanging="284"/>
        <w:rPr>
          <w:rFonts w:eastAsia="細明體"/>
          <w:lang w:eastAsia="zh-TW"/>
        </w:rPr>
      </w:pPr>
      <w:r w:rsidRPr="00270587">
        <w:rPr>
          <w:rFonts w:eastAsia="細明體"/>
          <w:lang w:eastAsia="zh-TW"/>
        </w:rPr>
        <w:t xml:space="preserve">Personal Data may be disclosed by the SFC to other financial regulators, the Hong Kong Police Force, the Customs and Excise Department, other government bodies, corporations, </w:t>
      </w:r>
      <w:r w:rsidR="00622D53" w:rsidRPr="00270587">
        <w:rPr>
          <w:rFonts w:eastAsia="細明體"/>
          <w:lang w:eastAsia="zh-TW"/>
        </w:rPr>
        <w:t>organi</w:t>
      </w:r>
      <w:r w:rsidR="00622D53">
        <w:rPr>
          <w:rFonts w:eastAsia="細明體"/>
          <w:lang w:eastAsia="zh-TW"/>
        </w:rPr>
        <w:t>s</w:t>
      </w:r>
      <w:r w:rsidR="00622D53" w:rsidRPr="00270587">
        <w:rPr>
          <w:rFonts w:eastAsia="細明體"/>
          <w:lang w:eastAsia="zh-TW"/>
        </w:rPr>
        <w:t xml:space="preserve">ations </w:t>
      </w:r>
      <w:r w:rsidRPr="00270587">
        <w:rPr>
          <w:rFonts w:eastAsia="細明體"/>
          <w:lang w:eastAsia="zh-TW"/>
        </w:rPr>
        <w:t>or individuals in Hong Kong, the People’s Republic of China or overseas for the purposes of verifying/matching</w:t>
      </w:r>
      <w:r w:rsidRPr="00F3734F">
        <w:rPr>
          <w:vertAlign w:val="superscript"/>
        </w:rPr>
        <w:footnoteReference w:id="9"/>
      </w:r>
      <w:r w:rsidRPr="00270587">
        <w:rPr>
          <w:rFonts w:eastAsia="細明體"/>
          <w:lang w:eastAsia="zh-TW"/>
        </w:rPr>
        <w:t xml:space="preserve"> those data.</w:t>
      </w:r>
    </w:p>
    <w:p w14:paraId="636E19A5" w14:textId="77777777" w:rsidR="002F4F39" w:rsidRPr="00270587" w:rsidRDefault="002F4F39" w:rsidP="002F4F39">
      <w:pPr>
        <w:ind w:right="8"/>
        <w:rPr>
          <w:rFonts w:eastAsia="細明體"/>
          <w:lang w:eastAsia="zh-TW"/>
        </w:rPr>
      </w:pPr>
    </w:p>
    <w:p w14:paraId="13FA79D7" w14:textId="5ED71001" w:rsidR="002F4F39" w:rsidRPr="00270587" w:rsidRDefault="002F4F39" w:rsidP="002F4F39">
      <w:pPr>
        <w:pStyle w:val="Heading2"/>
        <w:ind w:right="8"/>
      </w:pPr>
      <w:r w:rsidRPr="00270587">
        <w:lastRenderedPageBreak/>
        <w:t>Public Registers</w:t>
      </w:r>
    </w:p>
    <w:p w14:paraId="0B20EF45" w14:textId="77777777" w:rsidR="002F4F39" w:rsidRPr="00270587" w:rsidRDefault="002F4F39" w:rsidP="002F4F39">
      <w:pPr>
        <w:ind w:right="8"/>
        <w:rPr>
          <w:rFonts w:eastAsia="細明體"/>
          <w:lang w:eastAsia="zh-TW"/>
        </w:rPr>
      </w:pPr>
    </w:p>
    <w:p w14:paraId="0987EC75" w14:textId="2F2B63F0" w:rsidR="002F4F39" w:rsidRPr="00270587" w:rsidRDefault="002F4F39" w:rsidP="005C63BB">
      <w:pPr>
        <w:pStyle w:val="ListParagraph"/>
        <w:numPr>
          <w:ilvl w:val="0"/>
          <w:numId w:val="38"/>
        </w:numPr>
        <w:ind w:left="284" w:hanging="284"/>
        <w:rPr>
          <w:rFonts w:eastAsia="細明體"/>
          <w:lang w:eastAsia="zh-TW"/>
        </w:rPr>
      </w:pPr>
      <w:r w:rsidRPr="00270587">
        <w:rPr>
          <w:rFonts w:eastAsia="細明體"/>
          <w:lang w:eastAsia="zh-TW"/>
        </w:rPr>
        <w:t xml:space="preserve">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or registration of such persons. </w:t>
      </w:r>
    </w:p>
    <w:p w14:paraId="3E86F56F" w14:textId="77777777" w:rsidR="002F4F39" w:rsidRPr="00270587" w:rsidRDefault="002F4F39" w:rsidP="002F4F39">
      <w:pPr>
        <w:ind w:right="8"/>
        <w:rPr>
          <w:rFonts w:eastAsia="細明體"/>
          <w:lang w:eastAsia="zh-TW"/>
        </w:rPr>
      </w:pPr>
    </w:p>
    <w:p w14:paraId="5A826E40" w14:textId="77777777" w:rsidR="002F4F39" w:rsidRPr="00270587" w:rsidRDefault="002F4F39" w:rsidP="002F4F39">
      <w:pPr>
        <w:pStyle w:val="Heading1"/>
        <w:ind w:right="8"/>
      </w:pPr>
      <w:r w:rsidRPr="00270587">
        <w:t>Access to Data</w:t>
      </w:r>
    </w:p>
    <w:p w14:paraId="58CC7FAA" w14:textId="77777777" w:rsidR="002F4F39" w:rsidRPr="00270587" w:rsidRDefault="002F4F39" w:rsidP="002F4F39">
      <w:pPr>
        <w:ind w:right="8"/>
        <w:rPr>
          <w:rFonts w:eastAsia="細明體"/>
          <w:lang w:eastAsia="zh-TW"/>
        </w:rPr>
      </w:pPr>
    </w:p>
    <w:p w14:paraId="384A849C" w14:textId="1AD63103" w:rsidR="002F4F39" w:rsidRPr="00270587" w:rsidRDefault="002F4F39" w:rsidP="005C63BB">
      <w:pPr>
        <w:pStyle w:val="ListParagraph"/>
        <w:numPr>
          <w:ilvl w:val="0"/>
          <w:numId w:val="38"/>
        </w:numPr>
        <w:ind w:left="284" w:hanging="284"/>
        <w:rPr>
          <w:rFonts w:eastAsia="細明體"/>
          <w:lang w:eastAsia="zh-TW"/>
        </w:rPr>
      </w:pPr>
      <w:r w:rsidRPr="00270587">
        <w:rPr>
          <w:rFonts w:eastAsia="細明體"/>
          <w:lang w:eastAsia="zh-TW"/>
        </w:rPr>
        <w:t>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 charge a reasonable fee for processing of any data access request.</w:t>
      </w:r>
    </w:p>
    <w:p w14:paraId="1DCE2513" w14:textId="77777777" w:rsidR="002F4F39" w:rsidRPr="00270587" w:rsidRDefault="002F4F39" w:rsidP="002F4F39">
      <w:pPr>
        <w:ind w:right="8"/>
        <w:rPr>
          <w:rFonts w:eastAsia="細明體"/>
          <w:lang w:eastAsia="zh-TW"/>
        </w:rPr>
      </w:pPr>
    </w:p>
    <w:p w14:paraId="0870F98F" w14:textId="77777777" w:rsidR="002F4F39" w:rsidRPr="00270587" w:rsidRDefault="002F4F39" w:rsidP="002F4F39">
      <w:pPr>
        <w:pStyle w:val="Heading1"/>
        <w:ind w:right="8"/>
      </w:pPr>
      <w:r w:rsidRPr="00270587">
        <w:t>Enquiries</w:t>
      </w:r>
    </w:p>
    <w:p w14:paraId="7122AA81" w14:textId="77777777" w:rsidR="002F4F39" w:rsidRPr="00270587" w:rsidRDefault="002F4F39" w:rsidP="002F4F39">
      <w:pPr>
        <w:ind w:right="8"/>
        <w:rPr>
          <w:lang w:eastAsia="zh-TW"/>
        </w:rPr>
      </w:pPr>
    </w:p>
    <w:p w14:paraId="59F4029C" w14:textId="185FA12B" w:rsidR="002F4F39" w:rsidRPr="001A7D78" w:rsidRDefault="002F4F39" w:rsidP="001A7D78">
      <w:pPr>
        <w:pStyle w:val="ListParagraph"/>
        <w:numPr>
          <w:ilvl w:val="0"/>
          <w:numId w:val="38"/>
        </w:numPr>
        <w:ind w:left="284" w:hanging="284"/>
        <w:rPr>
          <w:rFonts w:eastAsia="細明體"/>
          <w:lang w:eastAsia="zh-TW"/>
        </w:rPr>
      </w:pPr>
      <w:r w:rsidRPr="001A7D78">
        <w:rPr>
          <w:rFonts w:eastAsia="細明體"/>
          <w:lang w:eastAsia="zh-TW"/>
        </w:rPr>
        <w:t>Any enquiries regarding the Personal Data provided in the application form</w:t>
      </w:r>
      <w:r w:rsidRPr="00270587">
        <w:rPr>
          <w:rFonts w:eastAsia="細明體"/>
          <w:lang w:eastAsia="zh-TW"/>
        </w:rPr>
        <w:t>/statement of personal information/annual return/notification on change of information/any other form of request for information (as the case may be)</w:t>
      </w:r>
      <w:r w:rsidRPr="001A7D78">
        <w:rPr>
          <w:rFonts w:eastAsia="細明體"/>
          <w:lang w:eastAsia="zh-TW"/>
        </w:rPr>
        <w:t>, or requests for access to Personal Data or correction of Personal Data, should be addressed in writing to:</w:t>
      </w:r>
    </w:p>
    <w:p w14:paraId="0114FC4F" w14:textId="77777777" w:rsidR="002F4F39" w:rsidRPr="00270587" w:rsidRDefault="002F4F39" w:rsidP="002F4F39">
      <w:pPr>
        <w:ind w:right="8"/>
        <w:rPr>
          <w:lang w:eastAsia="zh-TW"/>
        </w:rPr>
      </w:pPr>
    </w:p>
    <w:p w14:paraId="1D2009D0" w14:textId="77777777" w:rsidR="002F4F39" w:rsidRPr="00AA3F03" w:rsidRDefault="002F4F39" w:rsidP="00324848">
      <w:pPr>
        <w:ind w:left="1080"/>
        <w:rPr>
          <w:szCs w:val="20"/>
          <w:lang w:eastAsia="zh-TW"/>
        </w:rPr>
      </w:pPr>
      <w:r w:rsidRPr="00AA3F03">
        <w:rPr>
          <w:szCs w:val="20"/>
          <w:lang w:eastAsia="zh-TW"/>
        </w:rPr>
        <w:t>The Data Privacy Officer</w:t>
      </w:r>
    </w:p>
    <w:p w14:paraId="7125435B" w14:textId="77777777" w:rsidR="002F4F39" w:rsidRPr="00AA3F03" w:rsidRDefault="002F4F39" w:rsidP="00324848">
      <w:pPr>
        <w:ind w:left="1080"/>
        <w:rPr>
          <w:szCs w:val="20"/>
          <w:lang w:eastAsia="zh-TW"/>
        </w:rPr>
      </w:pPr>
      <w:r w:rsidRPr="00AA3F03">
        <w:rPr>
          <w:szCs w:val="20"/>
          <w:lang w:eastAsia="zh-TW"/>
        </w:rPr>
        <w:t>Securities and Futures Commission</w:t>
      </w:r>
    </w:p>
    <w:p w14:paraId="46F0198E" w14:textId="1089E476" w:rsidR="00324848" w:rsidRPr="00AA3F03" w:rsidRDefault="00324848" w:rsidP="00324848">
      <w:pPr>
        <w:pStyle w:val="NormalWeb"/>
        <w:spacing w:before="0" w:beforeAutospacing="0" w:after="0" w:afterAutospacing="0"/>
        <w:ind w:left="1080"/>
        <w:rPr>
          <w:rStyle w:val="Strong"/>
          <w:rFonts w:ascii="Arial" w:hAnsi="Arial" w:cs="Arial"/>
          <w:b w:val="0"/>
          <w:sz w:val="20"/>
          <w:szCs w:val="20"/>
        </w:rPr>
      </w:pPr>
      <w:r w:rsidRPr="00AA3F03">
        <w:rPr>
          <w:rStyle w:val="Strong"/>
          <w:rFonts w:ascii="Arial" w:hAnsi="Arial" w:cs="Arial"/>
          <w:b w:val="0"/>
          <w:sz w:val="20"/>
          <w:szCs w:val="20"/>
        </w:rPr>
        <w:t>54/F, One Island East</w:t>
      </w:r>
      <w:r w:rsidRPr="00AA3F03">
        <w:rPr>
          <w:rFonts w:ascii="Arial" w:hAnsi="Arial" w:cs="Arial"/>
          <w:b/>
          <w:bCs/>
          <w:sz w:val="20"/>
          <w:szCs w:val="20"/>
        </w:rPr>
        <w:br/>
      </w:r>
      <w:r w:rsidRPr="00AA3F03">
        <w:rPr>
          <w:rStyle w:val="Strong"/>
          <w:rFonts w:ascii="Arial" w:hAnsi="Arial" w:cs="Arial"/>
          <w:b w:val="0"/>
          <w:sz w:val="20"/>
          <w:szCs w:val="20"/>
        </w:rPr>
        <w:t>18 Westlands Road</w:t>
      </w:r>
    </w:p>
    <w:p w14:paraId="041145DD" w14:textId="77777777" w:rsidR="00324848" w:rsidRPr="00AA3F03" w:rsidRDefault="00324848" w:rsidP="00324848">
      <w:pPr>
        <w:pStyle w:val="NormalWeb"/>
        <w:spacing w:before="0" w:beforeAutospacing="0" w:after="0" w:afterAutospacing="0"/>
        <w:ind w:left="1080"/>
        <w:rPr>
          <w:rStyle w:val="Strong"/>
          <w:rFonts w:ascii="Arial" w:hAnsi="Arial" w:cs="Arial"/>
          <w:b w:val="0"/>
          <w:sz w:val="20"/>
          <w:szCs w:val="20"/>
        </w:rPr>
      </w:pPr>
      <w:r w:rsidRPr="00AA3F03">
        <w:rPr>
          <w:rStyle w:val="Strong"/>
          <w:rFonts w:ascii="Arial" w:hAnsi="Arial" w:cs="Arial"/>
          <w:b w:val="0"/>
          <w:sz w:val="20"/>
          <w:szCs w:val="20"/>
        </w:rPr>
        <w:t>Quarry Bay</w:t>
      </w:r>
    </w:p>
    <w:p w14:paraId="25B1EAA1" w14:textId="77777777" w:rsidR="00324848" w:rsidRPr="00AA3F03" w:rsidRDefault="00324848" w:rsidP="00324848">
      <w:pPr>
        <w:pStyle w:val="NormalWeb"/>
        <w:spacing w:before="0" w:beforeAutospacing="0" w:after="0" w:afterAutospacing="0"/>
        <w:ind w:left="1080"/>
        <w:rPr>
          <w:rStyle w:val="Strong"/>
          <w:rFonts w:ascii="Arial" w:hAnsi="Arial" w:cs="Arial"/>
          <w:b w:val="0"/>
          <w:sz w:val="20"/>
          <w:szCs w:val="20"/>
        </w:rPr>
      </w:pPr>
      <w:r w:rsidRPr="00AA3F03">
        <w:rPr>
          <w:rStyle w:val="Strong"/>
          <w:rFonts w:ascii="Arial" w:hAnsi="Arial" w:cs="Arial"/>
          <w:b w:val="0"/>
          <w:sz w:val="20"/>
          <w:szCs w:val="20"/>
        </w:rPr>
        <w:t>Hong Kong</w:t>
      </w:r>
    </w:p>
    <w:p w14:paraId="347A9695" w14:textId="77777777" w:rsidR="00324848" w:rsidRPr="00270587" w:rsidRDefault="00324848" w:rsidP="00CD6E32">
      <w:pPr>
        <w:ind w:left="1134"/>
        <w:rPr>
          <w:lang w:eastAsia="zh-TW"/>
        </w:rPr>
      </w:pPr>
    </w:p>
    <w:p w14:paraId="13D8BA2C" w14:textId="4C83601F" w:rsidR="00881546" w:rsidRPr="00F3734F" w:rsidRDefault="002F4F39" w:rsidP="00F3734F">
      <w:pPr>
        <w:rPr>
          <w:rFonts w:eastAsia="細明體"/>
          <w:lang w:eastAsia="zh-TW"/>
        </w:rPr>
      </w:pPr>
      <w:r w:rsidRPr="00F3734F">
        <w:rPr>
          <w:rFonts w:eastAsia="細明體"/>
          <w:lang w:eastAsia="zh-TW"/>
        </w:rPr>
        <w:t>A copy of the Privacy Policy Statement adopted by the SFC is available upon request.</w:t>
      </w:r>
    </w:p>
    <w:sectPr w:rsidR="00881546" w:rsidRPr="00F3734F" w:rsidSect="009D06CA">
      <w:footnotePr>
        <w:numRestart w:val="eachSect"/>
      </w:footnotePr>
      <w:type w:val="continuous"/>
      <w:pgSz w:w="11909" w:h="16834" w:code="9"/>
      <w:pgMar w:top="2041" w:right="851" w:bottom="567" w:left="862" w:header="709"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BAD3D" w14:textId="77777777" w:rsidR="00E41904" w:rsidRDefault="00E41904">
      <w:r>
        <w:separator/>
      </w:r>
    </w:p>
  </w:endnote>
  <w:endnote w:type="continuationSeparator" w:id="0">
    <w:p w14:paraId="05F4E781" w14:textId="77777777" w:rsidR="00E41904" w:rsidRDefault="00E4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80761"/>
      <w:docPartObj>
        <w:docPartGallery w:val="Page Numbers (Bottom of Page)"/>
        <w:docPartUnique/>
      </w:docPartObj>
    </w:sdtPr>
    <w:sdtEndPr>
      <w:rPr>
        <w:noProof/>
        <w:sz w:val="16"/>
        <w:szCs w:val="16"/>
      </w:rPr>
    </w:sdtEndPr>
    <w:sdtContent>
      <w:p w14:paraId="0BAF7313" w14:textId="4054005C" w:rsidR="001E3A3E" w:rsidRPr="00085E22" w:rsidRDefault="001E3A3E">
        <w:pPr>
          <w:pStyle w:val="Footer"/>
          <w:jc w:val="right"/>
          <w:rPr>
            <w:sz w:val="16"/>
            <w:szCs w:val="16"/>
          </w:rPr>
        </w:pPr>
        <w:r w:rsidRPr="00085E22">
          <w:rPr>
            <w:sz w:val="16"/>
            <w:szCs w:val="16"/>
          </w:rPr>
          <w:fldChar w:fldCharType="begin"/>
        </w:r>
        <w:r w:rsidRPr="00085E22">
          <w:rPr>
            <w:sz w:val="16"/>
            <w:szCs w:val="16"/>
          </w:rPr>
          <w:instrText xml:space="preserve"> PAGE   \* MERGEFORMAT </w:instrText>
        </w:r>
        <w:r w:rsidRPr="00085E22">
          <w:rPr>
            <w:sz w:val="16"/>
            <w:szCs w:val="16"/>
          </w:rPr>
          <w:fldChar w:fldCharType="separate"/>
        </w:r>
        <w:r w:rsidR="00B403FA">
          <w:rPr>
            <w:noProof/>
            <w:sz w:val="16"/>
            <w:szCs w:val="16"/>
          </w:rPr>
          <w:t>10</w:t>
        </w:r>
        <w:r w:rsidRPr="00085E22">
          <w:rPr>
            <w:noProof/>
            <w:sz w:val="16"/>
            <w:szCs w:val="16"/>
          </w:rPr>
          <w:fldChar w:fldCharType="end"/>
        </w:r>
      </w:p>
    </w:sdtContent>
  </w:sdt>
  <w:p w14:paraId="233FFBF8" w14:textId="099CDEAC" w:rsidR="001E3A3E" w:rsidRPr="00085E22" w:rsidRDefault="001E3A3E">
    <w:pPr>
      <w:pStyle w:val="Footer"/>
      <w:rPr>
        <w:sz w:val="16"/>
        <w:szCs w:val="16"/>
      </w:rPr>
    </w:pPr>
    <w:r>
      <w:rPr>
        <w:sz w:val="16"/>
        <w:szCs w:val="16"/>
      </w:rPr>
      <w:t xml:space="preserve">Form A - </w:t>
    </w:r>
    <w:r w:rsidR="00324848">
      <w:rPr>
        <w:sz w:val="16"/>
        <w:szCs w:val="16"/>
      </w:rPr>
      <w:t>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43251"/>
      <w:docPartObj>
        <w:docPartGallery w:val="Page Numbers (Bottom of Page)"/>
        <w:docPartUnique/>
      </w:docPartObj>
    </w:sdtPr>
    <w:sdtEndPr>
      <w:rPr>
        <w:noProof/>
        <w:sz w:val="16"/>
        <w:szCs w:val="16"/>
      </w:rPr>
    </w:sdtEndPr>
    <w:sdtContent>
      <w:p w14:paraId="6A97248A" w14:textId="77777777" w:rsidR="001E3A3E" w:rsidRPr="00085E22" w:rsidRDefault="001E3A3E" w:rsidP="003D078B">
        <w:pPr>
          <w:pStyle w:val="Footer"/>
          <w:jc w:val="right"/>
          <w:rPr>
            <w:sz w:val="16"/>
            <w:szCs w:val="16"/>
          </w:rPr>
        </w:pPr>
        <w:r w:rsidRPr="00085E22">
          <w:rPr>
            <w:sz w:val="16"/>
            <w:szCs w:val="16"/>
          </w:rPr>
          <w:fldChar w:fldCharType="begin"/>
        </w:r>
        <w:r w:rsidRPr="00085E22">
          <w:rPr>
            <w:sz w:val="16"/>
            <w:szCs w:val="16"/>
          </w:rPr>
          <w:instrText xml:space="preserve"> PAGE   \* MERGEFORMAT </w:instrText>
        </w:r>
        <w:r w:rsidRPr="00085E22">
          <w:rPr>
            <w:sz w:val="16"/>
            <w:szCs w:val="16"/>
          </w:rPr>
          <w:fldChar w:fldCharType="separate"/>
        </w:r>
        <w:r w:rsidR="00B403FA">
          <w:rPr>
            <w:noProof/>
            <w:sz w:val="16"/>
            <w:szCs w:val="16"/>
          </w:rPr>
          <w:t>1</w:t>
        </w:r>
        <w:r w:rsidRPr="00085E22">
          <w:rPr>
            <w:noProof/>
            <w:sz w:val="16"/>
            <w:szCs w:val="16"/>
          </w:rPr>
          <w:fldChar w:fldCharType="end"/>
        </w:r>
      </w:p>
    </w:sdtContent>
  </w:sdt>
  <w:p w14:paraId="19A0D9E1" w14:textId="743B7900" w:rsidR="001E3A3E" w:rsidRPr="003D078B" w:rsidRDefault="001E3A3E" w:rsidP="003D078B">
    <w:pPr>
      <w:pStyle w:val="Footer"/>
      <w:rPr>
        <w:sz w:val="16"/>
        <w:szCs w:val="16"/>
      </w:rPr>
    </w:pPr>
    <w:r>
      <w:rPr>
        <w:sz w:val="16"/>
        <w:szCs w:val="16"/>
      </w:rPr>
      <w:t xml:space="preserve">Form A – </w:t>
    </w:r>
    <w:r w:rsidR="00BF6F61">
      <w:rPr>
        <w:sz w:val="16"/>
        <w:szCs w:val="16"/>
      </w:rP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53932" w14:textId="77777777" w:rsidR="00E41904" w:rsidRDefault="00E41904">
      <w:r>
        <w:separator/>
      </w:r>
    </w:p>
  </w:footnote>
  <w:footnote w:type="continuationSeparator" w:id="0">
    <w:p w14:paraId="4D0AC905" w14:textId="77777777" w:rsidR="00E41904" w:rsidRDefault="00E41904">
      <w:r>
        <w:continuationSeparator/>
      </w:r>
    </w:p>
  </w:footnote>
  <w:footnote w:id="1">
    <w:p w14:paraId="6048735A" w14:textId="1FDA41FD" w:rsidR="001E3A3E" w:rsidRPr="007B79B2" w:rsidRDefault="001E3A3E" w:rsidP="00F3734F">
      <w:pPr>
        <w:pStyle w:val="FootnoteText"/>
        <w:ind w:left="142" w:hanging="142"/>
        <w:jc w:val="both"/>
        <w:rPr>
          <w:sz w:val="14"/>
          <w:szCs w:val="14"/>
        </w:rPr>
      </w:pPr>
      <w:r w:rsidRPr="00374513">
        <w:rPr>
          <w:rStyle w:val="FootnoteReference"/>
          <w:sz w:val="14"/>
          <w:szCs w:val="14"/>
        </w:rPr>
        <w:footnoteRef/>
      </w:r>
      <w:r>
        <w:t xml:space="preserve"> </w:t>
      </w:r>
      <w:r>
        <w:rPr>
          <w:sz w:val="14"/>
          <w:szCs w:val="14"/>
        </w:rPr>
        <w:t xml:space="preserve">You </w:t>
      </w:r>
      <w:r w:rsidRPr="007B79B2">
        <w:rPr>
          <w:sz w:val="14"/>
          <w:szCs w:val="14"/>
        </w:rPr>
        <w:t xml:space="preserve">must answer this question and there is no need to seek the Commission’s specific consent. Please refer </w:t>
      </w:r>
      <w:r w:rsidRPr="00F80C06">
        <w:rPr>
          <w:sz w:val="14"/>
          <w:szCs w:val="14"/>
        </w:rPr>
        <w:t xml:space="preserve">to </w:t>
      </w:r>
      <w:hyperlink r:id="rId1" w:history="1">
        <w:r w:rsidRPr="00F3734F">
          <w:rPr>
            <w:rStyle w:val="Hyperlink"/>
            <w:color w:val="auto"/>
            <w:sz w:val="14"/>
            <w:szCs w:val="14"/>
          </w:rPr>
          <w:t>https://www.sfc.hk/web/EN/regulatory-functions/enforcement/secrecy-provision.html</w:t>
        </w:r>
      </w:hyperlink>
      <w:r w:rsidRPr="00EF6395">
        <w:rPr>
          <w:sz w:val="14"/>
          <w:szCs w:val="14"/>
        </w:rPr>
        <w:t xml:space="preserve"> </w:t>
      </w:r>
      <w:r w:rsidRPr="007B79B2">
        <w:rPr>
          <w:sz w:val="14"/>
          <w:szCs w:val="14"/>
        </w:rPr>
        <w:t xml:space="preserve">for more information or seek independent legal advice. </w:t>
      </w:r>
    </w:p>
  </w:footnote>
  <w:footnote w:id="2">
    <w:p w14:paraId="567E397B" w14:textId="77777777" w:rsidR="001E3A3E" w:rsidRPr="00AA27AC" w:rsidRDefault="001E3A3E" w:rsidP="00AB50DB">
      <w:pPr>
        <w:pStyle w:val="FootnoteText"/>
        <w:ind w:left="142" w:hanging="142"/>
        <w:jc w:val="both"/>
        <w:rPr>
          <w:sz w:val="14"/>
          <w:szCs w:val="14"/>
        </w:rPr>
      </w:pPr>
      <w:r w:rsidRPr="007B79B2">
        <w:rPr>
          <w:rStyle w:val="FootnoteReference"/>
          <w:sz w:val="14"/>
          <w:szCs w:val="14"/>
        </w:rPr>
        <w:footnoteRef/>
      </w:r>
      <w:r w:rsidRPr="007B79B2">
        <w:rPr>
          <w:rStyle w:val="FootnoteReference"/>
          <w:sz w:val="14"/>
          <w:szCs w:val="14"/>
        </w:rPr>
        <w:t xml:space="preserve"> </w:t>
      </w:r>
      <w:r w:rsidRPr="007B79B2">
        <w:rPr>
          <w:sz w:val="14"/>
          <w:szCs w:val="14"/>
        </w:rPr>
        <w:t xml:space="preserve">  Where there has been no further disciplinary or enforcement action taken</w:t>
      </w:r>
      <w:r w:rsidRPr="00E4719D">
        <w:rPr>
          <w:sz w:val="14"/>
          <w:szCs w:val="14"/>
        </w:rPr>
        <w:t xml:space="preserve"> </w:t>
      </w:r>
      <w:r w:rsidRPr="00AA27AC">
        <w:rPr>
          <w:sz w:val="14"/>
          <w:szCs w:val="14"/>
        </w:rPr>
        <w:t>by the regulatory, criminal investigatory or professional body as a result of the investigation for a prolonged period, or you (or the company) have been informed by the regulatory, criminal investigatory or professional body that no such action would be taken, you are still obliged to disclose details of the investigation to the Commission.</w:t>
      </w:r>
    </w:p>
    <w:p w14:paraId="43701234" w14:textId="77777777" w:rsidR="001E3A3E" w:rsidRPr="00AA27AC" w:rsidRDefault="001E3A3E" w:rsidP="00AB50DB">
      <w:pPr>
        <w:pStyle w:val="FootnoteText"/>
        <w:jc w:val="both"/>
        <w:rPr>
          <w:sz w:val="14"/>
          <w:szCs w:val="14"/>
        </w:rPr>
      </w:pPr>
    </w:p>
  </w:footnote>
  <w:footnote w:id="3">
    <w:p w14:paraId="1FD2B2E9" w14:textId="13223A50" w:rsidR="001E3A3E" w:rsidRPr="007002D2" w:rsidRDefault="001E3A3E" w:rsidP="00F3734F">
      <w:pPr>
        <w:pStyle w:val="FootnoteText"/>
        <w:ind w:left="142" w:hanging="142"/>
        <w:jc w:val="both"/>
        <w:rPr>
          <w:sz w:val="14"/>
          <w:szCs w:val="14"/>
        </w:rPr>
      </w:pPr>
      <w:r w:rsidRPr="00AA27AC">
        <w:rPr>
          <w:rStyle w:val="FootnoteReference"/>
          <w:sz w:val="14"/>
          <w:szCs w:val="16"/>
        </w:rPr>
        <w:footnoteRef/>
      </w:r>
      <w:r w:rsidRPr="00AA27AC">
        <w:rPr>
          <w:sz w:val="16"/>
          <w:szCs w:val="18"/>
        </w:rPr>
        <w:t xml:space="preserve">  </w:t>
      </w:r>
      <w:r w:rsidRPr="00AA27AC">
        <w:rPr>
          <w:sz w:val="14"/>
          <w:szCs w:val="14"/>
        </w:rPr>
        <w:t>Where you (or the company) have been investigated about any such offence but no prosecution has been instituted as a result of the investigation for a prolonged period, or you (or the company) have been informed that such prosecution would not be instituted, or the investigation of any such offence resulted in a conviction which was subsequently quashed, you are still obliged to disclose details of the offence involved and the relevant conviction</w:t>
      </w:r>
      <w:r w:rsidRPr="00E4719D">
        <w:rPr>
          <w:sz w:val="14"/>
          <w:szCs w:val="14"/>
        </w:rPr>
        <w:t xml:space="preserve"> </w:t>
      </w:r>
      <w:r w:rsidRPr="00E4719D">
        <w:rPr>
          <w:sz w:val="14"/>
          <w:szCs w:val="16"/>
          <w:lang w:val="en-US"/>
        </w:rPr>
        <w:t>(if any)</w:t>
      </w:r>
      <w:r w:rsidRPr="00E4719D">
        <w:rPr>
          <w:sz w:val="14"/>
          <w:szCs w:val="14"/>
        </w:rPr>
        <w:t xml:space="preserve"> to the Commission.</w:t>
      </w:r>
      <w:r>
        <w:rPr>
          <w:sz w:val="14"/>
          <w:szCs w:val="14"/>
        </w:rPr>
        <w:t xml:space="preserve"> </w:t>
      </w:r>
    </w:p>
  </w:footnote>
  <w:footnote w:id="4">
    <w:p w14:paraId="66EB64F0" w14:textId="2323D9C5" w:rsidR="001E3A3E" w:rsidRPr="007002D2" w:rsidRDefault="001E3A3E" w:rsidP="00AB50DB">
      <w:pPr>
        <w:pStyle w:val="FootnoteText"/>
        <w:jc w:val="both"/>
        <w:rPr>
          <w:sz w:val="14"/>
          <w:szCs w:val="14"/>
        </w:rPr>
      </w:pPr>
      <w:r w:rsidRPr="00374513">
        <w:rPr>
          <w:rStyle w:val="FootnoteReference"/>
          <w:sz w:val="14"/>
          <w:szCs w:val="14"/>
        </w:rPr>
        <w:footnoteRef/>
      </w:r>
      <w:r w:rsidRPr="007002D2">
        <w:rPr>
          <w:sz w:val="14"/>
          <w:szCs w:val="14"/>
        </w:rPr>
        <w:t xml:space="preserve"> </w:t>
      </w:r>
      <w:r w:rsidRPr="00B71615">
        <w:rPr>
          <w:sz w:val="14"/>
          <w:szCs w:val="14"/>
        </w:rPr>
        <w:t xml:space="preserve">This includes a </w:t>
      </w:r>
      <w:r w:rsidRPr="00C72AB6">
        <w:rPr>
          <w:sz w:val="14"/>
          <w:szCs w:val="14"/>
        </w:rPr>
        <w:t>claim or counterclaim.</w:t>
      </w:r>
    </w:p>
  </w:footnote>
  <w:footnote w:id="5">
    <w:p w14:paraId="6F8C344F" w14:textId="09BADEF7" w:rsidR="001E3A3E" w:rsidRPr="00E4719D" w:rsidRDefault="001E3A3E" w:rsidP="00AB50DB">
      <w:pPr>
        <w:pStyle w:val="FootnoteText"/>
        <w:jc w:val="both"/>
        <w:rPr>
          <w:sz w:val="14"/>
          <w:szCs w:val="14"/>
        </w:rPr>
      </w:pPr>
      <w:r w:rsidRPr="00374513">
        <w:rPr>
          <w:rStyle w:val="FootnoteReference"/>
          <w:sz w:val="14"/>
          <w:szCs w:val="14"/>
        </w:rPr>
        <w:footnoteRef/>
      </w:r>
      <w:r>
        <w:t xml:space="preserve"> </w:t>
      </w:r>
      <w:r w:rsidRPr="00374513">
        <w:rPr>
          <w:sz w:val="14"/>
          <w:szCs w:val="14"/>
        </w:rPr>
        <w:t xml:space="preserve">Where </w:t>
      </w:r>
      <w:r w:rsidRPr="00E4719D">
        <w:rPr>
          <w:sz w:val="14"/>
          <w:szCs w:val="14"/>
        </w:rPr>
        <w:t xml:space="preserve">there are more than </w:t>
      </w:r>
      <w:r>
        <w:rPr>
          <w:sz w:val="14"/>
          <w:szCs w:val="14"/>
        </w:rPr>
        <w:t>three</w:t>
      </w:r>
      <w:r w:rsidRPr="00E4719D">
        <w:rPr>
          <w:sz w:val="14"/>
          <w:szCs w:val="14"/>
        </w:rPr>
        <w:t xml:space="preserve"> closed disputes, litigation, arbitration or mediation, please only provide:</w:t>
      </w:r>
    </w:p>
    <w:p w14:paraId="70BFB4D4" w14:textId="4671DB40" w:rsidR="001E3A3E" w:rsidRPr="00E4719D" w:rsidRDefault="001E3A3E" w:rsidP="00AB50DB">
      <w:pPr>
        <w:pStyle w:val="FootnoteText"/>
        <w:numPr>
          <w:ilvl w:val="0"/>
          <w:numId w:val="45"/>
        </w:numPr>
        <w:ind w:left="426" w:hanging="284"/>
        <w:jc w:val="both"/>
        <w:rPr>
          <w:sz w:val="14"/>
          <w:szCs w:val="14"/>
          <w:lang w:val="en-US"/>
        </w:rPr>
      </w:pPr>
      <w:r w:rsidRPr="00E4719D">
        <w:rPr>
          <w:sz w:val="14"/>
          <w:szCs w:val="14"/>
        </w:rPr>
        <w:t xml:space="preserve">details of </w:t>
      </w:r>
      <w:r>
        <w:rPr>
          <w:sz w:val="14"/>
          <w:szCs w:val="14"/>
        </w:rPr>
        <w:t xml:space="preserve">the three </w:t>
      </w:r>
      <w:r w:rsidRPr="00E4719D">
        <w:rPr>
          <w:sz w:val="14"/>
          <w:szCs w:val="14"/>
        </w:rPr>
        <w:t>most significant disputes, litigation, arbitration or mediation in terms of monetary amount involved;</w:t>
      </w:r>
    </w:p>
    <w:p w14:paraId="05892C38" w14:textId="76AF8442" w:rsidR="001E3A3E" w:rsidRPr="00E4719D" w:rsidRDefault="001E3A3E" w:rsidP="00AB50DB">
      <w:pPr>
        <w:pStyle w:val="FootnoteText"/>
        <w:numPr>
          <w:ilvl w:val="0"/>
          <w:numId w:val="45"/>
        </w:numPr>
        <w:ind w:left="426" w:hanging="284"/>
        <w:jc w:val="both"/>
        <w:rPr>
          <w:sz w:val="14"/>
          <w:szCs w:val="14"/>
          <w:lang w:val="en-US"/>
        </w:rPr>
      </w:pPr>
      <w:r w:rsidRPr="00E4719D">
        <w:rPr>
          <w:sz w:val="14"/>
          <w:szCs w:val="14"/>
        </w:rPr>
        <w:t xml:space="preserve">the total </w:t>
      </w:r>
      <w:r>
        <w:rPr>
          <w:sz w:val="14"/>
          <w:szCs w:val="14"/>
        </w:rPr>
        <w:t xml:space="preserve">number of cases (excluding the three </w:t>
      </w:r>
      <w:r w:rsidRPr="00E4719D">
        <w:rPr>
          <w:sz w:val="14"/>
          <w:szCs w:val="14"/>
        </w:rPr>
        <w:t>most significant disputes, litigation, arbitration or mediation in terms of monetary amount involved); and</w:t>
      </w:r>
    </w:p>
    <w:p w14:paraId="05BFAD58" w14:textId="41AA1893" w:rsidR="001E3A3E" w:rsidRPr="00912518" w:rsidRDefault="001E3A3E" w:rsidP="00F3734F">
      <w:pPr>
        <w:pStyle w:val="FootnoteText"/>
        <w:numPr>
          <w:ilvl w:val="0"/>
          <w:numId w:val="45"/>
        </w:numPr>
        <w:ind w:left="426" w:hanging="284"/>
        <w:jc w:val="both"/>
        <w:rPr>
          <w:sz w:val="14"/>
          <w:szCs w:val="14"/>
          <w:lang w:val="en-US"/>
        </w:rPr>
      </w:pPr>
      <w:r w:rsidRPr="00E4719D">
        <w:rPr>
          <w:sz w:val="14"/>
          <w:szCs w:val="14"/>
          <w:lang w:val="en-US"/>
        </w:rPr>
        <w:t xml:space="preserve">the </w:t>
      </w:r>
      <w:r w:rsidRPr="00E4719D">
        <w:rPr>
          <w:sz w:val="14"/>
          <w:szCs w:val="14"/>
        </w:rPr>
        <w:t>total</w:t>
      </w:r>
      <w:r w:rsidRPr="00E4719D">
        <w:rPr>
          <w:sz w:val="14"/>
          <w:szCs w:val="14"/>
          <w:lang w:val="en-US"/>
        </w:rPr>
        <w:t xml:space="preserve"> amount or estimated amount involved </w:t>
      </w:r>
      <w:r w:rsidRPr="00E4719D">
        <w:rPr>
          <w:sz w:val="14"/>
          <w:szCs w:val="14"/>
        </w:rPr>
        <w:t xml:space="preserve">(excluding the </w:t>
      </w:r>
      <w:r>
        <w:rPr>
          <w:sz w:val="14"/>
          <w:szCs w:val="14"/>
        </w:rPr>
        <w:t xml:space="preserve">three </w:t>
      </w:r>
      <w:r w:rsidRPr="00E4719D">
        <w:rPr>
          <w:sz w:val="14"/>
          <w:szCs w:val="14"/>
        </w:rPr>
        <w:t>most significant disputes, litigation, arbitration or mediation in terms of monetary amount involved).</w:t>
      </w:r>
    </w:p>
    <w:p w14:paraId="2569BBD9" w14:textId="77777777" w:rsidR="001E3A3E" w:rsidRPr="004B1A58" w:rsidRDefault="001E3A3E" w:rsidP="00AB50DB">
      <w:pPr>
        <w:pStyle w:val="FootnoteText"/>
        <w:ind w:left="142"/>
        <w:jc w:val="both"/>
        <w:rPr>
          <w:sz w:val="14"/>
          <w:szCs w:val="14"/>
          <w:lang w:val="en-US"/>
        </w:rPr>
      </w:pPr>
      <w:r w:rsidRPr="004B1A58">
        <w:rPr>
          <w:sz w:val="14"/>
          <w:szCs w:val="14"/>
          <w:lang w:val="en-US"/>
        </w:rPr>
        <w:t xml:space="preserve">For avoidance of doubt, if you are a defendant </w:t>
      </w:r>
      <w:r>
        <w:rPr>
          <w:sz w:val="14"/>
          <w:szCs w:val="14"/>
          <w:lang w:val="en-US"/>
        </w:rPr>
        <w:t xml:space="preserve">or respondent </w:t>
      </w:r>
      <w:r w:rsidRPr="004B1A58">
        <w:rPr>
          <w:sz w:val="14"/>
          <w:szCs w:val="14"/>
          <w:lang w:val="en-US"/>
        </w:rPr>
        <w:t xml:space="preserve">of </w:t>
      </w:r>
    </w:p>
    <w:p w14:paraId="6458341E" w14:textId="77777777" w:rsidR="001E3A3E" w:rsidRDefault="001E3A3E" w:rsidP="00AB50DB">
      <w:pPr>
        <w:pStyle w:val="FootnoteText"/>
        <w:numPr>
          <w:ilvl w:val="0"/>
          <w:numId w:val="27"/>
        </w:numPr>
        <w:ind w:left="426" w:hanging="284"/>
        <w:jc w:val="both"/>
        <w:rPr>
          <w:sz w:val="14"/>
          <w:szCs w:val="14"/>
          <w:lang w:val="en-US"/>
        </w:rPr>
      </w:pPr>
      <w:r w:rsidRPr="004B1A58">
        <w:rPr>
          <w:sz w:val="14"/>
          <w:szCs w:val="14"/>
          <w:lang w:val="en-US"/>
        </w:rPr>
        <w:t xml:space="preserve">any ongoing dispute, litigation, arbitration </w:t>
      </w:r>
      <w:r>
        <w:rPr>
          <w:sz w:val="14"/>
          <w:szCs w:val="14"/>
          <w:lang w:val="en-US"/>
        </w:rPr>
        <w:t xml:space="preserve">or mediation; or </w:t>
      </w:r>
    </w:p>
    <w:p w14:paraId="26D45D42" w14:textId="77777777" w:rsidR="001E3A3E" w:rsidRDefault="001E3A3E" w:rsidP="00AB50DB">
      <w:pPr>
        <w:pStyle w:val="FootnoteText"/>
        <w:numPr>
          <w:ilvl w:val="0"/>
          <w:numId w:val="27"/>
        </w:numPr>
        <w:ind w:left="426" w:hanging="284"/>
        <w:jc w:val="both"/>
        <w:rPr>
          <w:sz w:val="14"/>
          <w:szCs w:val="14"/>
          <w:lang w:val="en-US"/>
        </w:rPr>
      </w:pPr>
      <w:r>
        <w:rPr>
          <w:sz w:val="14"/>
          <w:szCs w:val="14"/>
          <w:lang w:val="en-US"/>
        </w:rPr>
        <w:t xml:space="preserve">any dispute, litigation, arbitration or mediation which involves fraud, dishonesty or misfeasance, </w:t>
      </w:r>
    </w:p>
    <w:p w14:paraId="3C0A7835" w14:textId="77777777" w:rsidR="001E3A3E" w:rsidRPr="00DD0157" w:rsidRDefault="001E3A3E" w:rsidP="00AB50DB">
      <w:pPr>
        <w:pStyle w:val="FootnoteText"/>
        <w:ind w:left="142"/>
        <w:jc w:val="both"/>
        <w:rPr>
          <w:sz w:val="14"/>
          <w:szCs w:val="14"/>
          <w:lang w:val="en-US"/>
        </w:rPr>
      </w:pPr>
      <w:r>
        <w:rPr>
          <w:sz w:val="14"/>
          <w:szCs w:val="14"/>
          <w:lang w:val="en-US"/>
        </w:rPr>
        <w:t xml:space="preserve">please provide details of each of the cases. </w:t>
      </w:r>
    </w:p>
    <w:p w14:paraId="78B24AD0" w14:textId="77777777" w:rsidR="001E3A3E" w:rsidRPr="007002D2" w:rsidRDefault="001E3A3E" w:rsidP="00AB50DB">
      <w:pPr>
        <w:pStyle w:val="FootnoteText"/>
        <w:rPr>
          <w:lang w:val="en-US"/>
        </w:rPr>
      </w:pPr>
    </w:p>
  </w:footnote>
  <w:footnote w:id="6">
    <w:p w14:paraId="22D70E4B" w14:textId="17F56BC3" w:rsidR="001E3A3E" w:rsidRPr="00151F47" w:rsidRDefault="001E3A3E" w:rsidP="00F3734F">
      <w:pPr>
        <w:pStyle w:val="FootnoteText"/>
        <w:ind w:left="142" w:hanging="142"/>
        <w:jc w:val="both"/>
        <w:rPr>
          <w:sz w:val="14"/>
          <w:szCs w:val="14"/>
        </w:rPr>
      </w:pPr>
      <w:r w:rsidRPr="00151F47">
        <w:rPr>
          <w:rStyle w:val="FootnoteReference"/>
          <w:sz w:val="14"/>
          <w:szCs w:val="14"/>
        </w:rPr>
        <w:footnoteRef/>
      </w:r>
      <w:r w:rsidRPr="00151F47">
        <w:rPr>
          <w:rStyle w:val="FootnoteReference"/>
          <w:sz w:val="14"/>
          <w:szCs w:val="14"/>
        </w:rPr>
        <w:t xml:space="preserve"> </w:t>
      </w:r>
      <w:r w:rsidRPr="00151F47">
        <w:rPr>
          <w:sz w:val="14"/>
          <w:szCs w:val="14"/>
        </w:rPr>
        <w:t xml:space="preserve"> Where you have been charged with any such offence but not convicted, or the offence charged resulted in a conviction which was subsequently quashed, you are still obliged to disclose details of the offence involved and the relevant conviction </w:t>
      </w:r>
      <w:r w:rsidRPr="00151F47">
        <w:rPr>
          <w:sz w:val="14"/>
          <w:szCs w:val="16"/>
          <w:lang w:val="en-US"/>
        </w:rPr>
        <w:t>(if any)</w:t>
      </w:r>
      <w:r w:rsidRPr="00151F47">
        <w:rPr>
          <w:sz w:val="14"/>
          <w:szCs w:val="14"/>
        </w:rPr>
        <w:t xml:space="preserve"> to the Commission.</w:t>
      </w:r>
    </w:p>
  </w:footnote>
  <w:footnote w:id="7">
    <w:p w14:paraId="2F4C2931" w14:textId="77777777" w:rsidR="001E3A3E" w:rsidRPr="002F6AB4" w:rsidRDefault="001E3A3E" w:rsidP="00AB50DB">
      <w:pPr>
        <w:pStyle w:val="FootnoteText"/>
        <w:ind w:left="142" w:hanging="142"/>
        <w:jc w:val="both"/>
      </w:pPr>
      <w:r w:rsidRPr="00151F47">
        <w:rPr>
          <w:rStyle w:val="FootnoteReference"/>
          <w:sz w:val="14"/>
          <w:szCs w:val="14"/>
        </w:rPr>
        <w:footnoteRef/>
      </w:r>
      <w:r w:rsidRPr="00151F47">
        <w:t xml:space="preserve"> </w:t>
      </w:r>
      <w:r w:rsidRPr="00151F47">
        <w:rPr>
          <w:sz w:val="14"/>
          <w:szCs w:val="14"/>
        </w:rPr>
        <w:t>Where</w:t>
      </w:r>
      <w:r w:rsidRPr="006C4DFD">
        <w:rPr>
          <w:sz w:val="14"/>
          <w:szCs w:val="14"/>
        </w:rPr>
        <w:t xml:space="preserve"> the conviction</w:t>
      </w:r>
      <w:r w:rsidRPr="006C4DFD">
        <w:rPr>
          <w:sz w:val="14"/>
          <w:szCs w:val="14"/>
          <w:lang w:val="en-US"/>
        </w:rPr>
        <w:t xml:space="preserve"> of any such offence was subsequently quashed, you are</w:t>
      </w:r>
      <w:r w:rsidRPr="006C4DFD">
        <w:rPr>
          <w:sz w:val="14"/>
          <w:szCs w:val="14"/>
        </w:rPr>
        <w:t xml:space="preserve"> still</w:t>
      </w:r>
      <w:r w:rsidRPr="006C4DFD">
        <w:rPr>
          <w:sz w:val="14"/>
          <w:szCs w:val="14"/>
          <w:lang w:val="en-US"/>
        </w:rPr>
        <w:t xml:space="preserve"> obliged to disclose details of the offence involved and the relevant conviction to the Commission</w:t>
      </w:r>
      <w:r w:rsidRPr="006C4DFD">
        <w:rPr>
          <w:sz w:val="14"/>
          <w:szCs w:val="14"/>
        </w:rPr>
        <w:t>.</w:t>
      </w:r>
    </w:p>
  </w:footnote>
  <w:footnote w:id="8">
    <w:p w14:paraId="7168A620" w14:textId="77777777" w:rsidR="001E3A3E" w:rsidRPr="00E97DE4" w:rsidRDefault="001E3A3E" w:rsidP="002F4F39">
      <w:pPr>
        <w:pStyle w:val="FootnoteText"/>
        <w:ind w:left="180" w:hanging="180"/>
        <w:rPr>
          <w:rFonts w:eastAsia="細明體"/>
          <w:sz w:val="16"/>
          <w:szCs w:val="16"/>
          <w:lang w:eastAsia="zh-TW"/>
        </w:rPr>
      </w:pPr>
      <w:r w:rsidRPr="00E97DE4">
        <w:rPr>
          <w:rStyle w:val="FootnoteReference"/>
          <w:sz w:val="16"/>
          <w:szCs w:val="16"/>
        </w:rPr>
        <w:footnoteRef/>
      </w:r>
      <w:r w:rsidRPr="00E97DE4">
        <w:rPr>
          <w:sz w:val="16"/>
          <w:szCs w:val="16"/>
        </w:rPr>
        <w:t xml:space="preserve"> </w:t>
      </w:r>
      <w:r w:rsidRPr="00E97DE4">
        <w:rPr>
          <w:sz w:val="16"/>
          <w:szCs w:val="16"/>
        </w:rPr>
        <w:tab/>
      </w:r>
      <w:r w:rsidRPr="00E97DE4">
        <w:rPr>
          <w:rFonts w:eastAsia="細明體"/>
          <w:sz w:val="16"/>
          <w:szCs w:val="16"/>
          <w:lang w:eastAsia="zh-TW"/>
        </w:rPr>
        <w:t>Personal Data means personal data as defined in the Personal Data (Privacy) Ordinance, Cap 486 (“PDPO”)</w:t>
      </w:r>
    </w:p>
  </w:footnote>
  <w:footnote w:id="9">
    <w:p w14:paraId="56BA1C73" w14:textId="3D33D79B" w:rsidR="001E3A3E" w:rsidRDefault="001E3A3E" w:rsidP="002F4F39">
      <w:pPr>
        <w:pStyle w:val="FootnoteText"/>
        <w:ind w:left="180" w:hanging="180"/>
        <w:rPr>
          <w:sz w:val="16"/>
        </w:rPr>
      </w:pPr>
      <w:r w:rsidRPr="00E97DE4">
        <w:rPr>
          <w:rStyle w:val="FootnoteReference"/>
          <w:sz w:val="16"/>
          <w:szCs w:val="16"/>
        </w:rPr>
        <w:footnoteRef/>
      </w:r>
      <w:r w:rsidRPr="00E97DE4">
        <w:rPr>
          <w:sz w:val="16"/>
          <w:szCs w:val="16"/>
        </w:rPr>
        <w:t xml:space="preserve"> </w:t>
      </w:r>
      <w:r w:rsidRPr="00E97DE4">
        <w:rPr>
          <w:sz w:val="16"/>
          <w:szCs w:val="16"/>
        </w:rPr>
        <w:tab/>
        <w:t>“</w:t>
      </w:r>
      <w:r>
        <w:rPr>
          <w:sz w:val="16"/>
          <w:szCs w:val="16"/>
        </w:rPr>
        <w:t>M</w:t>
      </w:r>
      <w:r w:rsidRPr="00E97DE4">
        <w:rPr>
          <w:sz w:val="16"/>
          <w:szCs w:val="16"/>
        </w:rPr>
        <w:t>atching procedure” is defined in section</w:t>
      </w:r>
      <w:r>
        <w:rPr>
          <w:sz w:val="16"/>
          <w:szCs w:val="16"/>
        </w:rPr>
        <w:t xml:space="preserve"> </w:t>
      </w:r>
      <w:r w:rsidRPr="00E97DE4">
        <w:rPr>
          <w:sz w:val="16"/>
          <w:szCs w:val="16"/>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F52F" w14:textId="417AC6AB" w:rsidR="001E3A3E" w:rsidRDefault="001E3A3E">
    <w:pPr>
      <w:pStyle w:val="Header"/>
    </w:pPr>
    <w:r>
      <w:rPr>
        <w:noProof/>
        <w:sz w:val="16"/>
        <w:szCs w:val="16"/>
        <w:lang w:val="en-GB" w:eastAsia="zh-CN"/>
      </w:rPr>
      <w:drawing>
        <wp:anchor distT="0" distB="0" distL="114300" distR="114300" simplePos="0" relativeHeight="251661312" behindDoc="0" locked="0" layoutInCell="1" allowOverlap="1" wp14:anchorId="1E24699C" wp14:editId="019917CE">
          <wp:simplePos x="0" y="0"/>
          <wp:positionH relativeFrom="column">
            <wp:posOffset>0</wp:posOffset>
          </wp:positionH>
          <wp:positionV relativeFrom="page">
            <wp:posOffset>419100</wp:posOffset>
          </wp:positionV>
          <wp:extent cx="895985"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88F1F" w14:textId="59175028" w:rsidR="001E3A3E" w:rsidRDefault="001E3A3E">
    <w:pPr>
      <w:pStyle w:val="Header"/>
    </w:pPr>
    <w:r>
      <w:rPr>
        <w:noProof/>
        <w:sz w:val="16"/>
        <w:szCs w:val="16"/>
        <w:lang w:val="en-GB" w:eastAsia="zh-CN"/>
      </w:rPr>
      <w:drawing>
        <wp:anchor distT="0" distB="0" distL="114300" distR="114300" simplePos="0" relativeHeight="251659264" behindDoc="0" locked="0" layoutInCell="1" allowOverlap="1" wp14:anchorId="6E6AFBB3" wp14:editId="1946F4D2">
          <wp:simplePos x="0" y="0"/>
          <wp:positionH relativeFrom="column">
            <wp:posOffset>0</wp:posOffset>
          </wp:positionH>
          <wp:positionV relativeFrom="page">
            <wp:posOffset>449580</wp:posOffset>
          </wp:positionV>
          <wp:extent cx="89598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02D72E3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3917466"/>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3" w15:restartNumberingAfterBreak="0">
    <w:nsid w:val="04F2662E"/>
    <w:multiLevelType w:val="hybridMultilevel"/>
    <w:tmpl w:val="7836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54505"/>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8B949E2"/>
    <w:multiLevelType w:val="hybridMultilevel"/>
    <w:tmpl w:val="490CD36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1C4E7E"/>
    <w:multiLevelType w:val="hybridMultilevel"/>
    <w:tmpl w:val="0F8CC170"/>
    <w:lvl w:ilvl="0" w:tplc="04090001">
      <w:start w:val="1"/>
      <w:numFmt w:val="bullet"/>
      <w:lvlText w:val=""/>
      <w:lvlJc w:val="left"/>
      <w:pPr>
        <w:tabs>
          <w:tab w:val="num" w:pos="2121"/>
        </w:tabs>
        <w:ind w:left="2121" w:hanging="360"/>
      </w:pPr>
      <w:rPr>
        <w:rFonts w:ascii="Symbol" w:hAnsi="Symbol" w:hint="default"/>
      </w:rPr>
    </w:lvl>
    <w:lvl w:ilvl="1" w:tplc="08090001">
      <w:start w:val="1"/>
      <w:numFmt w:val="bullet"/>
      <w:lvlText w:val=""/>
      <w:lvlJc w:val="left"/>
      <w:pPr>
        <w:tabs>
          <w:tab w:val="num" w:pos="2481"/>
        </w:tabs>
        <w:ind w:left="2481" w:hanging="360"/>
      </w:pPr>
      <w:rPr>
        <w:rFonts w:ascii="Symbol" w:hAnsi="Symbol" w:hint="default"/>
      </w:rPr>
    </w:lvl>
    <w:lvl w:ilvl="2" w:tplc="04090005">
      <w:start w:val="1"/>
      <w:numFmt w:val="bullet"/>
      <w:lvlText w:val=""/>
      <w:lvlJc w:val="left"/>
      <w:pPr>
        <w:tabs>
          <w:tab w:val="num" w:pos="3201"/>
        </w:tabs>
        <w:ind w:left="3201" w:hanging="360"/>
      </w:pPr>
      <w:rPr>
        <w:rFonts w:ascii="Wingdings" w:hAnsi="Wingdings" w:hint="default"/>
      </w:rPr>
    </w:lvl>
    <w:lvl w:ilvl="3" w:tplc="04090001" w:tentative="1">
      <w:start w:val="1"/>
      <w:numFmt w:val="bullet"/>
      <w:lvlText w:val=""/>
      <w:lvlJc w:val="left"/>
      <w:pPr>
        <w:tabs>
          <w:tab w:val="num" w:pos="3921"/>
        </w:tabs>
        <w:ind w:left="3921" w:hanging="360"/>
      </w:pPr>
      <w:rPr>
        <w:rFonts w:ascii="Symbol" w:hAnsi="Symbol" w:hint="default"/>
      </w:rPr>
    </w:lvl>
    <w:lvl w:ilvl="4" w:tplc="04090003" w:tentative="1">
      <w:start w:val="1"/>
      <w:numFmt w:val="bullet"/>
      <w:lvlText w:val="o"/>
      <w:lvlJc w:val="left"/>
      <w:pPr>
        <w:tabs>
          <w:tab w:val="num" w:pos="4641"/>
        </w:tabs>
        <w:ind w:left="4641" w:hanging="360"/>
      </w:pPr>
      <w:rPr>
        <w:rFonts w:ascii="Courier New" w:hAnsi="Courier New" w:hint="default"/>
      </w:rPr>
    </w:lvl>
    <w:lvl w:ilvl="5" w:tplc="04090005" w:tentative="1">
      <w:start w:val="1"/>
      <w:numFmt w:val="bullet"/>
      <w:lvlText w:val=""/>
      <w:lvlJc w:val="left"/>
      <w:pPr>
        <w:tabs>
          <w:tab w:val="num" w:pos="5361"/>
        </w:tabs>
        <w:ind w:left="5361" w:hanging="360"/>
      </w:pPr>
      <w:rPr>
        <w:rFonts w:ascii="Wingdings" w:hAnsi="Wingdings" w:hint="default"/>
      </w:rPr>
    </w:lvl>
    <w:lvl w:ilvl="6" w:tplc="04090001" w:tentative="1">
      <w:start w:val="1"/>
      <w:numFmt w:val="bullet"/>
      <w:lvlText w:val=""/>
      <w:lvlJc w:val="left"/>
      <w:pPr>
        <w:tabs>
          <w:tab w:val="num" w:pos="6081"/>
        </w:tabs>
        <w:ind w:left="6081" w:hanging="360"/>
      </w:pPr>
      <w:rPr>
        <w:rFonts w:ascii="Symbol" w:hAnsi="Symbol" w:hint="default"/>
      </w:rPr>
    </w:lvl>
    <w:lvl w:ilvl="7" w:tplc="04090003" w:tentative="1">
      <w:start w:val="1"/>
      <w:numFmt w:val="bullet"/>
      <w:lvlText w:val="o"/>
      <w:lvlJc w:val="left"/>
      <w:pPr>
        <w:tabs>
          <w:tab w:val="num" w:pos="6801"/>
        </w:tabs>
        <w:ind w:left="6801" w:hanging="360"/>
      </w:pPr>
      <w:rPr>
        <w:rFonts w:ascii="Courier New" w:hAnsi="Courier New" w:hint="default"/>
      </w:rPr>
    </w:lvl>
    <w:lvl w:ilvl="8" w:tplc="04090005" w:tentative="1">
      <w:start w:val="1"/>
      <w:numFmt w:val="bullet"/>
      <w:lvlText w:val=""/>
      <w:lvlJc w:val="left"/>
      <w:pPr>
        <w:tabs>
          <w:tab w:val="num" w:pos="7521"/>
        </w:tabs>
        <w:ind w:left="7521" w:hanging="360"/>
      </w:pPr>
      <w:rPr>
        <w:rFonts w:ascii="Wingdings" w:hAnsi="Wingdings" w:hint="default"/>
      </w:rPr>
    </w:lvl>
  </w:abstractNum>
  <w:abstractNum w:abstractNumId="7"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E2744"/>
    <w:multiLevelType w:val="hybridMultilevel"/>
    <w:tmpl w:val="19BE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4B6233"/>
    <w:multiLevelType w:val="multilevel"/>
    <w:tmpl w:val="42A873F6"/>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0"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6382425"/>
    <w:multiLevelType w:val="hybridMultilevel"/>
    <w:tmpl w:val="B5E8F72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 w15:restartNumberingAfterBreak="0">
    <w:nsid w:val="1BA4085A"/>
    <w:multiLevelType w:val="hybridMultilevel"/>
    <w:tmpl w:val="34FE7B1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4" w15:restartNumberingAfterBreak="0">
    <w:nsid w:val="1BFB165A"/>
    <w:multiLevelType w:val="hybridMultilevel"/>
    <w:tmpl w:val="6C264E98"/>
    <w:lvl w:ilvl="0" w:tplc="19120B64">
      <w:start w:val="1"/>
      <w:numFmt w:val="lowerRoman"/>
      <w:lvlText w:val="(%1)"/>
      <w:lvlJc w:val="left"/>
      <w:pPr>
        <w:ind w:left="770" w:hanging="360"/>
      </w:pPr>
      <w:rPr>
        <w:rFonts w:hint="default"/>
        <w:sz w:val="1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1E30501B"/>
    <w:multiLevelType w:val="hybridMultilevel"/>
    <w:tmpl w:val="CC7AD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7"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0EF256A"/>
    <w:multiLevelType w:val="hybridMultilevel"/>
    <w:tmpl w:val="3CC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97464D"/>
    <w:multiLevelType w:val="hybridMultilevel"/>
    <w:tmpl w:val="531CF1F0"/>
    <w:lvl w:ilvl="0" w:tplc="16AAE2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75467EB4">
      <w:start w:val="1"/>
      <w:numFmt w:val="bullet"/>
      <w:lvlText w:val=""/>
      <w:lvlJc w:val="left"/>
      <w:pPr>
        <w:tabs>
          <w:tab w:val="num" w:pos="1080"/>
        </w:tabs>
        <w:ind w:left="1008" w:hanging="288"/>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244622"/>
    <w:multiLevelType w:val="hybridMultilevel"/>
    <w:tmpl w:val="852A0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2D681D"/>
    <w:multiLevelType w:val="hybridMultilevel"/>
    <w:tmpl w:val="8D06C52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3E1574"/>
    <w:multiLevelType w:val="hybridMultilevel"/>
    <w:tmpl w:val="FDF2AF88"/>
    <w:lvl w:ilvl="0" w:tplc="CF0ED4A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6EA78F0"/>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29" w15:restartNumberingAfterBreak="0">
    <w:nsid w:val="42020D94"/>
    <w:multiLevelType w:val="hybridMultilevel"/>
    <w:tmpl w:val="E984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251A91"/>
    <w:multiLevelType w:val="hybridMultilevel"/>
    <w:tmpl w:val="518A6D0A"/>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1" w15:restartNumberingAfterBreak="0">
    <w:nsid w:val="459F2637"/>
    <w:multiLevelType w:val="hybridMultilevel"/>
    <w:tmpl w:val="A31C174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9D36DBE"/>
    <w:multiLevelType w:val="hybridMultilevel"/>
    <w:tmpl w:val="74C66EE4"/>
    <w:lvl w:ilvl="0" w:tplc="D2E649C4">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4" w15:restartNumberingAfterBreak="0">
    <w:nsid w:val="49E471FC"/>
    <w:multiLevelType w:val="hybridMultilevel"/>
    <w:tmpl w:val="43B03CA6"/>
    <w:lvl w:ilvl="0" w:tplc="7A7AF56C">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6"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A4495F"/>
    <w:multiLevelType w:val="hybridMultilevel"/>
    <w:tmpl w:val="0C406DD6"/>
    <w:lvl w:ilvl="0" w:tplc="032E5336">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60D7737F"/>
    <w:multiLevelType w:val="hybridMultilevel"/>
    <w:tmpl w:val="2D86E926"/>
    <w:lvl w:ilvl="0" w:tplc="4F8E7F2C">
      <w:start w:val="1"/>
      <w:numFmt w:val="lowerLetter"/>
      <w:lvlText w:val="%1)"/>
      <w:lvlJc w:val="left"/>
      <w:pPr>
        <w:ind w:left="404" w:hanging="360"/>
      </w:pPr>
      <w:rPr>
        <w:rFonts w:hint="default"/>
      </w:rPr>
    </w:lvl>
    <w:lvl w:ilvl="1" w:tplc="08090019" w:tentative="1">
      <w:start w:val="1"/>
      <w:numFmt w:val="lowerLetter"/>
      <w:lvlText w:val="%2."/>
      <w:lvlJc w:val="left"/>
      <w:pPr>
        <w:ind w:left="1124" w:hanging="360"/>
      </w:pPr>
    </w:lvl>
    <w:lvl w:ilvl="2" w:tplc="0809001B" w:tentative="1">
      <w:start w:val="1"/>
      <w:numFmt w:val="lowerRoman"/>
      <w:lvlText w:val="%3."/>
      <w:lvlJc w:val="right"/>
      <w:pPr>
        <w:ind w:left="1844" w:hanging="180"/>
      </w:pPr>
    </w:lvl>
    <w:lvl w:ilvl="3" w:tplc="0809000F" w:tentative="1">
      <w:start w:val="1"/>
      <w:numFmt w:val="decimal"/>
      <w:lvlText w:val="%4."/>
      <w:lvlJc w:val="left"/>
      <w:pPr>
        <w:ind w:left="2564" w:hanging="360"/>
      </w:pPr>
    </w:lvl>
    <w:lvl w:ilvl="4" w:tplc="08090019" w:tentative="1">
      <w:start w:val="1"/>
      <w:numFmt w:val="lowerLetter"/>
      <w:lvlText w:val="%5."/>
      <w:lvlJc w:val="left"/>
      <w:pPr>
        <w:ind w:left="3284" w:hanging="360"/>
      </w:pPr>
    </w:lvl>
    <w:lvl w:ilvl="5" w:tplc="0809001B" w:tentative="1">
      <w:start w:val="1"/>
      <w:numFmt w:val="lowerRoman"/>
      <w:lvlText w:val="%6."/>
      <w:lvlJc w:val="right"/>
      <w:pPr>
        <w:ind w:left="4004" w:hanging="180"/>
      </w:pPr>
    </w:lvl>
    <w:lvl w:ilvl="6" w:tplc="0809000F" w:tentative="1">
      <w:start w:val="1"/>
      <w:numFmt w:val="decimal"/>
      <w:lvlText w:val="%7."/>
      <w:lvlJc w:val="left"/>
      <w:pPr>
        <w:ind w:left="4724" w:hanging="360"/>
      </w:pPr>
    </w:lvl>
    <w:lvl w:ilvl="7" w:tplc="08090019" w:tentative="1">
      <w:start w:val="1"/>
      <w:numFmt w:val="lowerLetter"/>
      <w:lvlText w:val="%8."/>
      <w:lvlJc w:val="left"/>
      <w:pPr>
        <w:ind w:left="5444" w:hanging="360"/>
      </w:pPr>
    </w:lvl>
    <w:lvl w:ilvl="8" w:tplc="0809001B" w:tentative="1">
      <w:start w:val="1"/>
      <w:numFmt w:val="lowerRoman"/>
      <w:lvlText w:val="%9."/>
      <w:lvlJc w:val="right"/>
      <w:pPr>
        <w:ind w:left="6164" w:hanging="180"/>
      </w:pPr>
    </w:lvl>
  </w:abstractNum>
  <w:abstractNum w:abstractNumId="41"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43" w15:restartNumberingAfterBreak="0">
    <w:nsid w:val="6BF56A33"/>
    <w:multiLevelType w:val="hybridMultilevel"/>
    <w:tmpl w:val="D01688C6"/>
    <w:lvl w:ilvl="0" w:tplc="08090001">
      <w:start w:val="1"/>
      <w:numFmt w:val="bullet"/>
      <w:lvlText w:val=""/>
      <w:lvlJc w:val="left"/>
      <w:pPr>
        <w:ind w:left="1287" w:hanging="72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4" w15:restartNumberingAfterBreak="0">
    <w:nsid w:val="6D4706B8"/>
    <w:multiLevelType w:val="multilevel"/>
    <w:tmpl w:val="DAAA55B4"/>
    <w:lvl w:ilvl="0">
      <w:start w:val="10"/>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6912B5"/>
    <w:multiLevelType w:val="hybridMultilevel"/>
    <w:tmpl w:val="DFCC4E9E"/>
    <w:lvl w:ilvl="0" w:tplc="04090001">
      <w:start w:val="1"/>
      <w:numFmt w:val="bullet"/>
      <w:lvlText w:val=""/>
      <w:lvlJc w:val="left"/>
      <w:pPr>
        <w:tabs>
          <w:tab w:val="num" w:pos="1818"/>
        </w:tabs>
        <w:ind w:left="1818" w:hanging="360"/>
      </w:pPr>
      <w:rPr>
        <w:rFonts w:ascii="Symbol" w:hAnsi="Symbol" w:hint="default"/>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46" w15:restartNumberingAfterBreak="0">
    <w:nsid w:val="7181405F"/>
    <w:multiLevelType w:val="multilevel"/>
    <w:tmpl w:val="FC5026A2"/>
    <w:lvl w:ilvl="0">
      <w:start w:val="1"/>
      <w:numFmt w:val="decimal"/>
      <w:lvlText w:val="%1."/>
      <w:lvlJc w:val="left"/>
      <w:pPr>
        <w:ind w:left="720" w:hanging="360"/>
      </w:p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8C2B5D"/>
    <w:multiLevelType w:val="hybridMultilevel"/>
    <w:tmpl w:val="9B42CAC0"/>
    <w:lvl w:ilvl="0" w:tplc="7A7AF56C">
      <w:start w:val="1"/>
      <w:numFmt w:val="lowerRoman"/>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79172818"/>
    <w:multiLevelType w:val="hybridMultilevel"/>
    <w:tmpl w:val="D80A8716"/>
    <w:lvl w:ilvl="0" w:tplc="1B3E9B52">
      <w:start w:val="1"/>
      <w:numFmt w:val="lowerLetter"/>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5"/>
  </w:num>
  <w:num w:numId="2">
    <w:abstractNumId w:val="4"/>
  </w:num>
  <w:num w:numId="3">
    <w:abstractNumId w:val="1"/>
  </w:num>
  <w:num w:numId="4">
    <w:abstractNumId w:val="41"/>
  </w:num>
  <w:num w:numId="5">
    <w:abstractNumId w:val="38"/>
  </w:num>
  <w:num w:numId="6">
    <w:abstractNumId w:val="20"/>
  </w:num>
  <w:num w:numId="7">
    <w:abstractNumId w:val="45"/>
  </w:num>
  <w:num w:numId="8">
    <w:abstractNumId w:val="19"/>
  </w:num>
  <w:num w:numId="9">
    <w:abstractNumId w:val="49"/>
  </w:num>
  <w:num w:numId="10">
    <w:abstractNumId w:val="16"/>
  </w:num>
  <w:num w:numId="11">
    <w:abstractNumId w:val="18"/>
  </w:num>
  <w:num w:numId="12">
    <w:abstractNumId w:val="31"/>
  </w:num>
  <w:num w:numId="13">
    <w:abstractNumId w:val="17"/>
  </w:num>
  <w:num w:numId="14">
    <w:abstractNumId w:val="0"/>
  </w:num>
  <w:num w:numId="15">
    <w:abstractNumId w:val="32"/>
  </w:num>
  <w:num w:numId="16">
    <w:abstractNumId w:val="23"/>
  </w:num>
  <w:num w:numId="17">
    <w:abstractNumId w:val="10"/>
  </w:num>
  <w:num w:numId="18">
    <w:abstractNumId w:val="22"/>
  </w:num>
  <w:num w:numId="19">
    <w:abstractNumId w:val="24"/>
  </w:num>
  <w:num w:numId="20">
    <w:abstractNumId w:val="48"/>
  </w:num>
  <w:num w:numId="21">
    <w:abstractNumId w:val="9"/>
  </w:num>
  <w:num w:numId="22">
    <w:abstractNumId w:val="7"/>
  </w:num>
  <w:num w:numId="23">
    <w:abstractNumId w:val="34"/>
  </w:num>
  <w:num w:numId="24">
    <w:abstractNumId w:val="11"/>
  </w:num>
  <w:num w:numId="25">
    <w:abstractNumId w:val="36"/>
  </w:num>
  <w:num w:numId="26">
    <w:abstractNumId w:val="26"/>
  </w:num>
  <w:num w:numId="27">
    <w:abstractNumId w:val="39"/>
  </w:num>
  <w:num w:numId="28">
    <w:abstractNumId w:val="5"/>
  </w:num>
  <w:num w:numId="29">
    <w:abstractNumId w:val="43"/>
  </w:num>
  <w:num w:numId="30">
    <w:abstractNumId w:val="6"/>
  </w:num>
  <w:num w:numId="31">
    <w:abstractNumId w:val="12"/>
  </w:num>
  <w:num w:numId="32">
    <w:abstractNumId w:val="40"/>
  </w:num>
  <w:num w:numId="33">
    <w:abstractNumId w:val="30"/>
  </w:num>
  <w:num w:numId="34">
    <w:abstractNumId w:val="3"/>
  </w:num>
  <w:num w:numId="35">
    <w:abstractNumId w:val="46"/>
  </w:num>
  <w:num w:numId="36">
    <w:abstractNumId w:val="21"/>
  </w:num>
  <w:num w:numId="37">
    <w:abstractNumId w:val="8"/>
  </w:num>
  <w:num w:numId="38">
    <w:abstractNumId w:val="15"/>
  </w:num>
  <w:num w:numId="39">
    <w:abstractNumId w:val="29"/>
  </w:num>
  <w:num w:numId="40">
    <w:abstractNumId w:val="44"/>
  </w:num>
  <w:num w:numId="41">
    <w:abstractNumId w:val="37"/>
  </w:num>
  <w:num w:numId="42">
    <w:abstractNumId w:val="33"/>
  </w:num>
  <w:num w:numId="43">
    <w:abstractNumId w:val="2"/>
  </w:num>
  <w:num w:numId="44">
    <w:abstractNumId w:val="28"/>
  </w:num>
  <w:num w:numId="45">
    <w:abstractNumId w:val="14"/>
  </w:num>
  <w:num w:numId="46">
    <w:abstractNumId w:val="35"/>
  </w:num>
  <w:num w:numId="47">
    <w:abstractNumId w:val="42"/>
  </w:num>
  <w:num w:numId="48">
    <w:abstractNumId w:val="13"/>
  </w:num>
  <w:num w:numId="49">
    <w:abstractNumId w:val="27"/>
  </w:num>
  <w:num w:numId="50">
    <w:abstractNumId w:val="4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ocumentProtection w:edit="forms" w:formatting="1" w:enforcement="1" w:cryptProviderType="rsaAES" w:cryptAlgorithmClass="hash" w:cryptAlgorithmType="typeAny" w:cryptAlgorithmSid="14" w:cryptSpinCount="100000" w:hash="TQS8FqYvX4h6tx2CFUksMqypZqAFQSoZuBdS8yFzjMTKvTgpclKyWnklpiK+EnmMv79LTtj0CSfgbwZ1QB8b/w==" w:salt="EicR5leU8iOQu4ocsA7xVA=="/>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F4192"/>
    <w:rsid w:val="00000206"/>
    <w:rsid w:val="00003739"/>
    <w:rsid w:val="00003D4F"/>
    <w:rsid w:val="00004B45"/>
    <w:rsid w:val="00005EA2"/>
    <w:rsid w:val="00007266"/>
    <w:rsid w:val="0001057E"/>
    <w:rsid w:val="00011A52"/>
    <w:rsid w:val="00011A67"/>
    <w:rsid w:val="00012F90"/>
    <w:rsid w:val="000136EB"/>
    <w:rsid w:val="00016EE0"/>
    <w:rsid w:val="0002054B"/>
    <w:rsid w:val="0002351B"/>
    <w:rsid w:val="00027DC5"/>
    <w:rsid w:val="00030751"/>
    <w:rsid w:val="0003084A"/>
    <w:rsid w:val="00031269"/>
    <w:rsid w:val="000312A5"/>
    <w:rsid w:val="00031908"/>
    <w:rsid w:val="00032B65"/>
    <w:rsid w:val="000338FD"/>
    <w:rsid w:val="00033C67"/>
    <w:rsid w:val="00035925"/>
    <w:rsid w:val="0003693B"/>
    <w:rsid w:val="0003786A"/>
    <w:rsid w:val="0004006C"/>
    <w:rsid w:val="00041036"/>
    <w:rsid w:val="000412E4"/>
    <w:rsid w:val="000420A4"/>
    <w:rsid w:val="000426D5"/>
    <w:rsid w:val="00043CD9"/>
    <w:rsid w:val="000444B5"/>
    <w:rsid w:val="00046298"/>
    <w:rsid w:val="000468B5"/>
    <w:rsid w:val="00046FE0"/>
    <w:rsid w:val="0004797F"/>
    <w:rsid w:val="000502CF"/>
    <w:rsid w:val="00050E96"/>
    <w:rsid w:val="000551EA"/>
    <w:rsid w:val="000552DB"/>
    <w:rsid w:val="000559A0"/>
    <w:rsid w:val="00060D17"/>
    <w:rsid w:val="00061ADE"/>
    <w:rsid w:val="0006628F"/>
    <w:rsid w:val="00066F20"/>
    <w:rsid w:val="00070210"/>
    <w:rsid w:val="0007052F"/>
    <w:rsid w:val="00071272"/>
    <w:rsid w:val="000716EB"/>
    <w:rsid w:val="000718AE"/>
    <w:rsid w:val="000741A0"/>
    <w:rsid w:val="000755A4"/>
    <w:rsid w:val="000759F6"/>
    <w:rsid w:val="000766E7"/>
    <w:rsid w:val="00077E20"/>
    <w:rsid w:val="00077E54"/>
    <w:rsid w:val="000817AD"/>
    <w:rsid w:val="000830D8"/>
    <w:rsid w:val="000836A1"/>
    <w:rsid w:val="00085E22"/>
    <w:rsid w:val="0008732F"/>
    <w:rsid w:val="000876E4"/>
    <w:rsid w:val="0008777A"/>
    <w:rsid w:val="00090A5F"/>
    <w:rsid w:val="00091892"/>
    <w:rsid w:val="00091BD0"/>
    <w:rsid w:val="00091E43"/>
    <w:rsid w:val="000920D3"/>
    <w:rsid w:val="00094224"/>
    <w:rsid w:val="0009427A"/>
    <w:rsid w:val="000942B1"/>
    <w:rsid w:val="00095023"/>
    <w:rsid w:val="00095ACE"/>
    <w:rsid w:val="000969BF"/>
    <w:rsid w:val="000A0254"/>
    <w:rsid w:val="000A09ED"/>
    <w:rsid w:val="000A1C7D"/>
    <w:rsid w:val="000A3A8B"/>
    <w:rsid w:val="000A4F45"/>
    <w:rsid w:val="000A6504"/>
    <w:rsid w:val="000A7034"/>
    <w:rsid w:val="000A7C87"/>
    <w:rsid w:val="000B045D"/>
    <w:rsid w:val="000B0735"/>
    <w:rsid w:val="000B0988"/>
    <w:rsid w:val="000B1D9A"/>
    <w:rsid w:val="000B293F"/>
    <w:rsid w:val="000B3997"/>
    <w:rsid w:val="000B40E4"/>
    <w:rsid w:val="000B4EAA"/>
    <w:rsid w:val="000B51E7"/>
    <w:rsid w:val="000B701B"/>
    <w:rsid w:val="000B72EB"/>
    <w:rsid w:val="000B76E5"/>
    <w:rsid w:val="000B7941"/>
    <w:rsid w:val="000C0FEB"/>
    <w:rsid w:val="000C108F"/>
    <w:rsid w:val="000C17FF"/>
    <w:rsid w:val="000C2E28"/>
    <w:rsid w:val="000C3ABB"/>
    <w:rsid w:val="000D0C2B"/>
    <w:rsid w:val="000D1793"/>
    <w:rsid w:val="000D2179"/>
    <w:rsid w:val="000D26EF"/>
    <w:rsid w:val="000D2820"/>
    <w:rsid w:val="000D2EA8"/>
    <w:rsid w:val="000D38DA"/>
    <w:rsid w:val="000D5B25"/>
    <w:rsid w:val="000D65C2"/>
    <w:rsid w:val="000D6C98"/>
    <w:rsid w:val="000D7089"/>
    <w:rsid w:val="000D7842"/>
    <w:rsid w:val="000D7B85"/>
    <w:rsid w:val="000E0E0B"/>
    <w:rsid w:val="000E1636"/>
    <w:rsid w:val="000E1A07"/>
    <w:rsid w:val="000E1CDF"/>
    <w:rsid w:val="000E2D45"/>
    <w:rsid w:val="000E4312"/>
    <w:rsid w:val="000E59D3"/>
    <w:rsid w:val="000E6A32"/>
    <w:rsid w:val="000F07C8"/>
    <w:rsid w:val="000F2AED"/>
    <w:rsid w:val="000F2DC9"/>
    <w:rsid w:val="000F3D4F"/>
    <w:rsid w:val="000F4192"/>
    <w:rsid w:val="000F63F6"/>
    <w:rsid w:val="000F6CDB"/>
    <w:rsid w:val="000F7403"/>
    <w:rsid w:val="001000E6"/>
    <w:rsid w:val="0010165B"/>
    <w:rsid w:val="00102DDD"/>
    <w:rsid w:val="001031DC"/>
    <w:rsid w:val="00103DAC"/>
    <w:rsid w:val="00104F7F"/>
    <w:rsid w:val="001059D4"/>
    <w:rsid w:val="00106752"/>
    <w:rsid w:val="0010697F"/>
    <w:rsid w:val="001076C4"/>
    <w:rsid w:val="00107F84"/>
    <w:rsid w:val="0011034F"/>
    <w:rsid w:val="00110A35"/>
    <w:rsid w:val="001116EA"/>
    <w:rsid w:val="00111A0F"/>
    <w:rsid w:val="0011210E"/>
    <w:rsid w:val="0011320B"/>
    <w:rsid w:val="00113A0C"/>
    <w:rsid w:val="00116733"/>
    <w:rsid w:val="001205AE"/>
    <w:rsid w:val="00121E28"/>
    <w:rsid w:val="00121EF0"/>
    <w:rsid w:val="00122875"/>
    <w:rsid w:val="001231C4"/>
    <w:rsid w:val="00123263"/>
    <w:rsid w:val="00125B97"/>
    <w:rsid w:val="00126492"/>
    <w:rsid w:val="00126A4B"/>
    <w:rsid w:val="00127371"/>
    <w:rsid w:val="00127E94"/>
    <w:rsid w:val="00131085"/>
    <w:rsid w:val="00131AB2"/>
    <w:rsid w:val="00131CFB"/>
    <w:rsid w:val="00132392"/>
    <w:rsid w:val="00133127"/>
    <w:rsid w:val="00135871"/>
    <w:rsid w:val="00136A66"/>
    <w:rsid w:val="0013795E"/>
    <w:rsid w:val="00137CDB"/>
    <w:rsid w:val="0014083F"/>
    <w:rsid w:val="00140D77"/>
    <w:rsid w:val="00141C94"/>
    <w:rsid w:val="0014270D"/>
    <w:rsid w:val="00142DAD"/>
    <w:rsid w:val="001435E8"/>
    <w:rsid w:val="00143FCA"/>
    <w:rsid w:val="00144173"/>
    <w:rsid w:val="0014629D"/>
    <w:rsid w:val="0014695E"/>
    <w:rsid w:val="001470B7"/>
    <w:rsid w:val="00147666"/>
    <w:rsid w:val="00151B35"/>
    <w:rsid w:val="00151F47"/>
    <w:rsid w:val="001532B5"/>
    <w:rsid w:val="001532F4"/>
    <w:rsid w:val="00153B16"/>
    <w:rsid w:val="00153F7B"/>
    <w:rsid w:val="001540D6"/>
    <w:rsid w:val="0015578C"/>
    <w:rsid w:val="0015656B"/>
    <w:rsid w:val="00156C78"/>
    <w:rsid w:val="00157B7F"/>
    <w:rsid w:val="001601CD"/>
    <w:rsid w:val="0016065D"/>
    <w:rsid w:val="001633A8"/>
    <w:rsid w:val="00163705"/>
    <w:rsid w:val="001655B6"/>
    <w:rsid w:val="00166901"/>
    <w:rsid w:val="00167320"/>
    <w:rsid w:val="0017126A"/>
    <w:rsid w:val="001728D2"/>
    <w:rsid w:val="00173CCA"/>
    <w:rsid w:val="00174F8F"/>
    <w:rsid w:val="00175394"/>
    <w:rsid w:val="00175E5B"/>
    <w:rsid w:val="00177094"/>
    <w:rsid w:val="0018095C"/>
    <w:rsid w:val="00181A90"/>
    <w:rsid w:val="0018208E"/>
    <w:rsid w:val="001828D1"/>
    <w:rsid w:val="00183AA0"/>
    <w:rsid w:val="0018507D"/>
    <w:rsid w:val="001857A2"/>
    <w:rsid w:val="001864A2"/>
    <w:rsid w:val="001906FD"/>
    <w:rsid w:val="0019179A"/>
    <w:rsid w:val="00192483"/>
    <w:rsid w:val="0019251A"/>
    <w:rsid w:val="00192BB9"/>
    <w:rsid w:val="00194897"/>
    <w:rsid w:val="00194EC9"/>
    <w:rsid w:val="0019715C"/>
    <w:rsid w:val="001978B9"/>
    <w:rsid w:val="001A090B"/>
    <w:rsid w:val="001A0E56"/>
    <w:rsid w:val="001A118C"/>
    <w:rsid w:val="001A13FB"/>
    <w:rsid w:val="001A1DED"/>
    <w:rsid w:val="001A2115"/>
    <w:rsid w:val="001A2284"/>
    <w:rsid w:val="001A415E"/>
    <w:rsid w:val="001A41E6"/>
    <w:rsid w:val="001A5EF1"/>
    <w:rsid w:val="001A715E"/>
    <w:rsid w:val="001A7684"/>
    <w:rsid w:val="001A773F"/>
    <w:rsid w:val="001A7D78"/>
    <w:rsid w:val="001B1105"/>
    <w:rsid w:val="001B2A6E"/>
    <w:rsid w:val="001B42E6"/>
    <w:rsid w:val="001B65C4"/>
    <w:rsid w:val="001B7FC5"/>
    <w:rsid w:val="001C20E6"/>
    <w:rsid w:val="001C34E3"/>
    <w:rsid w:val="001C4FA3"/>
    <w:rsid w:val="001C51F2"/>
    <w:rsid w:val="001C5214"/>
    <w:rsid w:val="001C5DFB"/>
    <w:rsid w:val="001C6221"/>
    <w:rsid w:val="001C6392"/>
    <w:rsid w:val="001C6956"/>
    <w:rsid w:val="001C7418"/>
    <w:rsid w:val="001D0C54"/>
    <w:rsid w:val="001D180C"/>
    <w:rsid w:val="001D48C2"/>
    <w:rsid w:val="001D5004"/>
    <w:rsid w:val="001D739B"/>
    <w:rsid w:val="001D7BF2"/>
    <w:rsid w:val="001E0C72"/>
    <w:rsid w:val="001E1715"/>
    <w:rsid w:val="001E17F6"/>
    <w:rsid w:val="001E25AB"/>
    <w:rsid w:val="001E3409"/>
    <w:rsid w:val="001E3A3E"/>
    <w:rsid w:val="001E3DF3"/>
    <w:rsid w:val="001E4294"/>
    <w:rsid w:val="001E48A1"/>
    <w:rsid w:val="001E48D0"/>
    <w:rsid w:val="001E70ED"/>
    <w:rsid w:val="001E7F2A"/>
    <w:rsid w:val="001F1891"/>
    <w:rsid w:val="001F1BD7"/>
    <w:rsid w:val="001F2A22"/>
    <w:rsid w:val="001F2AB1"/>
    <w:rsid w:val="001F2ABF"/>
    <w:rsid w:val="001F35E6"/>
    <w:rsid w:val="001F4813"/>
    <w:rsid w:val="001F6D3D"/>
    <w:rsid w:val="002006D0"/>
    <w:rsid w:val="0020168D"/>
    <w:rsid w:val="0020342A"/>
    <w:rsid w:val="00203D93"/>
    <w:rsid w:val="00203F21"/>
    <w:rsid w:val="00204E65"/>
    <w:rsid w:val="00205102"/>
    <w:rsid w:val="00210634"/>
    <w:rsid w:val="00213EB3"/>
    <w:rsid w:val="002147AD"/>
    <w:rsid w:val="00216AAB"/>
    <w:rsid w:val="00217AFC"/>
    <w:rsid w:val="002210D2"/>
    <w:rsid w:val="00222F6E"/>
    <w:rsid w:val="00223E22"/>
    <w:rsid w:val="00224D18"/>
    <w:rsid w:val="002269F9"/>
    <w:rsid w:val="00227B32"/>
    <w:rsid w:val="0023002C"/>
    <w:rsid w:val="00231698"/>
    <w:rsid w:val="002322A3"/>
    <w:rsid w:val="00232AF0"/>
    <w:rsid w:val="00233054"/>
    <w:rsid w:val="00233A19"/>
    <w:rsid w:val="00235009"/>
    <w:rsid w:val="00235F7E"/>
    <w:rsid w:val="00236C88"/>
    <w:rsid w:val="00237578"/>
    <w:rsid w:val="00240065"/>
    <w:rsid w:val="0024171F"/>
    <w:rsid w:val="0024253E"/>
    <w:rsid w:val="00242CB2"/>
    <w:rsid w:val="0024425A"/>
    <w:rsid w:val="002445AF"/>
    <w:rsid w:val="0024616A"/>
    <w:rsid w:val="002461CB"/>
    <w:rsid w:val="00246916"/>
    <w:rsid w:val="002476E1"/>
    <w:rsid w:val="00251056"/>
    <w:rsid w:val="0025181C"/>
    <w:rsid w:val="00252FF8"/>
    <w:rsid w:val="00257560"/>
    <w:rsid w:val="00257E9E"/>
    <w:rsid w:val="0026006C"/>
    <w:rsid w:val="00262C56"/>
    <w:rsid w:val="00262D0C"/>
    <w:rsid w:val="00263575"/>
    <w:rsid w:val="00263827"/>
    <w:rsid w:val="00263C65"/>
    <w:rsid w:val="0026561D"/>
    <w:rsid w:val="002674B7"/>
    <w:rsid w:val="00270587"/>
    <w:rsid w:val="00271A62"/>
    <w:rsid w:val="0027297F"/>
    <w:rsid w:val="002753E5"/>
    <w:rsid w:val="002758E5"/>
    <w:rsid w:val="0027605B"/>
    <w:rsid w:val="00276084"/>
    <w:rsid w:val="00282C28"/>
    <w:rsid w:val="00282FCC"/>
    <w:rsid w:val="00286F17"/>
    <w:rsid w:val="00286F7E"/>
    <w:rsid w:val="002871BD"/>
    <w:rsid w:val="0029040A"/>
    <w:rsid w:val="00291340"/>
    <w:rsid w:val="00294452"/>
    <w:rsid w:val="00294C7E"/>
    <w:rsid w:val="00294CD3"/>
    <w:rsid w:val="00295785"/>
    <w:rsid w:val="00295821"/>
    <w:rsid w:val="00296012"/>
    <w:rsid w:val="002969FD"/>
    <w:rsid w:val="0029715A"/>
    <w:rsid w:val="002974A4"/>
    <w:rsid w:val="0029766A"/>
    <w:rsid w:val="002A1307"/>
    <w:rsid w:val="002A42C2"/>
    <w:rsid w:val="002A43B4"/>
    <w:rsid w:val="002A50D6"/>
    <w:rsid w:val="002A5F42"/>
    <w:rsid w:val="002A6891"/>
    <w:rsid w:val="002A7622"/>
    <w:rsid w:val="002B01F4"/>
    <w:rsid w:val="002B0E94"/>
    <w:rsid w:val="002B10D0"/>
    <w:rsid w:val="002B21D0"/>
    <w:rsid w:val="002B30E9"/>
    <w:rsid w:val="002B3CC2"/>
    <w:rsid w:val="002B5734"/>
    <w:rsid w:val="002B6F3B"/>
    <w:rsid w:val="002B77FB"/>
    <w:rsid w:val="002C1E85"/>
    <w:rsid w:val="002C22DA"/>
    <w:rsid w:val="002C3393"/>
    <w:rsid w:val="002C5EE9"/>
    <w:rsid w:val="002C5FB7"/>
    <w:rsid w:val="002C684D"/>
    <w:rsid w:val="002C7482"/>
    <w:rsid w:val="002C7A3A"/>
    <w:rsid w:val="002D0E9D"/>
    <w:rsid w:val="002D1782"/>
    <w:rsid w:val="002D20DB"/>
    <w:rsid w:val="002D22F3"/>
    <w:rsid w:val="002D2316"/>
    <w:rsid w:val="002D3858"/>
    <w:rsid w:val="002D38CF"/>
    <w:rsid w:val="002D3FF2"/>
    <w:rsid w:val="002D5470"/>
    <w:rsid w:val="002D599A"/>
    <w:rsid w:val="002D6E5F"/>
    <w:rsid w:val="002D734F"/>
    <w:rsid w:val="002D7919"/>
    <w:rsid w:val="002E0768"/>
    <w:rsid w:val="002E0DFD"/>
    <w:rsid w:val="002E0F60"/>
    <w:rsid w:val="002E102E"/>
    <w:rsid w:val="002E2226"/>
    <w:rsid w:val="002E45B7"/>
    <w:rsid w:val="002E547B"/>
    <w:rsid w:val="002E5B9A"/>
    <w:rsid w:val="002F24FE"/>
    <w:rsid w:val="002F25F9"/>
    <w:rsid w:val="002F4F39"/>
    <w:rsid w:val="002F6AB4"/>
    <w:rsid w:val="002F6B64"/>
    <w:rsid w:val="00300F82"/>
    <w:rsid w:val="00301A5E"/>
    <w:rsid w:val="00301A7A"/>
    <w:rsid w:val="0030214E"/>
    <w:rsid w:val="003030B2"/>
    <w:rsid w:val="00307A5F"/>
    <w:rsid w:val="0031052E"/>
    <w:rsid w:val="003105D8"/>
    <w:rsid w:val="0031181F"/>
    <w:rsid w:val="00311E40"/>
    <w:rsid w:val="003125EE"/>
    <w:rsid w:val="00313BFA"/>
    <w:rsid w:val="0031439B"/>
    <w:rsid w:val="00315F96"/>
    <w:rsid w:val="00317F10"/>
    <w:rsid w:val="00320A71"/>
    <w:rsid w:val="0032160F"/>
    <w:rsid w:val="00321F86"/>
    <w:rsid w:val="00324848"/>
    <w:rsid w:val="00325700"/>
    <w:rsid w:val="003261AB"/>
    <w:rsid w:val="00327E56"/>
    <w:rsid w:val="003312B9"/>
    <w:rsid w:val="00331C9B"/>
    <w:rsid w:val="00332CD2"/>
    <w:rsid w:val="00336181"/>
    <w:rsid w:val="00336266"/>
    <w:rsid w:val="0033664D"/>
    <w:rsid w:val="00336879"/>
    <w:rsid w:val="003370B4"/>
    <w:rsid w:val="00341269"/>
    <w:rsid w:val="00341DCF"/>
    <w:rsid w:val="00343737"/>
    <w:rsid w:val="00344BBB"/>
    <w:rsid w:val="00345AB7"/>
    <w:rsid w:val="00351C64"/>
    <w:rsid w:val="003522FC"/>
    <w:rsid w:val="00353C14"/>
    <w:rsid w:val="00360067"/>
    <w:rsid w:val="0036074F"/>
    <w:rsid w:val="00362ABE"/>
    <w:rsid w:val="0036328F"/>
    <w:rsid w:val="003635A6"/>
    <w:rsid w:val="003637AC"/>
    <w:rsid w:val="00364233"/>
    <w:rsid w:val="00365F7E"/>
    <w:rsid w:val="00371F6E"/>
    <w:rsid w:val="00372742"/>
    <w:rsid w:val="00372854"/>
    <w:rsid w:val="00373BD1"/>
    <w:rsid w:val="00374307"/>
    <w:rsid w:val="003755F5"/>
    <w:rsid w:val="00377086"/>
    <w:rsid w:val="00377128"/>
    <w:rsid w:val="003779C1"/>
    <w:rsid w:val="003806B8"/>
    <w:rsid w:val="0038105C"/>
    <w:rsid w:val="00381BEA"/>
    <w:rsid w:val="00382432"/>
    <w:rsid w:val="00383379"/>
    <w:rsid w:val="00383695"/>
    <w:rsid w:val="003845BD"/>
    <w:rsid w:val="00385E03"/>
    <w:rsid w:val="00386753"/>
    <w:rsid w:val="00390065"/>
    <w:rsid w:val="00390305"/>
    <w:rsid w:val="00391B61"/>
    <w:rsid w:val="0039241A"/>
    <w:rsid w:val="00393D7E"/>
    <w:rsid w:val="00393DD8"/>
    <w:rsid w:val="0039462E"/>
    <w:rsid w:val="0039507D"/>
    <w:rsid w:val="00397876"/>
    <w:rsid w:val="003A03C5"/>
    <w:rsid w:val="003A2B0A"/>
    <w:rsid w:val="003A4690"/>
    <w:rsid w:val="003A499C"/>
    <w:rsid w:val="003A617D"/>
    <w:rsid w:val="003A61EF"/>
    <w:rsid w:val="003A6782"/>
    <w:rsid w:val="003A753F"/>
    <w:rsid w:val="003A7589"/>
    <w:rsid w:val="003B0268"/>
    <w:rsid w:val="003B14FA"/>
    <w:rsid w:val="003B2492"/>
    <w:rsid w:val="003B2AC0"/>
    <w:rsid w:val="003B2E1E"/>
    <w:rsid w:val="003B350D"/>
    <w:rsid w:val="003B3641"/>
    <w:rsid w:val="003B37B7"/>
    <w:rsid w:val="003B37E2"/>
    <w:rsid w:val="003B396B"/>
    <w:rsid w:val="003B4753"/>
    <w:rsid w:val="003B5633"/>
    <w:rsid w:val="003B64D6"/>
    <w:rsid w:val="003B749B"/>
    <w:rsid w:val="003B7D43"/>
    <w:rsid w:val="003C083A"/>
    <w:rsid w:val="003C2C52"/>
    <w:rsid w:val="003C47F7"/>
    <w:rsid w:val="003C502D"/>
    <w:rsid w:val="003C5600"/>
    <w:rsid w:val="003C599A"/>
    <w:rsid w:val="003C6AD8"/>
    <w:rsid w:val="003D01B1"/>
    <w:rsid w:val="003D078B"/>
    <w:rsid w:val="003D0BF1"/>
    <w:rsid w:val="003D1603"/>
    <w:rsid w:val="003D23AC"/>
    <w:rsid w:val="003D2B11"/>
    <w:rsid w:val="003D3457"/>
    <w:rsid w:val="003D3695"/>
    <w:rsid w:val="003D3836"/>
    <w:rsid w:val="003D481B"/>
    <w:rsid w:val="003E02DE"/>
    <w:rsid w:val="003E0A39"/>
    <w:rsid w:val="003E139C"/>
    <w:rsid w:val="003E1FDC"/>
    <w:rsid w:val="003E23E7"/>
    <w:rsid w:val="003E48C5"/>
    <w:rsid w:val="003E4DEE"/>
    <w:rsid w:val="003E5825"/>
    <w:rsid w:val="003E5A7D"/>
    <w:rsid w:val="003E7104"/>
    <w:rsid w:val="003E7776"/>
    <w:rsid w:val="003F2036"/>
    <w:rsid w:val="003F2EBC"/>
    <w:rsid w:val="003F2EFA"/>
    <w:rsid w:val="003F3782"/>
    <w:rsid w:val="003F38C8"/>
    <w:rsid w:val="003F3CF7"/>
    <w:rsid w:val="003F451B"/>
    <w:rsid w:val="003F49DA"/>
    <w:rsid w:val="003F4FD2"/>
    <w:rsid w:val="003F6262"/>
    <w:rsid w:val="003F6567"/>
    <w:rsid w:val="003F65C8"/>
    <w:rsid w:val="003F6D1B"/>
    <w:rsid w:val="003F6F20"/>
    <w:rsid w:val="003F791A"/>
    <w:rsid w:val="004004BC"/>
    <w:rsid w:val="00400BB4"/>
    <w:rsid w:val="00401776"/>
    <w:rsid w:val="004025F8"/>
    <w:rsid w:val="00402E90"/>
    <w:rsid w:val="00402EAD"/>
    <w:rsid w:val="0040340D"/>
    <w:rsid w:val="004039E8"/>
    <w:rsid w:val="00404472"/>
    <w:rsid w:val="00404954"/>
    <w:rsid w:val="00406852"/>
    <w:rsid w:val="00406968"/>
    <w:rsid w:val="00406DB6"/>
    <w:rsid w:val="00410B57"/>
    <w:rsid w:val="00412CC6"/>
    <w:rsid w:val="00412FBB"/>
    <w:rsid w:val="00414DAB"/>
    <w:rsid w:val="0041632C"/>
    <w:rsid w:val="0041634B"/>
    <w:rsid w:val="004209AE"/>
    <w:rsid w:val="00420AC1"/>
    <w:rsid w:val="00420B6D"/>
    <w:rsid w:val="0042165E"/>
    <w:rsid w:val="00425030"/>
    <w:rsid w:val="0042754E"/>
    <w:rsid w:val="00430266"/>
    <w:rsid w:val="00431B79"/>
    <w:rsid w:val="0043295A"/>
    <w:rsid w:val="00432AEF"/>
    <w:rsid w:val="00434D61"/>
    <w:rsid w:val="0043653C"/>
    <w:rsid w:val="00442D0C"/>
    <w:rsid w:val="00443490"/>
    <w:rsid w:val="00443805"/>
    <w:rsid w:val="00443BBC"/>
    <w:rsid w:val="004444EF"/>
    <w:rsid w:val="00444D1F"/>
    <w:rsid w:val="00445634"/>
    <w:rsid w:val="00447037"/>
    <w:rsid w:val="00447869"/>
    <w:rsid w:val="004515F4"/>
    <w:rsid w:val="004521A7"/>
    <w:rsid w:val="004529D2"/>
    <w:rsid w:val="004540B0"/>
    <w:rsid w:val="004541D0"/>
    <w:rsid w:val="00455BBB"/>
    <w:rsid w:val="004563B8"/>
    <w:rsid w:val="004564FC"/>
    <w:rsid w:val="00456A8F"/>
    <w:rsid w:val="004578AE"/>
    <w:rsid w:val="00457D4A"/>
    <w:rsid w:val="00460334"/>
    <w:rsid w:val="00460735"/>
    <w:rsid w:val="00461D5A"/>
    <w:rsid w:val="00462B33"/>
    <w:rsid w:val="00462F0F"/>
    <w:rsid w:val="0046456B"/>
    <w:rsid w:val="00464EF8"/>
    <w:rsid w:val="00465531"/>
    <w:rsid w:val="00465763"/>
    <w:rsid w:val="0046703A"/>
    <w:rsid w:val="00472160"/>
    <w:rsid w:val="00472161"/>
    <w:rsid w:val="00473966"/>
    <w:rsid w:val="0047478D"/>
    <w:rsid w:val="00475372"/>
    <w:rsid w:val="0047550D"/>
    <w:rsid w:val="0047584B"/>
    <w:rsid w:val="00475F66"/>
    <w:rsid w:val="00476DDD"/>
    <w:rsid w:val="00477E64"/>
    <w:rsid w:val="00480CBA"/>
    <w:rsid w:val="00480D97"/>
    <w:rsid w:val="00481066"/>
    <w:rsid w:val="0048241A"/>
    <w:rsid w:val="004824AF"/>
    <w:rsid w:val="00482505"/>
    <w:rsid w:val="00482EF4"/>
    <w:rsid w:val="0048581A"/>
    <w:rsid w:val="00490AFA"/>
    <w:rsid w:val="00490BC2"/>
    <w:rsid w:val="0049100C"/>
    <w:rsid w:val="004919BB"/>
    <w:rsid w:val="00492B6B"/>
    <w:rsid w:val="00494236"/>
    <w:rsid w:val="0049482C"/>
    <w:rsid w:val="004950FE"/>
    <w:rsid w:val="00495BFC"/>
    <w:rsid w:val="00495D54"/>
    <w:rsid w:val="00496532"/>
    <w:rsid w:val="00497652"/>
    <w:rsid w:val="004A093A"/>
    <w:rsid w:val="004A0962"/>
    <w:rsid w:val="004A14D4"/>
    <w:rsid w:val="004A1703"/>
    <w:rsid w:val="004A26DD"/>
    <w:rsid w:val="004A27C9"/>
    <w:rsid w:val="004A4514"/>
    <w:rsid w:val="004A59CF"/>
    <w:rsid w:val="004A6F78"/>
    <w:rsid w:val="004B05A1"/>
    <w:rsid w:val="004B07B3"/>
    <w:rsid w:val="004B09A0"/>
    <w:rsid w:val="004B13FF"/>
    <w:rsid w:val="004B15A6"/>
    <w:rsid w:val="004B2D11"/>
    <w:rsid w:val="004B31FE"/>
    <w:rsid w:val="004B3467"/>
    <w:rsid w:val="004B37C8"/>
    <w:rsid w:val="004B3AF2"/>
    <w:rsid w:val="004B41E6"/>
    <w:rsid w:val="004B5226"/>
    <w:rsid w:val="004B6D20"/>
    <w:rsid w:val="004B70A9"/>
    <w:rsid w:val="004B78D7"/>
    <w:rsid w:val="004B7DCF"/>
    <w:rsid w:val="004C15AC"/>
    <w:rsid w:val="004C39B1"/>
    <w:rsid w:val="004C39E1"/>
    <w:rsid w:val="004C60EB"/>
    <w:rsid w:val="004C6BF9"/>
    <w:rsid w:val="004C7E97"/>
    <w:rsid w:val="004D0242"/>
    <w:rsid w:val="004D0BE9"/>
    <w:rsid w:val="004D2B7D"/>
    <w:rsid w:val="004D4E84"/>
    <w:rsid w:val="004D5D2F"/>
    <w:rsid w:val="004D5FD9"/>
    <w:rsid w:val="004E25DE"/>
    <w:rsid w:val="004E2761"/>
    <w:rsid w:val="004E33EE"/>
    <w:rsid w:val="004E3472"/>
    <w:rsid w:val="004E3F6A"/>
    <w:rsid w:val="004E450C"/>
    <w:rsid w:val="004E6134"/>
    <w:rsid w:val="004E6F1E"/>
    <w:rsid w:val="004E6FD8"/>
    <w:rsid w:val="004F1AC8"/>
    <w:rsid w:val="004F5D63"/>
    <w:rsid w:val="004F62EB"/>
    <w:rsid w:val="004F6BD2"/>
    <w:rsid w:val="004F6FFC"/>
    <w:rsid w:val="0050187E"/>
    <w:rsid w:val="00502785"/>
    <w:rsid w:val="00504295"/>
    <w:rsid w:val="00505E90"/>
    <w:rsid w:val="005060F2"/>
    <w:rsid w:val="005065CD"/>
    <w:rsid w:val="005126B1"/>
    <w:rsid w:val="00513708"/>
    <w:rsid w:val="005138D4"/>
    <w:rsid w:val="00515C1B"/>
    <w:rsid w:val="00515EBD"/>
    <w:rsid w:val="005165A4"/>
    <w:rsid w:val="00516818"/>
    <w:rsid w:val="0051772A"/>
    <w:rsid w:val="00522BAA"/>
    <w:rsid w:val="00522F53"/>
    <w:rsid w:val="00523618"/>
    <w:rsid w:val="005239DC"/>
    <w:rsid w:val="00523A51"/>
    <w:rsid w:val="00523CAF"/>
    <w:rsid w:val="0052400B"/>
    <w:rsid w:val="0052487A"/>
    <w:rsid w:val="00525F98"/>
    <w:rsid w:val="005273FA"/>
    <w:rsid w:val="00532179"/>
    <w:rsid w:val="00533004"/>
    <w:rsid w:val="00534D7F"/>
    <w:rsid w:val="00534E77"/>
    <w:rsid w:val="005356BC"/>
    <w:rsid w:val="00537870"/>
    <w:rsid w:val="00537873"/>
    <w:rsid w:val="0054050C"/>
    <w:rsid w:val="00540ADC"/>
    <w:rsid w:val="00542086"/>
    <w:rsid w:val="005429A3"/>
    <w:rsid w:val="00544C7B"/>
    <w:rsid w:val="00545F9E"/>
    <w:rsid w:val="00546AA0"/>
    <w:rsid w:val="00546E99"/>
    <w:rsid w:val="0055076A"/>
    <w:rsid w:val="00551548"/>
    <w:rsid w:val="00551B77"/>
    <w:rsid w:val="0055336B"/>
    <w:rsid w:val="00553BE0"/>
    <w:rsid w:val="00553C16"/>
    <w:rsid w:val="0055700A"/>
    <w:rsid w:val="00557294"/>
    <w:rsid w:val="005602E8"/>
    <w:rsid w:val="00560464"/>
    <w:rsid w:val="00565739"/>
    <w:rsid w:val="00565C96"/>
    <w:rsid w:val="00566CE4"/>
    <w:rsid w:val="0056714B"/>
    <w:rsid w:val="0056732C"/>
    <w:rsid w:val="005700A6"/>
    <w:rsid w:val="005714AA"/>
    <w:rsid w:val="005730A8"/>
    <w:rsid w:val="00573E72"/>
    <w:rsid w:val="00574F29"/>
    <w:rsid w:val="00575F52"/>
    <w:rsid w:val="00577940"/>
    <w:rsid w:val="005808CF"/>
    <w:rsid w:val="00584B06"/>
    <w:rsid w:val="00584DF4"/>
    <w:rsid w:val="00584EE9"/>
    <w:rsid w:val="00585C44"/>
    <w:rsid w:val="00585F80"/>
    <w:rsid w:val="00591D65"/>
    <w:rsid w:val="00591E61"/>
    <w:rsid w:val="0059499C"/>
    <w:rsid w:val="0059544A"/>
    <w:rsid w:val="005967EE"/>
    <w:rsid w:val="0059773D"/>
    <w:rsid w:val="00597B3B"/>
    <w:rsid w:val="005A01E5"/>
    <w:rsid w:val="005A038B"/>
    <w:rsid w:val="005A0EB3"/>
    <w:rsid w:val="005A1BD9"/>
    <w:rsid w:val="005A5691"/>
    <w:rsid w:val="005A5FF4"/>
    <w:rsid w:val="005A6B57"/>
    <w:rsid w:val="005A70B6"/>
    <w:rsid w:val="005A7715"/>
    <w:rsid w:val="005A7A08"/>
    <w:rsid w:val="005A7C9F"/>
    <w:rsid w:val="005A7CA3"/>
    <w:rsid w:val="005B0B24"/>
    <w:rsid w:val="005B1F3B"/>
    <w:rsid w:val="005B2C4C"/>
    <w:rsid w:val="005B3020"/>
    <w:rsid w:val="005B387E"/>
    <w:rsid w:val="005B3BF0"/>
    <w:rsid w:val="005B426E"/>
    <w:rsid w:val="005B46F4"/>
    <w:rsid w:val="005B4799"/>
    <w:rsid w:val="005B4BCE"/>
    <w:rsid w:val="005B4F5F"/>
    <w:rsid w:val="005B5B9A"/>
    <w:rsid w:val="005B5E41"/>
    <w:rsid w:val="005C3211"/>
    <w:rsid w:val="005C39CA"/>
    <w:rsid w:val="005C3B15"/>
    <w:rsid w:val="005C3D69"/>
    <w:rsid w:val="005C5DC2"/>
    <w:rsid w:val="005C5FA9"/>
    <w:rsid w:val="005C63BB"/>
    <w:rsid w:val="005C6441"/>
    <w:rsid w:val="005C6738"/>
    <w:rsid w:val="005C69E3"/>
    <w:rsid w:val="005C69F6"/>
    <w:rsid w:val="005C721D"/>
    <w:rsid w:val="005C72F5"/>
    <w:rsid w:val="005C7C69"/>
    <w:rsid w:val="005D01CC"/>
    <w:rsid w:val="005D050A"/>
    <w:rsid w:val="005D2EDD"/>
    <w:rsid w:val="005D2F17"/>
    <w:rsid w:val="005D2FA8"/>
    <w:rsid w:val="005D39CB"/>
    <w:rsid w:val="005D3C2E"/>
    <w:rsid w:val="005D45CA"/>
    <w:rsid w:val="005D4A25"/>
    <w:rsid w:val="005D57C0"/>
    <w:rsid w:val="005D5D37"/>
    <w:rsid w:val="005D66D3"/>
    <w:rsid w:val="005D686D"/>
    <w:rsid w:val="005E0B64"/>
    <w:rsid w:val="005E2643"/>
    <w:rsid w:val="005E38C0"/>
    <w:rsid w:val="005E568D"/>
    <w:rsid w:val="005F01C1"/>
    <w:rsid w:val="005F1757"/>
    <w:rsid w:val="005F2125"/>
    <w:rsid w:val="005F2F0B"/>
    <w:rsid w:val="005F3975"/>
    <w:rsid w:val="005F3B67"/>
    <w:rsid w:val="005F425B"/>
    <w:rsid w:val="005F49CD"/>
    <w:rsid w:val="005F4EEC"/>
    <w:rsid w:val="005F5285"/>
    <w:rsid w:val="0060073C"/>
    <w:rsid w:val="006019B3"/>
    <w:rsid w:val="0060270D"/>
    <w:rsid w:val="00603552"/>
    <w:rsid w:val="00604CE9"/>
    <w:rsid w:val="006052CE"/>
    <w:rsid w:val="00605EB0"/>
    <w:rsid w:val="00606342"/>
    <w:rsid w:val="006072A0"/>
    <w:rsid w:val="006073DA"/>
    <w:rsid w:val="0061041F"/>
    <w:rsid w:val="00612B11"/>
    <w:rsid w:val="006136CB"/>
    <w:rsid w:val="00616945"/>
    <w:rsid w:val="00621369"/>
    <w:rsid w:val="00621598"/>
    <w:rsid w:val="00622D53"/>
    <w:rsid w:val="00624474"/>
    <w:rsid w:val="0062563A"/>
    <w:rsid w:val="00625D8A"/>
    <w:rsid w:val="0062776D"/>
    <w:rsid w:val="006304E4"/>
    <w:rsid w:val="006321E1"/>
    <w:rsid w:val="0063224E"/>
    <w:rsid w:val="0063578C"/>
    <w:rsid w:val="00640B79"/>
    <w:rsid w:val="006438C9"/>
    <w:rsid w:val="00644138"/>
    <w:rsid w:val="00644487"/>
    <w:rsid w:val="00644967"/>
    <w:rsid w:val="0064542B"/>
    <w:rsid w:val="00646439"/>
    <w:rsid w:val="0064670F"/>
    <w:rsid w:val="00647B62"/>
    <w:rsid w:val="00653CB7"/>
    <w:rsid w:val="00654137"/>
    <w:rsid w:val="006547AE"/>
    <w:rsid w:val="006564B2"/>
    <w:rsid w:val="006568B6"/>
    <w:rsid w:val="00657CE2"/>
    <w:rsid w:val="0066052F"/>
    <w:rsid w:val="006612AC"/>
    <w:rsid w:val="006625BB"/>
    <w:rsid w:val="00662B7B"/>
    <w:rsid w:val="006637D4"/>
    <w:rsid w:val="006639E3"/>
    <w:rsid w:val="00663B93"/>
    <w:rsid w:val="006652F3"/>
    <w:rsid w:val="00665D81"/>
    <w:rsid w:val="00666B65"/>
    <w:rsid w:val="006679C5"/>
    <w:rsid w:val="00667C70"/>
    <w:rsid w:val="006700E4"/>
    <w:rsid w:val="006722A9"/>
    <w:rsid w:val="0067295B"/>
    <w:rsid w:val="00672F63"/>
    <w:rsid w:val="006731E5"/>
    <w:rsid w:val="0067382C"/>
    <w:rsid w:val="00673D49"/>
    <w:rsid w:val="00677B1B"/>
    <w:rsid w:val="00682D69"/>
    <w:rsid w:val="00683F07"/>
    <w:rsid w:val="00684999"/>
    <w:rsid w:val="00685197"/>
    <w:rsid w:val="0068553B"/>
    <w:rsid w:val="00685C86"/>
    <w:rsid w:val="00685F8E"/>
    <w:rsid w:val="00686E62"/>
    <w:rsid w:val="00690C90"/>
    <w:rsid w:val="00691673"/>
    <w:rsid w:val="006922DB"/>
    <w:rsid w:val="00692B41"/>
    <w:rsid w:val="0069323B"/>
    <w:rsid w:val="0069414D"/>
    <w:rsid w:val="00695C59"/>
    <w:rsid w:val="00696879"/>
    <w:rsid w:val="006A01CE"/>
    <w:rsid w:val="006A08A2"/>
    <w:rsid w:val="006A12F3"/>
    <w:rsid w:val="006A5C30"/>
    <w:rsid w:val="006A7906"/>
    <w:rsid w:val="006A7F94"/>
    <w:rsid w:val="006B064E"/>
    <w:rsid w:val="006B0AFC"/>
    <w:rsid w:val="006B314E"/>
    <w:rsid w:val="006B47DD"/>
    <w:rsid w:val="006B4925"/>
    <w:rsid w:val="006B4B4B"/>
    <w:rsid w:val="006B57BA"/>
    <w:rsid w:val="006B66CB"/>
    <w:rsid w:val="006C0994"/>
    <w:rsid w:val="006C0E23"/>
    <w:rsid w:val="006C1608"/>
    <w:rsid w:val="006C160A"/>
    <w:rsid w:val="006C1E44"/>
    <w:rsid w:val="006C34DA"/>
    <w:rsid w:val="006C3A27"/>
    <w:rsid w:val="006C4DFD"/>
    <w:rsid w:val="006C7B51"/>
    <w:rsid w:val="006D09E3"/>
    <w:rsid w:val="006D264D"/>
    <w:rsid w:val="006D3B4D"/>
    <w:rsid w:val="006D4366"/>
    <w:rsid w:val="006D4891"/>
    <w:rsid w:val="006D5662"/>
    <w:rsid w:val="006D594E"/>
    <w:rsid w:val="006D75FF"/>
    <w:rsid w:val="006D7FF9"/>
    <w:rsid w:val="006E0E46"/>
    <w:rsid w:val="006E0FDA"/>
    <w:rsid w:val="006E1025"/>
    <w:rsid w:val="006E45E0"/>
    <w:rsid w:val="006E497B"/>
    <w:rsid w:val="006E599A"/>
    <w:rsid w:val="006E6140"/>
    <w:rsid w:val="006E75E9"/>
    <w:rsid w:val="006F0C1E"/>
    <w:rsid w:val="006F18F9"/>
    <w:rsid w:val="006F1E5F"/>
    <w:rsid w:val="006F3990"/>
    <w:rsid w:val="006F3BAB"/>
    <w:rsid w:val="006F4F66"/>
    <w:rsid w:val="006F56F6"/>
    <w:rsid w:val="006F5D3C"/>
    <w:rsid w:val="006F6774"/>
    <w:rsid w:val="0070022C"/>
    <w:rsid w:val="00701EF7"/>
    <w:rsid w:val="0070292E"/>
    <w:rsid w:val="00702BC3"/>
    <w:rsid w:val="00703898"/>
    <w:rsid w:val="0070421D"/>
    <w:rsid w:val="007042D9"/>
    <w:rsid w:val="00705446"/>
    <w:rsid w:val="0070609B"/>
    <w:rsid w:val="00706626"/>
    <w:rsid w:val="00710BFD"/>
    <w:rsid w:val="00711457"/>
    <w:rsid w:val="00711C9D"/>
    <w:rsid w:val="007123F7"/>
    <w:rsid w:val="007139D8"/>
    <w:rsid w:val="00713A74"/>
    <w:rsid w:val="007147DA"/>
    <w:rsid w:val="00716375"/>
    <w:rsid w:val="007165F7"/>
    <w:rsid w:val="007211AA"/>
    <w:rsid w:val="00721C55"/>
    <w:rsid w:val="00722EA4"/>
    <w:rsid w:val="00724E78"/>
    <w:rsid w:val="007255FB"/>
    <w:rsid w:val="00725DC0"/>
    <w:rsid w:val="0072754D"/>
    <w:rsid w:val="007304DE"/>
    <w:rsid w:val="00730E8C"/>
    <w:rsid w:val="00731036"/>
    <w:rsid w:val="007316C4"/>
    <w:rsid w:val="00731D96"/>
    <w:rsid w:val="0073211F"/>
    <w:rsid w:val="007324D7"/>
    <w:rsid w:val="0073380A"/>
    <w:rsid w:val="007338E8"/>
    <w:rsid w:val="00733F43"/>
    <w:rsid w:val="00735BE8"/>
    <w:rsid w:val="007360AB"/>
    <w:rsid w:val="00737DD2"/>
    <w:rsid w:val="00737FDF"/>
    <w:rsid w:val="007408BD"/>
    <w:rsid w:val="00741342"/>
    <w:rsid w:val="00743B9B"/>
    <w:rsid w:val="00744B78"/>
    <w:rsid w:val="00746A11"/>
    <w:rsid w:val="007470F8"/>
    <w:rsid w:val="00747102"/>
    <w:rsid w:val="00750838"/>
    <w:rsid w:val="00750E2C"/>
    <w:rsid w:val="00751E51"/>
    <w:rsid w:val="0075275D"/>
    <w:rsid w:val="00752775"/>
    <w:rsid w:val="00752BAC"/>
    <w:rsid w:val="00752C07"/>
    <w:rsid w:val="00752CC6"/>
    <w:rsid w:val="00752D23"/>
    <w:rsid w:val="00754FE1"/>
    <w:rsid w:val="00756AAB"/>
    <w:rsid w:val="00756F36"/>
    <w:rsid w:val="007575B5"/>
    <w:rsid w:val="007617A0"/>
    <w:rsid w:val="007627BA"/>
    <w:rsid w:val="00762F6B"/>
    <w:rsid w:val="0076379E"/>
    <w:rsid w:val="00763CBF"/>
    <w:rsid w:val="007661A3"/>
    <w:rsid w:val="007661A9"/>
    <w:rsid w:val="0076694A"/>
    <w:rsid w:val="00767259"/>
    <w:rsid w:val="007700A3"/>
    <w:rsid w:val="00770A03"/>
    <w:rsid w:val="00770DBB"/>
    <w:rsid w:val="00772A8C"/>
    <w:rsid w:val="00772CFE"/>
    <w:rsid w:val="00772F6F"/>
    <w:rsid w:val="00773390"/>
    <w:rsid w:val="007734E5"/>
    <w:rsid w:val="007748BD"/>
    <w:rsid w:val="00774B39"/>
    <w:rsid w:val="00776720"/>
    <w:rsid w:val="00776B50"/>
    <w:rsid w:val="00780F56"/>
    <w:rsid w:val="007842CD"/>
    <w:rsid w:val="00785E27"/>
    <w:rsid w:val="007870A5"/>
    <w:rsid w:val="00787163"/>
    <w:rsid w:val="007871E1"/>
    <w:rsid w:val="00787889"/>
    <w:rsid w:val="007879A8"/>
    <w:rsid w:val="00791049"/>
    <w:rsid w:val="0079377C"/>
    <w:rsid w:val="00793783"/>
    <w:rsid w:val="007952E2"/>
    <w:rsid w:val="0079550B"/>
    <w:rsid w:val="007A0568"/>
    <w:rsid w:val="007A08A2"/>
    <w:rsid w:val="007A1B37"/>
    <w:rsid w:val="007A3054"/>
    <w:rsid w:val="007A399F"/>
    <w:rsid w:val="007A52BF"/>
    <w:rsid w:val="007A6A7C"/>
    <w:rsid w:val="007A7C9C"/>
    <w:rsid w:val="007A7CE3"/>
    <w:rsid w:val="007B06D3"/>
    <w:rsid w:val="007B34C2"/>
    <w:rsid w:val="007B37E2"/>
    <w:rsid w:val="007B3B5C"/>
    <w:rsid w:val="007B44B9"/>
    <w:rsid w:val="007B490D"/>
    <w:rsid w:val="007B51C0"/>
    <w:rsid w:val="007B5DE7"/>
    <w:rsid w:val="007C3408"/>
    <w:rsid w:val="007C3CB5"/>
    <w:rsid w:val="007C4D53"/>
    <w:rsid w:val="007C68B0"/>
    <w:rsid w:val="007C6E3B"/>
    <w:rsid w:val="007C78F4"/>
    <w:rsid w:val="007D1CC5"/>
    <w:rsid w:val="007D1CDC"/>
    <w:rsid w:val="007D38A7"/>
    <w:rsid w:val="007D527E"/>
    <w:rsid w:val="007D6830"/>
    <w:rsid w:val="007E018E"/>
    <w:rsid w:val="007E0674"/>
    <w:rsid w:val="007E1B37"/>
    <w:rsid w:val="007E28A7"/>
    <w:rsid w:val="007E3750"/>
    <w:rsid w:val="007E4129"/>
    <w:rsid w:val="007E5309"/>
    <w:rsid w:val="007E5EC5"/>
    <w:rsid w:val="007E68CC"/>
    <w:rsid w:val="007E7A53"/>
    <w:rsid w:val="007F0B60"/>
    <w:rsid w:val="007F14CE"/>
    <w:rsid w:val="007F14F9"/>
    <w:rsid w:val="007F190F"/>
    <w:rsid w:val="007F411F"/>
    <w:rsid w:val="007F5859"/>
    <w:rsid w:val="007F6427"/>
    <w:rsid w:val="007F6B15"/>
    <w:rsid w:val="007F7CD3"/>
    <w:rsid w:val="00802064"/>
    <w:rsid w:val="0080245B"/>
    <w:rsid w:val="008026D3"/>
    <w:rsid w:val="0080317C"/>
    <w:rsid w:val="00803C33"/>
    <w:rsid w:val="0080492E"/>
    <w:rsid w:val="00806C15"/>
    <w:rsid w:val="0080718D"/>
    <w:rsid w:val="0080793D"/>
    <w:rsid w:val="008106F1"/>
    <w:rsid w:val="008115BE"/>
    <w:rsid w:val="0081190E"/>
    <w:rsid w:val="008144A0"/>
    <w:rsid w:val="008160B9"/>
    <w:rsid w:val="00816743"/>
    <w:rsid w:val="00820885"/>
    <w:rsid w:val="00820FFA"/>
    <w:rsid w:val="00821D9D"/>
    <w:rsid w:val="00821E4F"/>
    <w:rsid w:val="00821E74"/>
    <w:rsid w:val="00822269"/>
    <w:rsid w:val="0082267C"/>
    <w:rsid w:val="008253D0"/>
    <w:rsid w:val="00825BCA"/>
    <w:rsid w:val="0082611C"/>
    <w:rsid w:val="00827D35"/>
    <w:rsid w:val="00830099"/>
    <w:rsid w:val="00830153"/>
    <w:rsid w:val="00830F3C"/>
    <w:rsid w:val="00831DD9"/>
    <w:rsid w:val="00832171"/>
    <w:rsid w:val="008347B2"/>
    <w:rsid w:val="00835BEC"/>
    <w:rsid w:val="00836BBE"/>
    <w:rsid w:val="00837D66"/>
    <w:rsid w:val="00840340"/>
    <w:rsid w:val="00840545"/>
    <w:rsid w:val="00840621"/>
    <w:rsid w:val="008407E1"/>
    <w:rsid w:val="008422EA"/>
    <w:rsid w:val="00842398"/>
    <w:rsid w:val="0084250F"/>
    <w:rsid w:val="008435F6"/>
    <w:rsid w:val="0084472C"/>
    <w:rsid w:val="0084593C"/>
    <w:rsid w:val="0085017D"/>
    <w:rsid w:val="0085115C"/>
    <w:rsid w:val="00851E99"/>
    <w:rsid w:val="008523DF"/>
    <w:rsid w:val="00852AE5"/>
    <w:rsid w:val="00852CB8"/>
    <w:rsid w:val="00853A0A"/>
    <w:rsid w:val="00856641"/>
    <w:rsid w:val="008604D0"/>
    <w:rsid w:val="00860776"/>
    <w:rsid w:val="00862146"/>
    <w:rsid w:val="00864E2D"/>
    <w:rsid w:val="00865201"/>
    <w:rsid w:val="00865CCD"/>
    <w:rsid w:val="008664FC"/>
    <w:rsid w:val="00871503"/>
    <w:rsid w:val="00873016"/>
    <w:rsid w:val="0087551C"/>
    <w:rsid w:val="00876608"/>
    <w:rsid w:val="00877DBE"/>
    <w:rsid w:val="00877F61"/>
    <w:rsid w:val="00881546"/>
    <w:rsid w:val="008818E0"/>
    <w:rsid w:val="00882756"/>
    <w:rsid w:val="00882A37"/>
    <w:rsid w:val="00884ACF"/>
    <w:rsid w:val="00885F2F"/>
    <w:rsid w:val="00886783"/>
    <w:rsid w:val="00886D3D"/>
    <w:rsid w:val="0089062D"/>
    <w:rsid w:val="00890DBC"/>
    <w:rsid w:val="008913B8"/>
    <w:rsid w:val="00892820"/>
    <w:rsid w:val="00893B8E"/>
    <w:rsid w:val="0089442A"/>
    <w:rsid w:val="00894524"/>
    <w:rsid w:val="00894ABA"/>
    <w:rsid w:val="008951DA"/>
    <w:rsid w:val="00895C5A"/>
    <w:rsid w:val="008969B9"/>
    <w:rsid w:val="008A075E"/>
    <w:rsid w:val="008A0D33"/>
    <w:rsid w:val="008A265C"/>
    <w:rsid w:val="008A35CD"/>
    <w:rsid w:val="008A3C2C"/>
    <w:rsid w:val="008A54F7"/>
    <w:rsid w:val="008A5A4B"/>
    <w:rsid w:val="008A7F70"/>
    <w:rsid w:val="008B0B31"/>
    <w:rsid w:val="008B145C"/>
    <w:rsid w:val="008B1C2A"/>
    <w:rsid w:val="008B3B1F"/>
    <w:rsid w:val="008B3E89"/>
    <w:rsid w:val="008B5E4F"/>
    <w:rsid w:val="008C1084"/>
    <w:rsid w:val="008C12C0"/>
    <w:rsid w:val="008C1571"/>
    <w:rsid w:val="008C2554"/>
    <w:rsid w:val="008C26A6"/>
    <w:rsid w:val="008C3C4D"/>
    <w:rsid w:val="008C476B"/>
    <w:rsid w:val="008C4870"/>
    <w:rsid w:val="008C53C8"/>
    <w:rsid w:val="008C5954"/>
    <w:rsid w:val="008C767E"/>
    <w:rsid w:val="008C7905"/>
    <w:rsid w:val="008D0694"/>
    <w:rsid w:val="008D2389"/>
    <w:rsid w:val="008D258B"/>
    <w:rsid w:val="008D2EF1"/>
    <w:rsid w:val="008D43B3"/>
    <w:rsid w:val="008D4E88"/>
    <w:rsid w:val="008D66E0"/>
    <w:rsid w:val="008E0193"/>
    <w:rsid w:val="008E0B2D"/>
    <w:rsid w:val="008E18A1"/>
    <w:rsid w:val="008E331E"/>
    <w:rsid w:val="008E54EE"/>
    <w:rsid w:val="008E5982"/>
    <w:rsid w:val="008E5ED7"/>
    <w:rsid w:val="008E6152"/>
    <w:rsid w:val="008E6C38"/>
    <w:rsid w:val="008E77FF"/>
    <w:rsid w:val="008F006B"/>
    <w:rsid w:val="008F20B9"/>
    <w:rsid w:val="008F317C"/>
    <w:rsid w:val="008F402D"/>
    <w:rsid w:val="008F44CF"/>
    <w:rsid w:val="008F4978"/>
    <w:rsid w:val="008F5DFB"/>
    <w:rsid w:val="008F5F4F"/>
    <w:rsid w:val="008F6DB9"/>
    <w:rsid w:val="008F72F7"/>
    <w:rsid w:val="009017C8"/>
    <w:rsid w:val="00901A6E"/>
    <w:rsid w:val="00901F4F"/>
    <w:rsid w:val="00902196"/>
    <w:rsid w:val="00902AF3"/>
    <w:rsid w:val="00902CDE"/>
    <w:rsid w:val="00903539"/>
    <w:rsid w:val="00904374"/>
    <w:rsid w:val="009043D6"/>
    <w:rsid w:val="00905161"/>
    <w:rsid w:val="00910750"/>
    <w:rsid w:val="00910EDE"/>
    <w:rsid w:val="00911FA1"/>
    <w:rsid w:val="00912518"/>
    <w:rsid w:val="0091352E"/>
    <w:rsid w:val="00914274"/>
    <w:rsid w:val="00914AD5"/>
    <w:rsid w:val="009174E0"/>
    <w:rsid w:val="00917CA2"/>
    <w:rsid w:val="00920540"/>
    <w:rsid w:val="00920B1D"/>
    <w:rsid w:val="00921A8E"/>
    <w:rsid w:val="00921EA0"/>
    <w:rsid w:val="0092354A"/>
    <w:rsid w:val="009235B4"/>
    <w:rsid w:val="00923E3B"/>
    <w:rsid w:val="00926FEA"/>
    <w:rsid w:val="0092712A"/>
    <w:rsid w:val="009276B0"/>
    <w:rsid w:val="00927CE3"/>
    <w:rsid w:val="00930217"/>
    <w:rsid w:val="00930F4A"/>
    <w:rsid w:val="00931D24"/>
    <w:rsid w:val="00933147"/>
    <w:rsid w:val="00933C54"/>
    <w:rsid w:val="00933FFF"/>
    <w:rsid w:val="00934153"/>
    <w:rsid w:val="009343F9"/>
    <w:rsid w:val="00934D88"/>
    <w:rsid w:val="00937F6C"/>
    <w:rsid w:val="00940721"/>
    <w:rsid w:val="0094141C"/>
    <w:rsid w:val="00941C20"/>
    <w:rsid w:val="00943300"/>
    <w:rsid w:val="0094343F"/>
    <w:rsid w:val="00946C53"/>
    <w:rsid w:val="00950889"/>
    <w:rsid w:val="009510A4"/>
    <w:rsid w:val="00952401"/>
    <w:rsid w:val="00955879"/>
    <w:rsid w:val="00955DC7"/>
    <w:rsid w:val="009570B3"/>
    <w:rsid w:val="0095774A"/>
    <w:rsid w:val="009579E7"/>
    <w:rsid w:val="00957B75"/>
    <w:rsid w:val="009618D8"/>
    <w:rsid w:val="009625F2"/>
    <w:rsid w:val="00962B85"/>
    <w:rsid w:val="00962B8D"/>
    <w:rsid w:val="009665BE"/>
    <w:rsid w:val="00967233"/>
    <w:rsid w:val="009679B4"/>
    <w:rsid w:val="00967A48"/>
    <w:rsid w:val="0097093B"/>
    <w:rsid w:val="0097287F"/>
    <w:rsid w:val="00973DAF"/>
    <w:rsid w:val="00976AB1"/>
    <w:rsid w:val="00976F15"/>
    <w:rsid w:val="00980040"/>
    <w:rsid w:val="00980076"/>
    <w:rsid w:val="0098068F"/>
    <w:rsid w:val="0098076F"/>
    <w:rsid w:val="00981227"/>
    <w:rsid w:val="009815A2"/>
    <w:rsid w:val="00981A8E"/>
    <w:rsid w:val="009829F3"/>
    <w:rsid w:val="00984740"/>
    <w:rsid w:val="009847A3"/>
    <w:rsid w:val="00984CEF"/>
    <w:rsid w:val="0098533E"/>
    <w:rsid w:val="00985958"/>
    <w:rsid w:val="00985A1A"/>
    <w:rsid w:val="0098668C"/>
    <w:rsid w:val="00986EB3"/>
    <w:rsid w:val="009870A9"/>
    <w:rsid w:val="00987603"/>
    <w:rsid w:val="009942C9"/>
    <w:rsid w:val="00994B96"/>
    <w:rsid w:val="009950A2"/>
    <w:rsid w:val="00995576"/>
    <w:rsid w:val="00997A31"/>
    <w:rsid w:val="009A0A09"/>
    <w:rsid w:val="009A13C1"/>
    <w:rsid w:val="009A1A66"/>
    <w:rsid w:val="009A2594"/>
    <w:rsid w:val="009A35A3"/>
    <w:rsid w:val="009A41F6"/>
    <w:rsid w:val="009A4FE1"/>
    <w:rsid w:val="009A6889"/>
    <w:rsid w:val="009B2DC6"/>
    <w:rsid w:val="009B3B4F"/>
    <w:rsid w:val="009B4F4A"/>
    <w:rsid w:val="009B7178"/>
    <w:rsid w:val="009C02F8"/>
    <w:rsid w:val="009C1A96"/>
    <w:rsid w:val="009C41B6"/>
    <w:rsid w:val="009C42D0"/>
    <w:rsid w:val="009C4774"/>
    <w:rsid w:val="009C4791"/>
    <w:rsid w:val="009C59AC"/>
    <w:rsid w:val="009C7454"/>
    <w:rsid w:val="009C79F5"/>
    <w:rsid w:val="009D06CA"/>
    <w:rsid w:val="009D2C3F"/>
    <w:rsid w:val="009D3154"/>
    <w:rsid w:val="009D413A"/>
    <w:rsid w:val="009D5385"/>
    <w:rsid w:val="009D69E8"/>
    <w:rsid w:val="009D6C4B"/>
    <w:rsid w:val="009D6D3B"/>
    <w:rsid w:val="009D706B"/>
    <w:rsid w:val="009D7434"/>
    <w:rsid w:val="009D75F6"/>
    <w:rsid w:val="009E13B8"/>
    <w:rsid w:val="009E2311"/>
    <w:rsid w:val="009E2B79"/>
    <w:rsid w:val="009E40DF"/>
    <w:rsid w:val="009E5F0B"/>
    <w:rsid w:val="009E64AB"/>
    <w:rsid w:val="009E6D1C"/>
    <w:rsid w:val="009E78B8"/>
    <w:rsid w:val="009F0B40"/>
    <w:rsid w:val="009F0BF2"/>
    <w:rsid w:val="009F0C70"/>
    <w:rsid w:val="009F2744"/>
    <w:rsid w:val="009F3258"/>
    <w:rsid w:val="009F5867"/>
    <w:rsid w:val="009F7343"/>
    <w:rsid w:val="009F7A0B"/>
    <w:rsid w:val="009F7DB4"/>
    <w:rsid w:val="00A01257"/>
    <w:rsid w:val="00A01744"/>
    <w:rsid w:val="00A021EA"/>
    <w:rsid w:val="00A021EC"/>
    <w:rsid w:val="00A04239"/>
    <w:rsid w:val="00A04868"/>
    <w:rsid w:val="00A053B4"/>
    <w:rsid w:val="00A07860"/>
    <w:rsid w:val="00A11300"/>
    <w:rsid w:val="00A1187D"/>
    <w:rsid w:val="00A11F9A"/>
    <w:rsid w:val="00A12379"/>
    <w:rsid w:val="00A14D26"/>
    <w:rsid w:val="00A164A4"/>
    <w:rsid w:val="00A16759"/>
    <w:rsid w:val="00A16767"/>
    <w:rsid w:val="00A17F40"/>
    <w:rsid w:val="00A201B1"/>
    <w:rsid w:val="00A20234"/>
    <w:rsid w:val="00A20E7B"/>
    <w:rsid w:val="00A224AD"/>
    <w:rsid w:val="00A22611"/>
    <w:rsid w:val="00A22830"/>
    <w:rsid w:val="00A23892"/>
    <w:rsid w:val="00A24957"/>
    <w:rsid w:val="00A26C4B"/>
    <w:rsid w:val="00A27752"/>
    <w:rsid w:val="00A31058"/>
    <w:rsid w:val="00A31A33"/>
    <w:rsid w:val="00A336C0"/>
    <w:rsid w:val="00A3371C"/>
    <w:rsid w:val="00A33916"/>
    <w:rsid w:val="00A33DA2"/>
    <w:rsid w:val="00A33F4B"/>
    <w:rsid w:val="00A34095"/>
    <w:rsid w:val="00A40AE8"/>
    <w:rsid w:val="00A41F48"/>
    <w:rsid w:val="00A424BC"/>
    <w:rsid w:val="00A42537"/>
    <w:rsid w:val="00A4290D"/>
    <w:rsid w:val="00A42949"/>
    <w:rsid w:val="00A42FF1"/>
    <w:rsid w:val="00A43AB4"/>
    <w:rsid w:val="00A444DA"/>
    <w:rsid w:val="00A446A8"/>
    <w:rsid w:val="00A44C21"/>
    <w:rsid w:val="00A46EC1"/>
    <w:rsid w:val="00A47BFB"/>
    <w:rsid w:val="00A504BF"/>
    <w:rsid w:val="00A506A3"/>
    <w:rsid w:val="00A50C2F"/>
    <w:rsid w:val="00A51043"/>
    <w:rsid w:val="00A55F38"/>
    <w:rsid w:val="00A55FE1"/>
    <w:rsid w:val="00A5619E"/>
    <w:rsid w:val="00A56E55"/>
    <w:rsid w:val="00A6159F"/>
    <w:rsid w:val="00A6196F"/>
    <w:rsid w:val="00A63665"/>
    <w:rsid w:val="00A63931"/>
    <w:rsid w:val="00A65917"/>
    <w:rsid w:val="00A660E3"/>
    <w:rsid w:val="00A667DD"/>
    <w:rsid w:val="00A667ED"/>
    <w:rsid w:val="00A6747F"/>
    <w:rsid w:val="00A67FBA"/>
    <w:rsid w:val="00A67FED"/>
    <w:rsid w:val="00A706E4"/>
    <w:rsid w:val="00A706F2"/>
    <w:rsid w:val="00A71344"/>
    <w:rsid w:val="00A71B4C"/>
    <w:rsid w:val="00A74503"/>
    <w:rsid w:val="00A76666"/>
    <w:rsid w:val="00A76FB3"/>
    <w:rsid w:val="00A815B5"/>
    <w:rsid w:val="00A82FB9"/>
    <w:rsid w:val="00A85869"/>
    <w:rsid w:val="00A8638E"/>
    <w:rsid w:val="00A869AA"/>
    <w:rsid w:val="00A87B68"/>
    <w:rsid w:val="00A9214C"/>
    <w:rsid w:val="00A930EF"/>
    <w:rsid w:val="00A9330F"/>
    <w:rsid w:val="00A93B86"/>
    <w:rsid w:val="00A9450A"/>
    <w:rsid w:val="00A9485C"/>
    <w:rsid w:val="00A94CC2"/>
    <w:rsid w:val="00A94F98"/>
    <w:rsid w:val="00A95572"/>
    <w:rsid w:val="00A96315"/>
    <w:rsid w:val="00AA27D2"/>
    <w:rsid w:val="00AA2B2B"/>
    <w:rsid w:val="00AA2B57"/>
    <w:rsid w:val="00AA38B8"/>
    <w:rsid w:val="00AA3F03"/>
    <w:rsid w:val="00AA436C"/>
    <w:rsid w:val="00AA6A52"/>
    <w:rsid w:val="00AA6C21"/>
    <w:rsid w:val="00AB05AC"/>
    <w:rsid w:val="00AB18D4"/>
    <w:rsid w:val="00AB23B4"/>
    <w:rsid w:val="00AB2A0D"/>
    <w:rsid w:val="00AB333E"/>
    <w:rsid w:val="00AB50DB"/>
    <w:rsid w:val="00AB5531"/>
    <w:rsid w:val="00AB6F86"/>
    <w:rsid w:val="00AC08C0"/>
    <w:rsid w:val="00AC15AD"/>
    <w:rsid w:val="00AC2752"/>
    <w:rsid w:val="00AC3B4B"/>
    <w:rsid w:val="00AC4840"/>
    <w:rsid w:val="00AC5206"/>
    <w:rsid w:val="00AC675B"/>
    <w:rsid w:val="00AC6D76"/>
    <w:rsid w:val="00AC726D"/>
    <w:rsid w:val="00AC7ABB"/>
    <w:rsid w:val="00AD0513"/>
    <w:rsid w:val="00AD1D89"/>
    <w:rsid w:val="00AD26E8"/>
    <w:rsid w:val="00AD2A86"/>
    <w:rsid w:val="00AD3302"/>
    <w:rsid w:val="00AD3540"/>
    <w:rsid w:val="00AD42D7"/>
    <w:rsid w:val="00AD4569"/>
    <w:rsid w:val="00AD4D40"/>
    <w:rsid w:val="00AD5BDD"/>
    <w:rsid w:val="00AD5E4B"/>
    <w:rsid w:val="00AD7749"/>
    <w:rsid w:val="00AE05EF"/>
    <w:rsid w:val="00AE1573"/>
    <w:rsid w:val="00AE23E2"/>
    <w:rsid w:val="00AE3FAF"/>
    <w:rsid w:val="00AE4AF7"/>
    <w:rsid w:val="00AE51A2"/>
    <w:rsid w:val="00AE66EE"/>
    <w:rsid w:val="00AE6B6A"/>
    <w:rsid w:val="00AE770F"/>
    <w:rsid w:val="00AF1618"/>
    <w:rsid w:val="00AF1F33"/>
    <w:rsid w:val="00AF2CE1"/>
    <w:rsid w:val="00AF2E09"/>
    <w:rsid w:val="00AF3171"/>
    <w:rsid w:val="00AF37AC"/>
    <w:rsid w:val="00AF39E6"/>
    <w:rsid w:val="00AF3FD2"/>
    <w:rsid w:val="00AF4890"/>
    <w:rsid w:val="00AF67C8"/>
    <w:rsid w:val="00B00A4E"/>
    <w:rsid w:val="00B02535"/>
    <w:rsid w:val="00B0740D"/>
    <w:rsid w:val="00B13634"/>
    <w:rsid w:val="00B13F31"/>
    <w:rsid w:val="00B14228"/>
    <w:rsid w:val="00B171B7"/>
    <w:rsid w:val="00B172A8"/>
    <w:rsid w:val="00B209CA"/>
    <w:rsid w:val="00B20A8D"/>
    <w:rsid w:val="00B21695"/>
    <w:rsid w:val="00B2228D"/>
    <w:rsid w:val="00B2230B"/>
    <w:rsid w:val="00B229D4"/>
    <w:rsid w:val="00B27539"/>
    <w:rsid w:val="00B277E6"/>
    <w:rsid w:val="00B279AF"/>
    <w:rsid w:val="00B27A22"/>
    <w:rsid w:val="00B306EF"/>
    <w:rsid w:val="00B314DD"/>
    <w:rsid w:val="00B32734"/>
    <w:rsid w:val="00B32CC7"/>
    <w:rsid w:val="00B33B8C"/>
    <w:rsid w:val="00B35003"/>
    <w:rsid w:val="00B3514C"/>
    <w:rsid w:val="00B3539E"/>
    <w:rsid w:val="00B373FE"/>
    <w:rsid w:val="00B37FD2"/>
    <w:rsid w:val="00B403FA"/>
    <w:rsid w:val="00B409B9"/>
    <w:rsid w:val="00B40DB9"/>
    <w:rsid w:val="00B42F40"/>
    <w:rsid w:val="00B43003"/>
    <w:rsid w:val="00B43348"/>
    <w:rsid w:val="00B47D96"/>
    <w:rsid w:val="00B5076B"/>
    <w:rsid w:val="00B51807"/>
    <w:rsid w:val="00B51E71"/>
    <w:rsid w:val="00B51F0E"/>
    <w:rsid w:val="00B52462"/>
    <w:rsid w:val="00B52E82"/>
    <w:rsid w:val="00B53670"/>
    <w:rsid w:val="00B53956"/>
    <w:rsid w:val="00B56FDA"/>
    <w:rsid w:val="00B575E7"/>
    <w:rsid w:val="00B578D7"/>
    <w:rsid w:val="00B57EB3"/>
    <w:rsid w:val="00B61A3D"/>
    <w:rsid w:val="00B62733"/>
    <w:rsid w:val="00B63A5E"/>
    <w:rsid w:val="00B64CC8"/>
    <w:rsid w:val="00B66AF3"/>
    <w:rsid w:val="00B67A94"/>
    <w:rsid w:val="00B67D26"/>
    <w:rsid w:val="00B711DB"/>
    <w:rsid w:val="00B71FE0"/>
    <w:rsid w:val="00B72F19"/>
    <w:rsid w:val="00B72FCB"/>
    <w:rsid w:val="00B73E0D"/>
    <w:rsid w:val="00B74B16"/>
    <w:rsid w:val="00B75654"/>
    <w:rsid w:val="00B77468"/>
    <w:rsid w:val="00B77D7A"/>
    <w:rsid w:val="00B77E61"/>
    <w:rsid w:val="00B82594"/>
    <w:rsid w:val="00B826EC"/>
    <w:rsid w:val="00B827BB"/>
    <w:rsid w:val="00B82A10"/>
    <w:rsid w:val="00B83382"/>
    <w:rsid w:val="00B83931"/>
    <w:rsid w:val="00B85214"/>
    <w:rsid w:val="00B85B41"/>
    <w:rsid w:val="00B85FCA"/>
    <w:rsid w:val="00B91081"/>
    <w:rsid w:val="00B914DA"/>
    <w:rsid w:val="00B93D0C"/>
    <w:rsid w:val="00B95503"/>
    <w:rsid w:val="00B96080"/>
    <w:rsid w:val="00B96B4D"/>
    <w:rsid w:val="00B976D9"/>
    <w:rsid w:val="00BA0C42"/>
    <w:rsid w:val="00BA0EAF"/>
    <w:rsid w:val="00BA347D"/>
    <w:rsid w:val="00BA4782"/>
    <w:rsid w:val="00BA5D8E"/>
    <w:rsid w:val="00BA5E63"/>
    <w:rsid w:val="00BA6E83"/>
    <w:rsid w:val="00BA78F9"/>
    <w:rsid w:val="00BB0FFC"/>
    <w:rsid w:val="00BB1F15"/>
    <w:rsid w:val="00BB23B2"/>
    <w:rsid w:val="00BB3117"/>
    <w:rsid w:val="00BB3C25"/>
    <w:rsid w:val="00BB4C5F"/>
    <w:rsid w:val="00BB57C3"/>
    <w:rsid w:val="00BB62E9"/>
    <w:rsid w:val="00BC0035"/>
    <w:rsid w:val="00BC0A10"/>
    <w:rsid w:val="00BC0AB0"/>
    <w:rsid w:val="00BC1A82"/>
    <w:rsid w:val="00BC3D92"/>
    <w:rsid w:val="00BC4338"/>
    <w:rsid w:val="00BC450E"/>
    <w:rsid w:val="00BC4E57"/>
    <w:rsid w:val="00BC7493"/>
    <w:rsid w:val="00BC7B42"/>
    <w:rsid w:val="00BD0935"/>
    <w:rsid w:val="00BD0F5C"/>
    <w:rsid w:val="00BD1586"/>
    <w:rsid w:val="00BD1896"/>
    <w:rsid w:val="00BD2644"/>
    <w:rsid w:val="00BD3196"/>
    <w:rsid w:val="00BD3264"/>
    <w:rsid w:val="00BD370A"/>
    <w:rsid w:val="00BD46B9"/>
    <w:rsid w:val="00BD5AB9"/>
    <w:rsid w:val="00BD634E"/>
    <w:rsid w:val="00BE0B2C"/>
    <w:rsid w:val="00BE2206"/>
    <w:rsid w:val="00BE22CB"/>
    <w:rsid w:val="00BE2357"/>
    <w:rsid w:val="00BE2565"/>
    <w:rsid w:val="00BF1E92"/>
    <w:rsid w:val="00BF2BC5"/>
    <w:rsid w:val="00BF2C13"/>
    <w:rsid w:val="00BF59A8"/>
    <w:rsid w:val="00BF68B7"/>
    <w:rsid w:val="00BF6F61"/>
    <w:rsid w:val="00BF77E2"/>
    <w:rsid w:val="00C00676"/>
    <w:rsid w:val="00C008F6"/>
    <w:rsid w:val="00C019FB"/>
    <w:rsid w:val="00C01E12"/>
    <w:rsid w:val="00C026F1"/>
    <w:rsid w:val="00C02947"/>
    <w:rsid w:val="00C03050"/>
    <w:rsid w:val="00C036DF"/>
    <w:rsid w:val="00C046D2"/>
    <w:rsid w:val="00C05066"/>
    <w:rsid w:val="00C077BA"/>
    <w:rsid w:val="00C07D41"/>
    <w:rsid w:val="00C1248A"/>
    <w:rsid w:val="00C1280E"/>
    <w:rsid w:val="00C13188"/>
    <w:rsid w:val="00C1480B"/>
    <w:rsid w:val="00C148F6"/>
    <w:rsid w:val="00C149CC"/>
    <w:rsid w:val="00C16669"/>
    <w:rsid w:val="00C167AE"/>
    <w:rsid w:val="00C17039"/>
    <w:rsid w:val="00C179CE"/>
    <w:rsid w:val="00C20946"/>
    <w:rsid w:val="00C21927"/>
    <w:rsid w:val="00C2294B"/>
    <w:rsid w:val="00C2423D"/>
    <w:rsid w:val="00C255A5"/>
    <w:rsid w:val="00C27D48"/>
    <w:rsid w:val="00C31C98"/>
    <w:rsid w:val="00C31E1B"/>
    <w:rsid w:val="00C3217F"/>
    <w:rsid w:val="00C32A3C"/>
    <w:rsid w:val="00C34483"/>
    <w:rsid w:val="00C34617"/>
    <w:rsid w:val="00C3514F"/>
    <w:rsid w:val="00C36ECB"/>
    <w:rsid w:val="00C378CB"/>
    <w:rsid w:val="00C4019E"/>
    <w:rsid w:val="00C4053A"/>
    <w:rsid w:val="00C41644"/>
    <w:rsid w:val="00C4216D"/>
    <w:rsid w:val="00C42A5C"/>
    <w:rsid w:val="00C442E7"/>
    <w:rsid w:val="00C450BA"/>
    <w:rsid w:val="00C46C92"/>
    <w:rsid w:val="00C473C1"/>
    <w:rsid w:val="00C5014E"/>
    <w:rsid w:val="00C5048C"/>
    <w:rsid w:val="00C512D9"/>
    <w:rsid w:val="00C53249"/>
    <w:rsid w:val="00C53FE0"/>
    <w:rsid w:val="00C556BA"/>
    <w:rsid w:val="00C558BE"/>
    <w:rsid w:val="00C55E58"/>
    <w:rsid w:val="00C56265"/>
    <w:rsid w:val="00C603F7"/>
    <w:rsid w:val="00C60A9E"/>
    <w:rsid w:val="00C60DD5"/>
    <w:rsid w:val="00C61FAE"/>
    <w:rsid w:val="00C62A73"/>
    <w:rsid w:val="00C6338B"/>
    <w:rsid w:val="00C63EB2"/>
    <w:rsid w:val="00C64063"/>
    <w:rsid w:val="00C65F5E"/>
    <w:rsid w:val="00C66BFC"/>
    <w:rsid w:val="00C67719"/>
    <w:rsid w:val="00C67C23"/>
    <w:rsid w:val="00C714B0"/>
    <w:rsid w:val="00C71E35"/>
    <w:rsid w:val="00C7297A"/>
    <w:rsid w:val="00C72B1B"/>
    <w:rsid w:val="00C72D08"/>
    <w:rsid w:val="00C7413C"/>
    <w:rsid w:val="00C74E0F"/>
    <w:rsid w:val="00C752C6"/>
    <w:rsid w:val="00C75618"/>
    <w:rsid w:val="00C7648A"/>
    <w:rsid w:val="00C80BD6"/>
    <w:rsid w:val="00C82022"/>
    <w:rsid w:val="00C824B6"/>
    <w:rsid w:val="00C82EDC"/>
    <w:rsid w:val="00C82F6A"/>
    <w:rsid w:val="00C83640"/>
    <w:rsid w:val="00C85B6F"/>
    <w:rsid w:val="00C862AB"/>
    <w:rsid w:val="00C86577"/>
    <w:rsid w:val="00C868BE"/>
    <w:rsid w:val="00C86982"/>
    <w:rsid w:val="00C87D13"/>
    <w:rsid w:val="00C909F8"/>
    <w:rsid w:val="00C91130"/>
    <w:rsid w:val="00C91998"/>
    <w:rsid w:val="00C92536"/>
    <w:rsid w:val="00C92727"/>
    <w:rsid w:val="00C93162"/>
    <w:rsid w:val="00C93779"/>
    <w:rsid w:val="00C96446"/>
    <w:rsid w:val="00C96807"/>
    <w:rsid w:val="00C96C59"/>
    <w:rsid w:val="00C9719A"/>
    <w:rsid w:val="00C97394"/>
    <w:rsid w:val="00C9743E"/>
    <w:rsid w:val="00CA16AD"/>
    <w:rsid w:val="00CA27CE"/>
    <w:rsid w:val="00CA3CA4"/>
    <w:rsid w:val="00CA49CD"/>
    <w:rsid w:val="00CA57C2"/>
    <w:rsid w:val="00CA652D"/>
    <w:rsid w:val="00CA7934"/>
    <w:rsid w:val="00CB0F0A"/>
    <w:rsid w:val="00CB1135"/>
    <w:rsid w:val="00CB1FFD"/>
    <w:rsid w:val="00CB2462"/>
    <w:rsid w:val="00CB2743"/>
    <w:rsid w:val="00CB3033"/>
    <w:rsid w:val="00CB3331"/>
    <w:rsid w:val="00CB516E"/>
    <w:rsid w:val="00CB534C"/>
    <w:rsid w:val="00CB605C"/>
    <w:rsid w:val="00CB7FD9"/>
    <w:rsid w:val="00CC01EA"/>
    <w:rsid w:val="00CC091B"/>
    <w:rsid w:val="00CC15B5"/>
    <w:rsid w:val="00CC2B3B"/>
    <w:rsid w:val="00CC4E26"/>
    <w:rsid w:val="00CC51BE"/>
    <w:rsid w:val="00CC526C"/>
    <w:rsid w:val="00CC5CFC"/>
    <w:rsid w:val="00CC5DEE"/>
    <w:rsid w:val="00CC61DD"/>
    <w:rsid w:val="00CC63AF"/>
    <w:rsid w:val="00CC65A2"/>
    <w:rsid w:val="00CC74B1"/>
    <w:rsid w:val="00CC7DA1"/>
    <w:rsid w:val="00CD06D1"/>
    <w:rsid w:val="00CD07E6"/>
    <w:rsid w:val="00CD0873"/>
    <w:rsid w:val="00CD17E4"/>
    <w:rsid w:val="00CD1F42"/>
    <w:rsid w:val="00CD2841"/>
    <w:rsid w:val="00CD41B8"/>
    <w:rsid w:val="00CD4BEF"/>
    <w:rsid w:val="00CD5108"/>
    <w:rsid w:val="00CD5EDE"/>
    <w:rsid w:val="00CD6E32"/>
    <w:rsid w:val="00CE1998"/>
    <w:rsid w:val="00CE3204"/>
    <w:rsid w:val="00CE346A"/>
    <w:rsid w:val="00CE67DA"/>
    <w:rsid w:val="00CE7FF6"/>
    <w:rsid w:val="00CF128F"/>
    <w:rsid w:val="00CF22D1"/>
    <w:rsid w:val="00CF2549"/>
    <w:rsid w:val="00CF2E0B"/>
    <w:rsid w:val="00CF3D81"/>
    <w:rsid w:val="00CF70E2"/>
    <w:rsid w:val="00CF788A"/>
    <w:rsid w:val="00D0058B"/>
    <w:rsid w:val="00D01B2D"/>
    <w:rsid w:val="00D02E84"/>
    <w:rsid w:val="00D0385F"/>
    <w:rsid w:val="00D05935"/>
    <w:rsid w:val="00D05C6C"/>
    <w:rsid w:val="00D0629A"/>
    <w:rsid w:val="00D06F4E"/>
    <w:rsid w:val="00D071AC"/>
    <w:rsid w:val="00D11095"/>
    <w:rsid w:val="00D1118B"/>
    <w:rsid w:val="00D11915"/>
    <w:rsid w:val="00D12D55"/>
    <w:rsid w:val="00D1334B"/>
    <w:rsid w:val="00D1503A"/>
    <w:rsid w:val="00D163C9"/>
    <w:rsid w:val="00D17728"/>
    <w:rsid w:val="00D204C3"/>
    <w:rsid w:val="00D206A6"/>
    <w:rsid w:val="00D22551"/>
    <w:rsid w:val="00D23570"/>
    <w:rsid w:val="00D24A80"/>
    <w:rsid w:val="00D26614"/>
    <w:rsid w:val="00D266D6"/>
    <w:rsid w:val="00D26D9B"/>
    <w:rsid w:val="00D27BAC"/>
    <w:rsid w:val="00D3071E"/>
    <w:rsid w:val="00D30E3F"/>
    <w:rsid w:val="00D312B9"/>
    <w:rsid w:val="00D3232C"/>
    <w:rsid w:val="00D32FAB"/>
    <w:rsid w:val="00D3354F"/>
    <w:rsid w:val="00D33A70"/>
    <w:rsid w:val="00D33D68"/>
    <w:rsid w:val="00D3522E"/>
    <w:rsid w:val="00D35A30"/>
    <w:rsid w:val="00D35A86"/>
    <w:rsid w:val="00D36D2C"/>
    <w:rsid w:val="00D40030"/>
    <w:rsid w:val="00D41384"/>
    <w:rsid w:val="00D414D5"/>
    <w:rsid w:val="00D41CB5"/>
    <w:rsid w:val="00D427CF"/>
    <w:rsid w:val="00D42DE6"/>
    <w:rsid w:val="00D4366C"/>
    <w:rsid w:val="00D436C1"/>
    <w:rsid w:val="00D43B2C"/>
    <w:rsid w:val="00D43F66"/>
    <w:rsid w:val="00D44FCA"/>
    <w:rsid w:val="00D45EAF"/>
    <w:rsid w:val="00D46C0E"/>
    <w:rsid w:val="00D476C3"/>
    <w:rsid w:val="00D50748"/>
    <w:rsid w:val="00D51B77"/>
    <w:rsid w:val="00D52438"/>
    <w:rsid w:val="00D5552B"/>
    <w:rsid w:val="00D555E9"/>
    <w:rsid w:val="00D57321"/>
    <w:rsid w:val="00D61611"/>
    <w:rsid w:val="00D6221D"/>
    <w:rsid w:val="00D624DD"/>
    <w:rsid w:val="00D6435C"/>
    <w:rsid w:val="00D644BB"/>
    <w:rsid w:val="00D65E35"/>
    <w:rsid w:val="00D70367"/>
    <w:rsid w:val="00D71554"/>
    <w:rsid w:val="00D71AF1"/>
    <w:rsid w:val="00D7290A"/>
    <w:rsid w:val="00D7408F"/>
    <w:rsid w:val="00D74919"/>
    <w:rsid w:val="00D74B61"/>
    <w:rsid w:val="00D74CDF"/>
    <w:rsid w:val="00D75C4E"/>
    <w:rsid w:val="00D763D7"/>
    <w:rsid w:val="00D76698"/>
    <w:rsid w:val="00D76950"/>
    <w:rsid w:val="00D76D38"/>
    <w:rsid w:val="00D775D7"/>
    <w:rsid w:val="00D77916"/>
    <w:rsid w:val="00D80AFC"/>
    <w:rsid w:val="00D824AD"/>
    <w:rsid w:val="00D8260D"/>
    <w:rsid w:val="00D82A3F"/>
    <w:rsid w:val="00D82EE2"/>
    <w:rsid w:val="00D8364D"/>
    <w:rsid w:val="00D85EBF"/>
    <w:rsid w:val="00D862C1"/>
    <w:rsid w:val="00D90B34"/>
    <w:rsid w:val="00D91716"/>
    <w:rsid w:val="00D9185C"/>
    <w:rsid w:val="00D91C08"/>
    <w:rsid w:val="00D921DA"/>
    <w:rsid w:val="00D92244"/>
    <w:rsid w:val="00D922BF"/>
    <w:rsid w:val="00D923BC"/>
    <w:rsid w:val="00D92711"/>
    <w:rsid w:val="00D9302B"/>
    <w:rsid w:val="00D94157"/>
    <w:rsid w:val="00D941DB"/>
    <w:rsid w:val="00D97820"/>
    <w:rsid w:val="00DA025E"/>
    <w:rsid w:val="00DA035C"/>
    <w:rsid w:val="00DA1B93"/>
    <w:rsid w:val="00DA25E4"/>
    <w:rsid w:val="00DA3007"/>
    <w:rsid w:val="00DA4047"/>
    <w:rsid w:val="00DA452C"/>
    <w:rsid w:val="00DA4D19"/>
    <w:rsid w:val="00DA5F3C"/>
    <w:rsid w:val="00DA610F"/>
    <w:rsid w:val="00DA618B"/>
    <w:rsid w:val="00DB0B9D"/>
    <w:rsid w:val="00DB1D52"/>
    <w:rsid w:val="00DB2724"/>
    <w:rsid w:val="00DB48AF"/>
    <w:rsid w:val="00DB4F10"/>
    <w:rsid w:val="00DB52EB"/>
    <w:rsid w:val="00DB556A"/>
    <w:rsid w:val="00DB69F9"/>
    <w:rsid w:val="00DB7855"/>
    <w:rsid w:val="00DC1C5E"/>
    <w:rsid w:val="00DC1FF4"/>
    <w:rsid w:val="00DC2BFA"/>
    <w:rsid w:val="00DC354F"/>
    <w:rsid w:val="00DC37C0"/>
    <w:rsid w:val="00DC4598"/>
    <w:rsid w:val="00DC4D45"/>
    <w:rsid w:val="00DC54A5"/>
    <w:rsid w:val="00DC6293"/>
    <w:rsid w:val="00DC7338"/>
    <w:rsid w:val="00DD11AA"/>
    <w:rsid w:val="00DD2962"/>
    <w:rsid w:val="00DD6935"/>
    <w:rsid w:val="00DD7225"/>
    <w:rsid w:val="00DE0178"/>
    <w:rsid w:val="00DE0D3A"/>
    <w:rsid w:val="00DE15A3"/>
    <w:rsid w:val="00DE1F22"/>
    <w:rsid w:val="00DE5EC9"/>
    <w:rsid w:val="00DE6202"/>
    <w:rsid w:val="00DE642A"/>
    <w:rsid w:val="00DE657A"/>
    <w:rsid w:val="00DE7D51"/>
    <w:rsid w:val="00DF0D0F"/>
    <w:rsid w:val="00DF0F63"/>
    <w:rsid w:val="00DF1378"/>
    <w:rsid w:val="00DF3529"/>
    <w:rsid w:val="00DF3778"/>
    <w:rsid w:val="00DF45C9"/>
    <w:rsid w:val="00DF4CCE"/>
    <w:rsid w:val="00DF5921"/>
    <w:rsid w:val="00DF69C1"/>
    <w:rsid w:val="00DF76F0"/>
    <w:rsid w:val="00DF7A16"/>
    <w:rsid w:val="00E014EA"/>
    <w:rsid w:val="00E026BC"/>
    <w:rsid w:val="00E04628"/>
    <w:rsid w:val="00E0561B"/>
    <w:rsid w:val="00E05D86"/>
    <w:rsid w:val="00E06F69"/>
    <w:rsid w:val="00E07226"/>
    <w:rsid w:val="00E07C79"/>
    <w:rsid w:val="00E10484"/>
    <w:rsid w:val="00E124D4"/>
    <w:rsid w:val="00E1271A"/>
    <w:rsid w:val="00E136F4"/>
    <w:rsid w:val="00E151E4"/>
    <w:rsid w:val="00E15437"/>
    <w:rsid w:val="00E175B3"/>
    <w:rsid w:val="00E17C28"/>
    <w:rsid w:val="00E20EB8"/>
    <w:rsid w:val="00E2142D"/>
    <w:rsid w:val="00E216BE"/>
    <w:rsid w:val="00E23874"/>
    <w:rsid w:val="00E23AB9"/>
    <w:rsid w:val="00E23D49"/>
    <w:rsid w:val="00E24296"/>
    <w:rsid w:val="00E2445F"/>
    <w:rsid w:val="00E245DB"/>
    <w:rsid w:val="00E24E21"/>
    <w:rsid w:val="00E265C2"/>
    <w:rsid w:val="00E27C1E"/>
    <w:rsid w:val="00E27E86"/>
    <w:rsid w:val="00E31518"/>
    <w:rsid w:val="00E34B77"/>
    <w:rsid w:val="00E3652C"/>
    <w:rsid w:val="00E41904"/>
    <w:rsid w:val="00E41A77"/>
    <w:rsid w:val="00E42BD4"/>
    <w:rsid w:val="00E43C5A"/>
    <w:rsid w:val="00E47733"/>
    <w:rsid w:val="00E5045B"/>
    <w:rsid w:val="00E529B1"/>
    <w:rsid w:val="00E53461"/>
    <w:rsid w:val="00E53BD2"/>
    <w:rsid w:val="00E54FD3"/>
    <w:rsid w:val="00E568A5"/>
    <w:rsid w:val="00E56E06"/>
    <w:rsid w:val="00E60CA0"/>
    <w:rsid w:val="00E60F2A"/>
    <w:rsid w:val="00E6175B"/>
    <w:rsid w:val="00E62CC3"/>
    <w:rsid w:val="00E62F0D"/>
    <w:rsid w:val="00E62F48"/>
    <w:rsid w:val="00E63313"/>
    <w:rsid w:val="00E664E2"/>
    <w:rsid w:val="00E678BB"/>
    <w:rsid w:val="00E70041"/>
    <w:rsid w:val="00E7076F"/>
    <w:rsid w:val="00E71AEA"/>
    <w:rsid w:val="00E7588E"/>
    <w:rsid w:val="00E76E7E"/>
    <w:rsid w:val="00E77B84"/>
    <w:rsid w:val="00E80B58"/>
    <w:rsid w:val="00E80EF1"/>
    <w:rsid w:val="00E810CD"/>
    <w:rsid w:val="00E81558"/>
    <w:rsid w:val="00E81822"/>
    <w:rsid w:val="00E819CE"/>
    <w:rsid w:val="00E822EB"/>
    <w:rsid w:val="00E84804"/>
    <w:rsid w:val="00E8523C"/>
    <w:rsid w:val="00E856BB"/>
    <w:rsid w:val="00E87130"/>
    <w:rsid w:val="00E87901"/>
    <w:rsid w:val="00E87E15"/>
    <w:rsid w:val="00E912CF"/>
    <w:rsid w:val="00E9226F"/>
    <w:rsid w:val="00E9268C"/>
    <w:rsid w:val="00E9291A"/>
    <w:rsid w:val="00E92BEB"/>
    <w:rsid w:val="00E9309E"/>
    <w:rsid w:val="00E947A1"/>
    <w:rsid w:val="00E955E5"/>
    <w:rsid w:val="00E9629B"/>
    <w:rsid w:val="00E9713A"/>
    <w:rsid w:val="00E97DE4"/>
    <w:rsid w:val="00E97EC2"/>
    <w:rsid w:val="00EA3A00"/>
    <w:rsid w:val="00EA3AFC"/>
    <w:rsid w:val="00EA3B45"/>
    <w:rsid w:val="00EA77D6"/>
    <w:rsid w:val="00EB10FF"/>
    <w:rsid w:val="00EB3172"/>
    <w:rsid w:val="00EB44BF"/>
    <w:rsid w:val="00EB6A79"/>
    <w:rsid w:val="00EC013F"/>
    <w:rsid w:val="00EC0CA5"/>
    <w:rsid w:val="00EC264F"/>
    <w:rsid w:val="00EC2B66"/>
    <w:rsid w:val="00EC3C12"/>
    <w:rsid w:val="00EC4703"/>
    <w:rsid w:val="00EC4D68"/>
    <w:rsid w:val="00EC5379"/>
    <w:rsid w:val="00EC5F86"/>
    <w:rsid w:val="00EC63A7"/>
    <w:rsid w:val="00ED01CB"/>
    <w:rsid w:val="00ED07A9"/>
    <w:rsid w:val="00ED167C"/>
    <w:rsid w:val="00ED28B8"/>
    <w:rsid w:val="00ED3575"/>
    <w:rsid w:val="00ED3DAC"/>
    <w:rsid w:val="00ED6E4F"/>
    <w:rsid w:val="00ED7710"/>
    <w:rsid w:val="00EE0B01"/>
    <w:rsid w:val="00EE14F9"/>
    <w:rsid w:val="00EE158D"/>
    <w:rsid w:val="00EE2AFC"/>
    <w:rsid w:val="00EE2EBA"/>
    <w:rsid w:val="00EE32AE"/>
    <w:rsid w:val="00EE52BD"/>
    <w:rsid w:val="00EE537B"/>
    <w:rsid w:val="00EE5FF9"/>
    <w:rsid w:val="00EE6D4A"/>
    <w:rsid w:val="00EE6F6A"/>
    <w:rsid w:val="00EF10AE"/>
    <w:rsid w:val="00EF24D5"/>
    <w:rsid w:val="00EF38DB"/>
    <w:rsid w:val="00EF3953"/>
    <w:rsid w:val="00EF41B7"/>
    <w:rsid w:val="00EF42B2"/>
    <w:rsid w:val="00EF44C6"/>
    <w:rsid w:val="00EF5712"/>
    <w:rsid w:val="00EF5FC6"/>
    <w:rsid w:val="00EF5FF0"/>
    <w:rsid w:val="00EF6395"/>
    <w:rsid w:val="00EF74F3"/>
    <w:rsid w:val="00EF767E"/>
    <w:rsid w:val="00EF7743"/>
    <w:rsid w:val="00F00649"/>
    <w:rsid w:val="00F033DE"/>
    <w:rsid w:val="00F041D8"/>
    <w:rsid w:val="00F04D90"/>
    <w:rsid w:val="00F054C8"/>
    <w:rsid w:val="00F05B54"/>
    <w:rsid w:val="00F06C2E"/>
    <w:rsid w:val="00F07C9D"/>
    <w:rsid w:val="00F112FD"/>
    <w:rsid w:val="00F11F84"/>
    <w:rsid w:val="00F140E2"/>
    <w:rsid w:val="00F1411C"/>
    <w:rsid w:val="00F14649"/>
    <w:rsid w:val="00F151C5"/>
    <w:rsid w:val="00F169CD"/>
    <w:rsid w:val="00F16C80"/>
    <w:rsid w:val="00F16E55"/>
    <w:rsid w:val="00F204FF"/>
    <w:rsid w:val="00F21BBF"/>
    <w:rsid w:val="00F230AB"/>
    <w:rsid w:val="00F2366B"/>
    <w:rsid w:val="00F23801"/>
    <w:rsid w:val="00F25BF2"/>
    <w:rsid w:val="00F27EF4"/>
    <w:rsid w:val="00F30FA6"/>
    <w:rsid w:val="00F3186D"/>
    <w:rsid w:val="00F369EE"/>
    <w:rsid w:val="00F3734F"/>
    <w:rsid w:val="00F37564"/>
    <w:rsid w:val="00F37E32"/>
    <w:rsid w:val="00F41482"/>
    <w:rsid w:val="00F421F0"/>
    <w:rsid w:val="00F423F8"/>
    <w:rsid w:val="00F42CAB"/>
    <w:rsid w:val="00F432A0"/>
    <w:rsid w:val="00F43BFB"/>
    <w:rsid w:val="00F4491C"/>
    <w:rsid w:val="00F460ED"/>
    <w:rsid w:val="00F5011E"/>
    <w:rsid w:val="00F5050D"/>
    <w:rsid w:val="00F50CB7"/>
    <w:rsid w:val="00F50EFF"/>
    <w:rsid w:val="00F513B6"/>
    <w:rsid w:val="00F53280"/>
    <w:rsid w:val="00F5389C"/>
    <w:rsid w:val="00F542C1"/>
    <w:rsid w:val="00F54AC3"/>
    <w:rsid w:val="00F55769"/>
    <w:rsid w:val="00F577BC"/>
    <w:rsid w:val="00F579ED"/>
    <w:rsid w:val="00F61F49"/>
    <w:rsid w:val="00F63CA8"/>
    <w:rsid w:val="00F63D11"/>
    <w:rsid w:val="00F63D40"/>
    <w:rsid w:val="00F654BA"/>
    <w:rsid w:val="00F65C31"/>
    <w:rsid w:val="00F6647D"/>
    <w:rsid w:val="00F710A6"/>
    <w:rsid w:val="00F7151C"/>
    <w:rsid w:val="00F71F7E"/>
    <w:rsid w:val="00F75796"/>
    <w:rsid w:val="00F75B3C"/>
    <w:rsid w:val="00F75D6C"/>
    <w:rsid w:val="00F75EF9"/>
    <w:rsid w:val="00F76411"/>
    <w:rsid w:val="00F7648B"/>
    <w:rsid w:val="00F768DA"/>
    <w:rsid w:val="00F779C7"/>
    <w:rsid w:val="00F779DB"/>
    <w:rsid w:val="00F77D9E"/>
    <w:rsid w:val="00F77F98"/>
    <w:rsid w:val="00F80AAE"/>
    <w:rsid w:val="00F83D69"/>
    <w:rsid w:val="00F84E2A"/>
    <w:rsid w:val="00F87949"/>
    <w:rsid w:val="00F9056E"/>
    <w:rsid w:val="00F91CE2"/>
    <w:rsid w:val="00F92210"/>
    <w:rsid w:val="00F92643"/>
    <w:rsid w:val="00F927EC"/>
    <w:rsid w:val="00F92A30"/>
    <w:rsid w:val="00F9311F"/>
    <w:rsid w:val="00F93A3C"/>
    <w:rsid w:val="00F93CC9"/>
    <w:rsid w:val="00F94CEB"/>
    <w:rsid w:val="00F95B0E"/>
    <w:rsid w:val="00FA057F"/>
    <w:rsid w:val="00FA207B"/>
    <w:rsid w:val="00FA3149"/>
    <w:rsid w:val="00FA389D"/>
    <w:rsid w:val="00FA6864"/>
    <w:rsid w:val="00FA6C49"/>
    <w:rsid w:val="00FB0517"/>
    <w:rsid w:val="00FB0D5D"/>
    <w:rsid w:val="00FB1A91"/>
    <w:rsid w:val="00FB1D6C"/>
    <w:rsid w:val="00FB2A8A"/>
    <w:rsid w:val="00FB382C"/>
    <w:rsid w:val="00FB3CAB"/>
    <w:rsid w:val="00FB45B2"/>
    <w:rsid w:val="00FB4730"/>
    <w:rsid w:val="00FB5003"/>
    <w:rsid w:val="00FB6EC4"/>
    <w:rsid w:val="00FC12D9"/>
    <w:rsid w:val="00FC1810"/>
    <w:rsid w:val="00FC1ACE"/>
    <w:rsid w:val="00FC2DF1"/>
    <w:rsid w:val="00FC2F3C"/>
    <w:rsid w:val="00FC4578"/>
    <w:rsid w:val="00FC5597"/>
    <w:rsid w:val="00FD0572"/>
    <w:rsid w:val="00FD30C5"/>
    <w:rsid w:val="00FD3ABF"/>
    <w:rsid w:val="00FD605A"/>
    <w:rsid w:val="00FD6D95"/>
    <w:rsid w:val="00FD7518"/>
    <w:rsid w:val="00FD762E"/>
    <w:rsid w:val="00FE01F4"/>
    <w:rsid w:val="00FE0B58"/>
    <w:rsid w:val="00FE0D94"/>
    <w:rsid w:val="00FE1964"/>
    <w:rsid w:val="00FE2034"/>
    <w:rsid w:val="00FE214F"/>
    <w:rsid w:val="00FE4416"/>
    <w:rsid w:val="00FE532B"/>
    <w:rsid w:val="00FE6A84"/>
    <w:rsid w:val="00FE76B1"/>
    <w:rsid w:val="00FE7B49"/>
    <w:rsid w:val="00FF0CB0"/>
    <w:rsid w:val="00FF0DC3"/>
    <w:rsid w:val="00FF11F5"/>
    <w:rsid w:val="00FF296F"/>
    <w:rsid w:val="00FF2CEF"/>
    <w:rsid w:val="00FF38A8"/>
    <w:rsid w:val="00FF56FF"/>
    <w:rsid w:val="00FF667B"/>
    <w:rsid w:val="00FF76FD"/>
    <w:rsid w:val="00FF790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637426"/>
  <w15:docId w15:val="{D56E1BF7-57EB-4A68-843A-32B45AD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E1"/>
    <w:pPr>
      <w:jc w:val="both"/>
    </w:pPr>
    <w:rPr>
      <w:rFonts w:ascii="Arial" w:hAnsi="Arial" w:cs="Arial"/>
      <w:bCs/>
      <w:szCs w:val="24"/>
      <w:lang w:eastAsia="zh-HK"/>
    </w:rPr>
  </w:style>
  <w:style w:type="paragraph" w:styleId="Heading1">
    <w:name w:val="heading 1"/>
    <w:basedOn w:val="Normal"/>
    <w:next w:val="Normal"/>
    <w:qFormat/>
    <w:rsid w:val="009174E0"/>
    <w:pPr>
      <w:keepNext/>
      <w:outlineLvl w:val="0"/>
    </w:pPr>
    <w:rPr>
      <w:b/>
      <w:bCs w:val="0"/>
    </w:rPr>
  </w:style>
  <w:style w:type="paragraph" w:styleId="Heading2">
    <w:name w:val="heading 2"/>
    <w:basedOn w:val="Normal"/>
    <w:next w:val="Normal"/>
    <w:qFormat/>
    <w:rsid w:val="009174E0"/>
    <w:pPr>
      <w:keepNext/>
      <w:outlineLvl w:val="1"/>
    </w:pPr>
    <w:rPr>
      <w:b/>
      <w:bCs w:val="0"/>
    </w:rPr>
  </w:style>
  <w:style w:type="paragraph" w:styleId="Heading3">
    <w:name w:val="heading 3"/>
    <w:basedOn w:val="Normal"/>
    <w:next w:val="Normal"/>
    <w:link w:val="Heading3Char"/>
    <w:qFormat/>
    <w:rsid w:val="009174E0"/>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link w:val="Heading4Char"/>
    <w:qFormat/>
    <w:rsid w:val="009174E0"/>
    <w:pPr>
      <w:keepNext/>
      <w:tabs>
        <w:tab w:val="left" w:pos="1530"/>
      </w:tabs>
      <w:jc w:val="center"/>
      <w:outlineLvl w:val="3"/>
    </w:pPr>
    <w:rPr>
      <w:b/>
      <w:szCs w:val="20"/>
      <w:lang w:val="en-US" w:eastAsia="en-US"/>
    </w:rPr>
  </w:style>
  <w:style w:type="paragraph" w:styleId="Heading5">
    <w:name w:val="heading 5"/>
    <w:basedOn w:val="Normal"/>
    <w:next w:val="Normal"/>
    <w:qFormat/>
    <w:rsid w:val="009174E0"/>
    <w:pPr>
      <w:keepNext/>
      <w:jc w:val="center"/>
      <w:outlineLvl w:val="4"/>
    </w:pPr>
    <w:rPr>
      <w:b/>
      <w:bCs w:val="0"/>
    </w:rPr>
  </w:style>
  <w:style w:type="paragraph" w:styleId="Heading6">
    <w:name w:val="heading 6"/>
    <w:basedOn w:val="Normal"/>
    <w:next w:val="Normal"/>
    <w:qFormat/>
    <w:rsid w:val="009174E0"/>
    <w:pPr>
      <w:keepNext/>
      <w:pBdr>
        <w:top w:val="single" w:sz="4" w:space="1" w:color="auto"/>
        <w:left w:val="single" w:sz="4" w:space="4" w:color="auto"/>
        <w:bottom w:val="single" w:sz="4" w:space="1" w:color="auto"/>
        <w:right w:val="single" w:sz="4" w:space="4" w:color="auto"/>
      </w:pBdr>
      <w:outlineLvl w:val="5"/>
    </w:pPr>
    <w:rPr>
      <w:b/>
      <w:bCs w:val="0"/>
    </w:rPr>
  </w:style>
  <w:style w:type="paragraph" w:styleId="Heading7">
    <w:name w:val="heading 7"/>
    <w:basedOn w:val="Normal"/>
    <w:next w:val="Normal"/>
    <w:qFormat/>
    <w:rsid w:val="009174E0"/>
    <w:pPr>
      <w:keepNext/>
      <w:pBdr>
        <w:top w:val="single" w:sz="4" w:space="1" w:color="auto"/>
        <w:left w:val="single" w:sz="4" w:space="4" w:color="auto"/>
        <w:bottom w:val="single" w:sz="4" w:space="1" w:color="auto"/>
        <w:right w:val="single" w:sz="4" w:space="4" w:color="auto"/>
      </w:pBdr>
      <w:ind w:left="720" w:hanging="720"/>
      <w:outlineLvl w:val="6"/>
    </w:pPr>
    <w:rPr>
      <w:b/>
      <w:bCs w:val="0"/>
    </w:rPr>
  </w:style>
  <w:style w:type="paragraph" w:styleId="Heading8">
    <w:name w:val="heading 8"/>
    <w:basedOn w:val="Normal"/>
    <w:next w:val="Normal"/>
    <w:qFormat/>
    <w:rsid w:val="009174E0"/>
    <w:pPr>
      <w:keepNext/>
      <w:outlineLvl w:val="7"/>
    </w:pPr>
    <w:rPr>
      <w:u w:val="single"/>
    </w:rPr>
  </w:style>
  <w:style w:type="paragraph" w:styleId="Heading9">
    <w:name w:val="heading 9"/>
    <w:basedOn w:val="Normal"/>
    <w:next w:val="Normal"/>
    <w:qFormat/>
    <w:rsid w:val="009174E0"/>
    <w:pPr>
      <w:keepNext/>
      <w:ind w:left="540" w:hanging="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4E0"/>
    <w:pPr>
      <w:tabs>
        <w:tab w:val="center" w:pos="4320"/>
        <w:tab w:val="right" w:pos="8640"/>
      </w:tabs>
      <w:jc w:val="left"/>
    </w:pPr>
    <w:rPr>
      <w:szCs w:val="20"/>
      <w:lang w:val="en-US" w:eastAsia="en-US"/>
    </w:rPr>
  </w:style>
  <w:style w:type="paragraph" w:styleId="BodyText">
    <w:name w:val="Body Text"/>
    <w:basedOn w:val="Normal"/>
    <w:link w:val="BodyTextChar"/>
    <w:semiHidden/>
    <w:rsid w:val="009174E0"/>
  </w:style>
  <w:style w:type="paragraph" w:styleId="BodyText2">
    <w:name w:val="Body Text 2"/>
    <w:basedOn w:val="Normal"/>
    <w:semiHidden/>
    <w:rsid w:val="009174E0"/>
    <w:rPr>
      <w:i/>
      <w:iCs/>
    </w:rPr>
  </w:style>
  <w:style w:type="paragraph" w:styleId="BodyText3">
    <w:name w:val="Body Text 3"/>
    <w:basedOn w:val="Normal"/>
    <w:semiHidden/>
    <w:rsid w:val="009174E0"/>
    <w:rPr>
      <w:b/>
      <w:bCs w:val="0"/>
    </w:rPr>
  </w:style>
  <w:style w:type="paragraph" w:styleId="FootnoteText">
    <w:name w:val="footnote text"/>
    <w:basedOn w:val="Normal"/>
    <w:link w:val="FootnoteTextChar"/>
    <w:rsid w:val="009174E0"/>
    <w:pPr>
      <w:jc w:val="left"/>
    </w:pPr>
    <w:rPr>
      <w:szCs w:val="20"/>
      <w:lang w:eastAsia="en-US"/>
    </w:rPr>
  </w:style>
  <w:style w:type="paragraph" w:styleId="Subtitle">
    <w:name w:val="Subtitle"/>
    <w:basedOn w:val="Normal"/>
    <w:qFormat/>
    <w:rsid w:val="009174E0"/>
    <w:pPr>
      <w:jc w:val="center"/>
    </w:pPr>
    <w:rPr>
      <w:rFonts w:eastAsia="細明體"/>
      <w:b/>
      <w:sz w:val="26"/>
      <w:szCs w:val="20"/>
      <w:u w:val="single"/>
      <w:lang w:eastAsia="zh-TW"/>
    </w:rPr>
  </w:style>
  <w:style w:type="character" w:styleId="FootnoteReference">
    <w:name w:val="footnote reference"/>
    <w:basedOn w:val="DefaultParagraphFont"/>
    <w:rsid w:val="009174E0"/>
    <w:rPr>
      <w:vertAlign w:val="superscript"/>
    </w:rPr>
  </w:style>
  <w:style w:type="character" w:styleId="EndnoteReference">
    <w:name w:val="endnote reference"/>
    <w:basedOn w:val="DefaultParagraphFont"/>
    <w:semiHidden/>
    <w:rsid w:val="009174E0"/>
    <w:rPr>
      <w:vertAlign w:val="superscript"/>
    </w:rPr>
  </w:style>
  <w:style w:type="paragraph" w:styleId="BodyTextIndent">
    <w:name w:val="Body Text Indent"/>
    <w:basedOn w:val="Normal"/>
    <w:semiHidden/>
    <w:rsid w:val="009174E0"/>
    <w:pPr>
      <w:tabs>
        <w:tab w:val="left" w:pos="900"/>
      </w:tabs>
      <w:ind w:left="540" w:hanging="540"/>
    </w:pPr>
    <w:rPr>
      <w:sz w:val="16"/>
    </w:rPr>
  </w:style>
  <w:style w:type="paragraph" w:styleId="Footer">
    <w:name w:val="footer"/>
    <w:basedOn w:val="Normal"/>
    <w:link w:val="FooterChar"/>
    <w:uiPriority w:val="99"/>
    <w:rsid w:val="009174E0"/>
    <w:pPr>
      <w:tabs>
        <w:tab w:val="center" w:pos="4320"/>
        <w:tab w:val="right" w:pos="8640"/>
      </w:tabs>
      <w:jc w:val="left"/>
    </w:pPr>
    <w:rPr>
      <w:szCs w:val="20"/>
      <w:lang w:val="en-US" w:eastAsia="en-US"/>
    </w:rPr>
  </w:style>
  <w:style w:type="paragraph" w:styleId="BlockText">
    <w:name w:val="Block Text"/>
    <w:basedOn w:val="Normal"/>
    <w:semiHidden/>
    <w:rsid w:val="009174E0"/>
    <w:pPr>
      <w:ind w:left="1440" w:right="641" w:hanging="720"/>
    </w:pPr>
    <w:rPr>
      <w:sz w:val="22"/>
      <w:szCs w:val="20"/>
      <w:lang w:val="en-US" w:eastAsia="en-US"/>
    </w:rPr>
  </w:style>
  <w:style w:type="paragraph" w:styleId="BodyTextIndent2">
    <w:name w:val="Body Text Indent 2"/>
    <w:basedOn w:val="Normal"/>
    <w:semiHidden/>
    <w:rsid w:val="009174E0"/>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9174E0"/>
    <w:pPr>
      <w:ind w:left="1440" w:hanging="720"/>
    </w:pPr>
    <w:rPr>
      <w:szCs w:val="20"/>
      <w:lang w:val="en-US" w:eastAsia="en-US"/>
    </w:rPr>
  </w:style>
  <w:style w:type="paragraph" w:styleId="DocumentMap">
    <w:name w:val="Document Map"/>
    <w:basedOn w:val="Normal"/>
    <w:semiHidden/>
    <w:rsid w:val="009174E0"/>
    <w:pPr>
      <w:shd w:val="clear" w:color="auto" w:fill="000080"/>
      <w:jc w:val="left"/>
    </w:pPr>
    <w:rPr>
      <w:rFonts w:ascii="Tahoma" w:hAnsi="Tahoma"/>
      <w:szCs w:val="20"/>
      <w:lang w:val="en-US" w:eastAsia="en-US"/>
    </w:rPr>
  </w:style>
  <w:style w:type="paragraph" w:styleId="Title">
    <w:name w:val="Title"/>
    <w:basedOn w:val="Normal"/>
    <w:link w:val="TitleChar"/>
    <w:qFormat/>
    <w:rsid w:val="009174E0"/>
    <w:pPr>
      <w:jc w:val="center"/>
    </w:pPr>
    <w:rPr>
      <w:rFonts w:eastAsia="細明體"/>
      <w:b/>
      <w:sz w:val="26"/>
      <w:szCs w:val="20"/>
      <w:lang w:eastAsia="zh-TW"/>
    </w:rPr>
  </w:style>
  <w:style w:type="character" w:styleId="PageNumber">
    <w:name w:val="page number"/>
    <w:basedOn w:val="DefaultParagraphFont"/>
    <w:semiHidden/>
    <w:rsid w:val="009174E0"/>
  </w:style>
  <w:style w:type="paragraph" w:styleId="Caption">
    <w:name w:val="caption"/>
    <w:basedOn w:val="Normal"/>
    <w:next w:val="Normal"/>
    <w:qFormat/>
    <w:rsid w:val="009174E0"/>
    <w:pPr>
      <w:pBdr>
        <w:top w:val="single" w:sz="4" w:space="1" w:color="auto"/>
        <w:left w:val="single" w:sz="4" w:space="8" w:color="auto"/>
        <w:bottom w:val="single" w:sz="4" w:space="1" w:color="auto"/>
        <w:right w:val="single" w:sz="4" w:space="0" w:color="auto"/>
      </w:pBdr>
      <w:ind w:right="62"/>
    </w:pPr>
    <w:rPr>
      <w:b/>
      <w:bCs w:val="0"/>
      <w:sz w:val="24"/>
    </w:rPr>
  </w:style>
  <w:style w:type="paragraph" w:styleId="BalloonText">
    <w:name w:val="Balloon Text"/>
    <w:basedOn w:val="Normal"/>
    <w:link w:val="BalloonTextChar"/>
    <w:uiPriority w:val="99"/>
    <w:semiHidden/>
    <w:unhideWhenUsed/>
    <w:rsid w:val="002F6B64"/>
    <w:rPr>
      <w:rFonts w:ascii="Tahoma" w:hAnsi="Tahoma" w:cs="Tahoma"/>
      <w:sz w:val="16"/>
      <w:szCs w:val="16"/>
    </w:rPr>
  </w:style>
  <w:style w:type="character" w:customStyle="1" w:styleId="BalloonTextChar">
    <w:name w:val="Balloon Text Char"/>
    <w:basedOn w:val="DefaultParagraphFont"/>
    <w:link w:val="BalloonText"/>
    <w:uiPriority w:val="99"/>
    <w:semiHidden/>
    <w:rsid w:val="002F6B64"/>
    <w:rPr>
      <w:rFonts w:ascii="Tahoma" w:hAnsi="Tahoma" w:cs="Tahoma"/>
      <w:bCs/>
      <w:sz w:val="16"/>
      <w:szCs w:val="16"/>
      <w:lang w:eastAsia="zh-HK"/>
    </w:rPr>
  </w:style>
  <w:style w:type="paragraph" w:styleId="ListParagraph">
    <w:name w:val="List Paragraph"/>
    <w:basedOn w:val="Normal"/>
    <w:uiPriority w:val="34"/>
    <w:qFormat/>
    <w:rsid w:val="008253D0"/>
    <w:pPr>
      <w:ind w:left="480"/>
    </w:pPr>
  </w:style>
  <w:style w:type="character" w:customStyle="1" w:styleId="FooterChar">
    <w:name w:val="Footer Char"/>
    <w:basedOn w:val="DefaultParagraphFont"/>
    <w:link w:val="Footer"/>
    <w:uiPriority w:val="99"/>
    <w:rsid w:val="00D76950"/>
    <w:rPr>
      <w:rFonts w:ascii="Arial" w:hAnsi="Arial" w:cs="Arial"/>
      <w:bCs/>
      <w:lang w:val="en-US" w:eastAsia="en-US"/>
    </w:rPr>
  </w:style>
  <w:style w:type="paragraph" w:customStyle="1" w:styleId="Normal1">
    <w:name w:val="Normal1"/>
    <w:basedOn w:val="Normal"/>
    <w:qFormat/>
    <w:rsid w:val="00772A8C"/>
    <w:pPr>
      <w:widowControl w:val="0"/>
      <w:spacing w:after="120" w:line="0" w:lineRule="atLeast"/>
      <w:jc w:val="left"/>
    </w:pPr>
    <w:rPr>
      <w:rFonts w:cs="Times New Roman"/>
      <w:bCs w:val="0"/>
      <w:kern w:val="2"/>
      <w:sz w:val="22"/>
      <w:szCs w:val="20"/>
      <w:lang w:eastAsia="zh-TW"/>
    </w:rPr>
  </w:style>
  <w:style w:type="paragraph" w:customStyle="1" w:styleId="Default">
    <w:name w:val="Default"/>
    <w:rsid w:val="00772A8C"/>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772A8C"/>
    <w:rPr>
      <w:rFonts w:ascii="Arial" w:eastAsia="細明體" w:hAnsi="Arial" w:cs="Arial"/>
      <w:b/>
      <w:bCs/>
      <w:sz w:val="26"/>
      <w:lang w:eastAsia="zh-TW"/>
    </w:rPr>
  </w:style>
  <w:style w:type="character" w:styleId="PlaceholderText">
    <w:name w:val="Placeholder Text"/>
    <w:basedOn w:val="DefaultParagraphFont"/>
    <w:uiPriority w:val="99"/>
    <w:semiHidden/>
    <w:rsid w:val="00CC01EA"/>
    <w:rPr>
      <w:color w:val="808080"/>
    </w:rPr>
  </w:style>
  <w:style w:type="character" w:customStyle="1" w:styleId="HeaderChar">
    <w:name w:val="Header Char"/>
    <w:basedOn w:val="DefaultParagraphFont"/>
    <w:link w:val="Header"/>
    <w:rsid w:val="00CB1FFD"/>
    <w:rPr>
      <w:rFonts w:ascii="Arial" w:hAnsi="Arial" w:cs="Arial"/>
      <w:bCs/>
      <w:lang w:val="en-US" w:eastAsia="en-US"/>
    </w:rPr>
  </w:style>
  <w:style w:type="paragraph" w:styleId="Revision">
    <w:name w:val="Revision"/>
    <w:hidden/>
    <w:uiPriority w:val="99"/>
    <w:semiHidden/>
    <w:rsid w:val="00606342"/>
    <w:rPr>
      <w:rFonts w:ascii="Arial" w:hAnsi="Arial" w:cs="Arial"/>
      <w:bCs/>
      <w:szCs w:val="24"/>
      <w:lang w:eastAsia="zh-HK"/>
    </w:rPr>
  </w:style>
  <w:style w:type="table" w:styleId="TableGrid">
    <w:name w:val="Table Grid"/>
    <w:basedOn w:val="TableNormal"/>
    <w:uiPriority w:val="59"/>
    <w:rsid w:val="0072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rsid w:val="00AF1F33"/>
    <w:rPr>
      <w:rFonts w:ascii="Arial" w:hAnsi="Arial"/>
      <w:sz w:val="24"/>
      <w:lang w:val="en-US" w:eastAsia="en-US"/>
    </w:rPr>
  </w:style>
  <w:style w:type="paragraph" w:styleId="TOCHeading">
    <w:name w:val="TOC Heading"/>
    <w:basedOn w:val="Heading1"/>
    <w:next w:val="Normal"/>
    <w:uiPriority w:val="39"/>
    <w:unhideWhenUsed/>
    <w:qFormat/>
    <w:rsid w:val="009A13C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9A13C1"/>
    <w:pPr>
      <w:spacing w:after="100"/>
      <w:ind w:left="400"/>
    </w:pPr>
  </w:style>
  <w:style w:type="paragraph" w:styleId="TOC2">
    <w:name w:val="toc 2"/>
    <w:basedOn w:val="Normal"/>
    <w:next w:val="Normal"/>
    <w:autoRedefine/>
    <w:uiPriority w:val="39"/>
    <w:unhideWhenUsed/>
    <w:rsid w:val="009A13C1"/>
    <w:pPr>
      <w:spacing w:after="100"/>
      <w:ind w:left="200"/>
    </w:pPr>
  </w:style>
  <w:style w:type="paragraph" w:styleId="TOC1">
    <w:name w:val="toc 1"/>
    <w:basedOn w:val="Normal"/>
    <w:next w:val="Normal"/>
    <w:autoRedefine/>
    <w:uiPriority w:val="39"/>
    <w:unhideWhenUsed/>
    <w:rsid w:val="009A13C1"/>
    <w:pPr>
      <w:spacing w:after="100"/>
    </w:pPr>
  </w:style>
  <w:style w:type="character" w:styleId="Hyperlink">
    <w:name w:val="Hyperlink"/>
    <w:basedOn w:val="DefaultParagraphFont"/>
    <w:unhideWhenUsed/>
    <w:rsid w:val="009A13C1"/>
    <w:rPr>
      <w:color w:val="0000FF" w:themeColor="hyperlink"/>
      <w:u w:val="single"/>
    </w:rPr>
  </w:style>
  <w:style w:type="character" w:customStyle="1" w:styleId="FootnoteTextChar">
    <w:name w:val="Footnote Text Char"/>
    <w:basedOn w:val="DefaultParagraphFont"/>
    <w:link w:val="FootnoteText"/>
    <w:rsid w:val="00DA025E"/>
    <w:rPr>
      <w:rFonts w:ascii="Arial" w:hAnsi="Arial" w:cs="Arial"/>
      <w:bCs/>
      <w:lang w:eastAsia="en-US"/>
    </w:rPr>
  </w:style>
  <w:style w:type="character" w:styleId="FollowedHyperlink">
    <w:name w:val="FollowedHyperlink"/>
    <w:basedOn w:val="DefaultParagraphFont"/>
    <w:uiPriority w:val="99"/>
    <w:semiHidden/>
    <w:unhideWhenUsed/>
    <w:rsid w:val="00D071AC"/>
    <w:rPr>
      <w:color w:val="800080" w:themeColor="followedHyperlink"/>
      <w:u w:val="single"/>
    </w:rPr>
  </w:style>
  <w:style w:type="character" w:styleId="CommentReference">
    <w:name w:val="annotation reference"/>
    <w:basedOn w:val="DefaultParagraphFont"/>
    <w:uiPriority w:val="99"/>
    <w:semiHidden/>
    <w:unhideWhenUsed/>
    <w:rsid w:val="00F94CEB"/>
    <w:rPr>
      <w:sz w:val="16"/>
      <w:szCs w:val="16"/>
    </w:rPr>
  </w:style>
  <w:style w:type="paragraph" w:styleId="CommentText">
    <w:name w:val="annotation text"/>
    <w:basedOn w:val="Normal"/>
    <w:link w:val="CommentTextChar"/>
    <w:uiPriority w:val="99"/>
    <w:semiHidden/>
    <w:unhideWhenUsed/>
    <w:rsid w:val="00F94CEB"/>
    <w:rPr>
      <w:szCs w:val="20"/>
    </w:rPr>
  </w:style>
  <w:style w:type="character" w:customStyle="1" w:styleId="CommentTextChar">
    <w:name w:val="Comment Text Char"/>
    <w:basedOn w:val="DefaultParagraphFont"/>
    <w:link w:val="CommentText"/>
    <w:uiPriority w:val="99"/>
    <w:semiHidden/>
    <w:rsid w:val="00F94CEB"/>
    <w:rPr>
      <w:rFonts w:ascii="Arial" w:hAnsi="Arial" w:cs="Arial"/>
      <w:bCs/>
      <w:lang w:eastAsia="zh-HK"/>
    </w:rPr>
  </w:style>
  <w:style w:type="paragraph" w:styleId="CommentSubject">
    <w:name w:val="annotation subject"/>
    <w:basedOn w:val="CommentText"/>
    <w:next w:val="CommentText"/>
    <w:link w:val="CommentSubjectChar"/>
    <w:uiPriority w:val="99"/>
    <w:semiHidden/>
    <w:unhideWhenUsed/>
    <w:rsid w:val="00F94CEB"/>
    <w:rPr>
      <w:b/>
    </w:rPr>
  </w:style>
  <w:style w:type="character" w:customStyle="1" w:styleId="CommentSubjectChar">
    <w:name w:val="Comment Subject Char"/>
    <w:basedOn w:val="CommentTextChar"/>
    <w:link w:val="CommentSubject"/>
    <w:uiPriority w:val="99"/>
    <w:semiHidden/>
    <w:rsid w:val="00F94CEB"/>
    <w:rPr>
      <w:rFonts w:ascii="Arial" w:hAnsi="Arial" w:cs="Arial"/>
      <w:b/>
      <w:bCs/>
      <w:lang w:eastAsia="zh-HK"/>
    </w:rPr>
  </w:style>
  <w:style w:type="character" w:customStyle="1" w:styleId="Heading4Char">
    <w:name w:val="Heading 4 Char"/>
    <w:basedOn w:val="DefaultParagraphFont"/>
    <w:link w:val="Heading4"/>
    <w:rsid w:val="00667C70"/>
    <w:rPr>
      <w:rFonts w:ascii="Arial" w:hAnsi="Arial" w:cs="Arial"/>
      <w:b/>
      <w:bCs/>
      <w:lang w:val="en-US" w:eastAsia="en-US"/>
    </w:rPr>
  </w:style>
  <w:style w:type="character" w:customStyle="1" w:styleId="BodyTextChar">
    <w:name w:val="Body Text Char"/>
    <w:basedOn w:val="DefaultParagraphFont"/>
    <w:link w:val="BodyText"/>
    <w:semiHidden/>
    <w:rsid w:val="00BD3264"/>
    <w:rPr>
      <w:rFonts w:ascii="Arial" w:hAnsi="Arial" w:cs="Arial"/>
      <w:bCs/>
      <w:szCs w:val="24"/>
      <w:lang w:eastAsia="zh-HK"/>
    </w:rPr>
  </w:style>
  <w:style w:type="paragraph" w:styleId="EndnoteText">
    <w:name w:val="endnote text"/>
    <w:basedOn w:val="Normal"/>
    <w:link w:val="EndnoteTextChar"/>
    <w:uiPriority w:val="99"/>
    <w:semiHidden/>
    <w:unhideWhenUsed/>
    <w:rsid w:val="009F5867"/>
    <w:rPr>
      <w:szCs w:val="20"/>
    </w:rPr>
  </w:style>
  <w:style w:type="character" w:customStyle="1" w:styleId="EndnoteTextChar">
    <w:name w:val="Endnote Text Char"/>
    <w:basedOn w:val="DefaultParagraphFont"/>
    <w:link w:val="EndnoteText"/>
    <w:uiPriority w:val="99"/>
    <w:semiHidden/>
    <w:rsid w:val="009F5867"/>
    <w:rPr>
      <w:rFonts w:ascii="Arial" w:hAnsi="Arial" w:cs="Arial"/>
      <w:bCs/>
      <w:lang w:eastAsia="zh-HK"/>
    </w:rPr>
  </w:style>
  <w:style w:type="character" w:customStyle="1" w:styleId="Heading3Char">
    <w:name w:val="Heading 3 Char"/>
    <w:basedOn w:val="DefaultParagraphFont"/>
    <w:link w:val="Heading3"/>
    <w:rsid w:val="00754FE1"/>
    <w:rPr>
      <w:rFonts w:ascii="Arial" w:hAnsi="Arial" w:cs="Arial"/>
      <w:b/>
      <w:bCs/>
      <w:lang w:val="en-US" w:eastAsia="en-US"/>
    </w:rPr>
  </w:style>
  <w:style w:type="character" w:styleId="Strong">
    <w:name w:val="Strong"/>
    <w:basedOn w:val="DefaultParagraphFont"/>
    <w:uiPriority w:val="22"/>
    <w:qFormat/>
    <w:rsid w:val="00324848"/>
    <w:rPr>
      <w:rFonts w:ascii="Times New Roman" w:hAnsi="Times New Roman" w:cs="Times New Roman" w:hint="default"/>
      <w:b/>
      <w:bCs/>
    </w:rPr>
  </w:style>
  <w:style w:type="paragraph" w:styleId="NormalWeb">
    <w:name w:val="Normal (Web)"/>
    <w:basedOn w:val="Normal"/>
    <w:uiPriority w:val="99"/>
    <w:semiHidden/>
    <w:unhideWhenUsed/>
    <w:rsid w:val="00324848"/>
    <w:pPr>
      <w:spacing w:before="100" w:beforeAutospacing="1" w:after="100" w:afterAutospacing="1"/>
      <w:jc w:val="left"/>
    </w:pPr>
    <w:rPr>
      <w:rFonts w:ascii="Times New Roman" w:hAnsi="Times New Roman" w:cs="Times New Roman"/>
      <w:bCs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347">
      <w:bodyDiv w:val="1"/>
      <w:marLeft w:val="0"/>
      <w:marRight w:val="0"/>
      <w:marTop w:val="0"/>
      <w:marBottom w:val="0"/>
      <w:divBdr>
        <w:top w:val="none" w:sz="0" w:space="0" w:color="auto"/>
        <w:left w:val="none" w:sz="0" w:space="0" w:color="auto"/>
        <w:bottom w:val="none" w:sz="0" w:space="0" w:color="auto"/>
        <w:right w:val="none" w:sz="0" w:space="0" w:color="auto"/>
      </w:divBdr>
    </w:div>
    <w:div w:id="189799930">
      <w:bodyDiv w:val="1"/>
      <w:marLeft w:val="0"/>
      <w:marRight w:val="0"/>
      <w:marTop w:val="0"/>
      <w:marBottom w:val="0"/>
      <w:divBdr>
        <w:top w:val="none" w:sz="0" w:space="0" w:color="auto"/>
        <w:left w:val="none" w:sz="0" w:space="0" w:color="auto"/>
        <w:bottom w:val="none" w:sz="0" w:space="0" w:color="auto"/>
        <w:right w:val="none" w:sz="0" w:space="0" w:color="auto"/>
      </w:divBdr>
    </w:div>
    <w:div w:id="268007155">
      <w:bodyDiv w:val="1"/>
      <w:marLeft w:val="0"/>
      <w:marRight w:val="0"/>
      <w:marTop w:val="0"/>
      <w:marBottom w:val="0"/>
      <w:divBdr>
        <w:top w:val="none" w:sz="0" w:space="0" w:color="auto"/>
        <w:left w:val="none" w:sz="0" w:space="0" w:color="auto"/>
        <w:bottom w:val="none" w:sz="0" w:space="0" w:color="auto"/>
        <w:right w:val="none" w:sz="0" w:space="0" w:color="auto"/>
      </w:divBdr>
    </w:div>
    <w:div w:id="359357348">
      <w:bodyDiv w:val="1"/>
      <w:marLeft w:val="0"/>
      <w:marRight w:val="0"/>
      <w:marTop w:val="0"/>
      <w:marBottom w:val="0"/>
      <w:divBdr>
        <w:top w:val="none" w:sz="0" w:space="0" w:color="auto"/>
        <w:left w:val="none" w:sz="0" w:space="0" w:color="auto"/>
        <w:bottom w:val="none" w:sz="0" w:space="0" w:color="auto"/>
        <w:right w:val="none" w:sz="0" w:space="0" w:color="auto"/>
      </w:divBdr>
    </w:div>
    <w:div w:id="397943794">
      <w:bodyDiv w:val="1"/>
      <w:marLeft w:val="0"/>
      <w:marRight w:val="0"/>
      <w:marTop w:val="0"/>
      <w:marBottom w:val="0"/>
      <w:divBdr>
        <w:top w:val="none" w:sz="0" w:space="0" w:color="auto"/>
        <w:left w:val="none" w:sz="0" w:space="0" w:color="auto"/>
        <w:bottom w:val="none" w:sz="0" w:space="0" w:color="auto"/>
        <w:right w:val="none" w:sz="0" w:space="0" w:color="auto"/>
      </w:divBdr>
    </w:div>
    <w:div w:id="441270694">
      <w:bodyDiv w:val="1"/>
      <w:marLeft w:val="0"/>
      <w:marRight w:val="0"/>
      <w:marTop w:val="0"/>
      <w:marBottom w:val="0"/>
      <w:divBdr>
        <w:top w:val="none" w:sz="0" w:space="0" w:color="auto"/>
        <w:left w:val="none" w:sz="0" w:space="0" w:color="auto"/>
        <w:bottom w:val="none" w:sz="0" w:space="0" w:color="auto"/>
        <w:right w:val="none" w:sz="0" w:space="0" w:color="auto"/>
      </w:divBdr>
    </w:div>
    <w:div w:id="513958065">
      <w:bodyDiv w:val="1"/>
      <w:marLeft w:val="0"/>
      <w:marRight w:val="0"/>
      <w:marTop w:val="0"/>
      <w:marBottom w:val="0"/>
      <w:divBdr>
        <w:top w:val="none" w:sz="0" w:space="0" w:color="auto"/>
        <w:left w:val="none" w:sz="0" w:space="0" w:color="auto"/>
        <w:bottom w:val="none" w:sz="0" w:space="0" w:color="auto"/>
        <w:right w:val="none" w:sz="0" w:space="0" w:color="auto"/>
      </w:divBdr>
    </w:div>
    <w:div w:id="537083381">
      <w:bodyDiv w:val="1"/>
      <w:marLeft w:val="0"/>
      <w:marRight w:val="0"/>
      <w:marTop w:val="0"/>
      <w:marBottom w:val="0"/>
      <w:divBdr>
        <w:top w:val="none" w:sz="0" w:space="0" w:color="auto"/>
        <w:left w:val="none" w:sz="0" w:space="0" w:color="auto"/>
        <w:bottom w:val="none" w:sz="0" w:space="0" w:color="auto"/>
        <w:right w:val="none" w:sz="0" w:space="0" w:color="auto"/>
      </w:divBdr>
    </w:div>
    <w:div w:id="660739364">
      <w:bodyDiv w:val="1"/>
      <w:marLeft w:val="0"/>
      <w:marRight w:val="0"/>
      <w:marTop w:val="0"/>
      <w:marBottom w:val="0"/>
      <w:divBdr>
        <w:top w:val="none" w:sz="0" w:space="0" w:color="auto"/>
        <w:left w:val="none" w:sz="0" w:space="0" w:color="auto"/>
        <w:bottom w:val="none" w:sz="0" w:space="0" w:color="auto"/>
        <w:right w:val="none" w:sz="0" w:space="0" w:color="auto"/>
      </w:divBdr>
    </w:div>
    <w:div w:id="919289320">
      <w:bodyDiv w:val="1"/>
      <w:marLeft w:val="0"/>
      <w:marRight w:val="0"/>
      <w:marTop w:val="0"/>
      <w:marBottom w:val="0"/>
      <w:divBdr>
        <w:top w:val="none" w:sz="0" w:space="0" w:color="auto"/>
        <w:left w:val="none" w:sz="0" w:space="0" w:color="auto"/>
        <w:bottom w:val="none" w:sz="0" w:space="0" w:color="auto"/>
        <w:right w:val="none" w:sz="0" w:space="0" w:color="auto"/>
      </w:divBdr>
    </w:div>
    <w:div w:id="933822912">
      <w:bodyDiv w:val="1"/>
      <w:marLeft w:val="0"/>
      <w:marRight w:val="0"/>
      <w:marTop w:val="0"/>
      <w:marBottom w:val="0"/>
      <w:divBdr>
        <w:top w:val="none" w:sz="0" w:space="0" w:color="auto"/>
        <w:left w:val="none" w:sz="0" w:space="0" w:color="auto"/>
        <w:bottom w:val="none" w:sz="0" w:space="0" w:color="auto"/>
        <w:right w:val="none" w:sz="0" w:space="0" w:color="auto"/>
      </w:divBdr>
    </w:div>
    <w:div w:id="936257970">
      <w:bodyDiv w:val="1"/>
      <w:marLeft w:val="0"/>
      <w:marRight w:val="0"/>
      <w:marTop w:val="0"/>
      <w:marBottom w:val="0"/>
      <w:divBdr>
        <w:top w:val="none" w:sz="0" w:space="0" w:color="auto"/>
        <w:left w:val="none" w:sz="0" w:space="0" w:color="auto"/>
        <w:bottom w:val="none" w:sz="0" w:space="0" w:color="auto"/>
        <w:right w:val="none" w:sz="0" w:space="0" w:color="auto"/>
      </w:divBdr>
    </w:div>
    <w:div w:id="942953916">
      <w:bodyDiv w:val="1"/>
      <w:marLeft w:val="0"/>
      <w:marRight w:val="0"/>
      <w:marTop w:val="0"/>
      <w:marBottom w:val="0"/>
      <w:divBdr>
        <w:top w:val="none" w:sz="0" w:space="0" w:color="auto"/>
        <w:left w:val="none" w:sz="0" w:space="0" w:color="auto"/>
        <w:bottom w:val="none" w:sz="0" w:space="0" w:color="auto"/>
        <w:right w:val="none" w:sz="0" w:space="0" w:color="auto"/>
      </w:divBdr>
    </w:div>
    <w:div w:id="995645245">
      <w:bodyDiv w:val="1"/>
      <w:marLeft w:val="0"/>
      <w:marRight w:val="0"/>
      <w:marTop w:val="0"/>
      <w:marBottom w:val="0"/>
      <w:divBdr>
        <w:top w:val="none" w:sz="0" w:space="0" w:color="auto"/>
        <w:left w:val="none" w:sz="0" w:space="0" w:color="auto"/>
        <w:bottom w:val="none" w:sz="0" w:space="0" w:color="auto"/>
        <w:right w:val="none" w:sz="0" w:space="0" w:color="auto"/>
      </w:divBdr>
    </w:div>
    <w:div w:id="1156335571">
      <w:bodyDiv w:val="1"/>
      <w:marLeft w:val="0"/>
      <w:marRight w:val="0"/>
      <w:marTop w:val="0"/>
      <w:marBottom w:val="0"/>
      <w:divBdr>
        <w:top w:val="none" w:sz="0" w:space="0" w:color="auto"/>
        <w:left w:val="none" w:sz="0" w:space="0" w:color="auto"/>
        <w:bottom w:val="none" w:sz="0" w:space="0" w:color="auto"/>
        <w:right w:val="none" w:sz="0" w:space="0" w:color="auto"/>
      </w:divBdr>
    </w:div>
    <w:div w:id="1183130825">
      <w:bodyDiv w:val="1"/>
      <w:marLeft w:val="0"/>
      <w:marRight w:val="0"/>
      <w:marTop w:val="0"/>
      <w:marBottom w:val="0"/>
      <w:divBdr>
        <w:top w:val="none" w:sz="0" w:space="0" w:color="auto"/>
        <w:left w:val="none" w:sz="0" w:space="0" w:color="auto"/>
        <w:bottom w:val="none" w:sz="0" w:space="0" w:color="auto"/>
        <w:right w:val="none" w:sz="0" w:space="0" w:color="auto"/>
      </w:divBdr>
    </w:div>
    <w:div w:id="1211310410">
      <w:bodyDiv w:val="1"/>
      <w:marLeft w:val="0"/>
      <w:marRight w:val="0"/>
      <w:marTop w:val="0"/>
      <w:marBottom w:val="0"/>
      <w:divBdr>
        <w:top w:val="none" w:sz="0" w:space="0" w:color="auto"/>
        <w:left w:val="none" w:sz="0" w:space="0" w:color="auto"/>
        <w:bottom w:val="none" w:sz="0" w:space="0" w:color="auto"/>
        <w:right w:val="none" w:sz="0" w:space="0" w:color="auto"/>
      </w:divBdr>
    </w:div>
    <w:div w:id="1236743223">
      <w:bodyDiv w:val="1"/>
      <w:marLeft w:val="0"/>
      <w:marRight w:val="0"/>
      <w:marTop w:val="0"/>
      <w:marBottom w:val="0"/>
      <w:divBdr>
        <w:top w:val="none" w:sz="0" w:space="0" w:color="auto"/>
        <w:left w:val="none" w:sz="0" w:space="0" w:color="auto"/>
        <w:bottom w:val="none" w:sz="0" w:space="0" w:color="auto"/>
        <w:right w:val="none" w:sz="0" w:space="0" w:color="auto"/>
      </w:divBdr>
    </w:div>
    <w:div w:id="1254120857">
      <w:bodyDiv w:val="1"/>
      <w:marLeft w:val="0"/>
      <w:marRight w:val="0"/>
      <w:marTop w:val="0"/>
      <w:marBottom w:val="0"/>
      <w:divBdr>
        <w:top w:val="none" w:sz="0" w:space="0" w:color="auto"/>
        <w:left w:val="none" w:sz="0" w:space="0" w:color="auto"/>
        <w:bottom w:val="none" w:sz="0" w:space="0" w:color="auto"/>
        <w:right w:val="none" w:sz="0" w:space="0" w:color="auto"/>
      </w:divBdr>
    </w:div>
    <w:div w:id="1297836276">
      <w:bodyDiv w:val="1"/>
      <w:marLeft w:val="0"/>
      <w:marRight w:val="0"/>
      <w:marTop w:val="0"/>
      <w:marBottom w:val="0"/>
      <w:divBdr>
        <w:top w:val="none" w:sz="0" w:space="0" w:color="auto"/>
        <w:left w:val="none" w:sz="0" w:space="0" w:color="auto"/>
        <w:bottom w:val="none" w:sz="0" w:space="0" w:color="auto"/>
        <w:right w:val="none" w:sz="0" w:space="0" w:color="auto"/>
      </w:divBdr>
    </w:div>
    <w:div w:id="1422336728">
      <w:bodyDiv w:val="1"/>
      <w:marLeft w:val="0"/>
      <w:marRight w:val="0"/>
      <w:marTop w:val="0"/>
      <w:marBottom w:val="0"/>
      <w:divBdr>
        <w:top w:val="none" w:sz="0" w:space="0" w:color="auto"/>
        <w:left w:val="none" w:sz="0" w:space="0" w:color="auto"/>
        <w:bottom w:val="none" w:sz="0" w:space="0" w:color="auto"/>
        <w:right w:val="none" w:sz="0" w:space="0" w:color="auto"/>
      </w:divBdr>
    </w:div>
    <w:div w:id="1624846074">
      <w:bodyDiv w:val="1"/>
      <w:marLeft w:val="0"/>
      <w:marRight w:val="0"/>
      <w:marTop w:val="0"/>
      <w:marBottom w:val="0"/>
      <w:divBdr>
        <w:top w:val="none" w:sz="0" w:space="0" w:color="auto"/>
        <w:left w:val="none" w:sz="0" w:space="0" w:color="auto"/>
        <w:bottom w:val="none" w:sz="0" w:space="0" w:color="auto"/>
        <w:right w:val="none" w:sz="0" w:space="0" w:color="auto"/>
      </w:divBdr>
    </w:div>
    <w:div w:id="2066289638">
      <w:bodyDiv w:val="1"/>
      <w:marLeft w:val="0"/>
      <w:marRight w:val="0"/>
      <w:marTop w:val="0"/>
      <w:marBottom w:val="0"/>
      <w:divBdr>
        <w:top w:val="none" w:sz="0" w:space="0" w:color="auto"/>
        <w:left w:val="none" w:sz="0" w:space="0" w:color="auto"/>
        <w:bottom w:val="none" w:sz="0" w:space="0" w:color="auto"/>
        <w:right w:val="none" w:sz="0" w:space="0" w:color="auto"/>
      </w:divBdr>
    </w:div>
    <w:div w:id="20715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fc.hk/web/EN/files/LIC/form/s8A_eng_20170418.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c.hk/web/EN/rules-and-standards/codes-and-guidelines/guidelines/?rule=Licensing%20Handbo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EN/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kwok\Local%20Settings\Temporary%20Internet%20Files\Content.Outlook\BZFHOW8T\Form_1_Eng_amend_20110908_clean_formatte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A322-C525-44AE-9B61-6339E2412F85}">
  <ds:schemaRefs>
    <ds:schemaRef ds:uri="http://schemas.microsoft.com/sharepoint/v3/contenttype/forms"/>
  </ds:schemaRefs>
</ds:datastoreItem>
</file>

<file path=customXml/itemProps2.xml><?xml version="1.0" encoding="utf-8"?>
<ds:datastoreItem xmlns:ds="http://schemas.openxmlformats.org/officeDocument/2006/customXml" ds:itemID="{C023AC7C-8726-45AC-8215-A38E7AEA1D4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FCE4B2D-C0D5-4386-9EB3-914D62B2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5A6596-BAF1-4DD1-8433-8315CF7D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Form_1_Eng_amend_20110908_clean_formatted (3)</Template>
  <TotalTime>3</TotalTime>
  <Pages>34</Pages>
  <Words>8200</Words>
  <Characters>46745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Kwok</dc:creator>
  <cp:lastModifiedBy>Carmen KWOK</cp:lastModifiedBy>
  <cp:revision>9</cp:revision>
  <cp:lastPrinted>2019-01-16T02:37:00Z</cp:lastPrinted>
  <dcterms:created xsi:type="dcterms:W3CDTF">2020-07-02T09:09:00Z</dcterms:created>
  <dcterms:modified xsi:type="dcterms:W3CDTF">2020-07-03T06:36:00Z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