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DD17" w14:textId="77777777" w:rsidR="00854FE9" w:rsidRDefault="00854FE9"/>
    <w:tbl>
      <w:tblPr>
        <w:tblW w:w="10632" w:type="dxa"/>
        <w:tblInd w:w="-142" w:type="dxa"/>
        <w:tblLayout w:type="fixed"/>
        <w:tblLook w:val="0000" w:firstRow="0" w:lastRow="0" w:firstColumn="0" w:lastColumn="0" w:noHBand="0" w:noVBand="0"/>
      </w:tblPr>
      <w:tblGrid>
        <w:gridCol w:w="8506"/>
        <w:gridCol w:w="2126"/>
      </w:tblGrid>
      <w:tr w:rsidR="00787889" w:rsidRPr="003836A5" w14:paraId="62AE73FB" w14:textId="77777777" w:rsidTr="0069306F">
        <w:trPr>
          <w:trHeight w:val="1702"/>
        </w:trPr>
        <w:tc>
          <w:tcPr>
            <w:tcW w:w="8506" w:type="dxa"/>
          </w:tcPr>
          <w:p w14:paraId="309691F5" w14:textId="77777777" w:rsidR="00787889" w:rsidRPr="003836A5" w:rsidRDefault="00787889" w:rsidP="00B27A22">
            <w:pPr>
              <w:rPr>
                <w:i/>
                <w:sz w:val="22"/>
                <w:szCs w:val="20"/>
              </w:rPr>
            </w:pPr>
            <w:r>
              <w:rPr>
                <w:noProof/>
                <w:lang w:eastAsia="zh-CN"/>
              </w:rPr>
              <w:drawing>
                <wp:anchor distT="0" distB="0" distL="114300" distR="114300" simplePos="0" relativeHeight="251726848" behindDoc="0" locked="0" layoutInCell="1" allowOverlap="1" wp14:anchorId="59A43E19" wp14:editId="0CEF1DBA">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A2D96" w14:textId="77777777" w:rsidR="00787889" w:rsidRDefault="00787889" w:rsidP="00B27A22">
            <w:pPr>
              <w:snapToGrid w:val="0"/>
              <w:spacing w:line="320" w:lineRule="exact"/>
              <w:jc w:val="center"/>
              <w:rPr>
                <w:b/>
                <w:sz w:val="32"/>
                <w:szCs w:val="32"/>
              </w:rPr>
            </w:pPr>
          </w:p>
          <w:p w14:paraId="53639534" w14:textId="77777777" w:rsidR="00787889" w:rsidRDefault="00787889" w:rsidP="00B27A22">
            <w:pPr>
              <w:snapToGrid w:val="0"/>
              <w:rPr>
                <w:b/>
                <w:sz w:val="32"/>
                <w:szCs w:val="32"/>
              </w:rPr>
            </w:pPr>
          </w:p>
          <w:p w14:paraId="2E5FD132" w14:textId="77777777" w:rsidR="00787889" w:rsidRDefault="00787889" w:rsidP="00B27A22">
            <w:pPr>
              <w:snapToGrid w:val="0"/>
              <w:rPr>
                <w:b/>
                <w:sz w:val="32"/>
                <w:szCs w:val="32"/>
              </w:rPr>
            </w:pPr>
          </w:p>
          <w:p w14:paraId="2CE934D2" w14:textId="77777777" w:rsidR="00787889" w:rsidRPr="00A64646" w:rsidRDefault="00787889" w:rsidP="00B27A22">
            <w:pPr>
              <w:snapToGrid w:val="0"/>
              <w:rPr>
                <w:b/>
                <w:szCs w:val="20"/>
              </w:rPr>
            </w:pPr>
          </w:p>
          <w:p w14:paraId="099C24F9" w14:textId="7BDC6F7D" w:rsidR="00787889" w:rsidRDefault="0069306F" w:rsidP="00B27A22">
            <w:pPr>
              <w:snapToGrid w:val="0"/>
              <w:spacing w:line="320" w:lineRule="exact"/>
              <w:jc w:val="left"/>
              <w:rPr>
                <w:b/>
                <w:sz w:val="32"/>
                <w:szCs w:val="32"/>
              </w:rPr>
            </w:pPr>
            <w:r>
              <w:rPr>
                <w:b/>
                <w:sz w:val="32"/>
                <w:szCs w:val="32"/>
              </w:rPr>
              <w:t>Information</w:t>
            </w:r>
            <w:r w:rsidR="00081437">
              <w:rPr>
                <w:b/>
                <w:sz w:val="32"/>
                <w:szCs w:val="32"/>
              </w:rPr>
              <w:t xml:space="preserve"> on Corporation</w:t>
            </w:r>
          </w:p>
          <w:p w14:paraId="46431F47" w14:textId="77777777" w:rsidR="00787889" w:rsidRPr="00D165EB" w:rsidRDefault="00787889" w:rsidP="00B27A22">
            <w:pPr>
              <w:snapToGrid w:val="0"/>
              <w:spacing w:line="320" w:lineRule="exact"/>
              <w:jc w:val="left"/>
              <w:rPr>
                <w:b/>
                <w:sz w:val="32"/>
                <w:szCs w:val="32"/>
              </w:rPr>
            </w:pPr>
            <w:r w:rsidRPr="00A64646">
              <w:rPr>
                <w:szCs w:val="20"/>
              </w:rPr>
              <w:t>Specified under section 402 of the Securities and Futures Ordinance (“Ordinance”) (Cap 571)</w:t>
            </w:r>
          </w:p>
          <w:p w14:paraId="1813B0D3" w14:textId="77777777" w:rsidR="00787889" w:rsidRPr="003836A5" w:rsidRDefault="00787889" w:rsidP="00B27A22">
            <w:pPr>
              <w:snapToGrid w:val="0"/>
              <w:rPr>
                <w:i/>
                <w:szCs w:val="20"/>
              </w:rPr>
            </w:pPr>
          </w:p>
        </w:tc>
        <w:tc>
          <w:tcPr>
            <w:tcW w:w="2126" w:type="dxa"/>
            <w:vAlign w:val="center"/>
          </w:tcPr>
          <w:p w14:paraId="467353D0" w14:textId="143780D7" w:rsidR="00787889" w:rsidRPr="003836A5" w:rsidRDefault="0069306F" w:rsidP="0069306F">
            <w:pPr>
              <w:jc w:val="center"/>
              <w:rPr>
                <w:b/>
                <w:sz w:val="40"/>
                <w:szCs w:val="40"/>
              </w:rPr>
            </w:pPr>
            <w:r w:rsidRPr="0069306F">
              <w:rPr>
                <w:b/>
                <w:sz w:val="32"/>
                <w:szCs w:val="40"/>
              </w:rPr>
              <w:t>Supplement</w:t>
            </w:r>
          </w:p>
          <w:p w14:paraId="51631F23" w14:textId="592105F7" w:rsidR="00787889" w:rsidRPr="00A64646" w:rsidRDefault="00081437" w:rsidP="0069306F">
            <w:pPr>
              <w:jc w:val="center"/>
              <w:rPr>
                <w:b/>
                <w:sz w:val="140"/>
                <w:szCs w:val="140"/>
              </w:rPr>
            </w:pPr>
            <w:r>
              <w:rPr>
                <w:b/>
                <w:sz w:val="140"/>
                <w:szCs w:val="140"/>
              </w:rPr>
              <w:t>A</w:t>
            </w:r>
          </w:p>
        </w:tc>
      </w:tr>
    </w:tbl>
    <w:p w14:paraId="40DFB589" w14:textId="77777777" w:rsidR="00787889" w:rsidRPr="0084472C" w:rsidRDefault="00787889" w:rsidP="00787889">
      <w:pPr>
        <w:rPr>
          <w:b/>
          <w:szCs w:val="20"/>
        </w:rPr>
      </w:pPr>
    </w:p>
    <w:tbl>
      <w:tblPr>
        <w:tblpPr w:leftFromText="187" w:rightFromText="187" w:vertAnchor="text" w:tblpXSpec="center" w:tblpY="1"/>
        <w:tblOverlap w:val="never"/>
        <w:tblW w:w="10206" w:type="dxa"/>
        <w:jc w:val="center"/>
        <w:tblLayout w:type="fixed"/>
        <w:tblCellMar>
          <w:left w:w="115" w:type="dxa"/>
          <w:right w:w="115" w:type="dxa"/>
        </w:tblCellMar>
        <w:tblLook w:val="0000" w:firstRow="0" w:lastRow="0" w:firstColumn="0" w:lastColumn="0" w:noHBand="0" w:noVBand="0"/>
      </w:tblPr>
      <w:tblGrid>
        <w:gridCol w:w="3349"/>
        <w:gridCol w:w="3428"/>
        <w:gridCol w:w="3429"/>
      </w:tblGrid>
      <w:tr w:rsidR="00787889" w:rsidRPr="000A4FA6" w14:paraId="5607C265" w14:textId="77777777" w:rsidTr="00447148">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61443257" w14:textId="74A7609B" w:rsidR="00787889" w:rsidRPr="00F752B7" w:rsidRDefault="00787889" w:rsidP="00706626">
            <w:pPr>
              <w:ind w:left="57"/>
              <w:rPr>
                <w:szCs w:val="20"/>
              </w:rPr>
            </w:pPr>
            <w:r w:rsidRPr="00F752B7">
              <w:rPr>
                <w:b/>
                <w:szCs w:val="20"/>
                <w:lang w:val="en-US"/>
              </w:rPr>
              <w:t xml:space="preserve">Name of </w:t>
            </w:r>
            <w:r w:rsidR="0069306F">
              <w:rPr>
                <w:b/>
                <w:szCs w:val="20"/>
                <w:lang w:val="en-US"/>
              </w:rPr>
              <w:t>corporation</w:t>
            </w:r>
          </w:p>
        </w:tc>
        <w:tc>
          <w:tcPr>
            <w:tcW w:w="6857" w:type="dxa"/>
            <w:gridSpan w:val="2"/>
            <w:tcBorders>
              <w:top w:val="single" w:sz="4" w:space="0" w:color="auto"/>
              <w:left w:val="single" w:sz="4" w:space="0" w:color="auto"/>
              <w:right w:val="single" w:sz="4" w:space="0" w:color="auto"/>
            </w:tcBorders>
            <w:shd w:val="clear" w:color="auto" w:fill="auto"/>
            <w:vAlign w:val="center"/>
          </w:tcPr>
          <w:p w14:paraId="104C3130" w14:textId="293E980F" w:rsidR="00787889" w:rsidRPr="000741A0" w:rsidRDefault="00B94C80" w:rsidP="00B27A22">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78C571C7" w14:textId="77777777" w:rsidTr="0044714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02B9933B" w14:textId="77777777" w:rsidR="00787889" w:rsidRPr="00F752B7" w:rsidRDefault="00787889" w:rsidP="00706626">
            <w:pPr>
              <w:ind w:left="57"/>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2451FF8C" w14:textId="15F368BE" w:rsidR="00787889" w:rsidRPr="000741A0" w:rsidRDefault="00787889" w:rsidP="00B27A22">
            <w:pPr>
              <w:jc w:val="center"/>
              <w:rPr>
                <w:szCs w:val="20"/>
              </w:rPr>
            </w:pPr>
            <w:r w:rsidRPr="003D3CB0">
              <w:rPr>
                <w:sz w:val="16"/>
                <w:szCs w:val="20"/>
              </w:rPr>
              <w:t>English</w:t>
            </w:r>
          </w:p>
        </w:tc>
      </w:tr>
      <w:tr w:rsidR="00787889" w:rsidRPr="000A4FA6" w14:paraId="3DFF6641" w14:textId="77777777" w:rsidTr="00447148">
        <w:trPr>
          <w:cantSplit/>
          <w:trHeight w:hRule="exact" w:val="567"/>
          <w:jc w:val="center"/>
        </w:trPr>
        <w:tc>
          <w:tcPr>
            <w:tcW w:w="3349" w:type="dxa"/>
            <w:vMerge/>
            <w:tcBorders>
              <w:left w:val="single" w:sz="4" w:space="0" w:color="auto"/>
              <w:right w:val="single" w:sz="4" w:space="0" w:color="auto"/>
            </w:tcBorders>
            <w:shd w:val="clear" w:color="auto" w:fill="auto"/>
          </w:tcPr>
          <w:p w14:paraId="49AAE0EB" w14:textId="77777777" w:rsidR="00787889" w:rsidRPr="00F752B7" w:rsidRDefault="00787889" w:rsidP="00706626">
            <w:pPr>
              <w:ind w:left="57"/>
              <w:rPr>
                <w:b/>
                <w:szCs w:val="20"/>
                <w:lang w:val="en-US"/>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3B837A80" w14:textId="785E6790" w:rsidR="00787889" w:rsidRPr="000741A0" w:rsidRDefault="00B94C80" w:rsidP="00B27A22">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20D8C78B" w14:textId="77777777" w:rsidTr="00447148">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0A0298B8" w14:textId="77777777" w:rsidR="00787889" w:rsidRPr="00F752B7" w:rsidRDefault="00787889" w:rsidP="00706626">
            <w:pPr>
              <w:ind w:left="57"/>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20A97ACD" w14:textId="1C737055" w:rsidR="00787889" w:rsidRPr="000741A0" w:rsidRDefault="00787889" w:rsidP="00B27A22">
            <w:pPr>
              <w:jc w:val="center"/>
              <w:rPr>
                <w:szCs w:val="20"/>
              </w:rPr>
            </w:pPr>
            <w:r w:rsidRPr="003D3CB0">
              <w:rPr>
                <w:sz w:val="16"/>
                <w:szCs w:val="20"/>
              </w:rPr>
              <w:t>Chinese</w:t>
            </w:r>
          </w:p>
        </w:tc>
      </w:tr>
      <w:tr w:rsidR="0069306F" w:rsidRPr="000A4FA6" w14:paraId="7B1FDBCD" w14:textId="77777777" w:rsidTr="00447148">
        <w:trPr>
          <w:cantSplit/>
          <w:trHeight w:hRule="exact" w:val="794"/>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00DD3054" w14:textId="38480526" w:rsidR="0069306F" w:rsidRDefault="0069306F" w:rsidP="00706626">
            <w:pPr>
              <w:ind w:left="57"/>
              <w:rPr>
                <w:b/>
                <w:szCs w:val="20"/>
              </w:rPr>
            </w:pPr>
            <w:r>
              <w:rPr>
                <w:b/>
                <w:szCs w:val="20"/>
              </w:rPr>
              <w:t>CE number (if applicable)</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3A4A3" w14:textId="26E63049" w:rsidR="0069306F" w:rsidRDefault="00B94C80" w:rsidP="00B94C80">
            <w:pPr>
              <w:tabs>
                <w:tab w:val="left" w:pos="456"/>
              </w:tabs>
              <w:ind w:left="147"/>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81437" w:rsidRPr="000A4FA6" w14:paraId="490E7C22" w14:textId="77777777" w:rsidTr="00447148">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59651F3C" w14:textId="77777777" w:rsidR="00CC5764" w:rsidRDefault="00081437" w:rsidP="00081437">
            <w:pPr>
              <w:ind w:left="57"/>
              <w:jc w:val="left"/>
              <w:rPr>
                <w:b/>
              </w:rPr>
            </w:pPr>
            <w:r>
              <w:rPr>
                <w:b/>
              </w:rPr>
              <w:t xml:space="preserve">Name of </w:t>
            </w:r>
            <w:r w:rsidRPr="000F4C08">
              <w:rPr>
                <w:b/>
              </w:rPr>
              <w:t>licensed corporation/</w:t>
            </w:r>
          </w:p>
          <w:p w14:paraId="419C9108" w14:textId="1A672AD2" w:rsidR="00CC5764" w:rsidRDefault="00081437" w:rsidP="00081437">
            <w:pPr>
              <w:ind w:left="57"/>
              <w:jc w:val="left"/>
              <w:rPr>
                <w:b/>
              </w:rPr>
            </w:pPr>
            <w:r w:rsidRPr="000F4C08">
              <w:rPr>
                <w:b/>
              </w:rPr>
              <w:t>licensed corporation applicant</w:t>
            </w:r>
            <w:r>
              <w:rPr>
                <w:b/>
              </w:rPr>
              <w:t>/</w:t>
            </w:r>
            <w:r w:rsidR="005E6502">
              <w:rPr>
                <w:b/>
              </w:rPr>
              <w:t xml:space="preserve"> substantial shareholder/ </w:t>
            </w:r>
          </w:p>
          <w:p w14:paraId="6C83476B" w14:textId="7149736B" w:rsidR="00081437" w:rsidRDefault="00081437" w:rsidP="00081437">
            <w:pPr>
              <w:ind w:left="57"/>
              <w:jc w:val="left"/>
              <w:rPr>
                <w:b/>
                <w:bCs w:val="0"/>
              </w:rPr>
            </w:pPr>
            <w:r>
              <w:rPr>
                <w:b/>
              </w:rPr>
              <w:t>substantial shareholder applicant associated with</w:t>
            </w:r>
          </w:p>
          <w:p w14:paraId="2A98A3D2" w14:textId="0357BFFF" w:rsidR="00081437" w:rsidRDefault="00081437" w:rsidP="00081437">
            <w:pPr>
              <w:ind w:left="57"/>
              <w:jc w:val="left"/>
              <w:rPr>
                <w:b/>
                <w:szCs w:val="20"/>
              </w:rPr>
            </w:pPr>
            <w:r w:rsidRPr="00F53123">
              <w:rPr>
                <w:b/>
              </w:rPr>
              <w:t>(see note 1 of the Instructions)</w:t>
            </w:r>
          </w:p>
        </w:tc>
        <w:tc>
          <w:tcPr>
            <w:tcW w:w="6857" w:type="dxa"/>
            <w:gridSpan w:val="2"/>
            <w:tcBorders>
              <w:top w:val="single" w:sz="4" w:space="0" w:color="auto"/>
              <w:left w:val="single" w:sz="4" w:space="0" w:color="auto"/>
              <w:right w:val="single" w:sz="4" w:space="0" w:color="auto"/>
            </w:tcBorders>
            <w:shd w:val="clear" w:color="auto" w:fill="auto"/>
            <w:vAlign w:val="center"/>
          </w:tcPr>
          <w:p w14:paraId="3CD16B4F" w14:textId="4614D689" w:rsidR="00081437" w:rsidRPr="000741A0" w:rsidRDefault="00B94C80" w:rsidP="00081437">
            <w:pPr>
              <w:tabs>
                <w:tab w:val="left" w:pos="456"/>
              </w:tabs>
              <w:ind w:left="147"/>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81437" w:rsidRPr="000A4FA6" w14:paraId="0B967EFF" w14:textId="77777777" w:rsidTr="0044714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1422B4C8" w14:textId="77777777" w:rsidR="00081437" w:rsidRDefault="00081437" w:rsidP="00706626">
            <w:pPr>
              <w:ind w:left="57"/>
              <w:rPr>
                <w:b/>
                <w:szCs w:val="20"/>
              </w:rPr>
            </w:pPr>
          </w:p>
        </w:tc>
        <w:tc>
          <w:tcPr>
            <w:tcW w:w="6857" w:type="dxa"/>
            <w:gridSpan w:val="2"/>
            <w:tcBorders>
              <w:left w:val="single" w:sz="4" w:space="0" w:color="auto"/>
              <w:bottom w:val="single" w:sz="4" w:space="0" w:color="auto"/>
              <w:right w:val="single" w:sz="4" w:space="0" w:color="auto"/>
            </w:tcBorders>
            <w:shd w:val="clear" w:color="auto" w:fill="auto"/>
          </w:tcPr>
          <w:p w14:paraId="127E1FCC" w14:textId="2FF25263" w:rsidR="00081437" w:rsidRPr="000741A0" w:rsidRDefault="00081437" w:rsidP="00081437">
            <w:pPr>
              <w:tabs>
                <w:tab w:val="left" w:pos="456"/>
              </w:tabs>
              <w:ind w:left="147"/>
              <w:jc w:val="center"/>
              <w:rPr>
                <w:szCs w:val="20"/>
              </w:rPr>
            </w:pPr>
            <w:r w:rsidRPr="00081437">
              <w:rPr>
                <w:sz w:val="16"/>
                <w:szCs w:val="20"/>
              </w:rPr>
              <w:t>English</w:t>
            </w:r>
          </w:p>
        </w:tc>
      </w:tr>
      <w:tr w:rsidR="00081437" w:rsidRPr="000A4FA6" w14:paraId="5CD91BD9" w14:textId="77777777" w:rsidTr="00447148">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204CFC94" w14:textId="77777777" w:rsidR="00081437" w:rsidRDefault="00081437" w:rsidP="00706626">
            <w:pPr>
              <w:ind w:left="57"/>
              <w:rPr>
                <w:b/>
                <w:szCs w:val="20"/>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44827BED" w14:textId="7C0A6097" w:rsidR="00081437" w:rsidRPr="000741A0" w:rsidRDefault="00B94C80" w:rsidP="00081437">
            <w:pPr>
              <w:tabs>
                <w:tab w:val="left" w:pos="456"/>
              </w:tabs>
              <w:ind w:left="147"/>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81437" w:rsidRPr="000A4FA6" w14:paraId="3A6B3193" w14:textId="77777777" w:rsidTr="00447148">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vAlign w:val="center"/>
          </w:tcPr>
          <w:p w14:paraId="32A854A4" w14:textId="77777777" w:rsidR="00081437" w:rsidRDefault="00081437" w:rsidP="00706626">
            <w:pPr>
              <w:ind w:left="57"/>
              <w:rPr>
                <w:b/>
                <w:szCs w:val="20"/>
              </w:rPr>
            </w:pPr>
          </w:p>
        </w:tc>
        <w:tc>
          <w:tcPr>
            <w:tcW w:w="6857" w:type="dxa"/>
            <w:gridSpan w:val="2"/>
            <w:tcBorders>
              <w:left w:val="single" w:sz="4" w:space="0" w:color="auto"/>
              <w:bottom w:val="single" w:sz="4" w:space="0" w:color="auto"/>
              <w:right w:val="single" w:sz="4" w:space="0" w:color="auto"/>
            </w:tcBorders>
            <w:shd w:val="clear" w:color="auto" w:fill="auto"/>
          </w:tcPr>
          <w:p w14:paraId="7EC3D910" w14:textId="7E4F7BAC" w:rsidR="00081437" w:rsidRPr="000741A0" w:rsidRDefault="00081437" w:rsidP="00081437">
            <w:pPr>
              <w:tabs>
                <w:tab w:val="left" w:pos="456"/>
              </w:tabs>
              <w:ind w:left="147"/>
              <w:jc w:val="center"/>
              <w:rPr>
                <w:szCs w:val="20"/>
              </w:rPr>
            </w:pPr>
            <w:r w:rsidRPr="00081437">
              <w:rPr>
                <w:sz w:val="16"/>
                <w:szCs w:val="20"/>
              </w:rPr>
              <w:t>Chinese</w:t>
            </w:r>
          </w:p>
        </w:tc>
      </w:tr>
      <w:tr w:rsidR="00081437" w:rsidRPr="000A4FA6" w14:paraId="36FC70DE" w14:textId="77777777" w:rsidTr="00447148">
        <w:trPr>
          <w:cantSplit/>
          <w:trHeight w:hRule="exact" w:val="794"/>
          <w:jc w:val="center"/>
        </w:trPr>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63637305" w14:textId="5B470D5C" w:rsidR="00081437" w:rsidRDefault="00081437" w:rsidP="00081437">
            <w:pPr>
              <w:ind w:left="57"/>
              <w:rPr>
                <w:b/>
                <w:szCs w:val="20"/>
              </w:rPr>
            </w:pPr>
            <w:r>
              <w:rPr>
                <w:b/>
                <w:szCs w:val="20"/>
              </w:rPr>
              <w:t>CE number (if applicable)</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068AB" w14:textId="6FD77827" w:rsidR="00081437" w:rsidRPr="000741A0" w:rsidRDefault="00B94C80" w:rsidP="00B94C80">
            <w:pPr>
              <w:tabs>
                <w:tab w:val="left" w:pos="456"/>
              </w:tabs>
              <w:ind w:left="147"/>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9306F" w:rsidRPr="000A4FA6" w14:paraId="683FE34C" w14:textId="77777777" w:rsidTr="00447148">
        <w:trPr>
          <w:cantSplit/>
          <w:trHeight w:val="794"/>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18888A50" w14:textId="77777777" w:rsidR="0069306F" w:rsidRPr="00BE0A65" w:rsidRDefault="0069306F" w:rsidP="005D665E">
            <w:pPr>
              <w:ind w:left="57"/>
              <w:jc w:val="left"/>
              <w:rPr>
                <w:b/>
                <w:bCs w:val="0"/>
                <w:szCs w:val="20"/>
                <w:lang w:val="en-US" w:eastAsia="en-US"/>
              </w:rPr>
            </w:pPr>
            <w:r w:rsidRPr="00BE0A65">
              <w:rPr>
                <w:b/>
                <w:bCs w:val="0"/>
                <w:szCs w:val="20"/>
                <w:lang w:val="en-US" w:eastAsia="en-US"/>
              </w:rPr>
              <w:t>Your role(s)</w:t>
            </w:r>
          </w:p>
          <w:p w14:paraId="376BD465" w14:textId="492EE220" w:rsidR="0069306F" w:rsidRPr="00F752B7" w:rsidRDefault="0069306F" w:rsidP="005D665E">
            <w:pPr>
              <w:ind w:left="57"/>
              <w:rPr>
                <w:b/>
                <w:szCs w:val="20"/>
              </w:rPr>
            </w:pPr>
            <w:r w:rsidRPr="00BE0A65">
              <w:rPr>
                <w:b/>
                <w:bCs w:val="0"/>
                <w:szCs w:val="20"/>
                <w:lang w:val="en-US" w:eastAsia="en-US"/>
              </w:rPr>
              <w:t>(You may select more than one item)</w:t>
            </w: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009AC" w14:textId="01B3FD14" w:rsidR="0069306F" w:rsidRPr="0069306F" w:rsidRDefault="0065284C" w:rsidP="00802F54">
            <w:pPr>
              <w:ind w:left="312" w:hanging="255"/>
              <w:jc w:val="left"/>
              <w:rPr>
                <w:szCs w:val="16"/>
                <w:lang w:val="en-US"/>
              </w:rPr>
            </w:pPr>
            <w:sdt>
              <w:sdtPr>
                <w:rPr>
                  <w:szCs w:val="20"/>
                </w:rPr>
                <w:id w:val="1234509694"/>
                <w14:checkbox>
                  <w14:checked w14:val="0"/>
                  <w14:checkedState w14:val="00FC" w14:font="Wingdings"/>
                  <w14:uncheckedState w14:val="2610" w14:font="MS Gothic"/>
                </w14:checkbox>
              </w:sdtPr>
              <w:sdtEndPr/>
              <w:sdtContent>
                <w:r w:rsidR="0069306F">
                  <w:rPr>
                    <w:rFonts w:ascii="MS Gothic" w:eastAsia="MS Gothic" w:hAnsi="MS Gothic" w:hint="eastAsia"/>
                    <w:szCs w:val="20"/>
                  </w:rPr>
                  <w:t>☐</w:t>
                </w:r>
              </w:sdtContent>
            </w:sdt>
            <w:r w:rsidR="0069306F" w:rsidRPr="00BE0A65">
              <w:rPr>
                <w:szCs w:val="20"/>
              </w:rPr>
              <w:t xml:space="preserve"> </w:t>
            </w:r>
            <w:r w:rsidR="00081437">
              <w:rPr>
                <w:b/>
              </w:rPr>
              <w:t xml:space="preserve">A substantial shareholder applicant that </w:t>
            </w:r>
            <w:r w:rsidR="00081437" w:rsidRPr="008655A3">
              <w:rPr>
                <w:b/>
                <w:u w:val="single"/>
              </w:rPr>
              <w:t>ha</w:t>
            </w:r>
            <w:r w:rsidR="0072432D">
              <w:rPr>
                <w:b/>
                <w:u w:val="single"/>
              </w:rPr>
              <w:t>s</w:t>
            </w:r>
            <w:r w:rsidR="00081437">
              <w:rPr>
                <w:b/>
              </w:rPr>
              <w:t xml:space="preserve"> a “close link” to the</w:t>
            </w:r>
            <w:r w:rsidR="00081437">
              <w:t xml:space="preserve"> </w:t>
            </w:r>
            <w:r w:rsidR="00CC5764" w:rsidRPr="000052B9">
              <w:rPr>
                <w:b/>
              </w:rPr>
              <w:t>licensed corporation</w:t>
            </w:r>
            <w:r w:rsidR="000052B9" w:rsidRPr="000052B9">
              <w:rPr>
                <w:b/>
              </w:rPr>
              <w:t>(s)</w:t>
            </w:r>
            <w:r w:rsidR="00081437" w:rsidRPr="000052B9">
              <w:rPr>
                <w:b/>
              </w:rPr>
              <w:t xml:space="preserve">/licensed </w:t>
            </w:r>
            <w:r w:rsidR="00081437" w:rsidRPr="000052B9">
              <w:rPr>
                <w:b/>
                <w:szCs w:val="20"/>
              </w:rPr>
              <w:t>corporation applicant</w:t>
            </w:r>
            <w:r w:rsidR="000052B9">
              <w:rPr>
                <w:b/>
                <w:szCs w:val="20"/>
              </w:rPr>
              <w:t>(s)</w:t>
            </w:r>
            <w:r w:rsidR="00081437" w:rsidRPr="00081437">
              <w:rPr>
                <w:b/>
                <w:szCs w:val="20"/>
              </w:rPr>
              <w:t xml:space="preserve"> </w:t>
            </w:r>
            <w:r w:rsidR="00802F54" w:rsidRPr="00081437">
              <w:rPr>
                <w:szCs w:val="20"/>
              </w:rPr>
              <w:t>(see note 2 of the Instructions)</w:t>
            </w:r>
          </w:p>
        </w:tc>
      </w:tr>
      <w:tr w:rsidR="0069306F" w:rsidRPr="000A4FA6" w14:paraId="5AB1F550" w14:textId="77777777" w:rsidTr="00447148">
        <w:trPr>
          <w:cantSplit/>
          <w:trHeight w:val="794"/>
          <w:jc w:val="center"/>
        </w:trPr>
        <w:tc>
          <w:tcPr>
            <w:tcW w:w="3349" w:type="dxa"/>
            <w:vMerge/>
            <w:tcBorders>
              <w:left w:val="single" w:sz="4" w:space="0" w:color="auto"/>
              <w:right w:val="single" w:sz="4" w:space="0" w:color="auto"/>
            </w:tcBorders>
            <w:shd w:val="clear" w:color="auto" w:fill="auto"/>
            <w:vAlign w:val="center"/>
          </w:tcPr>
          <w:p w14:paraId="75FFD650" w14:textId="77777777" w:rsidR="0069306F" w:rsidRPr="00F752B7" w:rsidRDefault="0069306F" w:rsidP="006A3462">
            <w:pPr>
              <w:pStyle w:val="ListParagraph"/>
              <w:numPr>
                <w:ilvl w:val="0"/>
                <w:numId w:val="1"/>
              </w:numPr>
              <w:ind w:left="335"/>
              <w:rPr>
                <w:b/>
                <w:szCs w:val="20"/>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218E5" w14:textId="12362983" w:rsidR="0069306F" w:rsidRPr="0069306F" w:rsidRDefault="0065284C" w:rsidP="0069306F">
            <w:pPr>
              <w:ind w:left="312" w:hanging="255"/>
              <w:jc w:val="left"/>
              <w:rPr>
                <w:szCs w:val="16"/>
                <w:lang w:val="en-US"/>
              </w:rPr>
            </w:pPr>
            <w:sdt>
              <w:sdtPr>
                <w:rPr>
                  <w:szCs w:val="20"/>
                </w:rPr>
                <w:id w:val="1274290631"/>
                <w14:checkbox>
                  <w14:checked w14:val="0"/>
                  <w14:checkedState w14:val="00FC" w14:font="Wingdings"/>
                  <w14:uncheckedState w14:val="2610" w14:font="MS Gothic"/>
                </w14:checkbox>
              </w:sdtPr>
              <w:sdtEndPr/>
              <w:sdtContent>
                <w:r w:rsidR="0069306F">
                  <w:rPr>
                    <w:rFonts w:ascii="MS Gothic" w:eastAsia="MS Gothic" w:hAnsi="MS Gothic" w:hint="eastAsia"/>
                    <w:szCs w:val="20"/>
                  </w:rPr>
                  <w:t>☐</w:t>
                </w:r>
              </w:sdtContent>
            </w:sdt>
            <w:r w:rsidR="0069306F" w:rsidRPr="00BE0A65">
              <w:rPr>
                <w:szCs w:val="20"/>
              </w:rPr>
              <w:t xml:space="preserve"> </w:t>
            </w:r>
            <w:r w:rsidR="00081437" w:rsidRPr="008222BF">
              <w:rPr>
                <w:b/>
              </w:rPr>
              <w:t>A</w:t>
            </w:r>
            <w:r w:rsidR="00081437">
              <w:rPr>
                <w:b/>
              </w:rPr>
              <w:t xml:space="preserve"> substantial shareholder applicant that </w:t>
            </w:r>
            <w:r w:rsidR="004D5F94" w:rsidRPr="00FB3859">
              <w:rPr>
                <w:b/>
                <w:u w:val="single"/>
              </w:rPr>
              <w:t>does</w:t>
            </w:r>
            <w:r w:rsidR="00081437" w:rsidRPr="008655A3">
              <w:rPr>
                <w:b/>
                <w:u w:val="single"/>
              </w:rPr>
              <w:t xml:space="preserve"> not have</w:t>
            </w:r>
            <w:r w:rsidR="00081437">
              <w:t xml:space="preserve"> </w:t>
            </w:r>
            <w:r w:rsidR="00081437" w:rsidRPr="008655A3">
              <w:rPr>
                <w:b/>
              </w:rPr>
              <w:t>a</w:t>
            </w:r>
            <w:r w:rsidR="00081437">
              <w:rPr>
                <w:b/>
              </w:rPr>
              <w:t xml:space="preserve"> “</w:t>
            </w:r>
            <w:r w:rsidR="00081437" w:rsidRPr="008222BF">
              <w:rPr>
                <w:b/>
              </w:rPr>
              <w:t>close</w:t>
            </w:r>
            <w:r w:rsidR="00081437">
              <w:rPr>
                <w:b/>
              </w:rPr>
              <w:t xml:space="preserve"> </w:t>
            </w:r>
            <w:r w:rsidR="00081437" w:rsidRPr="008222BF">
              <w:rPr>
                <w:b/>
              </w:rPr>
              <w:t>link</w:t>
            </w:r>
            <w:r w:rsidR="00081437">
              <w:rPr>
                <w:b/>
              </w:rPr>
              <w:t>” to</w:t>
            </w:r>
            <w:r w:rsidR="00081437" w:rsidRPr="008222BF">
              <w:rPr>
                <w:b/>
              </w:rPr>
              <w:t xml:space="preserve"> the</w:t>
            </w:r>
            <w:r w:rsidR="00081437">
              <w:t xml:space="preserve"> </w:t>
            </w:r>
            <w:r w:rsidR="00CC5764" w:rsidRPr="000052B9">
              <w:rPr>
                <w:b/>
              </w:rPr>
              <w:t>licensed corporation</w:t>
            </w:r>
            <w:r w:rsidR="000052B9" w:rsidRPr="000052B9">
              <w:rPr>
                <w:b/>
              </w:rPr>
              <w:t>(s)</w:t>
            </w:r>
            <w:r w:rsidR="00CC5764" w:rsidRPr="000052B9">
              <w:rPr>
                <w:b/>
              </w:rPr>
              <w:t>/</w:t>
            </w:r>
            <w:r w:rsidR="00081437" w:rsidRPr="000052B9">
              <w:rPr>
                <w:b/>
              </w:rPr>
              <w:t>licensed corporation applicant</w:t>
            </w:r>
            <w:r w:rsidR="000052B9">
              <w:rPr>
                <w:b/>
              </w:rPr>
              <w:t>(s)</w:t>
            </w:r>
            <w:r w:rsidR="00081437" w:rsidRPr="00E311C0">
              <w:rPr>
                <w:b/>
              </w:rPr>
              <w:t xml:space="preserve"> </w:t>
            </w:r>
            <w:r w:rsidR="00081437" w:rsidRPr="00081437">
              <w:rPr>
                <w:szCs w:val="16"/>
              </w:rPr>
              <w:t>(see note 2 of the Instructions)</w:t>
            </w:r>
          </w:p>
        </w:tc>
      </w:tr>
      <w:tr w:rsidR="00081437" w:rsidRPr="000A4FA6" w14:paraId="48ACE2C9" w14:textId="77777777" w:rsidTr="00447148">
        <w:trPr>
          <w:cantSplit/>
          <w:trHeight w:val="794"/>
          <w:jc w:val="center"/>
        </w:trPr>
        <w:tc>
          <w:tcPr>
            <w:tcW w:w="3349" w:type="dxa"/>
            <w:vMerge/>
            <w:tcBorders>
              <w:left w:val="single" w:sz="4" w:space="0" w:color="auto"/>
              <w:right w:val="single" w:sz="4" w:space="0" w:color="auto"/>
            </w:tcBorders>
            <w:shd w:val="clear" w:color="auto" w:fill="auto"/>
            <w:vAlign w:val="center"/>
          </w:tcPr>
          <w:p w14:paraId="0655638A" w14:textId="77777777" w:rsidR="00081437" w:rsidRPr="00F752B7" w:rsidRDefault="00081437" w:rsidP="006A3462">
            <w:pPr>
              <w:pStyle w:val="ListParagraph"/>
              <w:numPr>
                <w:ilvl w:val="0"/>
                <w:numId w:val="1"/>
              </w:numPr>
              <w:ind w:left="335"/>
              <w:rPr>
                <w:b/>
                <w:szCs w:val="20"/>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4A73" w14:textId="11D3832C" w:rsidR="00081437" w:rsidRDefault="0065284C" w:rsidP="0069306F">
            <w:pPr>
              <w:ind w:left="312" w:hanging="255"/>
              <w:jc w:val="left"/>
              <w:rPr>
                <w:szCs w:val="20"/>
              </w:rPr>
            </w:pPr>
            <w:sdt>
              <w:sdtPr>
                <w:rPr>
                  <w:szCs w:val="20"/>
                </w:rPr>
                <w:id w:val="292883166"/>
                <w14:checkbox>
                  <w14:checked w14:val="0"/>
                  <w14:checkedState w14:val="00FC" w14:font="Wingdings"/>
                  <w14:uncheckedState w14:val="2610" w14:font="MS Gothic"/>
                </w14:checkbox>
              </w:sdtPr>
              <w:sdtEndPr/>
              <w:sdtContent>
                <w:r w:rsidR="00081437">
                  <w:rPr>
                    <w:rFonts w:ascii="MS Gothic" w:eastAsia="MS Gothic" w:hAnsi="MS Gothic" w:hint="eastAsia"/>
                    <w:szCs w:val="20"/>
                  </w:rPr>
                  <w:t>☐</w:t>
                </w:r>
              </w:sdtContent>
            </w:sdt>
            <w:r w:rsidR="00081437" w:rsidRPr="00BE0A65">
              <w:rPr>
                <w:szCs w:val="20"/>
              </w:rPr>
              <w:t xml:space="preserve"> </w:t>
            </w:r>
            <w:r w:rsidR="00081437">
              <w:rPr>
                <w:b/>
              </w:rPr>
              <w:t xml:space="preserve">A corporate director of a </w:t>
            </w:r>
            <w:r w:rsidR="00081437" w:rsidRPr="00787FD7">
              <w:rPr>
                <w:b/>
              </w:rPr>
              <w:t>licensed corporation applicant</w:t>
            </w:r>
          </w:p>
        </w:tc>
      </w:tr>
      <w:tr w:rsidR="0069306F" w:rsidRPr="000A4FA6" w14:paraId="3DF33279" w14:textId="77777777" w:rsidTr="00447148">
        <w:trPr>
          <w:cantSplit/>
          <w:trHeight w:val="794"/>
          <w:jc w:val="center"/>
        </w:trPr>
        <w:tc>
          <w:tcPr>
            <w:tcW w:w="3349" w:type="dxa"/>
            <w:vMerge/>
            <w:tcBorders>
              <w:left w:val="single" w:sz="4" w:space="0" w:color="auto"/>
              <w:right w:val="single" w:sz="4" w:space="0" w:color="auto"/>
            </w:tcBorders>
            <w:shd w:val="clear" w:color="auto" w:fill="auto"/>
            <w:vAlign w:val="center"/>
          </w:tcPr>
          <w:p w14:paraId="781CDC05" w14:textId="77777777" w:rsidR="0069306F" w:rsidRPr="00F752B7" w:rsidRDefault="0069306F" w:rsidP="006A3462">
            <w:pPr>
              <w:pStyle w:val="ListParagraph"/>
              <w:numPr>
                <w:ilvl w:val="0"/>
                <w:numId w:val="1"/>
              </w:numPr>
              <w:ind w:left="335"/>
              <w:rPr>
                <w:b/>
                <w:szCs w:val="20"/>
              </w:rPr>
            </w:pPr>
          </w:p>
        </w:tc>
        <w:tc>
          <w:tcPr>
            <w:tcW w:w="6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70623" w14:textId="1794ED75" w:rsidR="0069306F" w:rsidRPr="0069306F" w:rsidRDefault="0065284C" w:rsidP="0069306F">
            <w:pPr>
              <w:ind w:left="312" w:hanging="255"/>
              <w:jc w:val="left"/>
              <w:rPr>
                <w:szCs w:val="16"/>
                <w:lang w:val="en-US"/>
              </w:rPr>
            </w:pPr>
            <w:sdt>
              <w:sdtPr>
                <w:rPr>
                  <w:szCs w:val="20"/>
                </w:rPr>
                <w:id w:val="2017188154"/>
                <w14:checkbox>
                  <w14:checked w14:val="0"/>
                  <w14:checkedState w14:val="00FC" w14:font="Wingdings"/>
                  <w14:uncheckedState w14:val="2610" w14:font="MS Gothic"/>
                </w14:checkbox>
              </w:sdtPr>
              <w:sdtEndPr/>
              <w:sdtContent>
                <w:r w:rsidR="0069306F">
                  <w:rPr>
                    <w:rFonts w:ascii="MS Gothic" w:eastAsia="MS Gothic" w:hAnsi="MS Gothic" w:hint="eastAsia"/>
                    <w:szCs w:val="20"/>
                  </w:rPr>
                  <w:t>☐</w:t>
                </w:r>
              </w:sdtContent>
            </w:sdt>
            <w:r w:rsidR="0069306F" w:rsidRPr="00BE0A65">
              <w:rPr>
                <w:szCs w:val="20"/>
              </w:rPr>
              <w:t xml:space="preserve"> </w:t>
            </w:r>
            <w:r w:rsidR="00081437">
              <w:rPr>
                <w:b/>
              </w:rPr>
              <w:t>A corporate director of a</w:t>
            </w:r>
            <w:r w:rsidR="005E6502">
              <w:rPr>
                <w:b/>
              </w:rPr>
              <w:t xml:space="preserve"> substantial shareholder/</w:t>
            </w:r>
            <w:r w:rsidR="00081437">
              <w:rPr>
                <w:b/>
              </w:rPr>
              <w:t xml:space="preserve"> </w:t>
            </w:r>
            <w:r w:rsidR="00081437" w:rsidRPr="00787FD7">
              <w:rPr>
                <w:b/>
              </w:rPr>
              <w:t>substantial shareholder applicant</w:t>
            </w:r>
          </w:p>
        </w:tc>
      </w:tr>
      <w:tr w:rsidR="00787889" w:rsidRPr="00F752B7" w14:paraId="0BCD86D9" w14:textId="77777777" w:rsidTr="00447148">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49A2F792" w14:textId="3D33C67C" w:rsidR="00787889" w:rsidRPr="004E403F" w:rsidRDefault="00787889" w:rsidP="00706626">
            <w:pPr>
              <w:ind w:left="57"/>
              <w:jc w:val="left"/>
              <w:rPr>
                <w:szCs w:val="20"/>
              </w:rPr>
            </w:pPr>
            <w:r w:rsidRPr="00F752B7">
              <w:rPr>
                <w:b/>
                <w:szCs w:val="20"/>
                <w:lang w:val="en-US"/>
              </w:rPr>
              <w:t>Contact person re</w:t>
            </w:r>
            <w:r w:rsidR="0069306F">
              <w:rPr>
                <w:b/>
                <w:szCs w:val="20"/>
                <w:lang w:val="en-US"/>
              </w:rPr>
              <w:t>garding any queries on this supplement</w:t>
            </w:r>
          </w:p>
        </w:tc>
        <w:tc>
          <w:tcPr>
            <w:tcW w:w="6857" w:type="dxa"/>
            <w:gridSpan w:val="2"/>
            <w:tcBorders>
              <w:top w:val="single" w:sz="4" w:space="0" w:color="auto"/>
              <w:left w:val="single" w:sz="4" w:space="0" w:color="auto"/>
              <w:right w:val="single" w:sz="4" w:space="0" w:color="auto"/>
            </w:tcBorders>
            <w:shd w:val="clear" w:color="auto" w:fill="auto"/>
            <w:vAlign w:val="center"/>
          </w:tcPr>
          <w:p w14:paraId="0C008A7D" w14:textId="28AEDF80" w:rsidR="00787889" w:rsidRPr="00747102" w:rsidRDefault="00B94C80"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7F896CDC" w14:textId="77777777" w:rsidTr="0044714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66BAF777" w14:textId="77777777" w:rsidR="00787889" w:rsidRPr="00F752B7" w:rsidRDefault="00787889" w:rsidP="00B27A22">
            <w:pPr>
              <w:jc w:val="left"/>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2DB478C2" w14:textId="602FE2DD" w:rsidR="00787889" w:rsidRPr="003D3CB0" w:rsidRDefault="00787889" w:rsidP="00B27A22">
            <w:pPr>
              <w:jc w:val="center"/>
              <w:rPr>
                <w:sz w:val="16"/>
                <w:szCs w:val="20"/>
              </w:rPr>
            </w:pPr>
            <w:r>
              <w:rPr>
                <w:sz w:val="16"/>
                <w:szCs w:val="20"/>
              </w:rPr>
              <w:t>English/Chinese name</w:t>
            </w:r>
          </w:p>
        </w:tc>
      </w:tr>
      <w:tr w:rsidR="00787889" w:rsidRPr="000A4FA6" w14:paraId="15B3E997" w14:textId="77777777" w:rsidTr="00447148">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56223193" w14:textId="77777777" w:rsidR="00787889" w:rsidRPr="000A4FA6" w:rsidDel="00940783" w:rsidRDefault="00787889" w:rsidP="00B27A22">
            <w:pPr>
              <w:rPr>
                <w:b/>
                <w:szCs w:val="20"/>
                <w:lang w:val="en-US"/>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78D4C5C4" w14:textId="1FF1A76A" w:rsidR="00787889" w:rsidRPr="00747102" w:rsidRDefault="00B94C80"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3019AB2E" w14:textId="77777777" w:rsidTr="0044714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32150339" w14:textId="77777777" w:rsidR="00787889" w:rsidRPr="000A4FA6" w:rsidDel="00940783" w:rsidRDefault="00787889" w:rsidP="00B27A22">
            <w:pPr>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6B29727A" w14:textId="5E3FDD99" w:rsidR="00787889" w:rsidRPr="000741A0" w:rsidRDefault="00787889" w:rsidP="00B27A22">
            <w:pPr>
              <w:jc w:val="center"/>
              <w:rPr>
                <w:szCs w:val="20"/>
              </w:rPr>
            </w:pPr>
            <w:r w:rsidRPr="003D3CB0">
              <w:rPr>
                <w:sz w:val="16"/>
                <w:szCs w:val="20"/>
              </w:rPr>
              <w:t>Business title/Firm name</w:t>
            </w:r>
          </w:p>
        </w:tc>
      </w:tr>
      <w:tr w:rsidR="00787889" w:rsidRPr="00F752B7" w14:paraId="71A81E3C" w14:textId="77777777" w:rsidTr="00447148">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63C8DD19" w14:textId="77777777" w:rsidR="00787889" w:rsidRPr="00F752B7" w:rsidDel="00940783" w:rsidRDefault="00787889" w:rsidP="00B27A22">
            <w:pPr>
              <w:rPr>
                <w:b/>
                <w:szCs w:val="20"/>
                <w:lang w:val="en-US"/>
              </w:rPr>
            </w:pPr>
          </w:p>
        </w:tc>
        <w:tc>
          <w:tcPr>
            <w:tcW w:w="6857" w:type="dxa"/>
            <w:gridSpan w:val="2"/>
            <w:tcBorders>
              <w:top w:val="single" w:sz="4" w:space="0" w:color="auto"/>
              <w:left w:val="single" w:sz="4" w:space="0" w:color="auto"/>
              <w:right w:val="single" w:sz="4" w:space="0" w:color="auto"/>
            </w:tcBorders>
            <w:shd w:val="clear" w:color="auto" w:fill="auto"/>
            <w:vAlign w:val="center"/>
          </w:tcPr>
          <w:p w14:paraId="2BD6FCAC" w14:textId="4B7A1589" w:rsidR="00787889" w:rsidRPr="00747102" w:rsidRDefault="00B94C80"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717ACAD7" w14:textId="77777777" w:rsidTr="00447148">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599CD623" w14:textId="77777777" w:rsidR="00787889" w:rsidRPr="00F752B7" w:rsidDel="00940783" w:rsidRDefault="00787889" w:rsidP="00B27A22">
            <w:pPr>
              <w:rPr>
                <w:b/>
                <w:szCs w:val="20"/>
                <w:lang w:val="en-US"/>
              </w:rPr>
            </w:pPr>
          </w:p>
        </w:tc>
        <w:tc>
          <w:tcPr>
            <w:tcW w:w="6857" w:type="dxa"/>
            <w:gridSpan w:val="2"/>
            <w:tcBorders>
              <w:left w:val="single" w:sz="4" w:space="0" w:color="auto"/>
              <w:bottom w:val="single" w:sz="4" w:space="0" w:color="auto"/>
              <w:right w:val="single" w:sz="4" w:space="0" w:color="auto"/>
            </w:tcBorders>
            <w:shd w:val="clear" w:color="auto" w:fill="auto"/>
          </w:tcPr>
          <w:p w14:paraId="70CFDDBF" w14:textId="7F5800BF" w:rsidR="00787889" w:rsidRPr="000741A0" w:rsidRDefault="00787889" w:rsidP="00B27A22">
            <w:pPr>
              <w:jc w:val="center"/>
              <w:rPr>
                <w:szCs w:val="20"/>
              </w:rPr>
            </w:pPr>
            <w:r w:rsidRPr="003D3CB0">
              <w:rPr>
                <w:sz w:val="16"/>
                <w:szCs w:val="20"/>
              </w:rPr>
              <w:t xml:space="preserve">Relationship with the </w:t>
            </w:r>
            <w:r w:rsidR="007A183F">
              <w:rPr>
                <w:sz w:val="16"/>
                <w:szCs w:val="20"/>
              </w:rPr>
              <w:t>corporation providing information</w:t>
            </w:r>
          </w:p>
        </w:tc>
      </w:tr>
      <w:tr w:rsidR="00787889" w:rsidRPr="00F752B7" w14:paraId="6D11FFC7" w14:textId="77777777" w:rsidTr="00447148">
        <w:trPr>
          <w:cantSplit/>
          <w:trHeight w:hRule="exact" w:val="567"/>
          <w:jc w:val="center"/>
        </w:trPr>
        <w:tc>
          <w:tcPr>
            <w:tcW w:w="3349" w:type="dxa"/>
            <w:vMerge/>
            <w:tcBorders>
              <w:left w:val="single" w:sz="4" w:space="0" w:color="auto"/>
              <w:right w:val="single" w:sz="4" w:space="0" w:color="auto"/>
            </w:tcBorders>
            <w:shd w:val="clear" w:color="auto" w:fill="auto"/>
          </w:tcPr>
          <w:p w14:paraId="0EC48E06" w14:textId="77777777" w:rsidR="00787889" w:rsidRPr="000A4FA6" w:rsidRDefault="00787889" w:rsidP="00B27A22">
            <w:pPr>
              <w:rPr>
                <w:szCs w:val="20"/>
              </w:rPr>
            </w:pPr>
          </w:p>
        </w:tc>
        <w:tc>
          <w:tcPr>
            <w:tcW w:w="3428" w:type="dxa"/>
            <w:tcBorders>
              <w:top w:val="single" w:sz="4" w:space="0" w:color="auto"/>
              <w:left w:val="single" w:sz="4" w:space="0" w:color="auto"/>
              <w:right w:val="single" w:sz="4" w:space="0" w:color="auto"/>
            </w:tcBorders>
            <w:shd w:val="clear" w:color="auto" w:fill="auto"/>
            <w:vAlign w:val="center"/>
          </w:tcPr>
          <w:p w14:paraId="25892FA8" w14:textId="78202232" w:rsidR="00787889" w:rsidRPr="00747102" w:rsidRDefault="00B94C80" w:rsidP="00B27A22">
            <w:pPr>
              <w:jc w:val="center"/>
              <w:rPr>
                <w:sz w:val="16"/>
                <w:szCs w:val="16"/>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29" w:type="dxa"/>
            <w:tcBorders>
              <w:top w:val="single" w:sz="4" w:space="0" w:color="auto"/>
              <w:left w:val="single" w:sz="4" w:space="0" w:color="auto"/>
              <w:right w:val="single" w:sz="4" w:space="0" w:color="auto"/>
            </w:tcBorders>
            <w:shd w:val="clear" w:color="auto" w:fill="auto"/>
            <w:vAlign w:val="center"/>
          </w:tcPr>
          <w:p w14:paraId="1AF611B5" w14:textId="65673661" w:rsidR="00787889" w:rsidRPr="00747102" w:rsidRDefault="00B94C80" w:rsidP="00B27A22">
            <w:pPr>
              <w:jc w:val="center"/>
              <w:rPr>
                <w:sz w:val="16"/>
                <w:szCs w:val="16"/>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6F392FA7" w14:textId="77777777" w:rsidTr="00447148">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668E69E1" w14:textId="77777777" w:rsidR="00787889" w:rsidRPr="000A4FA6" w:rsidRDefault="00787889" w:rsidP="00B27A22">
            <w:pPr>
              <w:rPr>
                <w:szCs w:val="20"/>
              </w:rPr>
            </w:pPr>
          </w:p>
        </w:tc>
        <w:tc>
          <w:tcPr>
            <w:tcW w:w="3428" w:type="dxa"/>
            <w:tcBorders>
              <w:left w:val="single" w:sz="4" w:space="0" w:color="auto"/>
              <w:bottom w:val="single" w:sz="4" w:space="0" w:color="auto"/>
              <w:right w:val="single" w:sz="4" w:space="0" w:color="auto"/>
            </w:tcBorders>
            <w:shd w:val="clear" w:color="auto" w:fill="auto"/>
          </w:tcPr>
          <w:p w14:paraId="0080CEDC" w14:textId="7F793D5B" w:rsidR="00787889" w:rsidRPr="003D3CB0" w:rsidRDefault="009D6738" w:rsidP="00B27A22">
            <w:pPr>
              <w:jc w:val="center"/>
              <w:rPr>
                <w:sz w:val="16"/>
                <w:szCs w:val="20"/>
              </w:rPr>
            </w:pPr>
            <w:r>
              <w:rPr>
                <w:sz w:val="16"/>
                <w:szCs w:val="20"/>
              </w:rPr>
              <w:t>Mobile</w:t>
            </w:r>
            <w:r w:rsidR="005D5E0A">
              <w:rPr>
                <w:sz w:val="16"/>
                <w:szCs w:val="20"/>
              </w:rPr>
              <w:t xml:space="preserve"> </w:t>
            </w:r>
            <w:r w:rsidR="00787889" w:rsidRPr="003D3CB0">
              <w:rPr>
                <w:sz w:val="16"/>
                <w:szCs w:val="20"/>
              </w:rPr>
              <w:t>number</w:t>
            </w:r>
          </w:p>
        </w:tc>
        <w:tc>
          <w:tcPr>
            <w:tcW w:w="3429" w:type="dxa"/>
            <w:tcBorders>
              <w:left w:val="single" w:sz="4" w:space="0" w:color="auto"/>
              <w:bottom w:val="single" w:sz="4" w:space="0" w:color="auto"/>
              <w:right w:val="single" w:sz="4" w:space="0" w:color="auto"/>
            </w:tcBorders>
            <w:shd w:val="clear" w:color="auto" w:fill="auto"/>
          </w:tcPr>
          <w:p w14:paraId="688C7389" w14:textId="05A655A6" w:rsidR="00787889" w:rsidRPr="003D3CB0" w:rsidRDefault="00787889" w:rsidP="00B27A22">
            <w:pPr>
              <w:jc w:val="center"/>
              <w:rPr>
                <w:sz w:val="16"/>
                <w:szCs w:val="20"/>
              </w:rPr>
            </w:pPr>
            <w:r w:rsidRPr="003D3CB0">
              <w:rPr>
                <w:sz w:val="16"/>
                <w:szCs w:val="20"/>
              </w:rPr>
              <w:t>E-mail address</w:t>
            </w:r>
          </w:p>
        </w:tc>
      </w:tr>
    </w:tbl>
    <w:p w14:paraId="437300AE" w14:textId="6F375DBA" w:rsidR="002D2F7E" w:rsidRDefault="002D2F7E">
      <w:pPr>
        <w:sectPr w:rsidR="002D2F7E" w:rsidSect="002D2F7E">
          <w:headerReference w:type="default" r:id="rId12"/>
          <w:footerReference w:type="default" r:id="rId13"/>
          <w:footerReference w:type="first" r:id="rId14"/>
          <w:pgSz w:w="11909" w:h="16834" w:code="9"/>
          <w:pgMar w:top="1440" w:right="862" w:bottom="1077" w:left="862" w:header="709" w:footer="709" w:gutter="0"/>
          <w:cols w:space="720"/>
          <w:noEndnote/>
          <w:titlePg/>
        </w:sectPr>
      </w:pPr>
    </w:p>
    <w:p w14:paraId="0F6F7B40" w14:textId="77777777" w:rsidR="00DC0876" w:rsidRDefault="00DC0876">
      <w:r>
        <w:br w:type="page"/>
      </w:r>
    </w:p>
    <w:tbl>
      <w:tblPr>
        <w:tblStyle w:val="TableGrid"/>
        <w:tblW w:w="0" w:type="auto"/>
        <w:tblLook w:val="04A0" w:firstRow="1" w:lastRow="0" w:firstColumn="1" w:lastColumn="0" w:noHBand="0" w:noVBand="1"/>
      </w:tblPr>
      <w:tblGrid>
        <w:gridCol w:w="10171"/>
      </w:tblGrid>
      <w:tr w:rsidR="00AF39E6" w:rsidRPr="00F752B7" w14:paraId="31C73A14" w14:textId="77777777" w:rsidTr="00AF39E6">
        <w:tc>
          <w:tcPr>
            <w:tcW w:w="10171" w:type="dxa"/>
          </w:tcPr>
          <w:p w14:paraId="0DAF4ED9" w14:textId="63E97D0E" w:rsidR="00233DF3" w:rsidRPr="00447148" w:rsidRDefault="00233DF3" w:rsidP="00233DF3">
            <w:pPr>
              <w:rPr>
                <w:sz w:val="18"/>
              </w:rPr>
            </w:pPr>
          </w:p>
          <w:p w14:paraId="19708A6A" w14:textId="77777777" w:rsidR="00233DF3" w:rsidRPr="008F4581" w:rsidRDefault="00233DF3" w:rsidP="001A19E4">
            <w:pPr>
              <w:ind w:left="68" w:right="425"/>
              <w:rPr>
                <w:b/>
                <w:bCs w:val="0"/>
                <w:u w:val="single"/>
              </w:rPr>
            </w:pPr>
            <w:r w:rsidRPr="008F4581">
              <w:rPr>
                <w:b/>
                <w:u w:val="single"/>
              </w:rPr>
              <w:t>Interpretations</w:t>
            </w:r>
          </w:p>
          <w:p w14:paraId="0D7AC519" w14:textId="77777777" w:rsidR="00233DF3" w:rsidRPr="00447148" w:rsidRDefault="00233DF3" w:rsidP="001A19E4">
            <w:pPr>
              <w:ind w:right="425"/>
              <w:rPr>
                <w:bCs w:val="0"/>
                <w:sz w:val="18"/>
                <w:u w:val="single"/>
              </w:rPr>
            </w:pPr>
          </w:p>
          <w:p w14:paraId="39E81996" w14:textId="5F342D69" w:rsidR="00233DF3" w:rsidRPr="00233DF3" w:rsidRDefault="00233DF3" w:rsidP="001A19E4">
            <w:pPr>
              <w:pStyle w:val="ListParagraph"/>
              <w:numPr>
                <w:ilvl w:val="0"/>
                <w:numId w:val="8"/>
              </w:numPr>
              <w:ind w:left="352" w:right="425" w:hanging="284"/>
              <w:rPr>
                <w:bCs w:val="0"/>
              </w:rPr>
            </w:pPr>
            <w:r w:rsidRPr="00233DF3">
              <w:t xml:space="preserve">“Associate” is defined under Part </w:t>
            </w:r>
            <w:r w:rsidR="00997038">
              <w:t xml:space="preserve">1 </w:t>
            </w:r>
            <w:r w:rsidRPr="00233DF3">
              <w:t>of Schedule 1 to the Ordinance.</w:t>
            </w:r>
          </w:p>
          <w:p w14:paraId="182A709A" w14:textId="77777777" w:rsidR="00233DF3" w:rsidRPr="00447148" w:rsidRDefault="00233DF3" w:rsidP="001A19E4">
            <w:pPr>
              <w:spacing w:line="204" w:lineRule="auto"/>
              <w:ind w:left="352" w:right="425" w:hanging="284"/>
              <w:rPr>
                <w:bCs w:val="0"/>
                <w:sz w:val="18"/>
              </w:rPr>
            </w:pPr>
          </w:p>
          <w:p w14:paraId="2F2E8702" w14:textId="77777777" w:rsidR="00233DF3" w:rsidRPr="00233DF3" w:rsidRDefault="00233DF3" w:rsidP="001A19E4">
            <w:pPr>
              <w:pStyle w:val="ListParagraph"/>
              <w:numPr>
                <w:ilvl w:val="0"/>
                <w:numId w:val="8"/>
              </w:numPr>
              <w:ind w:left="352" w:right="425" w:hanging="284"/>
              <w:rPr>
                <w:bCs w:val="0"/>
              </w:rPr>
            </w:pPr>
            <w:r w:rsidRPr="00233DF3">
              <w:t xml:space="preserve">“Director” is defined under Part 1 of Schedule 1 to the Ordinance. </w:t>
            </w:r>
          </w:p>
          <w:p w14:paraId="26FE2102" w14:textId="77777777" w:rsidR="00233DF3" w:rsidRPr="00447148" w:rsidRDefault="00233DF3" w:rsidP="001A19E4">
            <w:pPr>
              <w:spacing w:line="204" w:lineRule="auto"/>
              <w:ind w:left="352" w:right="425" w:hanging="284"/>
              <w:rPr>
                <w:bCs w:val="0"/>
                <w:sz w:val="18"/>
              </w:rPr>
            </w:pPr>
          </w:p>
          <w:p w14:paraId="7E4515ED" w14:textId="77777777" w:rsidR="00233DF3" w:rsidRPr="00233DF3" w:rsidRDefault="00233DF3" w:rsidP="001A19E4">
            <w:pPr>
              <w:pStyle w:val="ListParagraph"/>
              <w:numPr>
                <w:ilvl w:val="0"/>
                <w:numId w:val="8"/>
              </w:numPr>
              <w:ind w:left="352" w:right="425" w:hanging="284"/>
              <w:rPr>
                <w:bCs w:val="0"/>
              </w:rPr>
            </w:pPr>
            <w:r w:rsidRPr="00233DF3">
              <w:t>“Licensed Corporation(s)” in this supplement refers to the corporation(s) which is/are licensed under section 116(1) of the Ordinance that you are associated with.</w:t>
            </w:r>
          </w:p>
          <w:p w14:paraId="3B671AE3" w14:textId="77777777" w:rsidR="00233DF3" w:rsidRPr="00447148" w:rsidRDefault="00233DF3" w:rsidP="001A19E4">
            <w:pPr>
              <w:spacing w:line="204" w:lineRule="auto"/>
              <w:ind w:left="352" w:right="425" w:hanging="284"/>
              <w:rPr>
                <w:bCs w:val="0"/>
                <w:sz w:val="18"/>
              </w:rPr>
            </w:pPr>
          </w:p>
          <w:p w14:paraId="7D7F3E9E" w14:textId="77777777" w:rsidR="00233DF3" w:rsidRPr="00233DF3" w:rsidRDefault="00233DF3" w:rsidP="001A19E4">
            <w:pPr>
              <w:pStyle w:val="ListParagraph"/>
              <w:numPr>
                <w:ilvl w:val="0"/>
                <w:numId w:val="8"/>
              </w:numPr>
              <w:ind w:left="352" w:right="425" w:hanging="284"/>
              <w:rPr>
                <w:bCs w:val="0"/>
              </w:rPr>
            </w:pPr>
            <w:r w:rsidRPr="00233DF3">
              <w:t>“Licensed Corporation(s) Applicant(s)” in this supplement refers to the corporation(s) which is/are applying for a licence under section 116(1) of the Ordinance that you are associated with.</w:t>
            </w:r>
          </w:p>
          <w:p w14:paraId="15923088" w14:textId="77777777" w:rsidR="00233DF3" w:rsidRPr="00447148" w:rsidRDefault="00233DF3" w:rsidP="001A19E4">
            <w:pPr>
              <w:spacing w:line="204" w:lineRule="auto"/>
              <w:ind w:left="352" w:right="425" w:hanging="284"/>
              <w:rPr>
                <w:bCs w:val="0"/>
                <w:sz w:val="18"/>
              </w:rPr>
            </w:pPr>
          </w:p>
          <w:p w14:paraId="245C9212" w14:textId="77777777" w:rsidR="00233DF3" w:rsidRPr="00233DF3" w:rsidRDefault="00233DF3" w:rsidP="001A19E4">
            <w:pPr>
              <w:pStyle w:val="ListParagraph"/>
              <w:numPr>
                <w:ilvl w:val="0"/>
                <w:numId w:val="8"/>
              </w:numPr>
              <w:ind w:left="352" w:right="425" w:hanging="284"/>
              <w:rPr>
                <w:bCs w:val="0"/>
              </w:rPr>
            </w:pPr>
            <w:r w:rsidRPr="00233DF3">
              <w:t xml:space="preserve">“Member” in this supplement refers to a member in a General Partnership or Limited Partnership. </w:t>
            </w:r>
          </w:p>
          <w:p w14:paraId="0E5C8D04" w14:textId="77777777" w:rsidR="00233DF3" w:rsidRPr="00447148" w:rsidRDefault="00233DF3" w:rsidP="001A19E4">
            <w:pPr>
              <w:spacing w:line="204" w:lineRule="auto"/>
              <w:ind w:left="352" w:right="425" w:hanging="284"/>
              <w:rPr>
                <w:bCs w:val="0"/>
                <w:sz w:val="18"/>
              </w:rPr>
            </w:pPr>
          </w:p>
          <w:p w14:paraId="0F9A8914" w14:textId="65112ADC" w:rsidR="00233DF3" w:rsidRPr="00233DF3" w:rsidRDefault="00233DF3" w:rsidP="001A19E4">
            <w:pPr>
              <w:pStyle w:val="ListParagraph"/>
              <w:numPr>
                <w:ilvl w:val="0"/>
                <w:numId w:val="8"/>
              </w:numPr>
              <w:ind w:left="352" w:right="425" w:hanging="284"/>
              <w:rPr>
                <w:bCs w:val="0"/>
              </w:rPr>
            </w:pPr>
            <w:r w:rsidRPr="00233DF3">
              <w:t>“Substantial shareholder” is defined under</w:t>
            </w:r>
            <w:r w:rsidR="004D5F94">
              <w:t xml:space="preserve"> section 6 of</w:t>
            </w:r>
            <w:r w:rsidRPr="00233DF3">
              <w:t xml:space="preserve"> Part 1 of Schedule 1 to the Ordinance.</w:t>
            </w:r>
          </w:p>
          <w:p w14:paraId="368987B4" w14:textId="77777777" w:rsidR="00233DF3" w:rsidRPr="00447148" w:rsidRDefault="00233DF3" w:rsidP="001A19E4">
            <w:pPr>
              <w:spacing w:line="204" w:lineRule="auto"/>
              <w:ind w:left="352" w:right="425" w:hanging="284"/>
              <w:rPr>
                <w:bCs w:val="0"/>
                <w:sz w:val="18"/>
              </w:rPr>
            </w:pPr>
          </w:p>
          <w:p w14:paraId="5527CA26" w14:textId="77777777" w:rsidR="00233DF3" w:rsidRPr="00233DF3" w:rsidRDefault="00233DF3" w:rsidP="001A19E4">
            <w:pPr>
              <w:pStyle w:val="ListParagraph"/>
              <w:numPr>
                <w:ilvl w:val="0"/>
                <w:numId w:val="8"/>
              </w:numPr>
              <w:ind w:left="352" w:right="425" w:hanging="284"/>
              <w:rPr>
                <w:bCs w:val="0"/>
              </w:rPr>
            </w:pPr>
            <w:r w:rsidRPr="00233DF3">
              <w:t>“You” in this supplement refers to the corporation providing information.</w:t>
            </w:r>
          </w:p>
          <w:p w14:paraId="2481BD81" w14:textId="77777777" w:rsidR="00233DF3" w:rsidRPr="00447148" w:rsidRDefault="00233DF3" w:rsidP="001A19E4">
            <w:pPr>
              <w:spacing w:line="204" w:lineRule="auto"/>
              <w:ind w:left="352" w:right="425" w:hanging="284"/>
              <w:rPr>
                <w:bCs w:val="0"/>
                <w:sz w:val="18"/>
              </w:rPr>
            </w:pPr>
          </w:p>
          <w:p w14:paraId="7E5105AD" w14:textId="77777777" w:rsidR="00380C40" w:rsidRPr="00447148" w:rsidRDefault="00380C40" w:rsidP="001A19E4">
            <w:pPr>
              <w:spacing w:line="204" w:lineRule="auto"/>
              <w:ind w:left="352" w:right="425" w:hanging="284"/>
              <w:rPr>
                <w:bCs w:val="0"/>
                <w:sz w:val="18"/>
              </w:rPr>
            </w:pPr>
          </w:p>
          <w:p w14:paraId="204FB47D" w14:textId="77777777" w:rsidR="00233DF3" w:rsidRPr="008F4581" w:rsidRDefault="00233DF3" w:rsidP="001A19E4">
            <w:pPr>
              <w:tabs>
                <w:tab w:val="left" w:pos="1202"/>
              </w:tabs>
              <w:ind w:left="68" w:right="425"/>
              <w:rPr>
                <w:b/>
                <w:bCs w:val="0"/>
                <w:u w:val="single"/>
              </w:rPr>
            </w:pPr>
            <w:r w:rsidRPr="008F4581">
              <w:rPr>
                <w:b/>
                <w:u w:val="single"/>
              </w:rPr>
              <w:t>Instructions</w:t>
            </w:r>
          </w:p>
          <w:p w14:paraId="2CCBE2D9" w14:textId="77777777" w:rsidR="00233DF3" w:rsidRPr="008F4581" w:rsidRDefault="00233DF3" w:rsidP="001A19E4">
            <w:pPr>
              <w:ind w:left="352" w:right="425" w:hanging="284"/>
              <w:rPr>
                <w:bCs w:val="0"/>
              </w:rPr>
            </w:pPr>
          </w:p>
          <w:p w14:paraId="24CA6498" w14:textId="3809ECB2" w:rsidR="00233DF3" w:rsidRPr="008F4581" w:rsidRDefault="00233DF3" w:rsidP="001A19E4">
            <w:pPr>
              <w:pStyle w:val="ListParagraph"/>
              <w:numPr>
                <w:ilvl w:val="0"/>
                <w:numId w:val="42"/>
              </w:numPr>
              <w:ind w:left="352" w:right="425" w:hanging="284"/>
            </w:pPr>
            <w:r w:rsidRPr="008F4581">
              <w:t>This supplement is to be filled in by (</w:t>
            </w:r>
            <w:r w:rsidR="007D501C">
              <w:t>i</w:t>
            </w:r>
            <w:r w:rsidRPr="008F4581">
              <w:t xml:space="preserve">) a corporation applying to become or continue to be a substantial shareholder of a </w:t>
            </w:r>
            <w:r w:rsidR="007A183F">
              <w:t>L</w:t>
            </w:r>
            <w:r w:rsidRPr="008F4581">
              <w:t xml:space="preserve">icensed </w:t>
            </w:r>
            <w:r w:rsidR="007A183F">
              <w:t>C</w:t>
            </w:r>
            <w:r w:rsidRPr="008F4581">
              <w:t>orporation</w:t>
            </w:r>
            <w:r w:rsidR="007A183F">
              <w:t>(s)</w:t>
            </w:r>
            <w:r w:rsidR="000052B9">
              <w:t xml:space="preserve"> under</w:t>
            </w:r>
            <w:r w:rsidRPr="008F4581">
              <w:t xml:space="preserve"> section 132(1) of the Ordinance; (</w:t>
            </w:r>
            <w:r w:rsidR="007D501C">
              <w:t>ii</w:t>
            </w:r>
            <w:r w:rsidRPr="008F4581">
              <w:t>) a corporation which is a substantial shareholder of a corporation applying for a licence under section 116</w:t>
            </w:r>
            <w:r>
              <w:t>(1)</w:t>
            </w:r>
            <w:r w:rsidRPr="008F4581">
              <w:t xml:space="preserve"> of the Ordinance;</w:t>
            </w:r>
            <w:r>
              <w:t xml:space="preserve"> </w:t>
            </w:r>
            <w:r w:rsidRPr="008F4581">
              <w:t>(</w:t>
            </w:r>
            <w:r w:rsidR="007D501C">
              <w:t>iii</w:t>
            </w:r>
            <w:r w:rsidRPr="008F4581">
              <w:t>) a corporate director of a corporation applying for a licence under section 116</w:t>
            </w:r>
            <w:r>
              <w:t>(1)</w:t>
            </w:r>
            <w:r w:rsidRPr="008F4581">
              <w:t xml:space="preserve"> of the Ordinance</w:t>
            </w:r>
            <w:r>
              <w:t xml:space="preserve">; </w:t>
            </w:r>
            <w:r w:rsidR="007A183F">
              <w:t xml:space="preserve">(iv) a corporate director of a substantial shareholder of a Licensed Corporation(s); </w:t>
            </w:r>
            <w:r>
              <w:t>(</w:t>
            </w:r>
            <w:r w:rsidR="007D501C">
              <w:t>v</w:t>
            </w:r>
            <w:r>
              <w:t>) a corporate director of a corporation</w:t>
            </w:r>
            <w:r w:rsidRPr="008F4581">
              <w:t xml:space="preserve"> applying to become or continue to be a substantial shareholder of a </w:t>
            </w:r>
            <w:r w:rsidR="007A183F">
              <w:t>L</w:t>
            </w:r>
            <w:r w:rsidRPr="008F4581">
              <w:t xml:space="preserve">icensed </w:t>
            </w:r>
            <w:r w:rsidR="007A183F">
              <w:t>C</w:t>
            </w:r>
            <w:r w:rsidRPr="008F4581">
              <w:t>orporation</w:t>
            </w:r>
            <w:r w:rsidR="007A183F">
              <w:t>(s)</w:t>
            </w:r>
            <w:r w:rsidRPr="008F4581">
              <w:t xml:space="preserve"> </w:t>
            </w:r>
            <w:r w:rsidR="000052B9">
              <w:t>under</w:t>
            </w:r>
            <w:r w:rsidRPr="008F4581">
              <w:t xml:space="preserve"> section 132(1) of the Ordinance</w:t>
            </w:r>
            <w:r>
              <w:t>; or (</w:t>
            </w:r>
            <w:r w:rsidR="0060238F">
              <w:t>v</w:t>
            </w:r>
            <w:r w:rsidR="007A183F">
              <w:t>i</w:t>
            </w:r>
            <w:r>
              <w:t xml:space="preserve">) a corporate director of a </w:t>
            </w:r>
            <w:r w:rsidRPr="008F4581">
              <w:t>substantial shareholder of a corporation applying for a licence under section 116</w:t>
            </w:r>
            <w:r>
              <w:t>(1)</w:t>
            </w:r>
            <w:r w:rsidRPr="008F4581">
              <w:t xml:space="preserve"> of the Ordinance</w:t>
            </w:r>
            <w:r>
              <w:t>.</w:t>
            </w:r>
          </w:p>
          <w:p w14:paraId="0381D2D2" w14:textId="77777777" w:rsidR="00233DF3" w:rsidRPr="00447148" w:rsidRDefault="00233DF3" w:rsidP="001A19E4">
            <w:pPr>
              <w:spacing w:line="204" w:lineRule="auto"/>
              <w:ind w:left="352" w:right="425" w:hanging="284"/>
              <w:rPr>
                <w:sz w:val="18"/>
              </w:rPr>
            </w:pPr>
          </w:p>
          <w:p w14:paraId="26816D3A" w14:textId="4DBB18CB" w:rsidR="00233DF3" w:rsidRPr="00233DF3" w:rsidRDefault="00233DF3" w:rsidP="001A19E4">
            <w:pPr>
              <w:pStyle w:val="ListParagraph"/>
              <w:numPr>
                <w:ilvl w:val="0"/>
                <w:numId w:val="42"/>
              </w:numPr>
              <w:ind w:left="352" w:right="425" w:hanging="284"/>
            </w:pPr>
            <w:r w:rsidRPr="00233DF3">
              <w:t>For the purpose of</w:t>
            </w:r>
            <w:r w:rsidR="00A41120">
              <w:t xml:space="preserve"> completing this supplement, you</w:t>
            </w:r>
            <w:r w:rsidR="00E6450F">
              <w:t xml:space="preserve">, </w:t>
            </w:r>
            <w:r w:rsidR="00E6450F" w:rsidRPr="00447148">
              <w:rPr>
                <w:iCs/>
                <w:szCs w:val="20"/>
              </w:rPr>
              <w:t>as a substantial shareholder applicant of a Licensed Corporation(s)/Licensed Corporation Applicant(s),</w:t>
            </w:r>
            <w:r w:rsidR="00E6450F">
              <w:rPr>
                <w:i/>
                <w:iCs/>
                <w:sz w:val="22"/>
                <w:szCs w:val="22"/>
              </w:rPr>
              <w:t xml:space="preserve"> </w:t>
            </w:r>
            <w:r w:rsidR="00A41120">
              <w:t xml:space="preserve">will not be considered by the Commission to have a “close link” to </w:t>
            </w:r>
            <w:r w:rsidR="00CC5764">
              <w:t>Licensed Corporation(s)/</w:t>
            </w:r>
            <w:r w:rsidRPr="00233DF3">
              <w:t>Licensed Corporation Applicant(s), if you:-</w:t>
            </w:r>
          </w:p>
          <w:p w14:paraId="4E48009E" w14:textId="77777777" w:rsidR="00233DF3" w:rsidRPr="00447148" w:rsidRDefault="00233DF3" w:rsidP="001A19E4">
            <w:pPr>
              <w:spacing w:line="204" w:lineRule="auto"/>
              <w:ind w:left="352" w:right="425" w:hanging="284"/>
              <w:rPr>
                <w:b/>
                <w:sz w:val="18"/>
              </w:rPr>
            </w:pPr>
          </w:p>
          <w:p w14:paraId="3B4C903B" w14:textId="2F78B23C" w:rsidR="00233DF3" w:rsidRPr="006978EE" w:rsidRDefault="00233DF3" w:rsidP="001A19E4">
            <w:pPr>
              <w:pStyle w:val="ListParagraph"/>
              <w:numPr>
                <w:ilvl w:val="0"/>
                <w:numId w:val="7"/>
              </w:numPr>
              <w:ind w:left="738" w:right="425" w:hanging="284"/>
              <w:contextualSpacing/>
            </w:pPr>
            <w:r w:rsidRPr="006978EE">
              <w:t xml:space="preserve">alone, </w:t>
            </w:r>
            <w:r w:rsidR="00A41120">
              <w:t xml:space="preserve">do not </w:t>
            </w:r>
            <w:r w:rsidRPr="006978EE">
              <w:t>have a direct or indirect interest i</w:t>
            </w:r>
            <w:r w:rsidR="00CC5764">
              <w:t>n the Licensed Corporation(s)/</w:t>
            </w:r>
            <w:r w:rsidRPr="006978EE">
              <w:t>Licensed Corporation Applicant(s)</w:t>
            </w:r>
            <w:r w:rsidR="00A41120">
              <w:t xml:space="preserve"> as described in section 6 of Part 1 of Schedule 1 to the Ordinance</w:t>
            </w:r>
            <w:r w:rsidRPr="006978EE">
              <w:t xml:space="preserve">; </w:t>
            </w:r>
          </w:p>
          <w:p w14:paraId="0345F151" w14:textId="445A6D2E" w:rsidR="00233DF3" w:rsidRPr="006978EE" w:rsidRDefault="00214432" w:rsidP="001A19E4">
            <w:pPr>
              <w:pStyle w:val="ListParagraph"/>
              <w:numPr>
                <w:ilvl w:val="0"/>
                <w:numId w:val="7"/>
              </w:numPr>
              <w:ind w:left="738" w:right="425" w:hanging="284"/>
              <w:contextualSpacing/>
            </w:pPr>
            <w:r>
              <w:t xml:space="preserve">together </w:t>
            </w:r>
            <w:r w:rsidR="00233DF3" w:rsidRPr="006978EE">
              <w:t>with any of your associates, have a direct or indirect interest i</w:t>
            </w:r>
            <w:r w:rsidR="00CC5764">
              <w:t>n the Licensed Corporation(s)/</w:t>
            </w:r>
            <w:r w:rsidR="00233DF3" w:rsidRPr="006978EE">
              <w:t>Licensed Corporation Applicant(s)</w:t>
            </w:r>
            <w:r w:rsidR="00A41120">
              <w:t xml:space="preserve"> as described in section 6 of Part 1 of Schedule 1 to the Ordinance</w:t>
            </w:r>
            <w:r w:rsidR="00233DF3" w:rsidRPr="006978EE">
              <w:t xml:space="preserve">; </w:t>
            </w:r>
          </w:p>
          <w:p w14:paraId="2D4767A6" w14:textId="5C1B5F31" w:rsidR="00233DF3" w:rsidRPr="006978EE" w:rsidRDefault="00233DF3" w:rsidP="001A19E4">
            <w:pPr>
              <w:pStyle w:val="ListParagraph"/>
              <w:numPr>
                <w:ilvl w:val="0"/>
                <w:numId w:val="7"/>
              </w:numPr>
              <w:ind w:left="738" w:right="425" w:hanging="284"/>
              <w:contextualSpacing/>
              <w:rPr>
                <w:b/>
              </w:rPr>
            </w:pPr>
            <w:r w:rsidRPr="006978EE">
              <w:t xml:space="preserve">are </w:t>
            </w:r>
            <w:r w:rsidR="00214432">
              <w:t>and</w:t>
            </w:r>
            <w:r w:rsidR="00A41120">
              <w:t xml:space="preserve"> will be </w:t>
            </w:r>
            <w:r w:rsidRPr="006978EE">
              <w:t xml:space="preserve">controlled or influenced by </w:t>
            </w:r>
            <w:r w:rsidR="000A648A">
              <w:t>an</w:t>
            </w:r>
            <w:r w:rsidRPr="006978EE">
              <w:t>other substantial s</w:t>
            </w:r>
            <w:r w:rsidR="00CC5764">
              <w:t>hareholder</w:t>
            </w:r>
            <w:r w:rsidR="000A648A">
              <w:t>(</w:t>
            </w:r>
            <w:r w:rsidR="00CC5764">
              <w:t>s</w:t>
            </w:r>
            <w:r w:rsidR="000A648A">
              <w:t>)</w:t>
            </w:r>
            <w:r w:rsidR="00A41120">
              <w:t xml:space="preserve"> (including </w:t>
            </w:r>
            <w:r w:rsidRPr="006978EE">
              <w:t>substantial shareholder applicant</w:t>
            </w:r>
            <w:r w:rsidR="00A41120">
              <w:t>(</w:t>
            </w:r>
            <w:r w:rsidRPr="006978EE">
              <w:t>s</w:t>
            </w:r>
            <w:r w:rsidR="00A41120">
              <w:t>)) of the Licensed Corporation(s)/Licensed Corporation Applicant(s)</w:t>
            </w:r>
            <w:r w:rsidRPr="006978EE">
              <w:t>; and</w:t>
            </w:r>
          </w:p>
          <w:p w14:paraId="27602021" w14:textId="211FC0B5" w:rsidR="00233DF3" w:rsidRPr="006978EE" w:rsidRDefault="00233DF3" w:rsidP="001A19E4">
            <w:pPr>
              <w:pStyle w:val="ListParagraph"/>
              <w:numPr>
                <w:ilvl w:val="0"/>
                <w:numId w:val="7"/>
              </w:numPr>
              <w:ind w:left="738" w:right="425" w:hanging="284"/>
              <w:contextualSpacing/>
              <w:rPr>
                <w:b/>
              </w:rPr>
            </w:pPr>
            <w:r w:rsidRPr="006978EE">
              <w:t xml:space="preserve">do not </w:t>
            </w:r>
            <w:r w:rsidR="00214432">
              <w:t xml:space="preserve">and will not </w:t>
            </w:r>
            <w:r w:rsidRPr="006978EE">
              <w:t>have any involvement in the management and operation o</w:t>
            </w:r>
            <w:r w:rsidR="00CC5764">
              <w:t>f the Licensed Corporation(s)/</w:t>
            </w:r>
            <w:r w:rsidRPr="006978EE">
              <w:t>Lic</w:t>
            </w:r>
            <w:r>
              <w:t>ensed Corporation Applicant(s)</w:t>
            </w:r>
            <w:r w:rsidR="000A648A">
              <w:t>.</w:t>
            </w:r>
          </w:p>
          <w:p w14:paraId="7309DC2B" w14:textId="77777777" w:rsidR="00233DF3" w:rsidRPr="00447148" w:rsidRDefault="00233DF3" w:rsidP="001A19E4">
            <w:pPr>
              <w:spacing w:line="204" w:lineRule="auto"/>
              <w:ind w:left="352" w:right="425" w:hanging="284"/>
              <w:rPr>
                <w:sz w:val="18"/>
              </w:rPr>
            </w:pPr>
          </w:p>
          <w:p w14:paraId="5C50556E" w14:textId="25245B7B" w:rsidR="00233DF3" w:rsidRPr="006978EE" w:rsidRDefault="00233DF3" w:rsidP="001A19E4">
            <w:pPr>
              <w:pStyle w:val="ListParagraph"/>
              <w:ind w:left="352" w:right="425"/>
              <w:rPr>
                <w:b/>
              </w:rPr>
            </w:pPr>
            <w:r w:rsidRPr="006978EE">
              <w:t>If you do not have a close link t</w:t>
            </w:r>
            <w:r w:rsidR="00CC5764">
              <w:t>o the Licensed Corporation(s)/</w:t>
            </w:r>
            <w:r w:rsidRPr="006978EE">
              <w:t>Licensed Corporation Applicant(s), you may choose to complete Parts I, II and VI</w:t>
            </w:r>
            <w:r>
              <w:t>I</w:t>
            </w:r>
            <w:r w:rsidRPr="006978EE">
              <w:t xml:space="preserve"> of this supplement only.</w:t>
            </w:r>
            <w:r w:rsidRPr="006978EE">
              <w:rPr>
                <w:color w:val="C0504D" w:themeColor="accent2"/>
              </w:rPr>
              <w:t> </w:t>
            </w:r>
            <w:r w:rsidRPr="006978EE">
              <w:t xml:space="preserve">However, </w:t>
            </w:r>
            <w:r w:rsidR="008E3234">
              <w:t xml:space="preserve">the Commission may request that </w:t>
            </w:r>
            <w:r w:rsidRPr="006978EE">
              <w:t xml:space="preserve">you provide additional information, </w:t>
            </w:r>
            <w:r w:rsidR="009D2B36">
              <w:t xml:space="preserve">or </w:t>
            </w:r>
            <w:r w:rsidRPr="006978EE">
              <w:t>complet</w:t>
            </w:r>
            <w:r w:rsidR="00B545A3">
              <w:t>e</w:t>
            </w:r>
            <w:r w:rsidRPr="006978EE">
              <w:t xml:space="preserve"> the remaining parts of this supplement, if the Commission considers necessary</w:t>
            </w:r>
            <w:r w:rsidRPr="006978EE">
              <w:rPr>
                <w:b/>
              </w:rPr>
              <w:t>.</w:t>
            </w:r>
          </w:p>
          <w:p w14:paraId="10EA47E3" w14:textId="77777777" w:rsidR="00233DF3" w:rsidRPr="00447148" w:rsidRDefault="00233DF3" w:rsidP="001A19E4">
            <w:pPr>
              <w:spacing w:line="204" w:lineRule="auto"/>
              <w:ind w:left="352" w:right="425" w:hanging="284"/>
              <w:rPr>
                <w:bCs w:val="0"/>
                <w:sz w:val="18"/>
              </w:rPr>
            </w:pPr>
          </w:p>
          <w:p w14:paraId="06D48AA9" w14:textId="77777777" w:rsidR="00233DF3" w:rsidRPr="00B473E2" w:rsidRDefault="00233DF3" w:rsidP="001A19E4">
            <w:pPr>
              <w:pStyle w:val="ListParagraph"/>
              <w:numPr>
                <w:ilvl w:val="0"/>
                <w:numId w:val="42"/>
              </w:numPr>
              <w:ind w:left="352" w:right="425" w:hanging="284"/>
            </w:pPr>
            <w:r w:rsidRPr="00380C40">
              <w:t xml:space="preserve">Please refer to the Completion Guidelines to identify which Part(s) of the supplement to fill in and ensure that (i) your identification document (e.g. certificate of incorporation); and (ii) other documents required in this supplement have been enclosed.  </w:t>
            </w:r>
          </w:p>
          <w:p w14:paraId="22D83BE7" w14:textId="77777777" w:rsidR="00233DF3" w:rsidRPr="00447148" w:rsidRDefault="00233DF3" w:rsidP="001A19E4">
            <w:pPr>
              <w:spacing w:line="204" w:lineRule="auto"/>
              <w:ind w:left="352" w:right="425" w:hanging="284"/>
              <w:rPr>
                <w:bCs w:val="0"/>
                <w:sz w:val="18"/>
              </w:rPr>
            </w:pPr>
          </w:p>
          <w:p w14:paraId="5C7EE3D5" w14:textId="5C873EA4" w:rsidR="00233DF3" w:rsidRPr="00B473E2" w:rsidRDefault="00233DF3" w:rsidP="001A19E4">
            <w:pPr>
              <w:pStyle w:val="ListParagraph"/>
              <w:numPr>
                <w:ilvl w:val="0"/>
                <w:numId w:val="42"/>
              </w:numPr>
              <w:ind w:left="352" w:right="425" w:hanging="284"/>
            </w:pPr>
            <w:r w:rsidRPr="008F4581">
              <w:t xml:space="preserve">Incomplete </w:t>
            </w:r>
            <w:r>
              <w:t>supplement may</w:t>
            </w:r>
            <w:r w:rsidRPr="008F4581">
              <w:t xml:space="preserve"> increase the time taken for the Commission to process your </w:t>
            </w:r>
            <w:r>
              <w:t xml:space="preserve">related </w:t>
            </w:r>
            <w:r w:rsidRPr="008F4581">
              <w:t xml:space="preserve">application or the related application may be returned.  Please refer to </w:t>
            </w:r>
            <w:hyperlink r:id="rId15" w:history="1">
              <w:r w:rsidRPr="007B2651">
                <w:rPr>
                  <w:color w:val="0000FF"/>
                  <w:u w:val="single"/>
                </w:rPr>
                <w:t>Licensing Handbook</w:t>
              </w:r>
            </w:hyperlink>
            <w:r w:rsidRPr="008F4581">
              <w:t xml:space="preserve"> on the Commission’s website (www.sfc.hk) for the return policy. </w:t>
            </w:r>
          </w:p>
          <w:p w14:paraId="0AF75732" w14:textId="77777777" w:rsidR="00233DF3" w:rsidRPr="00447148" w:rsidRDefault="00233DF3" w:rsidP="001A19E4">
            <w:pPr>
              <w:spacing w:line="204" w:lineRule="auto"/>
              <w:ind w:left="352" w:right="425" w:hanging="284"/>
              <w:rPr>
                <w:bCs w:val="0"/>
                <w:sz w:val="18"/>
              </w:rPr>
            </w:pPr>
          </w:p>
          <w:p w14:paraId="4DD8D375" w14:textId="4152568D" w:rsidR="00233DF3" w:rsidRDefault="00233DF3" w:rsidP="001A19E4">
            <w:pPr>
              <w:pStyle w:val="ListParagraph"/>
              <w:numPr>
                <w:ilvl w:val="0"/>
                <w:numId w:val="42"/>
              </w:numPr>
              <w:ind w:left="352" w:right="425" w:hanging="284"/>
            </w:pPr>
            <w:r w:rsidRPr="008F4581">
              <w:t xml:space="preserve">If there is not enough space, please use separate sheets of paper and clearly mark each separate sheet of paper with the relevant </w:t>
            </w:r>
            <w:r>
              <w:t>section number.</w:t>
            </w:r>
          </w:p>
          <w:p w14:paraId="29620E31" w14:textId="690B9C82" w:rsidR="00DB1D52" w:rsidRPr="002F5F53" w:rsidRDefault="00DB1D52" w:rsidP="002F5F53">
            <w:pPr>
              <w:ind w:right="425"/>
              <w:rPr>
                <w:sz w:val="16"/>
                <w:szCs w:val="20"/>
              </w:rPr>
            </w:pPr>
          </w:p>
        </w:tc>
      </w:tr>
    </w:tbl>
    <w:p w14:paraId="294FF208" w14:textId="77777777" w:rsidR="00352ADC" w:rsidRDefault="00352ADC" w:rsidP="008C4870">
      <w:pPr>
        <w:rPr>
          <w:b/>
          <w:sz w:val="22"/>
        </w:rPr>
      </w:pPr>
    </w:p>
    <w:tbl>
      <w:tblPr>
        <w:tblStyle w:val="TableGrid"/>
        <w:tblW w:w="10201" w:type="dxa"/>
        <w:tblLayout w:type="fixed"/>
        <w:tblLook w:val="04A0" w:firstRow="1" w:lastRow="0" w:firstColumn="1" w:lastColumn="0" w:noHBand="0" w:noVBand="1"/>
      </w:tblPr>
      <w:tblGrid>
        <w:gridCol w:w="10201"/>
      </w:tblGrid>
      <w:tr w:rsidR="002F5F53" w:rsidRPr="002C21C0" w14:paraId="4ECE8E23" w14:textId="77777777" w:rsidTr="00516F26">
        <w:tc>
          <w:tcPr>
            <w:tcW w:w="10201" w:type="dxa"/>
          </w:tcPr>
          <w:p w14:paraId="38669093" w14:textId="77777777" w:rsidR="002F5F53" w:rsidRDefault="002F5F53" w:rsidP="002F5F53">
            <w:pPr>
              <w:pStyle w:val="ListParagraph"/>
              <w:ind w:left="352" w:right="425"/>
            </w:pPr>
          </w:p>
          <w:p w14:paraId="0EB4DB12" w14:textId="77777777" w:rsidR="002F5F53" w:rsidRPr="008F4581" w:rsidRDefault="002F5F53" w:rsidP="002F5F53">
            <w:pPr>
              <w:pStyle w:val="ListParagraph"/>
              <w:numPr>
                <w:ilvl w:val="0"/>
                <w:numId w:val="42"/>
              </w:numPr>
              <w:ind w:left="352" w:right="425" w:hanging="284"/>
            </w:pPr>
            <w:r w:rsidRPr="008F4581">
              <w:t xml:space="preserve">If the Commission is satisfied that a person has </w:t>
            </w:r>
            <w:r w:rsidRPr="006978EE">
              <w:rPr>
                <w:b/>
              </w:rPr>
              <w:t>substantial practical difficulties</w:t>
            </w:r>
            <w:r w:rsidRPr="008F4581">
              <w:t xml:space="preserve"> in complying with any of the requirements under this supplement, it may exercise its discretion to dispense with the requirements to such extent as it considers necessary.  If you consider that you have </w:t>
            </w:r>
            <w:r w:rsidRPr="006978EE">
              <w:rPr>
                <w:b/>
              </w:rPr>
              <w:t>substantial practical difficulties</w:t>
            </w:r>
            <w:r w:rsidRPr="008F4581">
              <w:t xml:space="preserve"> in complying with any requirements under this supplement, please enclose a separate document setting out your </w:t>
            </w:r>
            <w:r w:rsidRPr="006978EE">
              <w:rPr>
                <w:b/>
              </w:rPr>
              <w:t>substantial practical difficulties</w:t>
            </w:r>
            <w:r w:rsidRPr="008F4581">
              <w:t xml:space="preserve"> for the Commission’s consideration. Please note that the Commission would only exercise its discretion under special circumstances.</w:t>
            </w:r>
          </w:p>
          <w:p w14:paraId="4B4500A1" w14:textId="77777777" w:rsidR="002F5F53" w:rsidRPr="00447148" w:rsidRDefault="002F5F53" w:rsidP="002F5F53">
            <w:pPr>
              <w:pStyle w:val="ListParagraph"/>
              <w:spacing w:line="204" w:lineRule="auto"/>
              <w:ind w:left="352" w:right="425"/>
              <w:rPr>
                <w:sz w:val="17"/>
                <w:szCs w:val="17"/>
              </w:rPr>
            </w:pPr>
          </w:p>
          <w:p w14:paraId="3135F815" w14:textId="77777777" w:rsidR="002F5F53" w:rsidRPr="008F4581" w:rsidRDefault="002F5F53" w:rsidP="002F5F53">
            <w:pPr>
              <w:pStyle w:val="ListParagraph"/>
              <w:numPr>
                <w:ilvl w:val="0"/>
                <w:numId w:val="42"/>
              </w:numPr>
              <w:ind w:left="352" w:right="425" w:hanging="284"/>
            </w:pPr>
            <w:r w:rsidRPr="008F4581">
              <w:t xml:space="preserve">If there </w:t>
            </w:r>
            <w:r>
              <w:t>are</w:t>
            </w:r>
            <w:r w:rsidRPr="008F4581">
              <w:t xml:space="preserve"> any changes to the information provided in support of this </w:t>
            </w:r>
            <w:r>
              <w:t xml:space="preserve">supplement </w:t>
            </w:r>
            <w:r w:rsidRPr="008F4581">
              <w:t xml:space="preserve">before it is concluded, you </w:t>
            </w:r>
            <w:r>
              <w:t>should</w:t>
            </w:r>
            <w:r w:rsidRPr="008F4581">
              <w:t xml:space="preserve"> notify the Commission in writing immediately after the change</w:t>
            </w:r>
            <w:r>
              <w:t>s</w:t>
            </w:r>
            <w:r w:rsidRPr="008F4581">
              <w:t xml:space="preserve"> take place.  Any changes in information may result in delay in processing.</w:t>
            </w:r>
          </w:p>
          <w:p w14:paraId="1C74FB04" w14:textId="77777777" w:rsidR="002F5F53" w:rsidRPr="002C21C0" w:rsidRDefault="002F5F53" w:rsidP="002F5F53">
            <w:pPr>
              <w:ind w:left="171" w:hanging="142"/>
              <w:rPr>
                <w:bCs w:val="0"/>
              </w:rPr>
            </w:pPr>
          </w:p>
        </w:tc>
      </w:tr>
    </w:tbl>
    <w:p w14:paraId="051EE3C6" w14:textId="77777777" w:rsidR="002F5F53" w:rsidRDefault="002F5F53" w:rsidP="008C4870">
      <w:pPr>
        <w:rPr>
          <w:b/>
          <w:sz w:val="22"/>
        </w:rPr>
      </w:pPr>
    </w:p>
    <w:tbl>
      <w:tblPr>
        <w:tblStyle w:val="TableGrid"/>
        <w:tblW w:w="10201" w:type="dxa"/>
        <w:tblLayout w:type="fixed"/>
        <w:tblLook w:val="04A0" w:firstRow="1" w:lastRow="0" w:firstColumn="1" w:lastColumn="0" w:noHBand="0" w:noVBand="1"/>
      </w:tblPr>
      <w:tblGrid>
        <w:gridCol w:w="10201"/>
      </w:tblGrid>
      <w:tr w:rsidR="00225737" w:rsidRPr="002C21C0" w14:paraId="1CEBAACB" w14:textId="77777777" w:rsidTr="001A2E37">
        <w:tc>
          <w:tcPr>
            <w:tcW w:w="10201" w:type="dxa"/>
          </w:tcPr>
          <w:p w14:paraId="7D7E42F1" w14:textId="77777777" w:rsidR="00225737" w:rsidRPr="00B575D7" w:rsidRDefault="00225737" w:rsidP="0099699E">
            <w:pPr>
              <w:ind w:right="-25"/>
              <w:rPr>
                <w:b/>
                <w:sz w:val="10"/>
                <w:szCs w:val="10"/>
                <w:u w:val="single"/>
              </w:rPr>
            </w:pPr>
          </w:p>
          <w:p w14:paraId="6FDB0BD6" w14:textId="77777777" w:rsidR="00225737" w:rsidRPr="002C21C0" w:rsidRDefault="00225737" w:rsidP="0099699E">
            <w:pPr>
              <w:ind w:left="352" w:right="425" w:hanging="284"/>
              <w:rPr>
                <w:b/>
              </w:rPr>
            </w:pPr>
            <w:r w:rsidRPr="002C21C0">
              <w:rPr>
                <w:b/>
                <w:u w:val="single"/>
              </w:rPr>
              <w:t>Warning</w:t>
            </w:r>
          </w:p>
          <w:p w14:paraId="41620D59" w14:textId="77777777" w:rsidR="00225737" w:rsidRPr="00B575D7" w:rsidRDefault="00225737" w:rsidP="0099699E">
            <w:pPr>
              <w:tabs>
                <w:tab w:val="left" w:pos="1350"/>
                <w:tab w:val="left" w:pos="2340"/>
                <w:tab w:val="left" w:pos="9329"/>
              </w:tabs>
              <w:ind w:right="425"/>
              <w:rPr>
                <w:b/>
                <w:sz w:val="16"/>
                <w:szCs w:val="16"/>
              </w:rPr>
            </w:pPr>
          </w:p>
          <w:p w14:paraId="69A6EBDE" w14:textId="77777777" w:rsidR="00225737" w:rsidRDefault="00225737" w:rsidP="00617690">
            <w:pPr>
              <w:spacing w:line="240" w:lineRule="exact"/>
              <w:ind w:left="352" w:right="425" w:hanging="284"/>
              <w:jc w:val="distribute"/>
              <w:rPr>
                <w:rFonts w:eastAsia="Times New Roman"/>
                <w:b/>
                <w:color w:val="000000"/>
                <w:lang w:eastAsia="zh-CN"/>
              </w:rPr>
            </w:pPr>
            <w:r w:rsidRPr="00F715C6">
              <w:rPr>
                <w:rFonts w:eastAsia="Times New Roman"/>
                <w:b/>
                <w:color w:val="000000"/>
                <w:lang w:eastAsia="zh-CN"/>
              </w:rPr>
              <w:t>All information and documents submitted to the Commission</w:t>
            </w:r>
            <w:r>
              <w:rPr>
                <w:rFonts w:eastAsia="Times New Roman"/>
                <w:b/>
                <w:color w:val="000000"/>
                <w:lang w:eastAsia="zh-CN"/>
              </w:rPr>
              <w:t xml:space="preserve"> must be true, </w:t>
            </w:r>
            <w:r w:rsidRPr="00B17C2B">
              <w:rPr>
                <w:rFonts w:eastAsia="Times New Roman"/>
                <w:b/>
                <w:color w:val="000000"/>
                <w:lang w:eastAsia="zh-CN"/>
              </w:rPr>
              <w:t xml:space="preserve">accurate and </w:t>
            </w:r>
            <w:r>
              <w:rPr>
                <w:rFonts w:eastAsia="Times New Roman"/>
                <w:b/>
                <w:color w:val="000000"/>
                <w:lang w:eastAsia="zh-CN"/>
              </w:rPr>
              <w:t>complete.</w:t>
            </w:r>
          </w:p>
          <w:p w14:paraId="43B38A00" w14:textId="77777777" w:rsidR="00225737" w:rsidRDefault="00225737" w:rsidP="0099699E">
            <w:pPr>
              <w:spacing w:line="240" w:lineRule="exact"/>
              <w:ind w:left="352" w:right="425" w:hanging="284"/>
              <w:rPr>
                <w:rFonts w:eastAsia="Times New Roman"/>
                <w:b/>
                <w:color w:val="000000"/>
                <w:lang w:eastAsia="zh-CN"/>
              </w:rPr>
            </w:pPr>
          </w:p>
          <w:p w14:paraId="59C2007C" w14:textId="77777777" w:rsidR="00225737" w:rsidRPr="00B17C2B" w:rsidRDefault="00225737" w:rsidP="0099699E">
            <w:pPr>
              <w:spacing w:line="240" w:lineRule="exact"/>
              <w:ind w:left="352" w:right="425" w:hanging="284"/>
              <w:rPr>
                <w:rFonts w:eastAsia="Times New Roman"/>
                <w:b/>
                <w:color w:val="000000"/>
                <w:lang w:eastAsia="zh-CN"/>
              </w:rPr>
            </w:pPr>
            <w:r>
              <w:rPr>
                <w:rFonts w:eastAsia="Times New Roman"/>
                <w:b/>
                <w:color w:val="000000"/>
                <w:lang w:eastAsia="zh-CN"/>
              </w:rPr>
              <w:t>Under s</w:t>
            </w:r>
            <w:r w:rsidRPr="00B17C2B">
              <w:rPr>
                <w:rFonts w:eastAsia="Times New Roman"/>
                <w:b/>
                <w:color w:val="000000"/>
                <w:lang w:eastAsia="zh-CN"/>
              </w:rPr>
              <w:t>ection 383(1) of the Ordinance</w:t>
            </w:r>
            <w:r>
              <w:rPr>
                <w:rFonts w:eastAsia="Times New Roman"/>
                <w:b/>
                <w:iCs/>
                <w:color w:val="000000"/>
                <w:lang w:eastAsia="zh-CN"/>
              </w:rPr>
              <w:t>, a</w:t>
            </w:r>
            <w:r w:rsidRPr="00B17C2B">
              <w:rPr>
                <w:rFonts w:eastAsia="Times New Roman"/>
                <w:b/>
                <w:iCs/>
                <w:color w:val="000000"/>
                <w:lang w:eastAsia="zh-CN"/>
              </w:rPr>
              <w:t xml:space="preserve"> person commits an offence if – </w:t>
            </w:r>
          </w:p>
          <w:p w14:paraId="029970C3" w14:textId="77777777" w:rsidR="00225737" w:rsidRPr="00B17C2B" w:rsidRDefault="00225737" w:rsidP="0099699E">
            <w:pPr>
              <w:spacing w:line="240" w:lineRule="exact"/>
              <w:ind w:left="352" w:right="425" w:hanging="284"/>
              <w:rPr>
                <w:rFonts w:eastAsia="Times New Roman"/>
                <w:b/>
                <w:color w:val="000000"/>
                <w:lang w:eastAsia="zh-CN"/>
              </w:rPr>
            </w:pPr>
          </w:p>
          <w:p w14:paraId="5387A8E7" w14:textId="77777777" w:rsidR="00225737" w:rsidRPr="00B17C2B" w:rsidRDefault="00225737" w:rsidP="00225737">
            <w:pPr>
              <w:pStyle w:val="ListParagraph"/>
              <w:numPr>
                <w:ilvl w:val="0"/>
                <w:numId w:val="40"/>
              </w:numPr>
              <w:tabs>
                <w:tab w:val="left" w:pos="9378"/>
              </w:tabs>
              <w:spacing w:line="240" w:lineRule="exact"/>
              <w:ind w:left="738" w:right="425" w:hanging="284"/>
              <w:contextualSpacing/>
              <w:rPr>
                <w:rFonts w:eastAsia="Times New Roman"/>
                <w:b/>
                <w:iCs/>
                <w:color w:val="000000"/>
                <w:lang w:eastAsia="zh-CN"/>
              </w:rPr>
            </w:pPr>
            <w:r w:rsidRPr="00B17C2B">
              <w:rPr>
                <w:rFonts w:eastAsia="Times New Roman"/>
                <w:b/>
                <w:iCs/>
                <w:color w:val="00000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16678B60" w14:textId="77777777" w:rsidR="00225737" w:rsidRPr="00B17C2B" w:rsidRDefault="00225737" w:rsidP="0099699E">
            <w:pPr>
              <w:spacing w:line="240" w:lineRule="exact"/>
              <w:ind w:left="738" w:right="425" w:hanging="284"/>
              <w:rPr>
                <w:rFonts w:eastAsia="Times New Roman"/>
                <w:b/>
                <w:iCs/>
                <w:color w:val="000000"/>
                <w:lang w:eastAsia="zh-CN"/>
              </w:rPr>
            </w:pPr>
          </w:p>
          <w:p w14:paraId="1D5AAA1C" w14:textId="77777777" w:rsidR="00225737" w:rsidRDefault="00225737" w:rsidP="00225737">
            <w:pPr>
              <w:pStyle w:val="ListParagraph"/>
              <w:numPr>
                <w:ilvl w:val="0"/>
                <w:numId w:val="40"/>
              </w:numPr>
              <w:spacing w:line="240" w:lineRule="exact"/>
              <w:ind w:left="738" w:right="425" w:hanging="284"/>
              <w:contextualSpacing/>
              <w:rPr>
                <w:rFonts w:eastAsia="Times New Roman"/>
                <w:b/>
                <w:iCs/>
                <w:color w:val="000000"/>
                <w:lang w:eastAsia="zh-CN"/>
              </w:rPr>
            </w:pPr>
            <w:r w:rsidRPr="00B17C2B">
              <w:rPr>
                <w:rFonts w:eastAsia="Times New Roman"/>
                <w:b/>
                <w:iCs/>
                <w:color w:val="000000"/>
                <w:lang w:eastAsia="zh-CN"/>
              </w:rPr>
              <w:t>he knows that, or is reckless as to whether, the representation is false or misleading in a material particular.</w:t>
            </w:r>
          </w:p>
          <w:p w14:paraId="3A3CAB8B" w14:textId="77777777" w:rsidR="00225737" w:rsidRDefault="00225737" w:rsidP="0099699E">
            <w:pPr>
              <w:spacing w:line="240" w:lineRule="exact"/>
              <w:ind w:left="352" w:right="425" w:hanging="284"/>
              <w:rPr>
                <w:rFonts w:eastAsia="Times New Roman"/>
                <w:b/>
                <w:color w:val="000000"/>
                <w:lang w:eastAsia="zh-CN"/>
              </w:rPr>
            </w:pPr>
          </w:p>
          <w:p w14:paraId="448DD640" w14:textId="77777777" w:rsidR="00225737" w:rsidRDefault="00225737" w:rsidP="001A2E37">
            <w:pPr>
              <w:spacing w:line="240" w:lineRule="exact"/>
              <w:ind w:left="29" w:right="425"/>
              <w:jc w:val="distribute"/>
              <w:rPr>
                <w:rFonts w:eastAsia="Times New Roman"/>
                <w:b/>
                <w:color w:val="000000"/>
                <w:lang w:eastAsia="zh-CN"/>
              </w:rPr>
            </w:pPr>
            <w:r>
              <w:rPr>
                <w:rFonts w:eastAsia="Times New Roman"/>
                <w:b/>
                <w:color w:val="000000"/>
                <w:lang w:eastAsia="zh-CN"/>
              </w:rPr>
              <w:t xml:space="preserve"> Under section 384(1) of the Ordinance, subject to section 384(2), a person commits an offence if – </w:t>
            </w:r>
          </w:p>
          <w:p w14:paraId="10613E87" w14:textId="77777777" w:rsidR="00225737" w:rsidRDefault="00225737" w:rsidP="0099699E">
            <w:pPr>
              <w:spacing w:line="240" w:lineRule="exact"/>
              <w:ind w:left="142" w:right="425" w:hanging="74"/>
              <w:rPr>
                <w:rFonts w:eastAsia="Times New Roman"/>
                <w:b/>
                <w:color w:val="000000"/>
                <w:lang w:eastAsia="zh-CN"/>
              </w:rPr>
            </w:pPr>
          </w:p>
          <w:p w14:paraId="7DA87C62" w14:textId="77777777" w:rsidR="00225737" w:rsidRDefault="00225737" w:rsidP="00225737">
            <w:pPr>
              <w:pStyle w:val="ListParagraph"/>
              <w:numPr>
                <w:ilvl w:val="0"/>
                <w:numId w:val="40"/>
              </w:numPr>
              <w:spacing w:line="240" w:lineRule="exact"/>
              <w:ind w:left="738" w:right="425" w:hanging="284"/>
              <w:contextualSpacing/>
              <w:rPr>
                <w:rFonts w:eastAsia="Times New Roman"/>
                <w:b/>
                <w:iCs/>
                <w:color w:val="000000"/>
                <w:lang w:eastAsia="zh-CN"/>
              </w:rPr>
            </w:pPr>
            <w:r>
              <w:rPr>
                <w:rFonts w:eastAsia="Times New Roman"/>
                <w:b/>
                <w:iCs/>
                <w:color w:val="000000"/>
                <w:lang w:eastAsia="zh-CN"/>
              </w:rPr>
              <w:t xml:space="preserve">he, in purported compliance with a requirement to provide information imposed by or under any of the relevant provisions, provides to a specified recipient any information which is false or misleading in a material particular; and </w:t>
            </w:r>
          </w:p>
          <w:p w14:paraId="43B8B669" w14:textId="77777777" w:rsidR="00225737" w:rsidRDefault="00225737" w:rsidP="0099699E">
            <w:pPr>
              <w:pStyle w:val="ListParagraph"/>
              <w:spacing w:line="240" w:lineRule="exact"/>
              <w:ind w:left="738" w:right="425"/>
              <w:rPr>
                <w:rFonts w:eastAsia="Times New Roman"/>
                <w:b/>
                <w:iCs/>
                <w:color w:val="000000"/>
                <w:lang w:eastAsia="zh-CN"/>
              </w:rPr>
            </w:pPr>
          </w:p>
          <w:p w14:paraId="203AA8E5" w14:textId="77777777" w:rsidR="00225737" w:rsidRDefault="00225737" w:rsidP="00225737">
            <w:pPr>
              <w:pStyle w:val="ListParagraph"/>
              <w:numPr>
                <w:ilvl w:val="0"/>
                <w:numId w:val="40"/>
              </w:numPr>
              <w:spacing w:line="240" w:lineRule="exact"/>
              <w:ind w:left="738" w:right="425" w:hanging="284"/>
              <w:contextualSpacing/>
              <w:rPr>
                <w:rFonts w:eastAsia="Times New Roman"/>
                <w:b/>
                <w:iCs/>
                <w:color w:val="000000"/>
                <w:lang w:eastAsia="zh-CN"/>
              </w:rPr>
            </w:pPr>
            <w:r>
              <w:rPr>
                <w:rFonts w:eastAsia="Times New Roman"/>
                <w:b/>
                <w:iCs/>
                <w:color w:val="000000"/>
                <w:lang w:eastAsia="zh-CN"/>
              </w:rPr>
              <w:t>he knows that, or is reckless as to whether, the information is false or misleading in a material particular.</w:t>
            </w:r>
          </w:p>
          <w:p w14:paraId="056E2F5D" w14:textId="77777777" w:rsidR="00225737" w:rsidRDefault="00225737" w:rsidP="0099699E">
            <w:pPr>
              <w:spacing w:line="240" w:lineRule="exact"/>
              <w:ind w:left="352" w:right="425" w:hanging="284"/>
              <w:rPr>
                <w:rFonts w:eastAsia="Times New Roman"/>
                <w:b/>
                <w:color w:val="000000"/>
                <w:lang w:eastAsia="zh-CN"/>
              </w:rPr>
            </w:pPr>
          </w:p>
          <w:p w14:paraId="6F1BB1EA" w14:textId="77777777" w:rsidR="00225737" w:rsidRDefault="00225737" w:rsidP="001A2E37">
            <w:pPr>
              <w:spacing w:line="240" w:lineRule="exact"/>
              <w:ind w:left="171" w:right="425" w:hanging="142"/>
              <w:jc w:val="distribute"/>
              <w:rPr>
                <w:rFonts w:eastAsia="Times New Roman"/>
                <w:b/>
                <w:color w:val="000000"/>
                <w:lang w:eastAsia="zh-CN"/>
              </w:rPr>
            </w:pPr>
            <w:r>
              <w:rPr>
                <w:rFonts w:eastAsia="Times New Roman"/>
                <w:b/>
                <w:color w:val="000000"/>
                <w:lang w:eastAsia="zh-CN"/>
              </w:rPr>
              <w:t xml:space="preserve"> Under section 384(3) of the Ordinance, subject to section 384(4), a person commits an offence if – </w:t>
            </w:r>
          </w:p>
          <w:p w14:paraId="14854184" w14:textId="77777777" w:rsidR="00225737" w:rsidRDefault="00225737" w:rsidP="0099699E">
            <w:pPr>
              <w:spacing w:line="240" w:lineRule="exact"/>
              <w:ind w:left="352" w:right="425" w:hanging="284"/>
              <w:rPr>
                <w:rFonts w:eastAsia="Times New Roman"/>
                <w:b/>
                <w:color w:val="000000"/>
                <w:lang w:eastAsia="zh-CN"/>
              </w:rPr>
            </w:pPr>
          </w:p>
          <w:p w14:paraId="572F20D2" w14:textId="77777777" w:rsidR="00225737" w:rsidRDefault="00225737" w:rsidP="00225737">
            <w:pPr>
              <w:pStyle w:val="ListParagraph"/>
              <w:numPr>
                <w:ilvl w:val="0"/>
                <w:numId w:val="40"/>
              </w:numPr>
              <w:spacing w:line="240" w:lineRule="exact"/>
              <w:ind w:left="738" w:right="425" w:hanging="284"/>
              <w:contextualSpacing/>
              <w:rPr>
                <w:rFonts w:eastAsia="Times New Roman"/>
                <w:b/>
                <w:iCs/>
                <w:color w:val="000000"/>
                <w:lang w:eastAsia="zh-CN"/>
              </w:rPr>
            </w:pPr>
            <w:r>
              <w:rPr>
                <w:rFonts w:eastAsia="Times New Roman"/>
                <w:b/>
                <w:iCs/>
                <w:color w:val="000000"/>
                <w:lang w:eastAsia="zh-CN"/>
              </w:rPr>
              <w:t xml:space="preserve">he, otherwise than in purported compliance with a requirement to provide information imposed by or under any of the relevant provisions but in connection with the performance by a specified recipient of a function under any of the relevant provisions, provides to the specified recipient any record or document which is false or misleading in a material particular; and </w:t>
            </w:r>
          </w:p>
          <w:p w14:paraId="460AF726" w14:textId="77777777" w:rsidR="00225737" w:rsidRDefault="00225737" w:rsidP="0099699E">
            <w:pPr>
              <w:pStyle w:val="ListParagraph"/>
              <w:spacing w:line="240" w:lineRule="exact"/>
              <w:ind w:left="738" w:right="425"/>
              <w:rPr>
                <w:rFonts w:eastAsia="Times New Roman"/>
                <w:b/>
                <w:iCs/>
                <w:color w:val="000000"/>
                <w:lang w:eastAsia="zh-CN"/>
              </w:rPr>
            </w:pPr>
          </w:p>
          <w:p w14:paraId="2DB844FF" w14:textId="77777777" w:rsidR="00225737" w:rsidRPr="00BC443C" w:rsidRDefault="00225737" w:rsidP="00225737">
            <w:pPr>
              <w:pStyle w:val="ListParagraph"/>
              <w:numPr>
                <w:ilvl w:val="0"/>
                <w:numId w:val="40"/>
              </w:numPr>
              <w:spacing w:line="240" w:lineRule="exact"/>
              <w:ind w:left="738" w:right="425" w:hanging="284"/>
              <w:contextualSpacing/>
              <w:rPr>
                <w:rFonts w:eastAsia="Times New Roman"/>
                <w:b/>
                <w:iCs/>
                <w:color w:val="000000"/>
                <w:lang w:eastAsia="zh-CN"/>
              </w:rPr>
            </w:pPr>
            <w:r>
              <w:rPr>
                <w:rFonts w:eastAsia="Times New Roman"/>
                <w:b/>
                <w:iCs/>
                <w:color w:val="000000"/>
                <w:lang w:eastAsia="zh-CN"/>
              </w:rPr>
              <w:t xml:space="preserve">he </w:t>
            </w:r>
            <w:r>
              <w:rPr>
                <w:rFonts w:eastAsia="Times New Roman"/>
                <w:b/>
                <w:color w:val="000000"/>
                <w:lang w:eastAsia="zh-CN"/>
              </w:rPr>
              <w:t>–</w:t>
            </w:r>
          </w:p>
          <w:p w14:paraId="113BBC76" w14:textId="77777777" w:rsidR="00225737" w:rsidRPr="00BC443C" w:rsidRDefault="00225737" w:rsidP="0099699E">
            <w:pPr>
              <w:pStyle w:val="ListParagraph"/>
              <w:spacing w:line="240" w:lineRule="exact"/>
              <w:rPr>
                <w:rFonts w:eastAsia="Times New Roman"/>
                <w:b/>
                <w:iCs/>
                <w:color w:val="000000"/>
                <w:lang w:eastAsia="zh-CN"/>
              </w:rPr>
            </w:pPr>
          </w:p>
          <w:p w14:paraId="3BB9BBD5" w14:textId="77777777" w:rsidR="00225737" w:rsidRDefault="00225737" w:rsidP="00225737">
            <w:pPr>
              <w:pStyle w:val="ListParagraph"/>
              <w:numPr>
                <w:ilvl w:val="0"/>
                <w:numId w:val="41"/>
              </w:numPr>
              <w:spacing w:line="240" w:lineRule="exact"/>
              <w:ind w:left="1021" w:right="425" w:hanging="283"/>
              <w:contextualSpacing/>
              <w:rPr>
                <w:rFonts w:eastAsia="Times New Roman"/>
                <w:b/>
                <w:iCs/>
                <w:color w:val="000000"/>
                <w:lang w:eastAsia="zh-CN"/>
              </w:rPr>
            </w:pPr>
            <w:r>
              <w:rPr>
                <w:rFonts w:eastAsia="Times New Roman"/>
                <w:b/>
                <w:iCs/>
                <w:color w:val="000000"/>
                <w:lang w:eastAsia="zh-CN"/>
              </w:rPr>
              <w:t>knows that, or is reckless as to whether, the record or document is false or misleading in a material particular; and</w:t>
            </w:r>
          </w:p>
          <w:p w14:paraId="5F67A05C" w14:textId="77777777" w:rsidR="00225737" w:rsidRDefault="00225737" w:rsidP="0099699E">
            <w:pPr>
              <w:pStyle w:val="ListParagraph"/>
              <w:spacing w:line="240" w:lineRule="exact"/>
              <w:ind w:left="1021" w:right="425"/>
              <w:rPr>
                <w:rFonts w:eastAsia="Times New Roman"/>
                <w:b/>
                <w:iCs/>
                <w:color w:val="000000"/>
                <w:lang w:eastAsia="zh-CN"/>
              </w:rPr>
            </w:pPr>
          </w:p>
          <w:p w14:paraId="257FDC4A" w14:textId="77777777" w:rsidR="00225737" w:rsidRDefault="00225737" w:rsidP="00225737">
            <w:pPr>
              <w:pStyle w:val="ListParagraph"/>
              <w:numPr>
                <w:ilvl w:val="0"/>
                <w:numId w:val="41"/>
              </w:numPr>
              <w:spacing w:line="240" w:lineRule="exact"/>
              <w:ind w:left="1021" w:right="425" w:hanging="283"/>
              <w:contextualSpacing/>
              <w:rPr>
                <w:rFonts w:eastAsia="Times New Roman"/>
                <w:b/>
                <w:iCs/>
                <w:color w:val="000000"/>
                <w:lang w:eastAsia="zh-CN"/>
              </w:rPr>
            </w:pPr>
            <w:r>
              <w:rPr>
                <w:rFonts w:eastAsia="Times New Roman"/>
                <w:b/>
                <w:iCs/>
                <w:color w:val="000000"/>
                <w:lang w:eastAsia="zh-CN"/>
              </w:rPr>
              <w:t>has, in relation to the provision of the record or document, received prior written warning from the specified recipient to the effect that the provision of any record or document which is false or misleading in a material particular in the circumstances of the case would constitute an offence under this subsection.</w:t>
            </w:r>
          </w:p>
          <w:p w14:paraId="3532C7D1" w14:textId="77777777" w:rsidR="00225737" w:rsidRDefault="00225737" w:rsidP="0099699E">
            <w:pPr>
              <w:ind w:left="171" w:hanging="142"/>
              <w:rPr>
                <w:rFonts w:eastAsia="Times New Roman"/>
                <w:b/>
                <w:color w:val="000000"/>
                <w:lang w:eastAsia="zh-CN"/>
              </w:rPr>
            </w:pPr>
          </w:p>
          <w:p w14:paraId="78287AF5" w14:textId="77777777" w:rsidR="00225737" w:rsidRDefault="00225737" w:rsidP="0099699E">
            <w:pPr>
              <w:ind w:left="171" w:hanging="142"/>
            </w:pPr>
            <w:r>
              <w:rPr>
                <w:rFonts w:eastAsia="Times New Roman"/>
                <w:b/>
                <w:color w:val="000000"/>
                <w:lang w:eastAsia="zh-CN"/>
              </w:rPr>
              <w:t xml:space="preserve"> A “specified recipient” includes the Commission.</w:t>
            </w:r>
          </w:p>
          <w:p w14:paraId="440207A2" w14:textId="77777777" w:rsidR="00225737" w:rsidRPr="002C21C0" w:rsidRDefault="00225737" w:rsidP="0099699E">
            <w:pPr>
              <w:ind w:left="29"/>
              <w:rPr>
                <w:bCs w:val="0"/>
              </w:rPr>
            </w:pPr>
          </w:p>
        </w:tc>
      </w:tr>
    </w:tbl>
    <w:p w14:paraId="5022EC07" w14:textId="77777777" w:rsidR="00225737" w:rsidRDefault="00225737" w:rsidP="008C4870">
      <w:pPr>
        <w:rPr>
          <w:b/>
          <w:sz w:val="22"/>
        </w:rPr>
      </w:pPr>
    </w:p>
    <w:p w14:paraId="36B50118" w14:textId="77777777" w:rsidR="00352ADC" w:rsidRPr="00447148" w:rsidRDefault="00352ADC" w:rsidP="008C4870">
      <w:pPr>
        <w:rPr>
          <w:b/>
          <w:sz w:val="22"/>
        </w:rPr>
      </w:pPr>
    </w:p>
    <w:p w14:paraId="1F12323A" w14:textId="4211D599" w:rsidR="001A715E" w:rsidRPr="00447148" w:rsidRDefault="001A715E">
      <w:pPr>
        <w:ind w:left="284"/>
        <w:jc w:val="left"/>
        <w:rPr>
          <w:rFonts w:eastAsia="Arial Unicode MS"/>
          <w:b/>
          <w:bCs w:val="0"/>
          <w:sz w:val="24"/>
          <w:szCs w:val="22"/>
          <w:u w:val="single"/>
        </w:rPr>
      </w:pPr>
      <w:r w:rsidRPr="00447148">
        <w:rPr>
          <w:rFonts w:eastAsia="Arial Unicode MS"/>
          <w:b/>
          <w:bCs w:val="0"/>
          <w:sz w:val="24"/>
          <w:szCs w:val="22"/>
          <w:u w:val="single"/>
        </w:rPr>
        <w:lastRenderedPageBreak/>
        <w:t>Index</w:t>
      </w:r>
    </w:p>
    <w:p w14:paraId="181D960B" w14:textId="77777777" w:rsidR="001A715E" w:rsidRPr="004C39B1" w:rsidRDefault="001A715E" w:rsidP="008C4870">
      <w:pPr>
        <w:jc w:val="left"/>
        <w:rPr>
          <w:rFonts w:eastAsia="Arial Unicode MS"/>
          <w:b/>
          <w:bCs w:val="0"/>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8241"/>
      </w:tblGrid>
      <w:tr w:rsidR="001A715E" w:rsidRPr="004C39B1" w14:paraId="10E198F2" w14:textId="77777777" w:rsidTr="003A4675">
        <w:trPr>
          <w:trHeight w:hRule="exact" w:val="567"/>
        </w:trPr>
        <w:tc>
          <w:tcPr>
            <w:tcW w:w="973" w:type="dxa"/>
            <w:shd w:val="pct10" w:color="auto" w:fill="auto"/>
            <w:vAlign w:val="bottom"/>
          </w:tcPr>
          <w:p w14:paraId="0C67A911" w14:textId="0F411074" w:rsidR="001A715E" w:rsidRPr="00F752B7" w:rsidRDefault="001A715E" w:rsidP="003A4675">
            <w:pPr>
              <w:jc w:val="center"/>
              <w:rPr>
                <w:rFonts w:eastAsia="Arial Unicode MS"/>
                <w:b/>
                <w:bCs w:val="0"/>
                <w:szCs w:val="20"/>
              </w:rPr>
            </w:pPr>
            <w:r w:rsidRPr="00F752B7">
              <w:rPr>
                <w:rFonts w:eastAsia="Arial Unicode MS"/>
                <w:b/>
                <w:bCs w:val="0"/>
                <w:szCs w:val="20"/>
              </w:rPr>
              <w:t>Part</w:t>
            </w:r>
          </w:p>
        </w:tc>
        <w:tc>
          <w:tcPr>
            <w:tcW w:w="8241" w:type="dxa"/>
            <w:shd w:val="pct10" w:color="auto" w:fill="auto"/>
            <w:vAlign w:val="bottom"/>
          </w:tcPr>
          <w:p w14:paraId="7FCDAFE3" w14:textId="77777777" w:rsidR="001A715E" w:rsidRPr="001B4534" w:rsidRDefault="001A715E" w:rsidP="003A4675">
            <w:pPr>
              <w:ind w:left="164"/>
              <w:jc w:val="center"/>
              <w:rPr>
                <w:rFonts w:eastAsia="Arial Unicode MS"/>
                <w:b/>
                <w:bCs w:val="0"/>
                <w:szCs w:val="20"/>
              </w:rPr>
            </w:pPr>
            <w:r w:rsidRPr="001B4534">
              <w:rPr>
                <w:rFonts w:eastAsia="Arial Unicode MS"/>
                <w:b/>
                <w:bCs w:val="0"/>
                <w:szCs w:val="20"/>
              </w:rPr>
              <w:t>Details</w:t>
            </w:r>
          </w:p>
        </w:tc>
      </w:tr>
      <w:tr w:rsidR="00233DF3" w:rsidRPr="004C39B1" w14:paraId="27151D64" w14:textId="77777777" w:rsidTr="00233DF3">
        <w:trPr>
          <w:trHeight w:hRule="exact" w:val="567"/>
        </w:trPr>
        <w:tc>
          <w:tcPr>
            <w:tcW w:w="973" w:type="dxa"/>
            <w:vAlign w:val="center"/>
          </w:tcPr>
          <w:p w14:paraId="39B52A98" w14:textId="77777777" w:rsidR="00233DF3" w:rsidRPr="00F752B7" w:rsidRDefault="00233DF3" w:rsidP="00233DF3">
            <w:pPr>
              <w:jc w:val="center"/>
              <w:rPr>
                <w:rFonts w:eastAsia="Arial Unicode MS"/>
                <w:bCs w:val="0"/>
                <w:szCs w:val="20"/>
              </w:rPr>
            </w:pPr>
            <w:r w:rsidRPr="00F752B7">
              <w:rPr>
                <w:rFonts w:eastAsia="Arial Unicode MS"/>
                <w:bCs w:val="0"/>
                <w:szCs w:val="20"/>
              </w:rPr>
              <w:t>I</w:t>
            </w:r>
          </w:p>
        </w:tc>
        <w:tc>
          <w:tcPr>
            <w:tcW w:w="8241" w:type="dxa"/>
            <w:vAlign w:val="center"/>
          </w:tcPr>
          <w:p w14:paraId="762FE946" w14:textId="3666E1EE" w:rsidR="00233DF3" w:rsidRPr="00F752B7" w:rsidRDefault="00233DF3" w:rsidP="00233DF3">
            <w:pPr>
              <w:ind w:left="164"/>
              <w:jc w:val="left"/>
              <w:rPr>
                <w:rFonts w:eastAsia="Arial Unicode MS"/>
                <w:bCs w:val="0"/>
                <w:szCs w:val="20"/>
              </w:rPr>
            </w:pPr>
            <w:r w:rsidRPr="003807F4">
              <w:t>Background</w:t>
            </w:r>
          </w:p>
        </w:tc>
      </w:tr>
      <w:tr w:rsidR="00233DF3" w:rsidRPr="004C39B1" w14:paraId="4793F476" w14:textId="77777777" w:rsidTr="00233DF3">
        <w:trPr>
          <w:trHeight w:hRule="exact" w:val="567"/>
        </w:trPr>
        <w:tc>
          <w:tcPr>
            <w:tcW w:w="973" w:type="dxa"/>
            <w:vAlign w:val="center"/>
          </w:tcPr>
          <w:p w14:paraId="70153BA6" w14:textId="77777777" w:rsidR="00233DF3" w:rsidRPr="00F752B7" w:rsidRDefault="00233DF3" w:rsidP="00233DF3">
            <w:pPr>
              <w:jc w:val="center"/>
              <w:rPr>
                <w:rFonts w:eastAsia="Arial Unicode MS"/>
                <w:bCs w:val="0"/>
                <w:szCs w:val="20"/>
              </w:rPr>
            </w:pPr>
            <w:r w:rsidRPr="00F752B7">
              <w:rPr>
                <w:rFonts w:eastAsia="Arial Unicode MS"/>
                <w:bCs w:val="0"/>
                <w:szCs w:val="20"/>
              </w:rPr>
              <w:t>II</w:t>
            </w:r>
          </w:p>
        </w:tc>
        <w:tc>
          <w:tcPr>
            <w:tcW w:w="8241" w:type="dxa"/>
            <w:vAlign w:val="center"/>
          </w:tcPr>
          <w:p w14:paraId="799E4397" w14:textId="2FA8B9FC" w:rsidR="00233DF3" w:rsidRPr="00F752B7" w:rsidRDefault="00233DF3" w:rsidP="00233DF3">
            <w:pPr>
              <w:ind w:left="164"/>
              <w:jc w:val="left"/>
              <w:rPr>
                <w:rFonts w:eastAsia="Arial Unicode MS"/>
                <w:bCs w:val="0"/>
                <w:szCs w:val="20"/>
              </w:rPr>
            </w:pPr>
            <w:r w:rsidRPr="003807F4">
              <w:t>Substantial Shareholder</w:t>
            </w:r>
            <w:r w:rsidR="004B54EE">
              <w:t>s</w:t>
            </w:r>
            <w:r>
              <w:t xml:space="preserve"> and Member</w:t>
            </w:r>
            <w:r w:rsidR="004B54EE">
              <w:t>s</w:t>
            </w:r>
          </w:p>
        </w:tc>
      </w:tr>
      <w:tr w:rsidR="00233DF3" w:rsidRPr="004C39B1" w14:paraId="4E312C0D" w14:textId="77777777" w:rsidTr="00233DF3">
        <w:trPr>
          <w:trHeight w:hRule="exact" w:val="567"/>
        </w:trPr>
        <w:tc>
          <w:tcPr>
            <w:tcW w:w="973" w:type="dxa"/>
            <w:vAlign w:val="center"/>
          </w:tcPr>
          <w:p w14:paraId="12162F68" w14:textId="77777777" w:rsidR="00233DF3" w:rsidRPr="00F752B7" w:rsidRDefault="00233DF3" w:rsidP="00233DF3">
            <w:pPr>
              <w:jc w:val="center"/>
              <w:rPr>
                <w:rFonts w:eastAsia="Arial Unicode MS"/>
                <w:bCs w:val="0"/>
                <w:szCs w:val="20"/>
              </w:rPr>
            </w:pPr>
            <w:r w:rsidRPr="00F752B7">
              <w:rPr>
                <w:rFonts w:eastAsia="Arial Unicode MS"/>
                <w:bCs w:val="0"/>
                <w:szCs w:val="20"/>
              </w:rPr>
              <w:t>III</w:t>
            </w:r>
          </w:p>
        </w:tc>
        <w:tc>
          <w:tcPr>
            <w:tcW w:w="8241" w:type="dxa"/>
            <w:vAlign w:val="center"/>
          </w:tcPr>
          <w:p w14:paraId="782568C4" w14:textId="5BA2E2C4" w:rsidR="00233DF3" w:rsidRPr="00F752B7" w:rsidRDefault="00233DF3" w:rsidP="00233DF3">
            <w:pPr>
              <w:ind w:left="164"/>
              <w:jc w:val="left"/>
              <w:rPr>
                <w:rFonts w:eastAsia="Arial Unicode MS"/>
                <w:bCs w:val="0"/>
                <w:szCs w:val="20"/>
              </w:rPr>
            </w:pPr>
            <w:r w:rsidRPr="003807F4">
              <w:t>Management</w:t>
            </w:r>
          </w:p>
        </w:tc>
      </w:tr>
      <w:tr w:rsidR="00233DF3" w:rsidRPr="004C39B1" w14:paraId="59661718" w14:textId="77777777" w:rsidTr="00233DF3">
        <w:trPr>
          <w:trHeight w:hRule="exact" w:val="567"/>
        </w:trPr>
        <w:tc>
          <w:tcPr>
            <w:tcW w:w="973" w:type="dxa"/>
            <w:vAlign w:val="center"/>
          </w:tcPr>
          <w:p w14:paraId="4F73CA82" w14:textId="77777777" w:rsidR="00233DF3" w:rsidRPr="00F752B7" w:rsidRDefault="00233DF3" w:rsidP="00233DF3">
            <w:pPr>
              <w:jc w:val="center"/>
              <w:rPr>
                <w:rFonts w:eastAsia="Arial Unicode MS"/>
                <w:bCs w:val="0"/>
                <w:szCs w:val="20"/>
              </w:rPr>
            </w:pPr>
            <w:r w:rsidRPr="00F752B7">
              <w:rPr>
                <w:rFonts w:eastAsia="Arial Unicode MS"/>
                <w:bCs w:val="0"/>
                <w:szCs w:val="20"/>
              </w:rPr>
              <w:t>IV</w:t>
            </w:r>
          </w:p>
        </w:tc>
        <w:tc>
          <w:tcPr>
            <w:tcW w:w="8241" w:type="dxa"/>
            <w:vAlign w:val="center"/>
          </w:tcPr>
          <w:p w14:paraId="282CCAA0" w14:textId="12224172" w:rsidR="00233DF3" w:rsidRPr="00F752B7" w:rsidRDefault="00233DF3" w:rsidP="00233DF3">
            <w:pPr>
              <w:ind w:left="164"/>
              <w:jc w:val="left"/>
              <w:rPr>
                <w:rFonts w:eastAsia="Arial Unicode MS"/>
                <w:bCs w:val="0"/>
                <w:szCs w:val="20"/>
              </w:rPr>
            </w:pPr>
            <w:r w:rsidRPr="003807F4">
              <w:t>Financial Strength</w:t>
            </w:r>
          </w:p>
        </w:tc>
      </w:tr>
      <w:tr w:rsidR="00233DF3" w:rsidRPr="004C39B1" w14:paraId="06B22222" w14:textId="77777777" w:rsidTr="00233DF3">
        <w:trPr>
          <w:trHeight w:hRule="exact" w:val="567"/>
        </w:trPr>
        <w:tc>
          <w:tcPr>
            <w:tcW w:w="973" w:type="dxa"/>
            <w:vAlign w:val="center"/>
          </w:tcPr>
          <w:p w14:paraId="3912E5CC" w14:textId="786EB739" w:rsidR="00233DF3" w:rsidRPr="00F752B7" w:rsidRDefault="00233DF3" w:rsidP="00233DF3">
            <w:pPr>
              <w:jc w:val="center"/>
              <w:rPr>
                <w:rFonts w:eastAsia="Arial Unicode MS"/>
                <w:bCs w:val="0"/>
                <w:szCs w:val="20"/>
              </w:rPr>
            </w:pPr>
            <w:r>
              <w:rPr>
                <w:rFonts w:eastAsia="Arial Unicode MS"/>
                <w:bCs w:val="0"/>
                <w:szCs w:val="20"/>
              </w:rPr>
              <w:t>V</w:t>
            </w:r>
          </w:p>
        </w:tc>
        <w:tc>
          <w:tcPr>
            <w:tcW w:w="8241" w:type="dxa"/>
            <w:vAlign w:val="center"/>
          </w:tcPr>
          <w:p w14:paraId="25068892" w14:textId="47355ACD" w:rsidR="00233DF3" w:rsidRPr="00BE0A65" w:rsidRDefault="00233DF3" w:rsidP="00233DF3">
            <w:pPr>
              <w:ind w:left="164"/>
              <w:jc w:val="left"/>
            </w:pPr>
            <w:r>
              <w:t>Licence Record</w:t>
            </w:r>
          </w:p>
        </w:tc>
      </w:tr>
      <w:tr w:rsidR="00233DF3" w:rsidRPr="004C39B1" w14:paraId="52194822" w14:textId="77777777" w:rsidTr="00233DF3">
        <w:trPr>
          <w:trHeight w:hRule="exact" w:val="567"/>
        </w:trPr>
        <w:tc>
          <w:tcPr>
            <w:tcW w:w="973" w:type="dxa"/>
            <w:vAlign w:val="center"/>
          </w:tcPr>
          <w:p w14:paraId="4D5F900B" w14:textId="4A780AEE" w:rsidR="00233DF3" w:rsidRPr="00F752B7" w:rsidRDefault="00233DF3" w:rsidP="00233DF3">
            <w:pPr>
              <w:jc w:val="center"/>
              <w:rPr>
                <w:rFonts w:eastAsia="Arial Unicode MS"/>
                <w:bCs w:val="0"/>
                <w:szCs w:val="20"/>
              </w:rPr>
            </w:pPr>
            <w:r>
              <w:rPr>
                <w:rFonts w:eastAsia="Arial Unicode MS"/>
                <w:bCs w:val="0"/>
                <w:szCs w:val="20"/>
              </w:rPr>
              <w:t>VI</w:t>
            </w:r>
          </w:p>
        </w:tc>
        <w:tc>
          <w:tcPr>
            <w:tcW w:w="8241" w:type="dxa"/>
            <w:vAlign w:val="center"/>
          </w:tcPr>
          <w:p w14:paraId="6625C591" w14:textId="64E940A3" w:rsidR="00233DF3" w:rsidRPr="00BE0A65" w:rsidRDefault="00233DF3" w:rsidP="00233DF3">
            <w:pPr>
              <w:ind w:left="164"/>
              <w:jc w:val="left"/>
            </w:pPr>
            <w:r w:rsidRPr="003807F4">
              <w:t>Disclosure</w:t>
            </w:r>
          </w:p>
        </w:tc>
      </w:tr>
      <w:tr w:rsidR="00233DF3" w:rsidRPr="004C39B1" w14:paraId="027B1EBB" w14:textId="77777777" w:rsidTr="00233DF3">
        <w:trPr>
          <w:trHeight w:hRule="exact" w:val="567"/>
        </w:trPr>
        <w:tc>
          <w:tcPr>
            <w:tcW w:w="973" w:type="dxa"/>
            <w:vAlign w:val="center"/>
          </w:tcPr>
          <w:p w14:paraId="257ED4DC" w14:textId="7A4824CC" w:rsidR="00233DF3" w:rsidRPr="00F752B7" w:rsidRDefault="00233DF3" w:rsidP="00233DF3">
            <w:pPr>
              <w:jc w:val="center"/>
              <w:rPr>
                <w:rFonts w:eastAsia="Arial Unicode MS"/>
                <w:bCs w:val="0"/>
                <w:szCs w:val="20"/>
              </w:rPr>
            </w:pPr>
            <w:r>
              <w:rPr>
                <w:rFonts w:eastAsia="Arial Unicode MS"/>
                <w:bCs w:val="0"/>
                <w:szCs w:val="20"/>
              </w:rPr>
              <w:t>VII</w:t>
            </w:r>
          </w:p>
        </w:tc>
        <w:tc>
          <w:tcPr>
            <w:tcW w:w="8241" w:type="dxa"/>
            <w:vAlign w:val="center"/>
          </w:tcPr>
          <w:p w14:paraId="0DB8B818" w14:textId="6361A912" w:rsidR="00233DF3" w:rsidRPr="00BE0A65" w:rsidRDefault="00233DF3" w:rsidP="00233DF3">
            <w:pPr>
              <w:ind w:left="164"/>
              <w:jc w:val="left"/>
            </w:pPr>
            <w:r w:rsidRPr="003807F4">
              <w:t>Declaration</w:t>
            </w:r>
          </w:p>
        </w:tc>
      </w:tr>
    </w:tbl>
    <w:p w14:paraId="4E7CD623" w14:textId="4A4DFDBA" w:rsidR="0069306F" w:rsidRDefault="0069306F" w:rsidP="008C4870">
      <w:pPr>
        <w:jc w:val="left"/>
        <w:rPr>
          <w:rFonts w:eastAsia="Arial Unicode MS"/>
          <w:b/>
          <w:bCs w:val="0"/>
          <w:sz w:val="24"/>
          <w:u w:val="single"/>
        </w:rPr>
      </w:pPr>
    </w:p>
    <w:p w14:paraId="2D0B9E71" w14:textId="77777777" w:rsidR="0069306F" w:rsidRDefault="0069306F">
      <w:pPr>
        <w:jc w:val="left"/>
        <w:rPr>
          <w:rFonts w:eastAsia="Arial Unicode MS"/>
          <w:b/>
          <w:bCs w:val="0"/>
          <w:sz w:val="24"/>
          <w:u w:val="single"/>
        </w:rPr>
      </w:pPr>
      <w:r>
        <w:rPr>
          <w:rFonts w:eastAsia="Arial Unicode MS"/>
          <w:b/>
          <w:bCs w:val="0"/>
          <w:sz w:val="24"/>
          <w:u w:val="single"/>
        </w:rPr>
        <w:br w:type="page"/>
      </w:r>
    </w:p>
    <w:p w14:paraId="69BD4DFD" w14:textId="77777777" w:rsidR="0069306F" w:rsidRPr="00BE0A65" w:rsidRDefault="0069306F" w:rsidP="006E2556">
      <w:pPr>
        <w:ind w:left="284"/>
        <w:rPr>
          <w:rFonts w:eastAsia="Arial Unicode MS"/>
          <w:b/>
          <w:color w:val="000000" w:themeColor="text1"/>
          <w:sz w:val="24"/>
          <w:szCs w:val="20"/>
          <w:u w:val="single"/>
          <w:lang w:val="en-US" w:eastAsia="en-US"/>
        </w:rPr>
      </w:pPr>
      <w:r w:rsidRPr="00BE0A65">
        <w:rPr>
          <w:rFonts w:eastAsia="Arial Unicode MS"/>
          <w:b/>
          <w:color w:val="000000" w:themeColor="text1"/>
          <w:sz w:val="24"/>
          <w:szCs w:val="20"/>
          <w:u w:val="single"/>
          <w:lang w:val="en-US" w:eastAsia="en-US"/>
        </w:rPr>
        <w:lastRenderedPageBreak/>
        <w:t>Completion Guidelines</w:t>
      </w:r>
    </w:p>
    <w:p w14:paraId="1E65D04F" w14:textId="77777777" w:rsidR="0069306F" w:rsidRPr="00BE0A65" w:rsidRDefault="0069306F" w:rsidP="006E2556">
      <w:pPr>
        <w:ind w:left="284"/>
        <w:rPr>
          <w:rFonts w:eastAsia="Arial Unicode MS"/>
          <w:b/>
          <w:sz w:val="22"/>
          <w:szCs w:val="22"/>
          <w:u w:val="single"/>
        </w:rPr>
      </w:pPr>
    </w:p>
    <w:p w14:paraId="42F521AB" w14:textId="2FC7082B" w:rsidR="0069306F" w:rsidRPr="00BE0A65" w:rsidRDefault="0069306F" w:rsidP="006E2556">
      <w:pPr>
        <w:ind w:left="284"/>
        <w:rPr>
          <w:rFonts w:eastAsia="Arial Unicode MS"/>
          <w:b/>
        </w:rPr>
      </w:pPr>
      <w:r w:rsidRPr="00BE0A65">
        <w:rPr>
          <w:rFonts w:eastAsia="Arial Unicode MS"/>
          <w:b/>
        </w:rPr>
        <w:t>Please fill in the relevant parts of this supplement which are applicable to</w:t>
      </w:r>
      <w:r w:rsidR="00872E4B">
        <w:rPr>
          <w:rFonts w:eastAsia="Arial Unicode MS"/>
          <w:b/>
        </w:rPr>
        <w:t xml:space="preserve"> you</w:t>
      </w:r>
      <w:r w:rsidRPr="00BE0A65">
        <w:rPr>
          <w:rFonts w:eastAsia="Arial Unicode MS"/>
          <w:b/>
        </w:rPr>
        <w:t>:</w:t>
      </w:r>
    </w:p>
    <w:p w14:paraId="51197516" w14:textId="77777777" w:rsidR="0069306F" w:rsidRPr="00BE0A65" w:rsidRDefault="0069306F" w:rsidP="0069306F">
      <w:pPr>
        <w:rPr>
          <w:rFonts w:eastAsia="Arial Unicode MS"/>
          <w:b/>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010"/>
        <w:gridCol w:w="3011"/>
        <w:gridCol w:w="3011"/>
      </w:tblGrid>
      <w:tr w:rsidR="00233DF3" w:rsidRPr="00BE0A65" w14:paraId="64833615" w14:textId="77777777" w:rsidTr="00233DF3">
        <w:trPr>
          <w:trHeight w:hRule="exact" w:val="1757"/>
        </w:trPr>
        <w:tc>
          <w:tcPr>
            <w:tcW w:w="607"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58ADB045" w14:textId="77777777" w:rsidR="00233DF3" w:rsidRPr="00233DF3" w:rsidRDefault="00233DF3" w:rsidP="00233DF3">
            <w:pPr>
              <w:jc w:val="center"/>
              <w:rPr>
                <w:rFonts w:eastAsia="Arial Unicode MS"/>
                <w:b/>
                <w:szCs w:val="20"/>
              </w:rPr>
            </w:pPr>
            <w:r w:rsidRPr="00233DF3">
              <w:rPr>
                <w:rFonts w:eastAsia="Arial Unicode MS"/>
                <w:b/>
                <w:szCs w:val="20"/>
              </w:rPr>
              <w:t>Part</w:t>
            </w:r>
          </w:p>
        </w:tc>
        <w:tc>
          <w:tcPr>
            <w:tcW w:w="301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0B864A69" w14:textId="01911F15" w:rsidR="00233DF3" w:rsidRDefault="00233DF3" w:rsidP="00233DF3">
            <w:pPr>
              <w:jc w:val="center"/>
              <w:rPr>
                <w:b/>
                <w:szCs w:val="20"/>
              </w:rPr>
            </w:pPr>
            <w:r w:rsidRPr="00233DF3">
              <w:rPr>
                <w:b/>
                <w:szCs w:val="20"/>
              </w:rPr>
              <w:t xml:space="preserve">A substantial shareholder applicant that </w:t>
            </w:r>
            <w:r w:rsidRPr="00233DF3">
              <w:rPr>
                <w:b/>
                <w:szCs w:val="20"/>
                <w:u w:val="single"/>
              </w:rPr>
              <w:t>ha</w:t>
            </w:r>
            <w:r w:rsidR="00872E4B">
              <w:rPr>
                <w:b/>
                <w:szCs w:val="20"/>
                <w:u w:val="single"/>
              </w:rPr>
              <w:t>s</w:t>
            </w:r>
            <w:r w:rsidRPr="00233DF3">
              <w:rPr>
                <w:b/>
                <w:szCs w:val="20"/>
              </w:rPr>
              <w:t xml:space="preserve"> a “close link” to the Licensed Corporation(s)</w:t>
            </w:r>
            <w:r>
              <w:rPr>
                <w:b/>
                <w:szCs w:val="20"/>
              </w:rPr>
              <w:t>/</w:t>
            </w:r>
            <w:r w:rsidRPr="00233DF3">
              <w:rPr>
                <w:b/>
                <w:szCs w:val="20"/>
              </w:rPr>
              <w:t xml:space="preserve">Licensed Corporation Applicant(s) </w:t>
            </w:r>
          </w:p>
          <w:p w14:paraId="1A503AC2" w14:textId="39E1452F" w:rsidR="00233DF3" w:rsidRPr="00233DF3" w:rsidRDefault="00233DF3" w:rsidP="00233DF3">
            <w:pPr>
              <w:jc w:val="center"/>
              <w:rPr>
                <w:rFonts w:eastAsia="Arial Unicode MS"/>
                <w:b/>
                <w:szCs w:val="20"/>
              </w:rPr>
            </w:pPr>
            <w:r w:rsidRPr="00233DF3">
              <w:rPr>
                <w:b/>
                <w:szCs w:val="20"/>
              </w:rPr>
              <w:t>(see note 2 of the Instructions)</w:t>
            </w:r>
          </w:p>
        </w:tc>
        <w:tc>
          <w:tcPr>
            <w:tcW w:w="3011"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12EAE957" w14:textId="3D5AA10E" w:rsidR="00233DF3" w:rsidRPr="00233DF3" w:rsidRDefault="00233DF3" w:rsidP="00233DF3">
            <w:pPr>
              <w:jc w:val="center"/>
              <w:rPr>
                <w:rFonts w:eastAsia="Arial Unicode MS"/>
                <w:b/>
                <w:szCs w:val="20"/>
              </w:rPr>
            </w:pPr>
            <w:r w:rsidRPr="00233DF3">
              <w:rPr>
                <w:b/>
                <w:szCs w:val="20"/>
              </w:rPr>
              <w:t xml:space="preserve">A substantial shareholder applicant that </w:t>
            </w:r>
            <w:r w:rsidR="004D5F94">
              <w:rPr>
                <w:b/>
                <w:szCs w:val="20"/>
                <w:u w:val="single"/>
              </w:rPr>
              <w:t>does</w:t>
            </w:r>
            <w:r w:rsidRPr="00233DF3">
              <w:rPr>
                <w:b/>
                <w:szCs w:val="20"/>
                <w:u w:val="single"/>
              </w:rPr>
              <w:t xml:space="preserve"> not have</w:t>
            </w:r>
            <w:r w:rsidRPr="00233DF3">
              <w:rPr>
                <w:b/>
                <w:szCs w:val="20"/>
              </w:rPr>
              <w:t xml:space="preserve"> a “close link” </w:t>
            </w:r>
            <w:r w:rsidR="00992BB3">
              <w:rPr>
                <w:b/>
                <w:szCs w:val="20"/>
              </w:rPr>
              <w:t>to the Licensed Corporation(s)</w:t>
            </w:r>
            <w:r w:rsidR="0072432D">
              <w:rPr>
                <w:b/>
                <w:szCs w:val="20"/>
              </w:rPr>
              <w:t>/</w:t>
            </w:r>
            <w:r>
              <w:rPr>
                <w:b/>
                <w:szCs w:val="20"/>
              </w:rPr>
              <w:t xml:space="preserve"> </w:t>
            </w:r>
            <w:r w:rsidRPr="00233DF3">
              <w:rPr>
                <w:b/>
                <w:szCs w:val="20"/>
              </w:rPr>
              <w:t>Licensed Corporation Applicant(s) (see note 2 of the Instructions)</w:t>
            </w:r>
          </w:p>
        </w:tc>
        <w:tc>
          <w:tcPr>
            <w:tcW w:w="3011"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59065F4F" w14:textId="29B77893" w:rsidR="00233DF3" w:rsidRPr="00233DF3" w:rsidRDefault="00233DF3" w:rsidP="00233DF3">
            <w:pPr>
              <w:jc w:val="center"/>
              <w:rPr>
                <w:rFonts w:eastAsia="Arial Unicode MS"/>
                <w:b/>
                <w:szCs w:val="20"/>
              </w:rPr>
            </w:pPr>
            <w:r w:rsidRPr="00233DF3">
              <w:rPr>
                <w:b/>
                <w:szCs w:val="20"/>
              </w:rPr>
              <w:t>A corporate director of a l</w:t>
            </w:r>
            <w:r>
              <w:rPr>
                <w:b/>
                <w:szCs w:val="20"/>
              </w:rPr>
              <w:t>icensed corporation applicant</w:t>
            </w:r>
            <w:r w:rsidR="00A5441B">
              <w:rPr>
                <w:b/>
                <w:szCs w:val="20"/>
              </w:rPr>
              <w:t>/</w:t>
            </w:r>
            <w:r w:rsidR="00030A77">
              <w:rPr>
                <w:b/>
                <w:szCs w:val="20"/>
              </w:rPr>
              <w:t>substantial holder/</w:t>
            </w:r>
            <w:r w:rsidRPr="00233DF3">
              <w:rPr>
                <w:b/>
                <w:szCs w:val="20"/>
              </w:rPr>
              <w:t>substantial shareholder applicant</w:t>
            </w:r>
            <w:r w:rsidR="00B473E2">
              <w:rPr>
                <w:b/>
                <w:szCs w:val="20"/>
              </w:rPr>
              <w:t>*</w:t>
            </w:r>
          </w:p>
        </w:tc>
      </w:tr>
      <w:tr w:rsidR="00233DF3" w:rsidRPr="00BE0A65" w14:paraId="740CE694"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hideMark/>
          </w:tcPr>
          <w:p w14:paraId="18BEC269" w14:textId="77777777" w:rsidR="00233DF3" w:rsidRPr="00BE0A65" w:rsidRDefault="00233DF3" w:rsidP="00233DF3">
            <w:pPr>
              <w:jc w:val="center"/>
              <w:rPr>
                <w:rFonts w:eastAsia="Arial Unicode MS"/>
              </w:rPr>
            </w:pPr>
            <w:r w:rsidRPr="00BE0A65">
              <w:t>I</w:t>
            </w:r>
          </w:p>
        </w:tc>
        <w:tc>
          <w:tcPr>
            <w:tcW w:w="3010" w:type="dxa"/>
            <w:vAlign w:val="center"/>
          </w:tcPr>
          <w:p w14:paraId="6934F681" w14:textId="0E62F87E" w:rsidR="00233DF3" w:rsidRPr="00233DF3" w:rsidRDefault="00233DF3" w:rsidP="00233DF3">
            <w:pPr>
              <w:jc w:val="center"/>
              <w:rPr>
                <w:rFonts w:ascii="Wingdings" w:eastAsia="Arial Unicode MS" w:hAnsi="Wingdings"/>
                <w:b/>
              </w:rPr>
            </w:pPr>
            <w:r w:rsidRPr="00233DF3">
              <w:rPr>
                <w:rFonts w:hint="eastAsia"/>
                <w:b/>
                <w:bCs w:val="0"/>
              </w:rPr>
              <w:sym w:font="Wingdings 2" w:char="F050"/>
            </w:r>
          </w:p>
        </w:tc>
        <w:tc>
          <w:tcPr>
            <w:tcW w:w="3011" w:type="dxa"/>
            <w:vAlign w:val="center"/>
          </w:tcPr>
          <w:p w14:paraId="2FE1B431" w14:textId="05E3A0BD" w:rsidR="00233DF3" w:rsidRPr="00233DF3" w:rsidRDefault="00233DF3" w:rsidP="00233DF3">
            <w:pPr>
              <w:jc w:val="center"/>
              <w:rPr>
                <w:rFonts w:ascii="Wingdings" w:eastAsia="Arial Unicode MS" w:hAnsi="Wingdings"/>
                <w:b/>
              </w:rPr>
            </w:pPr>
            <w:r w:rsidRPr="00233DF3">
              <w:rPr>
                <w:rFonts w:hint="eastAsia"/>
                <w:b/>
                <w:bCs w:val="0"/>
              </w:rPr>
              <w:sym w:font="Wingdings 2" w:char="F050"/>
            </w:r>
          </w:p>
        </w:tc>
        <w:tc>
          <w:tcPr>
            <w:tcW w:w="3011" w:type="dxa"/>
            <w:vAlign w:val="center"/>
          </w:tcPr>
          <w:p w14:paraId="00CA82E9" w14:textId="089A3786" w:rsidR="00233DF3" w:rsidRPr="00233DF3" w:rsidRDefault="00233DF3" w:rsidP="00233DF3">
            <w:pPr>
              <w:jc w:val="center"/>
              <w:rPr>
                <w:rFonts w:ascii="Wingdings" w:eastAsia="Arial Unicode MS" w:hAnsi="Wingdings"/>
                <w:b/>
              </w:rPr>
            </w:pPr>
            <w:r w:rsidRPr="00233DF3">
              <w:rPr>
                <w:rFonts w:hint="eastAsia"/>
                <w:b/>
                <w:bCs w:val="0"/>
              </w:rPr>
              <w:sym w:font="Wingdings 2" w:char="F050"/>
            </w:r>
          </w:p>
        </w:tc>
      </w:tr>
      <w:tr w:rsidR="00233DF3" w:rsidRPr="00BE0A65" w14:paraId="1455CE14"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hideMark/>
          </w:tcPr>
          <w:p w14:paraId="2DF6B5FA" w14:textId="77777777" w:rsidR="00233DF3" w:rsidRPr="00BE0A65" w:rsidRDefault="00233DF3" w:rsidP="00233DF3">
            <w:pPr>
              <w:jc w:val="center"/>
              <w:rPr>
                <w:rFonts w:eastAsia="Arial Unicode MS"/>
              </w:rPr>
            </w:pPr>
            <w:r w:rsidRPr="00BE0A65">
              <w:t>II</w:t>
            </w:r>
          </w:p>
        </w:tc>
        <w:tc>
          <w:tcPr>
            <w:tcW w:w="3010" w:type="dxa"/>
            <w:vAlign w:val="center"/>
          </w:tcPr>
          <w:p w14:paraId="6CB000B9" w14:textId="1F50C063"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3718AF4B" w14:textId="77F14BFC" w:rsidR="00233DF3" w:rsidRPr="00233DF3" w:rsidRDefault="00233DF3" w:rsidP="00233DF3">
            <w:pPr>
              <w:jc w:val="center"/>
              <w:rPr>
                <w:rFonts w:ascii="Wingdings" w:eastAsia="Arial Unicode MS" w:hAnsi="Wingdings"/>
                <w:b/>
              </w:rPr>
            </w:pPr>
            <w:r w:rsidRPr="00233DF3">
              <w:rPr>
                <w:rFonts w:hint="eastAsia"/>
                <w:b/>
                <w:bCs w:val="0"/>
              </w:rPr>
              <w:sym w:font="Wingdings 2" w:char="F050"/>
            </w:r>
          </w:p>
        </w:tc>
        <w:tc>
          <w:tcPr>
            <w:tcW w:w="3011" w:type="dxa"/>
            <w:vAlign w:val="center"/>
          </w:tcPr>
          <w:p w14:paraId="4909B446" w14:textId="713C77B0" w:rsidR="00233DF3" w:rsidRPr="00233DF3" w:rsidRDefault="00233DF3" w:rsidP="00233DF3">
            <w:pPr>
              <w:jc w:val="center"/>
              <w:rPr>
                <w:rFonts w:ascii="Wingdings" w:eastAsia="Arial Unicode MS" w:hAnsi="Wingdings"/>
                <w:b/>
              </w:rPr>
            </w:pPr>
            <w:r w:rsidRPr="00233DF3">
              <w:rPr>
                <w:rFonts w:hint="eastAsia"/>
                <w:b/>
                <w:bCs w:val="0"/>
              </w:rPr>
              <w:sym w:font="Wingdings 2" w:char="F050"/>
            </w:r>
            <w:r w:rsidRPr="00233DF3">
              <w:rPr>
                <w:b/>
                <w:bCs w:val="0"/>
              </w:rPr>
              <w:t xml:space="preserve"> </w:t>
            </w:r>
            <w:r w:rsidR="00992BB3">
              <w:rPr>
                <w:bCs w:val="0"/>
              </w:rPr>
              <w:t>(S</w:t>
            </w:r>
            <w:r w:rsidRPr="00233DF3">
              <w:rPr>
                <w:bCs w:val="0"/>
              </w:rPr>
              <w:t>ection 3 only)</w:t>
            </w:r>
          </w:p>
        </w:tc>
      </w:tr>
      <w:tr w:rsidR="00233DF3" w:rsidRPr="00BE0A65" w14:paraId="706A9966"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hideMark/>
          </w:tcPr>
          <w:p w14:paraId="3ACF9747" w14:textId="77777777" w:rsidR="00233DF3" w:rsidRPr="00BE0A65" w:rsidRDefault="00233DF3" w:rsidP="00233DF3">
            <w:pPr>
              <w:jc w:val="center"/>
              <w:rPr>
                <w:rFonts w:eastAsia="Arial Unicode MS"/>
              </w:rPr>
            </w:pPr>
            <w:r w:rsidRPr="00BE0A65">
              <w:t>III</w:t>
            </w:r>
          </w:p>
        </w:tc>
        <w:tc>
          <w:tcPr>
            <w:tcW w:w="3010" w:type="dxa"/>
            <w:vAlign w:val="center"/>
          </w:tcPr>
          <w:p w14:paraId="48EB599B" w14:textId="4B28B3E1"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07D96ED9" w14:textId="556DC116" w:rsidR="00233DF3" w:rsidRPr="00233DF3" w:rsidRDefault="00233DF3" w:rsidP="00233DF3">
            <w:pPr>
              <w:jc w:val="center"/>
              <w:rPr>
                <w:rFonts w:ascii="Wingdings" w:eastAsia="Arial Unicode MS" w:hAnsi="Wingdings"/>
                <w:b/>
              </w:rPr>
            </w:pPr>
          </w:p>
        </w:tc>
        <w:tc>
          <w:tcPr>
            <w:tcW w:w="3011" w:type="dxa"/>
            <w:vAlign w:val="center"/>
          </w:tcPr>
          <w:p w14:paraId="3B7E1EA6" w14:textId="738999C6" w:rsidR="00233DF3" w:rsidRPr="00233DF3" w:rsidRDefault="00233DF3" w:rsidP="00233DF3">
            <w:pPr>
              <w:jc w:val="center"/>
              <w:rPr>
                <w:rFonts w:ascii="Wingdings" w:eastAsia="Arial Unicode MS" w:hAnsi="Wingdings"/>
                <w:b/>
              </w:rPr>
            </w:pPr>
            <w:r w:rsidRPr="00233DF3">
              <w:rPr>
                <w:rFonts w:hint="eastAsia"/>
                <w:b/>
                <w:bCs w:val="0"/>
              </w:rPr>
              <w:sym w:font="Wingdings 2" w:char="F050"/>
            </w:r>
          </w:p>
        </w:tc>
      </w:tr>
      <w:tr w:rsidR="00233DF3" w:rsidRPr="00BE0A65" w14:paraId="07DFDDAF"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hideMark/>
          </w:tcPr>
          <w:p w14:paraId="448BC8C1" w14:textId="77777777" w:rsidR="00233DF3" w:rsidRPr="00BE0A65" w:rsidRDefault="00233DF3" w:rsidP="00233DF3">
            <w:pPr>
              <w:jc w:val="center"/>
              <w:rPr>
                <w:rFonts w:eastAsia="Arial Unicode MS"/>
              </w:rPr>
            </w:pPr>
            <w:r w:rsidRPr="00BE0A65">
              <w:t>IV</w:t>
            </w:r>
          </w:p>
        </w:tc>
        <w:tc>
          <w:tcPr>
            <w:tcW w:w="3010" w:type="dxa"/>
            <w:vAlign w:val="center"/>
          </w:tcPr>
          <w:p w14:paraId="41A160C4" w14:textId="00DD355F"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670A1212" w14:textId="3191F6D7" w:rsidR="00233DF3" w:rsidRPr="00233DF3" w:rsidRDefault="00233DF3" w:rsidP="00233DF3">
            <w:pPr>
              <w:jc w:val="center"/>
              <w:rPr>
                <w:rFonts w:ascii="Wingdings" w:eastAsia="Arial Unicode MS" w:hAnsi="Wingdings"/>
                <w:b/>
              </w:rPr>
            </w:pPr>
          </w:p>
        </w:tc>
        <w:tc>
          <w:tcPr>
            <w:tcW w:w="3011" w:type="dxa"/>
            <w:vAlign w:val="center"/>
          </w:tcPr>
          <w:p w14:paraId="086438B3" w14:textId="71E677E1" w:rsidR="00233DF3" w:rsidRPr="00233DF3" w:rsidRDefault="00233DF3" w:rsidP="00233DF3">
            <w:pPr>
              <w:jc w:val="center"/>
              <w:rPr>
                <w:rFonts w:ascii="Wingdings" w:eastAsia="Arial Unicode MS" w:hAnsi="Wingdings"/>
                <w:b/>
              </w:rPr>
            </w:pPr>
          </w:p>
        </w:tc>
      </w:tr>
      <w:tr w:rsidR="00233DF3" w:rsidRPr="00BE0A65" w14:paraId="025EF73C"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tcPr>
          <w:p w14:paraId="02395C93" w14:textId="58CDCAC4" w:rsidR="00233DF3" w:rsidRPr="00BE0A65" w:rsidRDefault="00233DF3" w:rsidP="00233DF3">
            <w:pPr>
              <w:jc w:val="center"/>
            </w:pPr>
            <w:r>
              <w:t>V</w:t>
            </w:r>
          </w:p>
        </w:tc>
        <w:tc>
          <w:tcPr>
            <w:tcW w:w="3010" w:type="dxa"/>
            <w:vAlign w:val="center"/>
          </w:tcPr>
          <w:p w14:paraId="6DA1187D" w14:textId="41553B7A"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5835703E" w14:textId="77777777" w:rsidR="00233DF3" w:rsidRPr="00233DF3" w:rsidRDefault="00233DF3" w:rsidP="00233DF3">
            <w:pPr>
              <w:jc w:val="center"/>
              <w:rPr>
                <w:b/>
                <w:bCs w:val="0"/>
              </w:rPr>
            </w:pPr>
          </w:p>
        </w:tc>
        <w:tc>
          <w:tcPr>
            <w:tcW w:w="3011" w:type="dxa"/>
            <w:vAlign w:val="center"/>
          </w:tcPr>
          <w:p w14:paraId="151FDC9C" w14:textId="7DD79979" w:rsidR="00233DF3" w:rsidRPr="00233DF3" w:rsidRDefault="00233DF3" w:rsidP="00233DF3">
            <w:pPr>
              <w:jc w:val="center"/>
              <w:rPr>
                <w:b/>
                <w:bCs w:val="0"/>
              </w:rPr>
            </w:pPr>
            <w:r w:rsidRPr="00233DF3">
              <w:rPr>
                <w:rFonts w:hint="eastAsia"/>
                <w:b/>
                <w:bCs w:val="0"/>
              </w:rPr>
              <w:sym w:font="Wingdings 2" w:char="F050"/>
            </w:r>
          </w:p>
        </w:tc>
      </w:tr>
      <w:tr w:rsidR="00233DF3" w:rsidRPr="00BE0A65" w14:paraId="48113172"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tcPr>
          <w:p w14:paraId="2A26E2D4" w14:textId="69E8B87D" w:rsidR="00233DF3" w:rsidRPr="00BE0A65" w:rsidRDefault="00233DF3" w:rsidP="00233DF3">
            <w:pPr>
              <w:jc w:val="center"/>
            </w:pPr>
            <w:r>
              <w:t>VI</w:t>
            </w:r>
          </w:p>
        </w:tc>
        <w:tc>
          <w:tcPr>
            <w:tcW w:w="3010" w:type="dxa"/>
            <w:vAlign w:val="center"/>
          </w:tcPr>
          <w:p w14:paraId="30D8A7B3" w14:textId="5327C0AD"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02A638DA" w14:textId="77777777" w:rsidR="00233DF3" w:rsidRPr="00233DF3" w:rsidRDefault="00233DF3" w:rsidP="00233DF3">
            <w:pPr>
              <w:jc w:val="center"/>
              <w:rPr>
                <w:b/>
                <w:bCs w:val="0"/>
              </w:rPr>
            </w:pPr>
          </w:p>
        </w:tc>
        <w:tc>
          <w:tcPr>
            <w:tcW w:w="3011" w:type="dxa"/>
            <w:vAlign w:val="center"/>
          </w:tcPr>
          <w:p w14:paraId="3DDFA6DD" w14:textId="77777777" w:rsidR="00233DF3" w:rsidRPr="00233DF3" w:rsidRDefault="00233DF3" w:rsidP="00233DF3">
            <w:pPr>
              <w:jc w:val="center"/>
              <w:rPr>
                <w:b/>
                <w:bCs w:val="0"/>
              </w:rPr>
            </w:pPr>
          </w:p>
        </w:tc>
      </w:tr>
      <w:tr w:rsidR="00233DF3" w:rsidRPr="00BE0A65" w14:paraId="69FFB32B" w14:textId="77777777" w:rsidTr="00233DF3">
        <w:trPr>
          <w:trHeight w:hRule="exact" w:val="567"/>
        </w:trPr>
        <w:tc>
          <w:tcPr>
            <w:tcW w:w="607" w:type="dxa"/>
            <w:tcBorders>
              <w:top w:val="single" w:sz="4" w:space="0" w:color="auto"/>
              <w:left w:val="single" w:sz="4" w:space="0" w:color="auto"/>
              <w:bottom w:val="single" w:sz="4" w:space="0" w:color="auto"/>
              <w:right w:val="single" w:sz="4" w:space="0" w:color="auto"/>
            </w:tcBorders>
            <w:vAlign w:val="center"/>
          </w:tcPr>
          <w:p w14:paraId="733B84BB" w14:textId="1FFA73D8" w:rsidR="00233DF3" w:rsidRPr="00BE0A65" w:rsidRDefault="00233DF3" w:rsidP="00233DF3">
            <w:pPr>
              <w:jc w:val="center"/>
            </w:pPr>
            <w:r>
              <w:t>VII</w:t>
            </w:r>
          </w:p>
        </w:tc>
        <w:tc>
          <w:tcPr>
            <w:tcW w:w="3010" w:type="dxa"/>
            <w:vAlign w:val="center"/>
          </w:tcPr>
          <w:p w14:paraId="4D5FF304" w14:textId="3717814B"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74FACEAB" w14:textId="1BC7E8EC" w:rsidR="00233DF3" w:rsidRPr="00233DF3" w:rsidRDefault="00233DF3" w:rsidP="00233DF3">
            <w:pPr>
              <w:jc w:val="center"/>
              <w:rPr>
                <w:b/>
                <w:bCs w:val="0"/>
              </w:rPr>
            </w:pPr>
            <w:r w:rsidRPr="00233DF3">
              <w:rPr>
                <w:rFonts w:hint="eastAsia"/>
                <w:b/>
                <w:bCs w:val="0"/>
              </w:rPr>
              <w:sym w:font="Wingdings 2" w:char="F050"/>
            </w:r>
          </w:p>
        </w:tc>
        <w:tc>
          <w:tcPr>
            <w:tcW w:w="3011" w:type="dxa"/>
            <w:vAlign w:val="center"/>
          </w:tcPr>
          <w:p w14:paraId="54D77DBE" w14:textId="5F3F74EF" w:rsidR="00233DF3" w:rsidRPr="00233DF3" w:rsidRDefault="00233DF3" w:rsidP="00233DF3">
            <w:pPr>
              <w:jc w:val="center"/>
              <w:rPr>
                <w:b/>
                <w:bCs w:val="0"/>
              </w:rPr>
            </w:pPr>
            <w:r w:rsidRPr="00233DF3">
              <w:rPr>
                <w:rFonts w:hint="eastAsia"/>
                <w:b/>
                <w:bCs w:val="0"/>
              </w:rPr>
              <w:sym w:font="Wingdings 2" w:char="F050"/>
            </w:r>
          </w:p>
        </w:tc>
      </w:tr>
    </w:tbl>
    <w:p w14:paraId="4A020386" w14:textId="77777777" w:rsidR="001A715E" w:rsidRDefault="001A715E" w:rsidP="008C4870">
      <w:pPr>
        <w:jc w:val="left"/>
        <w:rPr>
          <w:rFonts w:eastAsia="Arial Unicode MS"/>
          <w:b/>
          <w:bCs w:val="0"/>
          <w:sz w:val="24"/>
          <w:u w:val="single"/>
        </w:rPr>
      </w:pPr>
    </w:p>
    <w:p w14:paraId="5D8BC043" w14:textId="7462FC56" w:rsidR="00B473E2" w:rsidRPr="005C5F94" w:rsidRDefault="00B473E2" w:rsidP="00C357F4">
      <w:pPr>
        <w:ind w:left="426" w:right="404" w:hanging="142"/>
        <w:rPr>
          <w:bCs w:val="0"/>
          <w:sz w:val="16"/>
          <w:szCs w:val="14"/>
        </w:rPr>
      </w:pPr>
      <w:r w:rsidRPr="005C5F94">
        <w:rPr>
          <w:sz w:val="16"/>
          <w:szCs w:val="14"/>
        </w:rPr>
        <w:t>*</w:t>
      </w:r>
      <w:r w:rsidRPr="005C5F94">
        <w:rPr>
          <w:sz w:val="16"/>
          <w:szCs w:val="14"/>
        </w:rPr>
        <w:tab/>
      </w:r>
      <w:r>
        <w:rPr>
          <w:sz w:val="16"/>
          <w:szCs w:val="14"/>
        </w:rPr>
        <w:t>Not applicable to a corporate</w:t>
      </w:r>
      <w:r w:rsidRPr="00967EFF">
        <w:rPr>
          <w:sz w:val="16"/>
          <w:szCs w:val="14"/>
        </w:rPr>
        <w:t xml:space="preserve"> director of a substantial shareholder/substantial shareholder applicant that does not have a “close link” to the Licensed Corporation(s)/Licensed Corporation Applicant(s) (see note 2 of the Instructions).</w:t>
      </w:r>
    </w:p>
    <w:p w14:paraId="6CD10FE9" w14:textId="77777777" w:rsidR="00AF39E6" w:rsidRDefault="00AF39E6" w:rsidP="008C4870">
      <w:pPr>
        <w:jc w:val="left"/>
        <w:rPr>
          <w:rFonts w:eastAsia="Arial Unicode MS"/>
          <w:b/>
          <w:bCs w:val="0"/>
          <w:sz w:val="24"/>
        </w:rPr>
      </w:pPr>
      <w:r>
        <w:rPr>
          <w:rFonts w:eastAsia="Arial Unicode MS"/>
          <w:b/>
          <w:bCs w:val="0"/>
          <w:sz w:val="24"/>
        </w:rPr>
        <w:br w:type="page"/>
      </w:r>
    </w:p>
    <w:p w14:paraId="4BF772E7" w14:textId="1C073F19" w:rsidR="004E6FD8" w:rsidRPr="004540B0" w:rsidRDefault="004E6FD8" w:rsidP="00F02992">
      <w:pPr>
        <w:tabs>
          <w:tab w:val="left" w:pos="10260"/>
        </w:tabs>
        <w:ind w:left="-113"/>
        <w:rPr>
          <w:rFonts w:eastAsia="Arial Unicode MS"/>
          <w:u w:val="single"/>
        </w:rPr>
      </w:pPr>
      <w:bookmarkStart w:id="0" w:name="Check1"/>
      <w:bookmarkEnd w:id="0"/>
      <w:r w:rsidRPr="004540B0">
        <w:rPr>
          <w:rFonts w:eastAsia="Arial Unicode MS"/>
          <w:b/>
          <w:bCs w:val="0"/>
          <w:sz w:val="24"/>
          <w:u w:val="single"/>
        </w:rPr>
        <w:lastRenderedPageBreak/>
        <w:t xml:space="preserve">Part </w:t>
      </w:r>
      <w:r w:rsidR="005F3B67">
        <w:rPr>
          <w:rFonts w:eastAsia="Arial Unicode MS"/>
          <w:b/>
          <w:bCs w:val="0"/>
          <w:sz w:val="24"/>
          <w:u w:val="single"/>
        </w:rPr>
        <w:t>I</w:t>
      </w:r>
      <w:r w:rsidRPr="004540B0">
        <w:rPr>
          <w:rFonts w:eastAsia="Arial Unicode MS"/>
          <w:b/>
          <w:bCs w:val="0"/>
          <w:sz w:val="24"/>
          <w:u w:val="single"/>
        </w:rPr>
        <w:t xml:space="preserve">: </w:t>
      </w:r>
      <w:r w:rsidR="001A587F" w:rsidRPr="004540B0">
        <w:rPr>
          <w:rFonts w:eastAsia="Arial Unicode MS"/>
          <w:b/>
          <w:bCs w:val="0"/>
          <w:sz w:val="24"/>
          <w:u w:val="single"/>
        </w:rPr>
        <w:t>Ba</w:t>
      </w:r>
      <w:r w:rsidR="001A587F">
        <w:rPr>
          <w:rFonts w:eastAsia="Arial Unicode MS"/>
          <w:b/>
          <w:bCs w:val="0"/>
          <w:sz w:val="24"/>
          <w:u w:val="single"/>
        </w:rPr>
        <w:t>ckground</w:t>
      </w:r>
    </w:p>
    <w:p w14:paraId="0CF82082" w14:textId="77777777" w:rsidR="00210634" w:rsidRPr="00270587" w:rsidRDefault="00210634" w:rsidP="008C4870"/>
    <w:tbl>
      <w:tblPr>
        <w:tblW w:w="10319" w:type="dxa"/>
        <w:tblInd w:w="-113" w:type="dxa"/>
        <w:tblBorders>
          <w:bottom w:val="dotted" w:sz="4" w:space="0" w:color="auto"/>
        </w:tblBorders>
        <w:tblLook w:val="0000" w:firstRow="0" w:lastRow="0" w:firstColumn="0" w:lastColumn="0" w:noHBand="0" w:noVBand="0"/>
      </w:tblPr>
      <w:tblGrid>
        <w:gridCol w:w="10319"/>
      </w:tblGrid>
      <w:tr w:rsidR="007B44B9" w:rsidRPr="00270587" w14:paraId="41F18AB6" w14:textId="77777777" w:rsidTr="00F0299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7A1B6E0" w14:textId="3FB50FCB" w:rsidR="007B44B9" w:rsidRPr="001D180C" w:rsidRDefault="007B44B9" w:rsidP="007C4510">
            <w:pPr>
              <w:tabs>
                <w:tab w:val="left" w:pos="10260"/>
              </w:tabs>
              <w:spacing w:line="320" w:lineRule="exact"/>
              <w:jc w:val="left"/>
              <w:rPr>
                <w:rFonts w:eastAsia="Arial Unicode MS"/>
                <w:sz w:val="24"/>
              </w:rPr>
            </w:pPr>
            <w:r w:rsidRPr="001D180C">
              <w:rPr>
                <w:rFonts w:eastAsia="Arial Unicode MS"/>
                <w:b/>
                <w:bCs w:val="0"/>
                <w:sz w:val="24"/>
              </w:rPr>
              <w:t>Section 1:</w:t>
            </w:r>
            <w:r w:rsidR="00A34095">
              <w:rPr>
                <w:rFonts w:eastAsia="Arial Unicode MS"/>
                <w:b/>
                <w:bCs w:val="0"/>
                <w:sz w:val="24"/>
              </w:rPr>
              <w:t xml:space="preserve"> </w:t>
            </w:r>
            <w:r w:rsidR="007C4510">
              <w:rPr>
                <w:rFonts w:eastAsia="Arial Unicode MS"/>
                <w:b/>
                <w:bCs w:val="0"/>
                <w:sz w:val="24"/>
              </w:rPr>
              <w:t>Corporate Information</w:t>
            </w:r>
          </w:p>
        </w:tc>
      </w:tr>
    </w:tbl>
    <w:p w14:paraId="3B67DF66" w14:textId="77777777" w:rsidR="007C4510" w:rsidRDefault="007C4510" w:rsidP="007C4510">
      <w:pPr>
        <w:rPr>
          <w:szCs w:val="20"/>
        </w:rPr>
      </w:pPr>
    </w:p>
    <w:p w14:paraId="1AF22AC4" w14:textId="77777777" w:rsidR="007C4510" w:rsidRPr="00C203CE" w:rsidRDefault="007C4510" w:rsidP="007C4510">
      <w:pPr>
        <w:ind w:left="567" w:hanging="567"/>
        <w:rPr>
          <w:b/>
          <w:szCs w:val="20"/>
        </w:rPr>
      </w:pPr>
      <w:r w:rsidRPr="00C203CE">
        <w:rPr>
          <w:b/>
          <w:szCs w:val="20"/>
        </w:rPr>
        <w:t>1.1</w:t>
      </w:r>
      <w:r w:rsidRPr="00C203CE">
        <w:rPr>
          <w:b/>
          <w:szCs w:val="20"/>
        </w:rPr>
        <w:tab/>
        <w:t>Please provide the following information and supporting document(s):</w:t>
      </w:r>
    </w:p>
    <w:p w14:paraId="575F6B75" w14:textId="77777777" w:rsidR="007C4510" w:rsidRPr="00C203CE" w:rsidRDefault="007C4510" w:rsidP="007C4510">
      <w:pPr>
        <w:rPr>
          <w:szCs w:val="20"/>
        </w:rPr>
      </w:pPr>
    </w:p>
    <w:p w14:paraId="02AA4192" w14:textId="77777777" w:rsidR="007C4510" w:rsidRPr="00C203CE" w:rsidRDefault="007C4510" w:rsidP="006A3462">
      <w:pPr>
        <w:pStyle w:val="ListParagraph"/>
        <w:numPr>
          <w:ilvl w:val="0"/>
          <w:numId w:val="4"/>
        </w:numPr>
        <w:ind w:left="851" w:hanging="284"/>
        <w:rPr>
          <w:szCs w:val="20"/>
        </w:rPr>
      </w:pPr>
      <w:r w:rsidRPr="00C203CE">
        <w:rPr>
          <w:szCs w:val="20"/>
        </w:rPr>
        <w:t>A copy of your certificate of incorporation/registration and business registration.</w:t>
      </w:r>
    </w:p>
    <w:p w14:paraId="58A23E40" w14:textId="77777777" w:rsidR="007C4510" w:rsidRPr="00C203CE" w:rsidRDefault="007C4510" w:rsidP="006A3462">
      <w:pPr>
        <w:pStyle w:val="ListParagraph"/>
        <w:numPr>
          <w:ilvl w:val="0"/>
          <w:numId w:val="4"/>
        </w:numPr>
        <w:ind w:left="851" w:hanging="284"/>
        <w:rPr>
          <w:szCs w:val="20"/>
        </w:rPr>
      </w:pPr>
      <w:r w:rsidRPr="00C203CE">
        <w:rPr>
          <w:szCs w:val="20"/>
        </w:rPr>
        <w:t>If you have changed your name, please provide the relevant supporting documents.</w:t>
      </w:r>
    </w:p>
    <w:p w14:paraId="5A70DD0F" w14:textId="77777777" w:rsidR="007C4510" w:rsidRDefault="007C4510" w:rsidP="007C4510">
      <w:pPr>
        <w:rPr>
          <w:szCs w:val="20"/>
        </w:rPr>
      </w:pPr>
    </w:p>
    <w:p w14:paraId="0876B33D" w14:textId="77777777" w:rsidR="008849F9" w:rsidRDefault="008849F9" w:rsidP="007C4510">
      <w:pPr>
        <w:rPr>
          <w:szCs w:val="20"/>
        </w:rPr>
      </w:pPr>
    </w:p>
    <w:p w14:paraId="6BFA49EE" w14:textId="366AD8B4" w:rsidR="007C4510" w:rsidRPr="007C4510" w:rsidRDefault="007C4510" w:rsidP="007C4510">
      <w:pPr>
        <w:ind w:left="567" w:hanging="567"/>
        <w:rPr>
          <w:b/>
          <w:szCs w:val="20"/>
        </w:rPr>
      </w:pPr>
      <w:r w:rsidRPr="007C4510">
        <w:rPr>
          <w:b/>
          <w:szCs w:val="20"/>
        </w:rPr>
        <w:t>1.2</w:t>
      </w:r>
      <w:r w:rsidRPr="007C4510">
        <w:rPr>
          <w:b/>
          <w:szCs w:val="20"/>
        </w:rPr>
        <w:tab/>
        <w:t>Corporate details</w:t>
      </w:r>
    </w:p>
    <w:p w14:paraId="7BF30DF1" w14:textId="77777777" w:rsidR="007C4510" w:rsidRDefault="007C4510" w:rsidP="007C4510">
      <w:pPr>
        <w:rPr>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01"/>
        <w:gridCol w:w="994"/>
        <w:gridCol w:w="2125"/>
        <w:gridCol w:w="993"/>
        <w:gridCol w:w="2126"/>
      </w:tblGrid>
      <w:tr w:rsidR="007C4510" w:rsidRPr="00C203CE" w14:paraId="0CA7C287" w14:textId="77777777" w:rsidTr="001A587F">
        <w:trPr>
          <w:trHeight w:hRule="exact" w:val="567"/>
        </w:trPr>
        <w:tc>
          <w:tcPr>
            <w:tcW w:w="3401" w:type="dxa"/>
            <w:vAlign w:val="center"/>
          </w:tcPr>
          <w:p w14:paraId="36DD66B6" w14:textId="77777777" w:rsidR="007C4510" w:rsidRPr="00C203CE" w:rsidRDefault="007C4510" w:rsidP="001A587F">
            <w:pPr>
              <w:keepNext/>
              <w:ind w:left="57"/>
              <w:jc w:val="left"/>
              <w:outlineLvl w:val="1"/>
              <w:rPr>
                <w:b/>
                <w:bCs w:val="0"/>
                <w:szCs w:val="20"/>
                <w:lang w:val="en-US" w:eastAsia="en-US"/>
              </w:rPr>
            </w:pPr>
            <w:r w:rsidRPr="00A67D78">
              <w:rPr>
                <w:rFonts w:eastAsia="Arial Unicode MS"/>
                <w:b/>
                <w:szCs w:val="20"/>
                <w:lang w:val="en-US" w:eastAsia="en-US"/>
              </w:rPr>
              <w:t xml:space="preserve">Full name </w:t>
            </w:r>
            <w:r>
              <w:rPr>
                <w:rFonts w:eastAsia="Arial Unicode MS"/>
                <w:b/>
                <w:szCs w:val="20"/>
                <w:lang w:val="en-US" w:eastAsia="en-US"/>
              </w:rPr>
              <w:t>(</w:t>
            </w:r>
            <w:r w:rsidRPr="00A67D78">
              <w:rPr>
                <w:rFonts w:eastAsia="Arial Unicode MS"/>
                <w:b/>
                <w:szCs w:val="20"/>
                <w:lang w:val="en-US" w:eastAsia="en-US"/>
              </w:rPr>
              <w:t>in English</w:t>
            </w:r>
            <w:r>
              <w:rPr>
                <w:rFonts w:eastAsia="Arial Unicode MS"/>
                <w:b/>
                <w:szCs w:val="20"/>
                <w:lang w:val="en-US" w:eastAsia="en-US"/>
              </w:rPr>
              <w:t>)</w:t>
            </w:r>
          </w:p>
        </w:tc>
        <w:tc>
          <w:tcPr>
            <w:tcW w:w="6238" w:type="dxa"/>
            <w:gridSpan w:val="4"/>
            <w:vAlign w:val="center"/>
          </w:tcPr>
          <w:p w14:paraId="66BA1AEC" w14:textId="2073C43E" w:rsidR="007C4510" w:rsidRPr="000741A0" w:rsidRDefault="00B94C80" w:rsidP="001A587F">
            <w:pPr>
              <w:keepNext/>
              <w:ind w:left="142" w:right="-115"/>
              <w:outlineLvl w:val="1"/>
              <w:rPr>
                <w:rFonts w:eastAsia="Arial Unicode M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045BB6FF" w14:textId="77777777" w:rsidTr="001A587F">
        <w:trPr>
          <w:trHeight w:hRule="exact" w:val="567"/>
        </w:trPr>
        <w:tc>
          <w:tcPr>
            <w:tcW w:w="3401" w:type="dxa"/>
            <w:vAlign w:val="center"/>
          </w:tcPr>
          <w:p w14:paraId="1ADE7303" w14:textId="77777777" w:rsidR="007C4510" w:rsidRPr="00C203CE" w:rsidRDefault="007C4510" w:rsidP="001A587F">
            <w:pPr>
              <w:keepNext/>
              <w:ind w:left="57"/>
              <w:jc w:val="left"/>
              <w:outlineLvl w:val="1"/>
              <w:rPr>
                <w:b/>
                <w:bCs w:val="0"/>
                <w:szCs w:val="20"/>
                <w:lang w:val="en-US" w:eastAsia="en-US"/>
              </w:rPr>
            </w:pPr>
            <w:r w:rsidRPr="00A67D78">
              <w:rPr>
                <w:rFonts w:eastAsia="Arial Unicode MS"/>
                <w:b/>
                <w:szCs w:val="20"/>
                <w:lang w:val="en-US" w:eastAsia="en-US"/>
              </w:rPr>
              <w:t xml:space="preserve">Full name </w:t>
            </w:r>
            <w:r>
              <w:rPr>
                <w:rFonts w:eastAsia="Arial Unicode MS"/>
                <w:b/>
                <w:szCs w:val="20"/>
                <w:lang w:val="en-US" w:eastAsia="en-US"/>
              </w:rPr>
              <w:t>(</w:t>
            </w:r>
            <w:r w:rsidRPr="00A67D78">
              <w:rPr>
                <w:rFonts w:eastAsia="Arial Unicode MS"/>
                <w:b/>
                <w:szCs w:val="20"/>
                <w:lang w:val="en-US" w:eastAsia="en-US"/>
              </w:rPr>
              <w:t>in Chinese</w:t>
            </w:r>
            <w:r>
              <w:rPr>
                <w:rFonts w:eastAsia="Arial Unicode MS"/>
                <w:b/>
                <w:szCs w:val="20"/>
                <w:lang w:val="en-US" w:eastAsia="en-US"/>
              </w:rPr>
              <w:t>)</w:t>
            </w:r>
          </w:p>
        </w:tc>
        <w:tc>
          <w:tcPr>
            <w:tcW w:w="6238" w:type="dxa"/>
            <w:gridSpan w:val="4"/>
            <w:vAlign w:val="center"/>
          </w:tcPr>
          <w:p w14:paraId="62EEF5E1" w14:textId="63F26032" w:rsidR="007C4510" w:rsidRPr="00747102" w:rsidRDefault="00B94C80" w:rsidP="001A587F">
            <w:pPr>
              <w:keepNext/>
              <w:ind w:left="142"/>
              <w:outlineLvl w:val="1"/>
              <w:rPr>
                <w:rFonts w:eastAsia="Arial Unicode M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7956FB08" w14:textId="77777777" w:rsidTr="001A587F">
        <w:trPr>
          <w:trHeight w:hRule="exact" w:val="567"/>
        </w:trPr>
        <w:tc>
          <w:tcPr>
            <w:tcW w:w="3401" w:type="dxa"/>
            <w:vAlign w:val="center"/>
          </w:tcPr>
          <w:p w14:paraId="4D880A96" w14:textId="77777777" w:rsidR="007C4510" w:rsidRPr="00C203CE" w:rsidRDefault="007C4510" w:rsidP="001A587F">
            <w:pPr>
              <w:keepNext/>
              <w:ind w:left="57"/>
              <w:jc w:val="left"/>
              <w:outlineLvl w:val="1"/>
              <w:rPr>
                <w:b/>
                <w:bCs w:val="0"/>
                <w:szCs w:val="20"/>
                <w:lang w:val="en-US" w:eastAsia="en-US"/>
              </w:rPr>
            </w:pPr>
            <w:r w:rsidRPr="00A67D78">
              <w:rPr>
                <w:rFonts w:eastAsia="Arial Unicode MS"/>
                <w:b/>
                <w:szCs w:val="20"/>
              </w:rPr>
              <w:t xml:space="preserve">Business name </w:t>
            </w:r>
            <w:r>
              <w:rPr>
                <w:rFonts w:eastAsia="Arial Unicode MS"/>
                <w:b/>
                <w:szCs w:val="20"/>
              </w:rPr>
              <w:t>(</w:t>
            </w:r>
            <w:r w:rsidRPr="00A67D78">
              <w:rPr>
                <w:rFonts w:eastAsia="Arial Unicode MS"/>
                <w:b/>
                <w:szCs w:val="20"/>
              </w:rPr>
              <w:t>in English</w:t>
            </w:r>
            <w:r>
              <w:rPr>
                <w:rFonts w:eastAsia="Arial Unicode MS"/>
                <w:b/>
                <w:szCs w:val="20"/>
              </w:rPr>
              <w:t>)</w:t>
            </w:r>
          </w:p>
        </w:tc>
        <w:tc>
          <w:tcPr>
            <w:tcW w:w="6238" w:type="dxa"/>
            <w:gridSpan w:val="4"/>
            <w:vAlign w:val="center"/>
          </w:tcPr>
          <w:p w14:paraId="770AEDF0" w14:textId="04FB3E82" w:rsidR="007C4510" w:rsidRPr="00747102" w:rsidRDefault="00B94C80" w:rsidP="001A587F">
            <w:pPr>
              <w:keepNext/>
              <w:ind w:left="142"/>
              <w:outlineLvl w:val="1"/>
              <w:rPr>
                <w:rFonts w:eastAsia="Arial Unicode M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1CB5176B" w14:textId="77777777" w:rsidTr="001A587F">
        <w:trPr>
          <w:trHeight w:hRule="exact" w:val="567"/>
        </w:trPr>
        <w:tc>
          <w:tcPr>
            <w:tcW w:w="3401" w:type="dxa"/>
            <w:vAlign w:val="center"/>
          </w:tcPr>
          <w:p w14:paraId="18E96303" w14:textId="77777777" w:rsidR="007C4510" w:rsidRPr="00C203CE" w:rsidRDefault="007C4510" w:rsidP="001A587F">
            <w:pPr>
              <w:keepNext/>
              <w:ind w:left="57"/>
              <w:jc w:val="left"/>
              <w:outlineLvl w:val="1"/>
              <w:rPr>
                <w:b/>
                <w:bCs w:val="0"/>
                <w:szCs w:val="20"/>
                <w:lang w:val="en-US" w:eastAsia="en-US"/>
              </w:rPr>
            </w:pPr>
            <w:r w:rsidRPr="00C203CE">
              <w:rPr>
                <w:b/>
                <w:szCs w:val="20"/>
                <w:lang w:val="en-US" w:eastAsia="en-US"/>
              </w:rPr>
              <w:t xml:space="preserve">Business name </w:t>
            </w:r>
            <w:r>
              <w:rPr>
                <w:b/>
                <w:szCs w:val="20"/>
                <w:lang w:val="en-US" w:eastAsia="en-US"/>
              </w:rPr>
              <w:t>(</w:t>
            </w:r>
            <w:r w:rsidRPr="00C203CE">
              <w:rPr>
                <w:b/>
                <w:szCs w:val="20"/>
                <w:lang w:val="en-US" w:eastAsia="en-US"/>
              </w:rPr>
              <w:t>in Chinese</w:t>
            </w:r>
            <w:r>
              <w:rPr>
                <w:b/>
                <w:szCs w:val="20"/>
                <w:lang w:val="en-US" w:eastAsia="en-US"/>
              </w:rPr>
              <w:t>)</w:t>
            </w:r>
          </w:p>
        </w:tc>
        <w:tc>
          <w:tcPr>
            <w:tcW w:w="6238" w:type="dxa"/>
            <w:gridSpan w:val="4"/>
            <w:vAlign w:val="center"/>
          </w:tcPr>
          <w:p w14:paraId="4C881C5E" w14:textId="08FE784A" w:rsidR="007C4510" w:rsidRPr="00747102" w:rsidRDefault="00B94C80" w:rsidP="001A587F">
            <w:pPr>
              <w:keepNext/>
              <w:ind w:left="142"/>
              <w:outlineLvl w:val="1"/>
              <w:rPr>
                <w:bCs w:val="0"/>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07EC532D" w14:textId="77777777" w:rsidTr="001A587F">
        <w:trPr>
          <w:trHeight w:hRule="exact" w:val="567"/>
        </w:trPr>
        <w:tc>
          <w:tcPr>
            <w:tcW w:w="3401" w:type="dxa"/>
            <w:vAlign w:val="center"/>
          </w:tcPr>
          <w:p w14:paraId="6A503278" w14:textId="77777777" w:rsidR="007C4510" w:rsidRPr="00A67D78" w:rsidRDefault="007C4510" w:rsidP="001A587F">
            <w:pPr>
              <w:keepNext/>
              <w:ind w:left="57"/>
              <w:jc w:val="left"/>
              <w:outlineLvl w:val="1"/>
              <w:rPr>
                <w:b/>
                <w:bCs w:val="0"/>
                <w:szCs w:val="20"/>
                <w:lang w:val="en-US" w:eastAsia="en-US"/>
              </w:rPr>
            </w:pPr>
            <w:r w:rsidRPr="00A67D78">
              <w:rPr>
                <w:b/>
                <w:szCs w:val="20"/>
                <w:lang w:val="en-US" w:eastAsia="en-US"/>
              </w:rPr>
              <w:t>Former name(s)</w:t>
            </w:r>
            <w:r w:rsidRPr="00C203CE">
              <w:rPr>
                <w:b/>
                <w:szCs w:val="20"/>
                <w:lang w:val="en-US" w:eastAsia="en-US"/>
              </w:rPr>
              <w:t>, if any</w:t>
            </w:r>
            <w:r w:rsidRPr="00A67D78">
              <w:rPr>
                <w:b/>
                <w:szCs w:val="20"/>
                <w:lang w:val="en-US" w:eastAsia="en-US"/>
              </w:rPr>
              <w:t xml:space="preserve"> </w:t>
            </w:r>
          </w:p>
        </w:tc>
        <w:tc>
          <w:tcPr>
            <w:tcW w:w="6238" w:type="dxa"/>
            <w:gridSpan w:val="4"/>
            <w:vAlign w:val="center"/>
          </w:tcPr>
          <w:p w14:paraId="21AD1431" w14:textId="255951CD" w:rsidR="007C4510" w:rsidRPr="00747102" w:rsidRDefault="00B94C80" w:rsidP="001A587F">
            <w:pPr>
              <w:keepNext/>
              <w:ind w:left="142"/>
              <w:outlineLvl w:val="1"/>
              <w:rPr>
                <w:bCs w:val="0"/>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72BF8A87" w14:textId="77777777" w:rsidTr="001A587F">
        <w:trPr>
          <w:trHeight w:hRule="exact" w:val="567"/>
        </w:trPr>
        <w:tc>
          <w:tcPr>
            <w:tcW w:w="3401" w:type="dxa"/>
            <w:vAlign w:val="center"/>
          </w:tcPr>
          <w:p w14:paraId="103FA1BE" w14:textId="77777777" w:rsidR="007C4510" w:rsidRPr="00A67D78" w:rsidRDefault="007C4510" w:rsidP="001A587F">
            <w:pPr>
              <w:ind w:left="306"/>
              <w:jc w:val="left"/>
              <w:rPr>
                <w:szCs w:val="20"/>
                <w:lang w:val="en-US" w:eastAsia="en-US"/>
              </w:rPr>
            </w:pPr>
            <w:r w:rsidRPr="00C203CE">
              <w:rPr>
                <w:szCs w:val="20"/>
                <w:lang w:val="en-US" w:eastAsia="en-US"/>
              </w:rPr>
              <w:t>English</w:t>
            </w:r>
          </w:p>
        </w:tc>
        <w:tc>
          <w:tcPr>
            <w:tcW w:w="6238" w:type="dxa"/>
            <w:gridSpan w:val="4"/>
            <w:vAlign w:val="center"/>
          </w:tcPr>
          <w:p w14:paraId="742CB8EE" w14:textId="6EA3F1AC"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366D5E15" w14:textId="77777777" w:rsidTr="001A587F">
        <w:trPr>
          <w:trHeight w:hRule="exact" w:val="567"/>
        </w:trPr>
        <w:tc>
          <w:tcPr>
            <w:tcW w:w="3401" w:type="dxa"/>
            <w:vAlign w:val="center"/>
          </w:tcPr>
          <w:p w14:paraId="393257DA" w14:textId="77777777" w:rsidR="007C4510" w:rsidRPr="00A67D78" w:rsidRDefault="007C4510" w:rsidP="001A587F">
            <w:pPr>
              <w:ind w:left="306"/>
              <w:jc w:val="left"/>
              <w:rPr>
                <w:szCs w:val="20"/>
                <w:lang w:val="en-US" w:eastAsia="en-US"/>
              </w:rPr>
            </w:pPr>
            <w:r w:rsidRPr="00C203CE">
              <w:rPr>
                <w:szCs w:val="20"/>
                <w:lang w:val="en-US" w:eastAsia="en-US"/>
              </w:rPr>
              <w:t>Chinese</w:t>
            </w:r>
          </w:p>
        </w:tc>
        <w:tc>
          <w:tcPr>
            <w:tcW w:w="6238" w:type="dxa"/>
            <w:gridSpan w:val="4"/>
            <w:vAlign w:val="center"/>
          </w:tcPr>
          <w:p w14:paraId="5B6114F2" w14:textId="227B4946"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50810691" w14:textId="77777777" w:rsidTr="00D549BD">
        <w:trPr>
          <w:trHeight w:hRule="exact" w:val="567"/>
        </w:trPr>
        <w:tc>
          <w:tcPr>
            <w:tcW w:w="3401" w:type="dxa"/>
            <w:vAlign w:val="center"/>
          </w:tcPr>
          <w:p w14:paraId="1CBF2120" w14:textId="77777777" w:rsidR="007C4510" w:rsidRPr="00A67D78" w:rsidRDefault="007C4510" w:rsidP="001A587F">
            <w:pPr>
              <w:ind w:left="306"/>
              <w:jc w:val="left"/>
              <w:rPr>
                <w:szCs w:val="20"/>
                <w:lang w:val="en-US" w:eastAsia="en-US"/>
              </w:rPr>
            </w:pPr>
            <w:r w:rsidRPr="00C203CE">
              <w:rPr>
                <w:szCs w:val="20"/>
                <w:lang w:val="en-US" w:eastAsia="en-US"/>
              </w:rPr>
              <w:t>Effective period(s) (DD/MM/YYYY)</w:t>
            </w:r>
          </w:p>
        </w:tc>
        <w:tc>
          <w:tcPr>
            <w:tcW w:w="994" w:type="dxa"/>
            <w:tcBorders>
              <w:right w:val="single" w:sz="4" w:space="0" w:color="auto"/>
            </w:tcBorders>
            <w:vAlign w:val="center"/>
          </w:tcPr>
          <w:p w14:paraId="6B6685C4" w14:textId="0B7FF3B5" w:rsidR="007C4510" w:rsidRPr="00747102" w:rsidRDefault="007C4510" w:rsidP="00D549BD">
            <w:pPr>
              <w:ind w:left="57"/>
              <w:jc w:val="left"/>
              <w:rPr>
                <w:szCs w:val="20"/>
                <w:lang w:val="en-US" w:eastAsia="en-US"/>
              </w:rPr>
            </w:pPr>
            <w:r w:rsidRPr="00747102">
              <w:rPr>
                <w:szCs w:val="20"/>
                <w:lang w:val="en-US" w:eastAsia="en-US"/>
              </w:rPr>
              <w:t>From</w:t>
            </w:r>
          </w:p>
        </w:tc>
        <w:tc>
          <w:tcPr>
            <w:tcW w:w="2125" w:type="dxa"/>
            <w:tcBorders>
              <w:left w:val="single" w:sz="4" w:space="0" w:color="auto"/>
            </w:tcBorders>
            <w:vAlign w:val="center"/>
          </w:tcPr>
          <w:p w14:paraId="5726926F" w14:textId="6EB6CA95" w:rsidR="007C4510" w:rsidRPr="00747102" w:rsidRDefault="00B94C80" w:rsidP="001A587F">
            <w:pPr>
              <w:jc w:val="left"/>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3" w:type="dxa"/>
            <w:tcBorders>
              <w:right w:val="single" w:sz="4" w:space="0" w:color="auto"/>
            </w:tcBorders>
            <w:vAlign w:val="center"/>
          </w:tcPr>
          <w:p w14:paraId="7DCC8B41" w14:textId="46B52791" w:rsidR="007C4510" w:rsidRPr="00747102" w:rsidRDefault="007C4510" w:rsidP="00D549BD">
            <w:pPr>
              <w:ind w:left="57"/>
              <w:jc w:val="left"/>
              <w:rPr>
                <w:szCs w:val="20"/>
                <w:lang w:val="en-US" w:eastAsia="en-US"/>
              </w:rPr>
            </w:pPr>
            <w:r w:rsidRPr="00747102">
              <w:rPr>
                <w:szCs w:val="20"/>
                <w:lang w:val="en-US" w:eastAsia="en-US"/>
              </w:rPr>
              <w:t>To</w:t>
            </w:r>
          </w:p>
        </w:tc>
        <w:tc>
          <w:tcPr>
            <w:tcW w:w="2126" w:type="dxa"/>
            <w:tcBorders>
              <w:left w:val="single" w:sz="4" w:space="0" w:color="auto"/>
            </w:tcBorders>
            <w:vAlign w:val="center"/>
          </w:tcPr>
          <w:p w14:paraId="2B074223" w14:textId="7586B342"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228967EF" w14:textId="77777777" w:rsidTr="001A587F">
        <w:trPr>
          <w:trHeight w:hRule="exact" w:val="567"/>
        </w:trPr>
        <w:tc>
          <w:tcPr>
            <w:tcW w:w="3401" w:type="dxa"/>
            <w:vAlign w:val="center"/>
          </w:tcPr>
          <w:p w14:paraId="00E5B7F4" w14:textId="3222E3DF" w:rsidR="007C4510" w:rsidRPr="00A67D78" w:rsidRDefault="007C4510" w:rsidP="001A587F">
            <w:pPr>
              <w:keepNext/>
              <w:ind w:left="57" w:right="281"/>
              <w:jc w:val="left"/>
              <w:outlineLvl w:val="7"/>
              <w:rPr>
                <w:b/>
                <w:szCs w:val="20"/>
                <w:lang w:val="en-US" w:eastAsia="en-US"/>
              </w:rPr>
            </w:pPr>
            <w:r w:rsidRPr="00A67D78">
              <w:rPr>
                <w:b/>
                <w:szCs w:val="20"/>
                <w:lang w:val="en-US" w:eastAsia="en-US"/>
              </w:rPr>
              <w:t>Place of incorporation</w:t>
            </w:r>
            <w:r w:rsidR="008A7C15">
              <w:rPr>
                <w:b/>
                <w:szCs w:val="20"/>
                <w:lang w:val="en-US" w:eastAsia="en-US"/>
              </w:rPr>
              <w:t>/registration</w:t>
            </w:r>
          </w:p>
        </w:tc>
        <w:tc>
          <w:tcPr>
            <w:tcW w:w="6238" w:type="dxa"/>
            <w:gridSpan w:val="4"/>
            <w:vAlign w:val="center"/>
          </w:tcPr>
          <w:p w14:paraId="07CEC5DD" w14:textId="4B97D201" w:rsidR="007C4510" w:rsidRPr="00747102" w:rsidRDefault="00B94C80" w:rsidP="001A587F">
            <w:pPr>
              <w:keepNext/>
              <w:ind w:left="142" w:right="281"/>
              <w:outlineLvl w:val="7"/>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65879D9D" w14:textId="77777777" w:rsidTr="001A587F">
        <w:trPr>
          <w:trHeight w:hRule="exact" w:val="567"/>
        </w:trPr>
        <w:tc>
          <w:tcPr>
            <w:tcW w:w="3401" w:type="dxa"/>
            <w:vAlign w:val="center"/>
          </w:tcPr>
          <w:p w14:paraId="0C650718" w14:textId="77777777" w:rsidR="007C4510" w:rsidRPr="00747102" w:rsidRDefault="007C4510" w:rsidP="001A587F">
            <w:pPr>
              <w:ind w:left="57"/>
              <w:jc w:val="left"/>
              <w:rPr>
                <w:b/>
                <w:bCs w:val="0"/>
                <w:szCs w:val="20"/>
                <w:lang w:val="en-US" w:eastAsia="en-US"/>
              </w:rPr>
            </w:pPr>
            <w:r w:rsidRPr="00747102">
              <w:rPr>
                <w:b/>
                <w:szCs w:val="20"/>
                <w:lang w:val="en-US" w:eastAsia="en-US"/>
              </w:rPr>
              <w:t xml:space="preserve">Date of incorporation </w:t>
            </w:r>
            <w:r w:rsidRPr="000741A0">
              <w:rPr>
                <w:b/>
                <w:szCs w:val="20"/>
                <w:lang w:val="en-US" w:eastAsia="en-US"/>
              </w:rPr>
              <w:t xml:space="preserve">(DD/MM/YYYY) </w:t>
            </w:r>
          </w:p>
        </w:tc>
        <w:tc>
          <w:tcPr>
            <w:tcW w:w="6238" w:type="dxa"/>
            <w:gridSpan w:val="4"/>
            <w:vAlign w:val="center"/>
          </w:tcPr>
          <w:p w14:paraId="1ACDD596" w14:textId="1A6040EA"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74B29626" w14:textId="77777777" w:rsidTr="001A587F">
        <w:trPr>
          <w:trHeight w:hRule="exact" w:val="567"/>
        </w:trPr>
        <w:tc>
          <w:tcPr>
            <w:tcW w:w="3401" w:type="dxa"/>
            <w:vAlign w:val="center"/>
          </w:tcPr>
          <w:p w14:paraId="1EB6887C" w14:textId="77777777" w:rsidR="007C4510" w:rsidRPr="00747102" w:rsidRDefault="007C4510" w:rsidP="001A587F">
            <w:pPr>
              <w:ind w:left="57"/>
              <w:jc w:val="left"/>
              <w:rPr>
                <w:b/>
                <w:szCs w:val="20"/>
                <w:lang w:val="en-US" w:eastAsia="en-US"/>
              </w:rPr>
            </w:pPr>
            <w:r w:rsidRPr="00747102">
              <w:rPr>
                <w:b/>
                <w:szCs w:val="20"/>
                <w:lang w:val="en-US" w:eastAsia="en-US"/>
              </w:rPr>
              <w:t xml:space="preserve">Date of registration </w:t>
            </w:r>
            <w:r w:rsidRPr="000741A0">
              <w:rPr>
                <w:b/>
                <w:szCs w:val="20"/>
                <w:lang w:val="en-US" w:eastAsia="en-US"/>
              </w:rPr>
              <w:t>(DD/MM/YYYY)</w:t>
            </w:r>
            <w:r w:rsidRPr="00747102">
              <w:rPr>
                <w:b/>
                <w:szCs w:val="20"/>
                <w:lang w:val="en-US" w:eastAsia="en-US"/>
              </w:rPr>
              <w:t>*</w:t>
            </w:r>
          </w:p>
        </w:tc>
        <w:tc>
          <w:tcPr>
            <w:tcW w:w="6238" w:type="dxa"/>
            <w:gridSpan w:val="4"/>
            <w:vAlign w:val="center"/>
          </w:tcPr>
          <w:p w14:paraId="5B9EC32E" w14:textId="79A70E98"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1C1F90B9" w14:textId="77777777" w:rsidTr="00746352">
        <w:trPr>
          <w:trHeight w:hRule="exact" w:val="833"/>
        </w:trPr>
        <w:tc>
          <w:tcPr>
            <w:tcW w:w="3401" w:type="dxa"/>
            <w:vAlign w:val="center"/>
          </w:tcPr>
          <w:p w14:paraId="1D7CBD49" w14:textId="77777777" w:rsidR="00854FE9" w:rsidRDefault="007C4510" w:rsidP="001A587F">
            <w:pPr>
              <w:ind w:left="57"/>
              <w:jc w:val="left"/>
              <w:rPr>
                <w:b/>
                <w:szCs w:val="20"/>
                <w:lang w:val="en-US" w:eastAsia="en-US"/>
              </w:rPr>
            </w:pPr>
            <w:r w:rsidRPr="00747102">
              <w:rPr>
                <w:b/>
                <w:szCs w:val="20"/>
                <w:lang w:val="en-US" w:eastAsia="en-US"/>
              </w:rPr>
              <w:t>Hong Kong certificate of incorporation number</w:t>
            </w:r>
            <w:r w:rsidR="003C6A0C">
              <w:rPr>
                <w:b/>
                <w:szCs w:val="20"/>
                <w:lang w:val="en-US" w:eastAsia="en-US"/>
              </w:rPr>
              <w:t xml:space="preserve">, </w:t>
            </w:r>
          </w:p>
          <w:p w14:paraId="023712DD" w14:textId="55764BCC" w:rsidR="007C4510" w:rsidRPr="00747102" w:rsidRDefault="003C6A0C" w:rsidP="001A587F">
            <w:pPr>
              <w:ind w:left="57"/>
              <w:jc w:val="left"/>
              <w:rPr>
                <w:b/>
                <w:bCs w:val="0"/>
                <w:szCs w:val="20"/>
                <w:lang w:val="en-US" w:eastAsia="en-US"/>
              </w:rPr>
            </w:pPr>
            <w:r>
              <w:rPr>
                <w:b/>
                <w:szCs w:val="20"/>
                <w:lang w:val="en-US" w:eastAsia="en-US"/>
              </w:rPr>
              <w:t xml:space="preserve">if applicable </w:t>
            </w:r>
          </w:p>
        </w:tc>
        <w:tc>
          <w:tcPr>
            <w:tcW w:w="6238" w:type="dxa"/>
            <w:gridSpan w:val="4"/>
            <w:vAlign w:val="center"/>
          </w:tcPr>
          <w:p w14:paraId="15DB60DC" w14:textId="18E7E943"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C4510" w:rsidRPr="00C203CE" w14:paraId="5D5FDF6C" w14:textId="77777777" w:rsidTr="00746352">
        <w:trPr>
          <w:trHeight w:hRule="exact" w:val="844"/>
        </w:trPr>
        <w:tc>
          <w:tcPr>
            <w:tcW w:w="3401" w:type="dxa"/>
            <w:vAlign w:val="center"/>
          </w:tcPr>
          <w:p w14:paraId="01FFC78D" w14:textId="3A5E8CFA" w:rsidR="007C4510" w:rsidRPr="00747102" w:rsidRDefault="007C4510" w:rsidP="001A587F">
            <w:pPr>
              <w:ind w:left="57"/>
              <w:jc w:val="left"/>
              <w:rPr>
                <w:b/>
                <w:szCs w:val="20"/>
                <w:lang w:val="en-US" w:eastAsia="en-US"/>
              </w:rPr>
            </w:pPr>
            <w:r w:rsidRPr="00747102">
              <w:rPr>
                <w:b/>
                <w:szCs w:val="20"/>
                <w:lang w:val="en-US" w:eastAsia="en-US"/>
              </w:rPr>
              <w:t>Hong Kong business registration certificate number</w:t>
            </w:r>
            <w:r w:rsidR="003C6A0C">
              <w:rPr>
                <w:b/>
                <w:szCs w:val="20"/>
                <w:lang w:val="en-US" w:eastAsia="en-US"/>
              </w:rPr>
              <w:t>, if applicable</w:t>
            </w:r>
          </w:p>
        </w:tc>
        <w:tc>
          <w:tcPr>
            <w:tcW w:w="6238" w:type="dxa"/>
            <w:gridSpan w:val="4"/>
            <w:vAlign w:val="center"/>
          </w:tcPr>
          <w:p w14:paraId="4C97247E" w14:textId="13EC758D" w:rsidR="007C4510" w:rsidRPr="00747102" w:rsidRDefault="00B94C80" w:rsidP="001A587F">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38E0E20" w14:textId="77777777" w:rsidR="007C4510" w:rsidRPr="00210634" w:rsidRDefault="007C4510" w:rsidP="007C4510">
      <w:pPr>
        <w:rPr>
          <w:b/>
          <w:szCs w:val="20"/>
        </w:rPr>
      </w:pPr>
    </w:p>
    <w:p w14:paraId="6BC0C2CE" w14:textId="2FFDE563" w:rsidR="007C4510" w:rsidRPr="00C203CE" w:rsidRDefault="007C4510" w:rsidP="008A7C15">
      <w:pPr>
        <w:ind w:left="680" w:hanging="113"/>
        <w:rPr>
          <w:sz w:val="16"/>
          <w:szCs w:val="16"/>
        </w:rPr>
      </w:pPr>
      <w:r w:rsidRPr="00C203CE">
        <w:rPr>
          <w:sz w:val="16"/>
          <w:szCs w:val="16"/>
        </w:rPr>
        <w:t>*</w:t>
      </w:r>
      <w:r w:rsidRPr="00C203CE">
        <w:rPr>
          <w:sz w:val="16"/>
          <w:szCs w:val="16"/>
        </w:rPr>
        <w:tab/>
        <w:t xml:space="preserve">Date of registration is only applicable to a “registered non-Hong Kong company” as defined </w:t>
      </w:r>
      <w:r w:rsidR="0074225A">
        <w:rPr>
          <w:sz w:val="16"/>
          <w:szCs w:val="16"/>
        </w:rPr>
        <w:t>under</w:t>
      </w:r>
      <w:r w:rsidRPr="00C203CE">
        <w:rPr>
          <w:sz w:val="16"/>
          <w:szCs w:val="16"/>
        </w:rPr>
        <w:t xml:space="preserve"> the Companies Ordinance (Cap. 622).</w:t>
      </w:r>
    </w:p>
    <w:p w14:paraId="5D0C564F" w14:textId="77777777" w:rsidR="001A587F" w:rsidRDefault="001A587F" w:rsidP="001A587F">
      <w:pPr>
        <w:rPr>
          <w:szCs w:val="16"/>
        </w:rPr>
      </w:pPr>
    </w:p>
    <w:p w14:paraId="17A74E62" w14:textId="34B8863E" w:rsidR="0004525E" w:rsidRDefault="0004525E">
      <w:pPr>
        <w:jc w:val="left"/>
        <w:rPr>
          <w:szCs w:val="16"/>
        </w:rPr>
      </w:pPr>
      <w:r>
        <w:rPr>
          <w:szCs w:val="16"/>
        </w:rPr>
        <w:br w:type="page"/>
      </w:r>
    </w:p>
    <w:p w14:paraId="3E8EBAEC" w14:textId="6CF812C4" w:rsidR="001A587F" w:rsidRDefault="001A587F" w:rsidP="00C26418">
      <w:pPr>
        <w:spacing w:line="240" w:lineRule="exact"/>
        <w:ind w:left="567" w:hanging="567"/>
        <w:jc w:val="left"/>
        <w:rPr>
          <w:rFonts w:eastAsia="Arial Unicode MS"/>
          <w:bCs w:val="0"/>
        </w:rPr>
      </w:pPr>
      <w:r w:rsidRPr="001A587F">
        <w:rPr>
          <w:rFonts w:eastAsia="Arial Unicode MS"/>
          <w:b/>
          <w:bCs w:val="0"/>
        </w:rPr>
        <w:lastRenderedPageBreak/>
        <w:t>1.3</w:t>
      </w:r>
      <w:r w:rsidRPr="001A587F">
        <w:rPr>
          <w:rFonts w:eastAsia="Arial Unicode MS"/>
          <w:b/>
          <w:bCs w:val="0"/>
        </w:rPr>
        <w:tab/>
      </w:r>
      <w:r w:rsidR="001140FA">
        <w:rPr>
          <w:rFonts w:eastAsia="Arial Unicode MS"/>
          <w:b/>
          <w:bCs w:val="0"/>
        </w:rPr>
        <w:t xml:space="preserve">Your </w:t>
      </w:r>
      <w:r w:rsidRPr="001A587F">
        <w:rPr>
          <w:rFonts w:eastAsia="Arial Unicode MS"/>
          <w:b/>
          <w:bCs w:val="0"/>
        </w:rPr>
        <w:t>Entity Type</w:t>
      </w:r>
      <w:r w:rsidR="0082031E">
        <w:rPr>
          <w:rFonts w:eastAsia="Arial Unicode MS"/>
          <w:b/>
          <w:bCs w:val="0"/>
        </w:rPr>
        <w:t>:</w:t>
      </w:r>
    </w:p>
    <w:p w14:paraId="012A2194" w14:textId="77777777" w:rsidR="001A587F" w:rsidRDefault="001A587F" w:rsidP="00C26418">
      <w:pPr>
        <w:spacing w:line="240" w:lineRule="exact"/>
        <w:ind w:left="567"/>
        <w:jc w:val="left"/>
        <w:rPr>
          <w:rFonts w:eastAsia="Arial Unicode MS"/>
          <w:bCs w:val="0"/>
        </w:rPr>
      </w:pPr>
    </w:p>
    <w:p w14:paraId="6C7FCDF7" w14:textId="025D5960" w:rsidR="001A587F" w:rsidRDefault="0065284C" w:rsidP="00C26418">
      <w:pPr>
        <w:spacing w:line="240" w:lineRule="exact"/>
        <w:ind w:left="567"/>
        <w:jc w:val="left"/>
        <w:rPr>
          <w:rFonts w:eastAsia="Arial Unicode MS"/>
          <w:bCs w:val="0"/>
        </w:rPr>
      </w:pPr>
      <w:sdt>
        <w:sdtPr>
          <w:rPr>
            <w:rFonts w:eastAsia="Arial Unicode MS"/>
            <w:bCs w:val="0"/>
          </w:rPr>
          <w:id w:val="-280267208"/>
          <w14:checkbox>
            <w14:checked w14:val="0"/>
            <w14:checkedState w14:val="00FC" w14:font="Wingdings"/>
            <w14:uncheckedState w14:val="2610" w14:font="MS Gothic"/>
          </w14:checkbox>
        </w:sdtPr>
        <w:sdtEndPr/>
        <w:sdtContent>
          <w:r w:rsidR="00C26418">
            <w:rPr>
              <w:rFonts w:ascii="MS Gothic" w:eastAsia="MS Gothic" w:hAnsi="MS Gothic" w:hint="eastAsia"/>
              <w:bCs w:val="0"/>
            </w:rPr>
            <w:t>☐</w:t>
          </w:r>
        </w:sdtContent>
      </w:sdt>
      <w:r w:rsidR="001A587F">
        <w:rPr>
          <w:rFonts w:eastAsia="Arial Unicode MS"/>
          <w:bCs w:val="0"/>
        </w:rPr>
        <w:t xml:space="preserve"> Government </w:t>
      </w:r>
      <w:r w:rsidR="00881472">
        <w:rPr>
          <w:rFonts w:eastAsia="Arial Unicode MS"/>
          <w:bCs w:val="0"/>
        </w:rPr>
        <w:t>a</w:t>
      </w:r>
      <w:r w:rsidR="001A587F">
        <w:rPr>
          <w:rFonts w:eastAsia="Arial Unicode MS"/>
          <w:bCs w:val="0"/>
        </w:rPr>
        <w:t>uthority</w:t>
      </w:r>
    </w:p>
    <w:p w14:paraId="572038A3" w14:textId="77777777" w:rsidR="00BC2E87" w:rsidRDefault="00BC2E87" w:rsidP="00C26418">
      <w:pPr>
        <w:spacing w:line="240" w:lineRule="exact"/>
        <w:ind w:left="567"/>
        <w:jc w:val="left"/>
        <w:rPr>
          <w:rFonts w:eastAsia="Arial Unicode MS"/>
          <w:bCs w:val="0"/>
        </w:rPr>
      </w:pPr>
    </w:p>
    <w:p w14:paraId="444F76FA" w14:textId="59015D77" w:rsidR="00BC2E87" w:rsidRPr="00746352" w:rsidRDefault="0065284C" w:rsidP="00C26418">
      <w:pPr>
        <w:spacing w:line="240" w:lineRule="exact"/>
        <w:ind w:left="567"/>
        <w:rPr>
          <w:rFonts w:ascii="Calibri" w:hAnsi="Calibri" w:cs="Calibri"/>
          <w:bCs w:val="0"/>
          <w:szCs w:val="22"/>
          <w:lang w:eastAsia="zh-CN"/>
        </w:rPr>
      </w:pPr>
      <w:sdt>
        <w:sdtPr>
          <w:id w:val="1758780402"/>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Joint-venture</w:t>
      </w:r>
    </w:p>
    <w:p w14:paraId="7BDCF452" w14:textId="77777777" w:rsidR="001A587F" w:rsidRPr="00BC2E87" w:rsidRDefault="001A587F" w:rsidP="00C26418">
      <w:pPr>
        <w:spacing w:line="240" w:lineRule="exact"/>
        <w:jc w:val="left"/>
        <w:rPr>
          <w:rFonts w:eastAsia="Arial Unicode MS"/>
          <w:bCs w:val="0"/>
        </w:rPr>
      </w:pPr>
    </w:p>
    <w:p w14:paraId="61FA781F" w14:textId="35BCB1C2" w:rsidR="001A587F" w:rsidRPr="00954842" w:rsidRDefault="0065284C" w:rsidP="00C26418">
      <w:pPr>
        <w:spacing w:line="240" w:lineRule="exact"/>
        <w:ind w:left="567"/>
        <w:jc w:val="left"/>
        <w:rPr>
          <w:rFonts w:eastAsia="Arial Unicode MS"/>
          <w:bCs w:val="0"/>
        </w:rPr>
      </w:pPr>
      <w:sdt>
        <w:sdtPr>
          <w:rPr>
            <w:rFonts w:eastAsia="Arial Unicode MS"/>
            <w:bCs w:val="0"/>
          </w:rPr>
          <w:id w:val="1608698255"/>
          <w14:checkbox>
            <w14:checked w14:val="0"/>
            <w14:checkedState w14:val="00FC" w14:font="Wingdings"/>
            <w14:uncheckedState w14:val="2610" w14:font="MS Gothic"/>
          </w14:checkbox>
        </w:sdtPr>
        <w:sdtEndPr/>
        <w:sdtContent>
          <w:r w:rsidR="00C26418">
            <w:rPr>
              <w:rFonts w:ascii="MS Gothic" w:eastAsia="MS Gothic" w:hAnsi="MS Gothic" w:hint="eastAsia"/>
              <w:bCs w:val="0"/>
            </w:rPr>
            <w:t>☐</w:t>
          </w:r>
        </w:sdtContent>
      </w:sdt>
      <w:r w:rsidR="001A587F" w:rsidRPr="002216A1">
        <w:rPr>
          <w:rFonts w:eastAsia="Arial Unicode MS"/>
          <w:bCs w:val="0"/>
        </w:rPr>
        <w:t xml:space="preserve"> Partnership</w:t>
      </w:r>
    </w:p>
    <w:p w14:paraId="37942179" w14:textId="77777777" w:rsidR="00BC2E87" w:rsidRPr="00BC2E87" w:rsidRDefault="00BC2E87" w:rsidP="00C26418">
      <w:pPr>
        <w:spacing w:line="240" w:lineRule="exact"/>
        <w:ind w:left="567"/>
        <w:jc w:val="left"/>
        <w:rPr>
          <w:rFonts w:eastAsia="Arial Unicode MS"/>
          <w:bCs w:val="0"/>
        </w:rPr>
      </w:pPr>
    </w:p>
    <w:p w14:paraId="3A407C4F" w14:textId="05CEE095" w:rsidR="00BC2E87" w:rsidRPr="00746352" w:rsidRDefault="0065284C" w:rsidP="00C26418">
      <w:pPr>
        <w:spacing w:line="240" w:lineRule="exact"/>
        <w:ind w:left="567"/>
        <w:rPr>
          <w:rFonts w:ascii="Calibri" w:hAnsi="Calibri" w:cs="Calibri"/>
          <w:bCs w:val="0"/>
          <w:szCs w:val="22"/>
          <w:lang w:eastAsia="zh-CN"/>
        </w:rPr>
      </w:pPr>
      <w:sdt>
        <w:sdtPr>
          <w:id w:val="-1513603151"/>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Private limited company</w:t>
      </w:r>
    </w:p>
    <w:p w14:paraId="56EDA53C" w14:textId="77777777" w:rsidR="00BC2E87" w:rsidRPr="00746352" w:rsidRDefault="00BC2E87" w:rsidP="00C26418">
      <w:pPr>
        <w:spacing w:line="240" w:lineRule="exact"/>
        <w:ind w:left="567"/>
      </w:pPr>
    </w:p>
    <w:p w14:paraId="48D4F1D4" w14:textId="047BE58A" w:rsidR="00BC2E87" w:rsidRPr="00746352" w:rsidRDefault="0065284C" w:rsidP="00C26418">
      <w:pPr>
        <w:spacing w:line="240" w:lineRule="exact"/>
        <w:ind w:left="567"/>
      </w:pPr>
      <w:sdt>
        <w:sdtPr>
          <w:id w:val="-1140416771"/>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Public limited company</w:t>
      </w:r>
    </w:p>
    <w:p w14:paraId="4DD37465" w14:textId="77777777" w:rsidR="001A587F" w:rsidRPr="00BC2E87" w:rsidRDefault="001A587F" w:rsidP="00C26418">
      <w:pPr>
        <w:spacing w:line="240" w:lineRule="exact"/>
        <w:ind w:left="567"/>
        <w:jc w:val="left"/>
        <w:rPr>
          <w:rFonts w:eastAsia="Arial Unicode MS"/>
          <w:bCs w:val="0"/>
        </w:rPr>
      </w:pPr>
    </w:p>
    <w:p w14:paraId="5188104B" w14:textId="403C8F52" w:rsidR="0004525E" w:rsidRPr="00954842" w:rsidRDefault="0065284C" w:rsidP="00C26418">
      <w:pPr>
        <w:spacing w:line="240" w:lineRule="exact"/>
        <w:ind w:left="567"/>
        <w:jc w:val="left"/>
        <w:rPr>
          <w:rFonts w:eastAsia="Arial Unicode MS"/>
          <w:bCs w:val="0"/>
        </w:rPr>
      </w:pPr>
      <w:sdt>
        <w:sdtPr>
          <w:rPr>
            <w:rFonts w:eastAsia="Arial Unicode MS"/>
            <w:bCs w:val="0"/>
          </w:rPr>
          <w:id w:val="-487406726"/>
          <w14:checkbox>
            <w14:checked w14:val="0"/>
            <w14:checkedState w14:val="00FC" w14:font="Wingdings"/>
            <w14:uncheckedState w14:val="2610" w14:font="MS Gothic"/>
          </w14:checkbox>
        </w:sdtPr>
        <w:sdtEndPr/>
        <w:sdtContent>
          <w:r w:rsidR="00C26418">
            <w:rPr>
              <w:rFonts w:ascii="MS Gothic" w:eastAsia="MS Gothic" w:hAnsi="MS Gothic" w:hint="eastAsia"/>
              <w:bCs w:val="0"/>
            </w:rPr>
            <w:t>☐</w:t>
          </w:r>
        </w:sdtContent>
      </w:sdt>
      <w:r w:rsidR="001A587F" w:rsidRPr="002216A1">
        <w:rPr>
          <w:rFonts w:eastAsia="Arial Unicode MS"/>
          <w:bCs w:val="0"/>
        </w:rPr>
        <w:t xml:space="preserve"> Sole </w:t>
      </w:r>
      <w:r w:rsidR="00881472">
        <w:rPr>
          <w:rFonts w:eastAsia="Arial Unicode MS"/>
          <w:bCs w:val="0"/>
        </w:rPr>
        <w:t>p</w:t>
      </w:r>
      <w:r w:rsidR="001A587F" w:rsidRPr="002216A1">
        <w:rPr>
          <w:rFonts w:eastAsia="Arial Unicode MS"/>
          <w:bCs w:val="0"/>
        </w:rPr>
        <w:t>roprietorship</w:t>
      </w:r>
    </w:p>
    <w:p w14:paraId="3307776C" w14:textId="77777777" w:rsidR="00BC2E87" w:rsidRPr="00954842" w:rsidRDefault="00BC2E87" w:rsidP="00C26418">
      <w:pPr>
        <w:spacing w:line="240" w:lineRule="exact"/>
        <w:jc w:val="left"/>
        <w:rPr>
          <w:rFonts w:eastAsia="Arial Unicode MS"/>
          <w:bCs w:val="0"/>
        </w:rPr>
      </w:pPr>
    </w:p>
    <w:p w14:paraId="407D4712" w14:textId="2CBCA5E3" w:rsidR="00BC2E87" w:rsidRPr="002216A1" w:rsidRDefault="0065284C" w:rsidP="00C26418">
      <w:pPr>
        <w:spacing w:line="240" w:lineRule="exact"/>
        <w:ind w:left="567"/>
        <w:jc w:val="left"/>
        <w:rPr>
          <w:rFonts w:eastAsia="Arial Unicode MS"/>
          <w:bCs w:val="0"/>
        </w:rPr>
      </w:pPr>
      <w:sdt>
        <w:sdtPr>
          <w:id w:val="-1308699671"/>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Unlimited company</w:t>
      </w:r>
    </w:p>
    <w:p w14:paraId="211C5967" w14:textId="77777777" w:rsidR="00BC2E87" w:rsidRDefault="00BC2E87" w:rsidP="00C26418">
      <w:pPr>
        <w:spacing w:line="240" w:lineRule="exact"/>
        <w:ind w:left="567"/>
        <w:jc w:val="left"/>
        <w:rPr>
          <w:rFonts w:eastAsia="Arial Unicode MS"/>
          <w:bCs w:val="0"/>
        </w:rPr>
      </w:pPr>
    </w:p>
    <w:p w14:paraId="70F2A53A" w14:textId="18A09B0A" w:rsidR="0004525E" w:rsidRDefault="0065284C" w:rsidP="00C26418">
      <w:pPr>
        <w:spacing w:line="240" w:lineRule="exact"/>
        <w:ind w:left="993" w:hanging="426"/>
        <w:rPr>
          <w:szCs w:val="20"/>
        </w:rPr>
      </w:pPr>
      <w:sdt>
        <w:sdtPr>
          <w:rPr>
            <w:rFonts w:eastAsia="MS Gothic"/>
            <w:bCs w:val="0"/>
          </w:rPr>
          <w:id w:val="-1445376855"/>
          <w14:checkbox>
            <w14:checked w14:val="0"/>
            <w14:checkedState w14:val="00FC" w14:font="Wingdings"/>
            <w14:uncheckedState w14:val="2610" w14:font="MS Gothic"/>
          </w14:checkbox>
        </w:sdtPr>
        <w:sdtEndPr/>
        <w:sdtContent>
          <w:r w:rsidR="00C26418">
            <w:rPr>
              <w:rFonts w:ascii="MS Gothic" w:eastAsia="MS Gothic" w:hAnsi="MS Gothic" w:hint="eastAsia"/>
              <w:bCs w:val="0"/>
            </w:rPr>
            <w:t>☐</w:t>
          </w:r>
        </w:sdtContent>
      </w:sdt>
      <w:r w:rsidR="0004525E" w:rsidRPr="001A587F">
        <w:rPr>
          <w:rFonts w:eastAsia="MS Gothic"/>
          <w:bCs w:val="0"/>
        </w:rPr>
        <w:t xml:space="preserve"> Others</w:t>
      </w:r>
      <w:r w:rsidR="00E44649">
        <w:rPr>
          <w:rFonts w:eastAsia="MS Gothic"/>
          <w:bCs w:val="0"/>
        </w:rPr>
        <w:t>,</w:t>
      </w:r>
      <w:r w:rsidR="0004525E" w:rsidRPr="008A7C15">
        <w:rPr>
          <w:szCs w:val="20"/>
        </w:rPr>
        <w:t xml:space="preserve"> </w:t>
      </w:r>
      <w:r w:rsidR="0004525E" w:rsidRPr="00150E34">
        <w:rPr>
          <w:szCs w:val="20"/>
        </w:rPr>
        <w:t>please specify:</w:t>
      </w:r>
    </w:p>
    <w:p w14:paraId="27B99131" w14:textId="77777777" w:rsidR="0004525E" w:rsidRDefault="0004525E" w:rsidP="00C26418">
      <w:pPr>
        <w:spacing w:line="240" w:lineRule="exact"/>
        <w:ind w:left="993" w:hanging="426"/>
        <w:rPr>
          <w:szCs w:val="20"/>
        </w:rPr>
      </w:pPr>
    </w:p>
    <w:tbl>
      <w:tblPr>
        <w:tblStyle w:val="TableGrid"/>
        <w:tblW w:w="9355" w:type="dxa"/>
        <w:tblInd w:w="846" w:type="dxa"/>
        <w:tblLayout w:type="fixed"/>
        <w:tblLook w:val="04A0" w:firstRow="1" w:lastRow="0" w:firstColumn="1" w:lastColumn="0" w:noHBand="0" w:noVBand="1"/>
      </w:tblPr>
      <w:tblGrid>
        <w:gridCol w:w="9355"/>
      </w:tblGrid>
      <w:tr w:rsidR="0004525E" w14:paraId="4CE934A2" w14:textId="77777777" w:rsidTr="00725D75">
        <w:trPr>
          <w:trHeight w:hRule="exact" w:val="1417"/>
        </w:trPr>
        <w:tc>
          <w:tcPr>
            <w:tcW w:w="9355" w:type="dxa"/>
          </w:tcPr>
          <w:p w14:paraId="1503C6AA" w14:textId="7F14D8A2" w:rsidR="0004525E" w:rsidRDefault="00B94C80" w:rsidP="00C26418">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188D788" w14:textId="77777777" w:rsidR="00BC2E87" w:rsidRDefault="00BC2E87" w:rsidP="00C26418">
      <w:pPr>
        <w:spacing w:line="240" w:lineRule="exact"/>
        <w:rPr>
          <w:rFonts w:eastAsia="Arial Unicode MS"/>
          <w:bCs w:val="0"/>
        </w:rPr>
      </w:pPr>
    </w:p>
    <w:p w14:paraId="5BBFD4AB" w14:textId="77777777" w:rsidR="00BC2E87" w:rsidRPr="002216A1" w:rsidRDefault="00BC2E87" w:rsidP="00C26418">
      <w:pPr>
        <w:spacing w:line="240" w:lineRule="exact"/>
        <w:ind w:left="360"/>
        <w:jc w:val="left"/>
        <w:rPr>
          <w:rFonts w:eastAsia="Arial Unicode MS"/>
          <w:bCs w:val="0"/>
        </w:rPr>
      </w:pPr>
    </w:p>
    <w:p w14:paraId="0DB399BD" w14:textId="11040036" w:rsidR="00BC2E87" w:rsidRPr="00746352" w:rsidRDefault="00BC2E87" w:rsidP="00C26418">
      <w:pPr>
        <w:spacing w:line="240" w:lineRule="exact"/>
        <w:ind w:left="567" w:hanging="567"/>
        <w:rPr>
          <w:b/>
          <w:bCs w:val="0"/>
          <w:szCs w:val="22"/>
          <w:lang w:eastAsia="zh-CN"/>
        </w:rPr>
      </w:pPr>
      <w:r w:rsidRPr="00746352">
        <w:rPr>
          <w:b/>
          <w:bCs w:val="0"/>
        </w:rPr>
        <w:t>1.4     Are you a state-owned entity?</w:t>
      </w:r>
    </w:p>
    <w:p w14:paraId="3E1D9106" w14:textId="77777777" w:rsidR="00BC2E87" w:rsidRPr="00746352" w:rsidRDefault="00BC2E87" w:rsidP="00C26418">
      <w:pPr>
        <w:spacing w:line="240" w:lineRule="exact"/>
        <w:ind w:left="567" w:hanging="567"/>
        <w:rPr>
          <w:b/>
          <w:bCs w:val="0"/>
        </w:rPr>
      </w:pPr>
    </w:p>
    <w:p w14:paraId="0F5167DA" w14:textId="0006DD4E" w:rsidR="00BC2E87" w:rsidRPr="00746352" w:rsidRDefault="0065284C" w:rsidP="00C26418">
      <w:pPr>
        <w:spacing w:line="240" w:lineRule="exact"/>
        <w:ind w:left="567"/>
        <w:rPr>
          <w:bCs w:val="0"/>
        </w:rPr>
      </w:pPr>
      <w:sdt>
        <w:sdtPr>
          <w:id w:val="558443592"/>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Yes</w:t>
      </w:r>
      <w:r w:rsidR="009D2D19">
        <w:t>.</w:t>
      </w:r>
    </w:p>
    <w:p w14:paraId="4109D369" w14:textId="77777777" w:rsidR="00BC2E87" w:rsidRPr="00746352" w:rsidRDefault="00BC2E87" w:rsidP="00C26418">
      <w:pPr>
        <w:spacing w:line="240" w:lineRule="exact"/>
        <w:ind w:left="567"/>
      </w:pPr>
    </w:p>
    <w:p w14:paraId="31004C58" w14:textId="235C6140" w:rsidR="00BC2E87" w:rsidRPr="00746352" w:rsidRDefault="0065284C" w:rsidP="00C26418">
      <w:pPr>
        <w:spacing w:line="240" w:lineRule="exact"/>
        <w:ind w:left="851"/>
      </w:pPr>
      <w:sdt>
        <w:sdtPr>
          <w:id w:val="137314918"/>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By central government</w:t>
      </w:r>
    </w:p>
    <w:p w14:paraId="737DA6B4" w14:textId="77777777" w:rsidR="00BC2E87" w:rsidRPr="00746352" w:rsidRDefault="00BC2E87" w:rsidP="00C26418">
      <w:pPr>
        <w:spacing w:line="240" w:lineRule="exact"/>
        <w:ind w:left="851"/>
      </w:pPr>
    </w:p>
    <w:p w14:paraId="36714652" w14:textId="7FB1ECAA" w:rsidR="00BC2E87" w:rsidRPr="00746352" w:rsidRDefault="0065284C" w:rsidP="00C26418">
      <w:pPr>
        <w:spacing w:line="240" w:lineRule="exact"/>
        <w:ind w:left="851"/>
      </w:pPr>
      <w:sdt>
        <w:sdtPr>
          <w:id w:val="-2019534133"/>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By reginal/provincial/municipal government </w:t>
      </w:r>
    </w:p>
    <w:p w14:paraId="32A3863D" w14:textId="77777777" w:rsidR="00BC2E87" w:rsidRPr="00746352" w:rsidRDefault="00BC2E87" w:rsidP="00C26418">
      <w:pPr>
        <w:spacing w:line="240" w:lineRule="exact"/>
        <w:ind w:left="851"/>
      </w:pPr>
    </w:p>
    <w:p w14:paraId="4661B2D1" w14:textId="365A6342" w:rsidR="00BC2E87" w:rsidRPr="00746352" w:rsidRDefault="0065284C" w:rsidP="00C26418">
      <w:pPr>
        <w:spacing w:line="240" w:lineRule="exact"/>
        <w:ind w:left="851"/>
      </w:pPr>
      <w:sdt>
        <w:sdtPr>
          <w:id w:val="2030217508"/>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Others</w:t>
      </w:r>
      <w:r w:rsidR="00722AAE">
        <w:t>,</w:t>
      </w:r>
      <w:r w:rsidR="00BC2E87" w:rsidRPr="00746352">
        <w:t xml:space="preserve"> </w:t>
      </w:r>
      <w:r w:rsidR="00722AAE">
        <w:t>p</w:t>
      </w:r>
      <w:r w:rsidR="00BC2E87" w:rsidRPr="00746352">
        <w:t>lease specify:</w:t>
      </w:r>
    </w:p>
    <w:p w14:paraId="2D15E1E8" w14:textId="77777777" w:rsidR="00BC2E87" w:rsidRPr="00746352" w:rsidRDefault="00BC2E87" w:rsidP="00C26418">
      <w:pPr>
        <w:spacing w:line="240" w:lineRule="exact"/>
        <w:ind w:left="851" w:hanging="426"/>
      </w:pPr>
    </w:p>
    <w:tbl>
      <w:tblPr>
        <w:tblStyle w:val="TableGrid"/>
        <w:tblW w:w="9072" w:type="dxa"/>
        <w:tblInd w:w="1129" w:type="dxa"/>
        <w:tblLayout w:type="fixed"/>
        <w:tblLook w:val="04A0" w:firstRow="1" w:lastRow="0" w:firstColumn="1" w:lastColumn="0" w:noHBand="0" w:noVBand="1"/>
      </w:tblPr>
      <w:tblGrid>
        <w:gridCol w:w="9072"/>
      </w:tblGrid>
      <w:tr w:rsidR="00BC2E87" w14:paraId="537FB553" w14:textId="77777777" w:rsidTr="00447148">
        <w:trPr>
          <w:trHeight w:hRule="exact" w:val="1417"/>
        </w:trPr>
        <w:tc>
          <w:tcPr>
            <w:tcW w:w="9072" w:type="dxa"/>
          </w:tcPr>
          <w:p w14:paraId="2EA0378C" w14:textId="2C7DC59A" w:rsidR="00BC2E87" w:rsidRDefault="00B94C80" w:rsidP="00C26418">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D724947" w14:textId="77777777" w:rsidR="00BC2E87" w:rsidRPr="00746352" w:rsidRDefault="00BC2E87" w:rsidP="00C26418">
      <w:pPr>
        <w:spacing w:line="240" w:lineRule="exact"/>
        <w:rPr>
          <w:rFonts w:eastAsiaTheme="minorEastAsia"/>
          <w:szCs w:val="20"/>
        </w:rPr>
      </w:pPr>
    </w:p>
    <w:p w14:paraId="6471F9A4" w14:textId="76288AE3" w:rsidR="00BC2E87" w:rsidRPr="00746352" w:rsidRDefault="0065284C" w:rsidP="00C26418">
      <w:pPr>
        <w:spacing w:line="240" w:lineRule="exact"/>
        <w:ind w:left="567"/>
        <w:rPr>
          <w:sz w:val="22"/>
          <w:szCs w:val="22"/>
          <w:lang w:eastAsia="zh-CN"/>
        </w:rPr>
      </w:pPr>
      <w:sdt>
        <w:sdtPr>
          <w:id w:val="-772399004"/>
          <w14:checkbox>
            <w14:checked w14:val="0"/>
            <w14:checkedState w14:val="00FC" w14:font="Wingdings"/>
            <w14:uncheckedState w14:val="2610" w14:font="MS Gothic"/>
          </w14:checkbox>
        </w:sdtPr>
        <w:sdtEndPr/>
        <w:sdtContent>
          <w:r w:rsidR="00C26418">
            <w:rPr>
              <w:rFonts w:ascii="MS Gothic" w:eastAsia="MS Gothic" w:hAnsi="MS Gothic" w:hint="eastAsia"/>
            </w:rPr>
            <w:t>☐</w:t>
          </w:r>
        </w:sdtContent>
      </w:sdt>
      <w:r w:rsidR="00BC2E87" w:rsidRPr="00746352">
        <w:t xml:space="preserve"> No</w:t>
      </w:r>
      <w:r w:rsidR="009D2D19">
        <w:t>.</w:t>
      </w:r>
    </w:p>
    <w:p w14:paraId="391C7160" w14:textId="77777777" w:rsidR="00753D19" w:rsidRDefault="00753D19" w:rsidP="00746352">
      <w:pPr>
        <w:rPr>
          <w:rFonts w:eastAsia="Arial Unicode MS"/>
          <w:bCs w:val="0"/>
        </w:rPr>
      </w:pPr>
    </w:p>
    <w:p w14:paraId="76F3D335" w14:textId="77777777" w:rsidR="004B54EE" w:rsidRDefault="004B54EE" w:rsidP="00746352">
      <w:pPr>
        <w:rPr>
          <w:rFonts w:eastAsia="Arial Unicode MS"/>
          <w:bCs w:val="0"/>
        </w:rPr>
      </w:pPr>
    </w:p>
    <w:p w14:paraId="02FA9038" w14:textId="77777777" w:rsidR="004B54EE" w:rsidRDefault="004B54EE" w:rsidP="00746352">
      <w:pPr>
        <w:rPr>
          <w:rFonts w:eastAsia="Arial Unicode MS"/>
          <w:bCs w:val="0"/>
        </w:rPr>
      </w:pPr>
    </w:p>
    <w:p w14:paraId="617B607A" w14:textId="77777777" w:rsidR="004B54EE" w:rsidRDefault="004B54EE" w:rsidP="00746352">
      <w:pPr>
        <w:rPr>
          <w:rFonts w:eastAsia="Arial Unicode MS"/>
          <w:bCs w:val="0"/>
        </w:rPr>
      </w:pPr>
    </w:p>
    <w:p w14:paraId="553101A3" w14:textId="77777777" w:rsidR="004B54EE" w:rsidRDefault="004B54EE" w:rsidP="00746352">
      <w:pPr>
        <w:rPr>
          <w:rFonts w:eastAsia="Arial Unicode MS"/>
          <w:bCs w:val="0"/>
        </w:rPr>
      </w:pPr>
    </w:p>
    <w:p w14:paraId="5418A879" w14:textId="77777777" w:rsidR="004B54EE" w:rsidRDefault="004B54EE" w:rsidP="00746352">
      <w:pPr>
        <w:rPr>
          <w:rFonts w:eastAsia="Arial Unicode MS"/>
          <w:bCs w:val="0"/>
        </w:rPr>
      </w:pPr>
    </w:p>
    <w:p w14:paraId="24F8196B" w14:textId="77777777" w:rsidR="004B54EE" w:rsidRDefault="004B54EE" w:rsidP="00746352">
      <w:pPr>
        <w:rPr>
          <w:rFonts w:eastAsia="Arial Unicode MS"/>
          <w:bCs w:val="0"/>
        </w:rPr>
      </w:pPr>
    </w:p>
    <w:p w14:paraId="5CF3DBD6" w14:textId="77777777" w:rsidR="004B54EE" w:rsidRDefault="004B54EE" w:rsidP="00746352">
      <w:pPr>
        <w:rPr>
          <w:rFonts w:eastAsia="Arial Unicode MS"/>
          <w:bCs w:val="0"/>
        </w:rPr>
      </w:pPr>
    </w:p>
    <w:p w14:paraId="124582E7" w14:textId="77777777" w:rsidR="004B54EE" w:rsidRDefault="004B54EE" w:rsidP="00746352">
      <w:pPr>
        <w:rPr>
          <w:rFonts w:eastAsia="Arial Unicode MS"/>
          <w:bCs w:val="0"/>
        </w:rPr>
      </w:pPr>
    </w:p>
    <w:p w14:paraId="0FBB8973" w14:textId="77777777" w:rsidR="004B54EE" w:rsidRDefault="004B54EE" w:rsidP="00746352">
      <w:pPr>
        <w:rPr>
          <w:rFonts w:eastAsia="Arial Unicode MS"/>
          <w:bCs w:val="0"/>
        </w:rPr>
      </w:pPr>
    </w:p>
    <w:p w14:paraId="2894B6BA" w14:textId="77777777" w:rsidR="004B54EE" w:rsidRDefault="004B54EE" w:rsidP="00746352">
      <w:pPr>
        <w:rPr>
          <w:rFonts w:eastAsia="Arial Unicode MS"/>
          <w:bCs w:val="0"/>
        </w:rPr>
      </w:pPr>
    </w:p>
    <w:p w14:paraId="5730660D" w14:textId="77777777" w:rsidR="0004525E" w:rsidRPr="00746352" w:rsidRDefault="0004525E" w:rsidP="00746352">
      <w:pPr>
        <w:ind w:left="360"/>
        <w:jc w:val="left"/>
        <w:rPr>
          <w:rFonts w:eastAsia="Arial Unicode MS"/>
          <w:bCs w:val="0"/>
        </w:rPr>
      </w:pPr>
    </w:p>
    <w:p w14:paraId="1FC40AA4" w14:textId="77777777" w:rsidR="009B7A25" w:rsidRDefault="009B7A25">
      <w:pPr>
        <w:jc w:val="left"/>
        <w:rPr>
          <w:b/>
        </w:rPr>
      </w:pPr>
      <w:r>
        <w:rPr>
          <w:b/>
        </w:rPr>
        <w:br w:type="page"/>
      </w:r>
    </w:p>
    <w:p w14:paraId="58A4C4F9" w14:textId="0C652834" w:rsidR="001A587F" w:rsidRPr="0004525E" w:rsidRDefault="00BC2E87" w:rsidP="00EA3065">
      <w:pPr>
        <w:spacing w:line="240" w:lineRule="exact"/>
        <w:rPr>
          <w:b/>
        </w:rPr>
      </w:pPr>
      <w:r>
        <w:rPr>
          <w:b/>
        </w:rPr>
        <w:lastRenderedPageBreak/>
        <w:t>1.5</w:t>
      </w:r>
      <w:r w:rsidR="0004525E">
        <w:rPr>
          <w:b/>
        </w:rPr>
        <w:t xml:space="preserve">     </w:t>
      </w:r>
      <w:r w:rsidR="008279B9" w:rsidRPr="0004525E">
        <w:rPr>
          <w:b/>
        </w:rPr>
        <w:t xml:space="preserve">Your </w:t>
      </w:r>
      <w:r w:rsidR="001A587F" w:rsidRPr="0004525E">
        <w:rPr>
          <w:b/>
        </w:rPr>
        <w:t>Business Nature</w:t>
      </w:r>
      <w:r w:rsidR="0082031E">
        <w:rPr>
          <w:b/>
        </w:rPr>
        <w:t>:</w:t>
      </w:r>
    </w:p>
    <w:p w14:paraId="653E9F8E" w14:textId="77777777" w:rsidR="001A587F" w:rsidRPr="001A587F" w:rsidRDefault="001A587F" w:rsidP="00EA3065">
      <w:pPr>
        <w:pStyle w:val="ListParagraph"/>
        <w:spacing w:line="240" w:lineRule="exact"/>
        <w:ind w:left="720"/>
        <w:jc w:val="left"/>
        <w:rPr>
          <w:rFonts w:eastAsia="Arial Unicode MS"/>
          <w:b/>
          <w:bCs w:val="0"/>
        </w:rPr>
      </w:pPr>
    </w:p>
    <w:p w14:paraId="02FF043A" w14:textId="5E57E90E" w:rsidR="00BC2E87" w:rsidRPr="00746352" w:rsidRDefault="0065284C" w:rsidP="00EA3065">
      <w:pPr>
        <w:spacing w:line="240" w:lineRule="exact"/>
        <w:ind w:left="567"/>
        <w:rPr>
          <w:bCs w:val="0"/>
          <w:szCs w:val="22"/>
          <w:lang w:eastAsia="zh-CN"/>
        </w:rPr>
      </w:pPr>
      <w:sdt>
        <w:sdtPr>
          <w:id w:val="-1864124666"/>
          <w14:checkbox>
            <w14:checked w14:val="0"/>
            <w14:checkedState w14:val="00FC" w14:font="Wingdings"/>
            <w14:uncheckedState w14:val="2610" w14:font="MS Gothic"/>
          </w14:checkbox>
        </w:sdtPr>
        <w:sdtEndPr/>
        <w:sdtContent>
          <w:r w:rsidR="00AC0535">
            <w:rPr>
              <w:rFonts w:ascii="MS Gothic" w:eastAsia="MS Gothic" w:hAnsi="MS Gothic" w:hint="eastAsia"/>
            </w:rPr>
            <w:t>☐</w:t>
          </w:r>
        </w:sdtContent>
      </w:sdt>
      <w:r w:rsidR="00BC2E87" w:rsidRPr="00746352">
        <w:t xml:space="preserve"> </w:t>
      </w:r>
      <w:r w:rsidR="000B1C36">
        <w:t xml:space="preserve"> </w:t>
      </w:r>
      <w:r w:rsidR="00BC2E87" w:rsidRPr="00746352">
        <w:t>Financial industry</w:t>
      </w:r>
    </w:p>
    <w:p w14:paraId="0C51CC30" w14:textId="77777777" w:rsidR="00BC2E87" w:rsidRPr="00746352" w:rsidRDefault="00BC2E87" w:rsidP="00EA3065">
      <w:pPr>
        <w:spacing w:line="240" w:lineRule="exact"/>
        <w:ind w:left="567"/>
      </w:pPr>
    </w:p>
    <w:p w14:paraId="3912F9E0" w14:textId="1348BE25" w:rsidR="00BC2E87" w:rsidRPr="00746352" w:rsidRDefault="0065284C" w:rsidP="00EA3065">
      <w:pPr>
        <w:spacing w:line="240" w:lineRule="exact"/>
        <w:ind w:left="851"/>
      </w:pPr>
      <w:sdt>
        <w:sdtPr>
          <w:id w:val="-753505398"/>
          <w14:checkbox>
            <w14:checked w14:val="0"/>
            <w14:checkedState w14:val="00FC" w14:font="Wingdings"/>
            <w14:uncheckedState w14:val="2610" w14:font="MS Gothic"/>
          </w14:checkbox>
        </w:sdtPr>
        <w:sdtEndPr/>
        <w:sdtContent>
          <w:r w:rsidR="00AC0535">
            <w:rPr>
              <w:rFonts w:ascii="MS Gothic" w:eastAsia="MS Gothic" w:hAnsi="MS Gothic" w:hint="eastAsia"/>
            </w:rPr>
            <w:t>☐</w:t>
          </w:r>
        </w:sdtContent>
      </w:sdt>
      <w:r w:rsidR="00BC2E87" w:rsidRPr="00746352">
        <w:t xml:space="preserve"> Banking</w:t>
      </w:r>
    </w:p>
    <w:p w14:paraId="2808C5D5" w14:textId="77777777" w:rsidR="00BC2E87" w:rsidRPr="00746352" w:rsidRDefault="00BC2E87" w:rsidP="00EA3065">
      <w:pPr>
        <w:spacing w:line="240" w:lineRule="exact"/>
        <w:ind w:left="851"/>
      </w:pPr>
    </w:p>
    <w:p w14:paraId="739A4129" w14:textId="3EFF1324" w:rsidR="00BC2E87" w:rsidRPr="00746352" w:rsidRDefault="0065284C" w:rsidP="00EA3065">
      <w:pPr>
        <w:spacing w:line="240" w:lineRule="exact"/>
        <w:ind w:left="851"/>
      </w:pPr>
      <w:sdt>
        <w:sdtPr>
          <w:id w:val="-216363433"/>
          <w14:checkbox>
            <w14:checked w14:val="0"/>
            <w14:checkedState w14:val="00FC" w14:font="Wingdings"/>
            <w14:uncheckedState w14:val="2610" w14:font="MS Gothic"/>
          </w14:checkbox>
        </w:sdtPr>
        <w:sdtEndPr/>
        <w:sdtContent>
          <w:r w:rsidR="00AC0535">
            <w:rPr>
              <w:rFonts w:ascii="MS Gothic" w:eastAsia="MS Gothic" w:hAnsi="MS Gothic" w:hint="eastAsia"/>
            </w:rPr>
            <w:t>☐</w:t>
          </w:r>
        </w:sdtContent>
      </w:sdt>
      <w:r w:rsidR="00904EE6" w:rsidRPr="002216A1">
        <w:t xml:space="preserve"> Insurance </w:t>
      </w:r>
    </w:p>
    <w:p w14:paraId="7FC2B85A" w14:textId="77777777" w:rsidR="00BC2E87" w:rsidRPr="00746352" w:rsidRDefault="00BC2E87" w:rsidP="00EA3065">
      <w:pPr>
        <w:spacing w:line="240" w:lineRule="exact"/>
        <w:ind w:left="851"/>
      </w:pPr>
    </w:p>
    <w:p w14:paraId="6C275BA4" w14:textId="510167D8" w:rsidR="00BC2E87" w:rsidRPr="00746352" w:rsidRDefault="0065284C" w:rsidP="00EA3065">
      <w:pPr>
        <w:spacing w:line="240" w:lineRule="exact"/>
        <w:ind w:left="851"/>
      </w:pPr>
      <w:sdt>
        <w:sdtPr>
          <w:id w:val="197125184"/>
          <w14:checkbox>
            <w14:checked w14:val="0"/>
            <w14:checkedState w14:val="00FC" w14:font="Wingdings"/>
            <w14:uncheckedState w14:val="2610" w14:font="MS Gothic"/>
          </w14:checkbox>
        </w:sdtPr>
        <w:sdtEndPr/>
        <w:sdtContent>
          <w:r w:rsidR="00AC0535">
            <w:rPr>
              <w:rFonts w:ascii="MS Gothic" w:eastAsia="MS Gothic" w:hAnsi="MS Gothic" w:hint="eastAsia"/>
            </w:rPr>
            <w:t>☐</w:t>
          </w:r>
        </w:sdtContent>
      </w:sdt>
      <w:r w:rsidR="00904EE6" w:rsidRPr="002216A1">
        <w:t xml:space="preserve"> Investment </w:t>
      </w:r>
      <w:r w:rsidR="00881472">
        <w:t>s</w:t>
      </w:r>
      <w:r w:rsidR="00904EE6" w:rsidRPr="002216A1">
        <w:t xml:space="preserve">ervice </w:t>
      </w:r>
    </w:p>
    <w:p w14:paraId="3CF381AA" w14:textId="77777777" w:rsidR="00BC2E87" w:rsidRPr="00746352" w:rsidRDefault="00BC2E87" w:rsidP="00EA3065">
      <w:pPr>
        <w:spacing w:line="240" w:lineRule="exact"/>
        <w:ind w:left="567"/>
      </w:pPr>
    </w:p>
    <w:p w14:paraId="64C21D90" w14:textId="17255F4C" w:rsidR="00BC2E87" w:rsidRDefault="0065284C" w:rsidP="00EA3065">
      <w:pPr>
        <w:spacing w:line="240" w:lineRule="exact"/>
        <w:ind w:left="851"/>
      </w:pPr>
      <w:sdt>
        <w:sdtPr>
          <w:id w:val="-881782314"/>
          <w14:checkbox>
            <w14:checked w14:val="0"/>
            <w14:checkedState w14:val="00FC" w14:font="Wingdings"/>
            <w14:uncheckedState w14:val="2610" w14:font="MS Gothic"/>
          </w14:checkbox>
        </w:sdtPr>
        <w:sdtEndPr/>
        <w:sdtContent>
          <w:r w:rsidR="00AC0535">
            <w:rPr>
              <w:rFonts w:ascii="MS Gothic" w:eastAsia="MS Gothic" w:hAnsi="MS Gothic" w:hint="eastAsia"/>
            </w:rPr>
            <w:t>☐</w:t>
          </w:r>
        </w:sdtContent>
      </w:sdt>
      <w:r w:rsidR="00BC2E87" w:rsidRPr="00746352">
        <w:t xml:space="preserve"> Securities </w:t>
      </w:r>
    </w:p>
    <w:p w14:paraId="5F70AEC8" w14:textId="77777777" w:rsidR="00F54031" w:rsidRPr="00746352" w:rsidRDefault="00F54031" w:rsidP="00EA3065">
      <w:pPr>
        <w:spacing w:line="240" w:lineRule="exact"/>
        <w:ind w:left="851"/>
      </w:pPr>
    </w:p>
    <w:p w14:paraId="257799C7" w14:textId="67AE1AA8" w:rsidR="00BC2E87" w:rsidRDefault="0065284C" w:rsidP="00EA3065">
      <w:pPr>
        <w:spacing w:line="240" w:lineRule="exact"/>
        <w:ind w:left="851"/>
      </w:pPr>
      <w:sdt>
        <w:sdtPr>
          <w:id w:val="2006314735"/>
          <w14:checkbox>
            <w14:checked w14:val="0"/>
            <w14:checkedState w14:val="00FC" w14:font="Wingdings"/>
            <w14:uncheckedState w14:val="2610" w14:font="MS Gothic"/>
          </w14:checkbox>
        </w:sdtPr>
        <w:sdtEndPr/>
        <w:sdtContent>
          <w:r w:rsidR="00AC0535">
            <w:rPr>
              <w:rFonts w:ascii="MS Gothic" w:eastAsia="MS Gothic" w:hAnsi="MS Gothic" w:hint="eastAsia"/>
            </w:rPr>
            <w:t>☐</w:t>
          </w:r>
        </w:sdtContent>
      </w:sdt>
      <w:r w:rsidR="00BC2E87" w:rsidRPr="00746352">
        <w:t xml:space="preserve"> Others</w:t>
      </w:r>
      <w:r w:rsidR="00722AAE">
        <w:t>,</w:t>
      </w:r>
      <w:r w:rsidR="00BC2E87" w:rsidRPr="00746352">
        <w:t xml:space="preserve"> </w:t>
      </w:r>
      <w:r w:rsidR="00722AAE">
        <w:t>p</w:t>
      </w:r>
      <w:r w:rsidR="00BC2E87" w:rsidRPr="00746352">
        <w:t>lease specify:</w:t>
      </w:r>
    </w:p>
    <w:p w14:paraId="77AF957A" w14:textId="77777777" w:rsidR="00BC2E87" w:rsidRDefault="00BC2E87" w:rsidP="00EA3065">
      <w:pPr>
        <w:spacing w:line="240" w:lineRule="exact"/>
        <w:ind w:left="851"/>
      </w:pPr>
    </w:p>
    <w:tbl>
      <w:tblPr>
        <w:tblStyle w:val="TableGrid"/>
        <w:tblW w:w="9072" w:type="dxa"/>
        <w:tblInd w:w="1129" w:type="dxa"/>
        <w:tblLayout w:type="fixed"/>
        <w:tblLook w:val="04A0" w:firstRow="1" w:lastRow="0" w:firstColumn="1" w:lastColumn="0" w:noHBand="0" w:noVBand="1"/>
      </w:tblPr>
      <w:tblGrid>
        <w:gridCol w:w="9072"/>
      </w:tblGrid>
      <w:tr w:rsidR="00BC2E87" w14:paraId="5541371C" w14:textId="77777777" w:rsidTr="00447148">
        <w:trPr>
          <w:trHeight w:hRule="exact" w:val="1003"/>
        </w:trPr>
        <w:tc>
          <w:tcPr>
            <w:tcW w:w="9072" w:type="dxa"/>
          </w:tcPr>
          <w:p w14:paraId="0D356A71" w14:textId="1923226E" w:rsidR="00BC2E87" w:rsidRDefault="00B94C80" w:rsidP="00EA3065">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875DAE3" w14:textId="77777777" w:rsidR="00BC2E87" w:rsidRPr="001A587F" w:rsidRDefault="00BC2E87" w:rsidP="00EA3065">
      <w:pPr>
        <w:spacing w:line="240" w:lineRule="exact"/>
        <w:jc w:val="left"/>
        <w:rPr>
          <w:rFonts w:eastAsia="Arial Unicode MS"/>
          <w:bCs w:val="0"/>
        </w:rPr>
      </w:pPr>
    </w:p>
    <w:p w14:paraId="5AF32191" w14:textId="5C019338" w:rsidR="001A587F" w:rsidRPr="001A587F" w:rsidRDefault="0065284C" w:rsidP="00EA3065">
      <w:pPr>
        <w:spacing w:line="240" w:lineRule="exact"/>
        <w:ind w:left="567"/>
        <w:jc w:val="left"/>
        <w:rPr>
          <w:rFonts w:eastAsia="Arial Unicode MS"/>
          <w:bCs w:val="0"/>
        </w:rPr>
      </w:pPr>
      <w:sdt>
        <w:sdtPr>
          <w:rPr>
            <w:rFonts w:ascii="MS Gothic" w:eastAsia="MS Gothic" w:hAnsi="MS Gothic"/>
            <w:bCs w:val="0"/>
          </w:rPr>
          <w:id w:val="666358731"/>
          <w14:checkbox>
            <w14:checked w14:val="0"/>
            <w14:checkedState w14:val="00FC" w14:font="Wingdings"/>
            <w14:uncheckedState w14:val="2610" w14:font="MS Gothic"/>
          </w14:checkbox>
        </w:sdtPr>
        <w:sdtEndPr/>
        <w:sdtContent>
          <w:r w:rsidR="00AC0535">
            <w:rPr>
              <w:rFonts w:ascii="MS Gothic" w:eastAsia="MS Gothic" w:hAnsi="MS Gothic" w:hint="eastAsia"/>
              <w:bCs w:val="0"/>
            </w:rPr>
            <w:t>☐</w:t>
          </w:r>
        </w:sdtContent>
      </w:sdt>
      <w:r w:rsidR="001A587F" w:rsidRPr="001A587F">
        <w:rPr>
          <w:rFonts w:eastAsia="Arial Unicode MS"/>
          <w:bCs w:val="0"/>
        </w:rPr>
        <w:t xml:space="preserve"> </w:t>
      </w:r>
      <w:r w:rsidR="001A587F">
        <w:rPr>
          <w:rFonts w:eastAsia="Arial Unicode MS"/>
          <w:bCs w:val="0"/>
        </w:rPr>
        <w:t>Investment holding compan</w:t>
      </w:r>
      <w:r w:rsidR="00BC2E87">
        <w:rPr>
          <w:rFonts w:eastAsia="Arial Unicode MS"/>
          <w:bCs w:val="0"/>
        </w:rPr>
        <w:t>y</w:t>
      </w:r>
    </w:p>
    <w:p w14:paraId="3C5B8D9E" w14:textId="77777777" w:rsidR="001A587F" w:rsidRPr="001A587F" w:rsidRDefault="001A587F" w:rsidP="00EA3065">
      <w:pPr>
        <w:spacing w:line="240" w:lineRule="exact"/>
        <w:ind w:left="567"/>
        <w:jc w:val="left"/>
        <w:rPr>
          <w:rFonts w:eastAsia="Arial Unicode MS"/>
          <w:bCs w:val="0"/>
        </w:rPr>
      </w:pPr>
    </w:p>
    <w:p w14:paraId="1F54CD5A" w14:textId="75ED1464" w:rsidR="001A587F" w:rsidRDefault="0065284C" w:rsidP="00EA3065">
      <w:pPr>
        <w:spacing w:line="240" w:lineRule="exact"/>
        <w:ind w:left="567"/>
        <w:jc w:val="left"/>
        <w:rPr>
          <w:rFonts w:eastAsia="Arial Unicode MS"/>
          <w:bCs w:val="0"/>
        </w:rPr>
      </w:pPr>
      <w:sdt>
        <w:sdtPr>
          <w:rPr>
            <w:rFonts w:ascii="MS Gothic" w:eastAsia="MS Gothic" w:hAnsi="MS Gothic"/>
            <w:bCs w:val="0"/>
          </w:rPr>
          <w:id w:val="1849983389"/>
          <w14:checkbox>
            <w14:checked w14:val="0"/>
            <w14:checkedState w14:val="00FC" w14:font="Wingdings"/>
            <w14:uncheckedState w14:val="2610" w14:font="MS Gothic"/>
          </w14:checkbox>
        </w:sdtPr>
        <w:sdtEndPr/>
        <w:sdtContent>
          <w:r w:rsidR="00AC0535">
            <w:rPr>
              <w:rFonts w:ascii="MS Gothic" w:eastAsia="MS Gothic" w:hAnsi="MS Gothic" w:hint="eastAsia"/>
              <w:bCs w:val="0"/>
            </w:rPr>
            <w:t>☐</w:t>
          </w:r>
        </w:sdtContent>
      </w:sdt>
      <w:r w:rsidR="001A587F" w:rsidRPr="001A587F">
        <w:rPr>
          <w:rFonts w:eastAsia="Arial Unicode MS"/>
          <w:bCs w:val="0"/>
        </w:rPr>
        <w:t xml:space="preserve"> </w:t>
      </w:r>
      <w:r w:rsidR="001A587F">
        <w:rPr>
          <w:rFonts w:eastAsia="Arial Unicode MS"/>
          <w:bCs w:val="0"/>
        </w:rPr>
        <w:t>Trust/Trustee</w:t>
      </w:r>
    </w:p>
    <w:p w14:paraId="5CB83C5F" w14:textId="77777777" w:rsidR="001A587F" w:rsidRDefault="001A587F" w:rsidP="00EA3065">
      <w:pPr>
        <w:spacing w:line="240" w:lineRule="exact"/>
        <w:ind w:left="567"/>
        <w:jc w:val="left"/>
        <w:rPr>
          <w:rFonts w:eastAsia="Arial Unicode MS"/>
          <w:bCs w:val="0"/>
        </w:rPr>
      </w:pPr>
    </w:p>
    <w:p w14:paraId="6252F017" w14:textId="431DC409" w:rsidR="008A7C15" w:rsidRDefault="0065284C" w:rsidP="00EA3065">
      <w:pPr>
        <w:spacing w:line="240" w:lineRule="exact"/>
        <w:ind w:left="993" w:hanging="426"/>
        <w:rPr>
          <w:szCs w:val="20"/>
        </w:rPr>
      </w:pPr>
      <w:sdt>
        <w:sdtPr>
          <w:rPr>
            <w:rFonts w:eastAsia="MS Gothic"/>
            <w:bCs w:val="0"/>
          </w:rPr>
          <w:id w:val="-56479735"/>
          <w14:checkbox>
            <w14:checked w14:val="0"/>
            <w14:checkedState w14:val="00FC" w14:font="Wingdings"/>
            <w14:uncheckedState w14:val="2610" w14:font="MS Gothic"/>
          </w14:checkbox>
        </w:sdtPr>
        <w:sdtEndPr/>
        <w:sdtContent>
          <w:r w:rsidR="00AC0535">
            <w:rPr>
              <w:rFonts w:ascii="MS Gothic" w:eastAsia="MS Gothic" w:hAnsi="MS Gothic" w:hint="eastAsia"/>
              <w:bCs w:val="0"/>
            </w:rPr>
            <w:t>☐</w:t>
          </w:r>
        </w:sdtContent>
      </w:sdt>
      <w:r w:rsidR="001A587F" w:rsidRPr="001A587F">
        <w:rPr>
          <w:rFonts w:eastAsia="MS Gothic"/>
          <w:bCs w:val="0"/>
        </w:rPr>
        <w:t xml:space="preserve"> </w:t>
      </w:r>
      <w:r w:rsidR="00A022F2" w:rsidRPr="001A587F">
        <w:rPr>
          <w:rFonts w:eastAsia="MS Gothic"/>
          <w:bCs w:val="0"/>
        </w:rPr>
        <w:t>Others</w:t>
      </w:r>
      <w:r w:rsidR="00722AAE">
        <w:rPr>
          <w:szCs w:val="20"/>
        </w:rPr>
        <w:t>, p</w:t>
      </w:r>
      <w:r w:rsidR="008A7C15" w:rsidRPr="00150E34">
        <w:rPr>
          <w:szCs w:val="20"/>
        </w:rPr>
        <w:t>lease specify:</w:t>
      </w:r>
    </w:p>
    <w:p w14:paraId="22D181BE" w14:textId="77777777" w:rsidR="008A7C15" w:rsidRDefault="008A7C15" w:rsidP="00EA3065">
      <w:pPr>
        <w:spacing w:line="240" w:lineRule="exact"/>
        <w:ind w:left="993" w:hanging="426"/>
        <w:rPr>
          <w:szCs w:val="20"/>
        </w:rPr>
      </w:pPr>
    </w:p>
    <w:tbl>
      <w:tblPr>
        <w:tblStyle w:val="TableGrid"/>
        <w:tblW w:w="9355" w:type="dxa"/>
        <w:tblInd w:w="846" w:type="dxa"/>
        <w:tblLayout w:type="fixed"/>
        <w:tblLook w:val="04A0" w:firstRow="1" w:lastRow="0" w:firstColumn="1" w:lastColumn="0" w:noHBand="0" w:noVBand="1"/>
      </w:tblPr>
      <w:tblGrid>
        <w:gridCol w:w="9355"/>
      </w:tblGrid>
      <w:tr w:rsidR="008A7C15" w14:paraId="58A8960A" w14:textId="77777777" w:rsidTr="00746352">
        <w:trPr>
          <w:trHeight w:hRule="exact" w:val="983"/>
        </w:trPr>
        <w:tc>
          <w:tcPr>
            <w:tcW w:w="9355" w:type="dxa"/>
          </w:tcPr>
          <w:p w14:paraId="5A6B1244" w14:textId="435FAEBB" w:rsidR="008A7C15" w:rsidRDefault="00B94C80" w:rsidP="00EA3065">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F4FAAA0" w14:textId="77777777" w:rsidR="001A587F" w:rsidRPr="001A587F" w:rsidRDefault="001A587F" w:rsidP="00EA3065">
      <w:pPr>
        <w:spacing w:line="240" w:lineRule="exact"/>
        <w:ind w:left="567"/>
        <w:jc w:val="left"/>
        <w:rPr>
          <w:rFonts w:eastAsia="Arial Unicode MS"/>
          <w:bCs w:val="0"/>
        </w:rPr>
      </w:pPr>
    </w:p>
    <w:p w14:paraId="3D84A550" w14:textId="77777777" w:rsidR="001A587F" w:rsidRDefault="001A587F" w:rsidP="00EA3065">
      <w:pPr>
        <w:spacing w:line="240" w:lineRule="exact"/>
        <w:jc w:val="left"/>
        <w:rPr>
          <w:rFonts w:eastAsia="Arial Unicode MS"/>
          <w:bCs w:val="0"/>
        </w:rPr>
      </w:pPr>
    </w:p>
    <w:p w14:paraId="4F2E65F7" w14:textId="77777777" w:rsidR="004B54EE" w:rsidRDefault="004B54EE" w:rsidP="00746352">
      <w:pPr>
        <w:jc w:val="left"/>
        <w:rPr>
          <w:rFonts w:eastAsia="Arial Unicode MS"/>
          <w:bCs w:val="0"/>
        </w:rPr>
      </w:pPr>
    </w:p>
    <w:p w14:paraId="420A8880" w14:textId="77777777" w:rsidR="004B54EE" w:rsidRDefault="004B54EE" w:rsidP="00746352">
      <w:pPr>
        <w:jc w:val="left"/>
        <w:rPr>
          <w:rFonts w:eastAsia="Arial Unicode MS"/>
          <w:bCs w:val="0"/>
        </w:rPr>
      </w:pPr>
    </w:p>
    <w:p w14:paraId="29237330" w14:textId="77777777" w:rsidR="004B54EE" w:rsidRDefault="004B54EE" w:rsidP="00746352">
      <w:pPr>
        <w:jc w:val="left"/>
        <w:rPr>
          <w:rFonts w:eastAsia="Arial Unicode MS"/>
          <w:bCs w:val="0"/>
        </w:rPr>
      </w:pPr>
    </w:p>
    <w:p w14:paraId="5006C65D" w14:textId="77777777" w:rsidR="004B54EE" w:rsidRDefault="004B54EE" w:rsidP="00746352">
      <w:pPr>
        <w:jc w:val="left"/>
        <w:rPr>
          <w:rFonts w:eastAsia="Arial Unicode MS"/>
          <w:bCs w:val="0"/>
        </w:rPr>
      </w:pPr>
    </w:p>
    <w:p w14:paraId="2EF4B407" w14:textId="77777777" w:rsidR="004B54EE" w:rsidRDefault="004B54EE" w:rsidP="00746352">
      <w:pPr>
        <w:jc w:val="left"/>
        <w:rPr>
          <w:rFonts w:eastAsia="Arial Unicode MS"/>
          <w:bCs w:val="0"/>
        </w:rPr>
      </w:pPr>
    </w:p>
    <w:p w14:paraId="7CAB4D00" w14:textId="77777777" w:rsidR="004B54EE" w:rsidRDefault="004B54EE" w:rsidP="00746352">
      <w:pPr>
        <w:jc w:val="left"/>
        <w:rPr>
          <w:rFonts w:eastAsia="Arial Unicode MS"/>
          <w:bCs w:val="0"/>
        </w:rPr>
      </w:pPr>
    </w:p>
    <w:p w14:paraId="52B5FEBF" w14:textId="77777777" w:rsidR="004B54EE" w:rsidRDefault="004B54EE" w:rsidP="00746352">
      <w:pPr>
        <w:jc w:val="left"/>
        <w:rPr>
          <w:rFonts w:eastAsia="Arial Unicode MS"/>
          <w:bCs w:val="0"/>
        </w:rPr>
      </w:pPr>
    </w:p>
    <w:p w14:paraId="2AFAC812" w14:textId="77777777" w:rsidR="004B54EE" w:rsidRDefault="004B54EE" w:rsidP="00746352">
      <w:pPr>
        <w:jc w:val="left"/>
        <w:rPr>
          <w:rFonts w:eastAsia="Arial Unicode MS"/>
          <w:bCs w:val="0"/>
        </w:rPr>
      </w:pPr>
    </w:p>
    <w:p w14:paraId="71DA167B" w14:textId="77777777" w:rsidR="004B54EE" w:rsidRDefault="004B54EE" w:rsidP="00746352">
      <w:pPr>
        <w:jc w:val="left"/>
        <w:rPr>
          <w:rFonts w:eastAsia="Arial Unicode MS"/>
          <w:bCs w:val="0"/>
        </w:rPr>
      </w:pPr>
    </w:p>
    <w:p w14:paraId="569D5283" w14:textId="77777777" w:rsidR="004B54EE" w:rsidRDefault="004B54EE" w:rsidP="00746352">
      <w:pPr>
        <w:jc w:val="left"/>
        <w:rPr>
          <w:rFonts w:eastAsia="Arial Unicode MS"/>
          <w:bCs w:val="0"/>
        </w:rPr>
      </w:pPr>
    </w:p>
    <w:p w14:paraId="6C733FBB" w14:textId="77777777" w:rsidR="004B54EE" w:rsidRDefault="004B54EE" w:rsidP="00746352">
      <w:pPr>
        <w:jc w:val="left"/>
        <w:rPr>
          <w:rFonts w:eastAsia="Arial Unicode MS"/>
          <w:bCs w:val="0"/>
        </w:rPr>
      </w:pPr>
    </w:p>
    <w:p w14:paraId="1C60E877" w14:textId="77777777" w:rsidR="004B54EE" w:rsidRDefault="004B54EE" w:rsidP="00746352">
      <w:pPr>
        <w:jc w:val="left"/>
        <w:rPr>
          <w:rFonts w:eastAsia="Arial Unicode MS"/>
          <w:bCs w:val="0"/>
        </w:rPr>
      </w:pPr>
    </w:p>
    <w:p w14:paraId="4CC2D6B3" w14:textId="77777777" w:rsidR="004B54EE" w:rsidRDefault="004B54EE" w:rsidP="00746352">
      <w:pPr>
        <w:jc w:val="left"/>
        <w:rPr>
          <w:rFonts w:eastAsia="Arial Unicode MS"/>
          <w:bCs w:val="0"/>
        </w:rPr>
      </w:pPr>
    </w:p>
    <w:p w14:paraId="69B37714" w14:textId="77777777" w:rsidR="004B54EE" w:rsidRDefault="004B54EE" w:rsidP="00746352">
      <w:pPr>
        <w:jc w:val="left"/>
        <w:rPr>
          <w:rFonts w:eastAsia="Arial Unicode MS"/>
          <w:bCs w:val="0"/>
        </w:rPr>
      </w:pPr>
    </w:p>
    <w:p w14:paraId="24EC233E" w14:textId="77777777" w:rsidR="004B54EE" w:rsidRDefault="004B54EE" w:rsidP="00746352">
      <w:pPr>
        <w:jc w:val="left"/>
        <w:rPr>
          <w:rFonts w:eastAsia="Arial Unicode MS"/>
          <w:bCs w:val="0"/>
        </w:rPr>
      </w:pPr>
    </w:p>
    <w:p w14:paraId="1210C75C" w14:textId="77777777" w:rsidR="004B54EE" w:rsidRDefault="004B54EE" w:rsidP="00746352">
      <w:pPr>
        <w:jc w:val="left"/>
        <w:rPr>
          <w:rFonts w:eastAsia="Arial Unicode MS"/>
          <w:bCs w:val="0"/>
        </w:rPr>
      </w:pPr>
    </w:p>
    <w:p w14:paraId="28BCD2FD" w14:textId="77777777" w:rsidR="004B54EE" w:rsidRDefault="004B54EE" w:rsidP="00746352">
      <w:pPr>
        <w:jc w:val="left"/>
        <w:rPr>
          <w:rFonts w:eastAsia="Arial Unicode MS"/>
          <w:bCs w:val="0"/>
        </w:rPr>
      </w:pPr>
    </w:p>
    <w:p w14:paraId="6EF70115" w14:textId="77777777" w:rsidR="004B54EE" w:rsidRDefault="004B54EE" w:rsidP="00746352">
      <w:pPr>
        <w:jc w:val="left"/>
        <w:rPr>
          <w:rFonts w:eastAsia="Arial Unicode MS"/>
          <w:bCs w:val="0"/>
        </w:rPr>
      </w:pPr>
    </w:p>
    <w:p w14:paraId="14F18648" w14:textId="77777777" w:rsidR="004B54EE" w:rsidRDefault="004B54EE" w:rsidP="00746352">
      <w:pPr>
        <w:jc w:val="left"/>
        <w:rPr>
          <w:rFonts w:eastAsia="Arial Unicode MS"/>
          <w:bCs w:val="0"/>
        </w:rPr>
      </w:pPr>
    </w:p>
    <w:p w14:paraId="10B9312E" w14:textId="77777777" w:rsidR="004B54EE" w:rsidRDefault="004B54EE" w:rsidP="00746352">
      <w:pPr>
        <w:jc w:val="left"/>
        <w:rPr>
          <w:rFonts w:eastAsia="Arial Unicode MS"/>
          <w:bCs w:val="0"/>
        </w:rPr>
      </w:pPr>
    </w:p>
    <w:p w14:paraId="2BA06DF4" w14:textId="77777777" w:rsidR="004B54EE" w:rsidRDefault="004B54EE" w:rsidP="00746352">
      <w:pPr>
        <w:jc w:val="left"/>
        <w:rPr>
          <w:rFonts w:eastAsia="Arial Unicode MS"/>
          <w:bCs w:val="0"/>
        </w:rPr>
      </w:pPr>
    </w:p>
    <w:p w14:paraId="44A704FA" w14:textId="77777777" w:rsidR="004B54EE" w:rsidRDefault="004B54EE" w:rsidP="00746352">
      <w:pPr>
        <w:jc w:val="left"/>
        <w:rPr>
          <w:rFonts w:eastAsia="Arial Unicode MS"/>
          <w:bCs w:val="0"/>
        </w:rPr>
      </w:pPr>
    </w:p>
    <w:p w14:paraId="5676D4C5" w14:textId="77777777" w:rsidR="004B54EE" w:rsidRDefault="004B54EE" w:rsidP="00746352">
      <w:pPr>
        <w:jc w:val="left"/>
        <w:rPr>
          <w:rFonts w:eastAsia="Arial Unicode MS"/>
          <w:bCs w:val="0"/>
        </w:rPr>
      </w:pPr>
    </w:p>
    <w:p w14:paraId="27CD5D43" w14:textId="77777777" w:rsidR="004B54EE" w:rsidRDefault="004B54EE" w:rsidP="00746352">
      <w:pPr>
        <w:jc w:val="left"/>
        <w:rPr>
          <w:rFonts w:eastAsia="Arial Unicode MS"/>
          <w:bCs w:val="0"/>
        </w:rPr>
      </w:pPr>
    </w:p>
    <w:p w14:paraId="0C7FA910" w14:textId="77777777" w:rsidR="004B54EE" w:rsidRPr="00746352" w:rsidRDefault="004B54EE" w:rsidP="00746352">
      <w:pPr>
        <w:jc w:val="left"/>
        <w:rPr>
          <w:rFonts w:eastAsia="Arial Unicode MS"/>
          <w:bCs w:val="0"/>
        </w:rPr>
      </w:pPr>
    </w:p>
    <w:p w14:paraId="3536A503" w14:textId="77777777" w:rsidR="009B7A25" w:rsidRDefault="009B7A25">
      <w:pPr>
        <w:jc w:val="left"/>
        <w:rPr>
          <w:rFonts w:eastAsia="Arial Unicode MS"/>
          <w:b/>
          <w:bCs w:val="0"/>
        </w:rPr>
      </w:pPr>
      <w:r>
        <w:rPr>
          <w:rFonts w:eastAsia="Arial Unicode MS"/>
          <w:b/>
          <w:bCs w:val="0"/>
        </w:rPr>
        <w:br w:type="page"/>
      </w:r>
    </w:p>
    <w:p w14:paraId="44255CDF" w14:textId="17691426" w:rsidR="001A587F" w:rsidRPr="00746352" w:rsidRDefault="001A587F" w:rsidP="00746352">
      <w:pPr>
        <w:pStyle w:val="ListParagraph"/>
        <w:numPr>
          <w:ilvl w:val="1"/>
          <w:numId w:val="32"/>
        </w:numPr>
        <w:ind w:left="567" w:hanging="567"/>
        <w:rPr>
          <w:rFonts w:eastAsia="Arial Unicode MS"/>
          <w:b/>
          <w:bCs w:val="0"/>
        </w:rPr>
      </w:pPr>
      <w:r w:rsidRPr="00746352">
        <w:rPr>
          <w:rFonts w:eastAsia="Arial Unicode MS"/>
          <w:b/>
          <w:bCs w:val="0"/>
        </w:rPr>
        <w:lastRenderedPageBreak/>
        <w:t>Contact Information</w:t>
      </w:r>
    </w:p>
    <w:p w14:paraId="24C9A925" w14:textId="77777777" w:rsidR="001A587F" w:rsidRDefault="001A587F" w:rsidP="00622132">
      <w:pPr>
        <w:rPr>
          <w:b/>
        </w:rPr>
      </w:pPr>
    </w:p>
    <w:p w14:paraId="4C2F8CE1" w14:textId="202361CE" w:rsidR="001A587F" w:rsidRDefault="001A587F" w:rsidP="00622132">
      <w:pPr>
        <w:ind w:left="567"/>
        <w:rPr>
          <w:b/>
        </w:rPr>
      </w:pPr>
      <w:r w:rsidRPr="001A587F">
        <w:rPr>
          <w:b/>
        </w:rPr>
        <w:t xml:space="preserve">Please provide your </w:t>
      </w:r>
      <w:r w:rsidR="00872E4B">
        <w:rPr>
          <w:b/>
        </w:rPr>
        <w:t>contact</w:t>
      </w:r>
      <w:r w:rsidRPr="001A587F">
        <w:rPr>
          <w:b/>
        </w:rPr>
        <w:t xml:space="preserve"> and facsimile numbers, e</w:t>
      </w:r>
      <w:r w:rsidRPr="001A587F">
        <w:rPr>
          <w:b/>
          <w:lang w:eastAsia="zh-TW"/>
        </w:rPr>
        <w:t>-</w:t>
      </w:r>
      <w:r w:rsidRPr="001A587F">
        <w:rPr>
          <w:b/>
        </w:rPr>
        <w:t>mail, website and business addresses below.</w:t>
      </w:r>
    </w:p>
    <w:p w14:paraId="4B6361AB" w14:textId="77777777" w:rsidR="001A587F" w:rsidRDefault="001A587F" w:rsidP="001A587F"/>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7028"/>
      </w:tblGrid>
      <w:tr w:rsidR="001A587F" w:rsidRPr="003836A5" w14:paraId="20C2CE91" w14:textId="77777777" w:rsidTr="001A587F">
        <w:trPr>
          <w:cantSplit/>
          <w:trHeight w:hRule="exact" w:val="567"/>
        </w:trPr>
        <w:tc>
          <w:tcPr>
            <w:tcW w:w="2640" w:type="dxa"/>
            <w:tcBorders>
              <w:top w:val="single" w:sz="4" w:space="0" w:color="auto"/>
            </w:tcBorders>
            <w:vAlign w:val="center"/>
          </w:tcPr>
          <w:p w14:paraId="3EA6ACFF" w14:textId="77777777" w:rsidR="001A587F" w:rsidRPr="00A33F4B" w:rsidRDefault="001A587F" w:rsidP="001A587F">
            <w:pPr>
              <w:pStyle w:val="Heading1"/>
              <w:ind w:left="57"/>
              <w:rPr>
                <w:iCs/>
                <w:szCs w:val="20"/>
              </w:rPr>
            </w:pPr>
            <w:r w:rsidRPr="00A33F4B">
              <w:rPr>
                <w:iCs/>
                <w:szCs w:val="20"/>
              </w:rPr>
              <w:t>E-mail Address</w:t>
            </w:r>
          </w:p>
        </w:tc>
        <w:tc>
          <w:tcPr>
            <w:tcW w:w="7111" w:type="dxa"/>
            <w:tcBorders>
              <w:top w:val="single" w:sz="4" w:space="0" w:color="auto"/>
            </w:tcBorders>
            <w:vAlign w:val="center"/>
          </w:tcPr>
          <w:p w14:paraId="1B477E3E" w14:textId="7D8E8B2A" w:rsidR="001A587F" w:rsidRPr="001B4534" w:rsidRDefault="00B94C80" w:rsidP="001A587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00233C58" w14:textId="77777777" w:rsidTr="001A587F">
        <w:trPr>
          <w:cantSplit/>
          <w:trHeight w:hRule="exact" w:val="567"/>
        </w:trPr>
        <w:tc>
          <w:tcPr>
            <w:tcW w:w="2640" w:type="dxa"/>
            <w:tcBorders>
              <w:top w:val="single" w:sz="4" w:space="0" w:color="auto"/>
            </w:tcBorders>
            <w:vAlign w:val="center"/>
          </w:tcPr>
          <w:p w14:paraId="6C7B536F" w14:textId="77777777" w:rsidR="001A587F" w:rsidRPr="00A33F4B" w:rsidRDefault="001A587F" w:rsidP="001A587F">
            <w:pPr>
              <w:pStyle w:val="Heading1"/>
              <w:ind w:left="57"/>
              <w:rPr>
                <w:iCs/>
                <w:szCs w:val="20"/>
              </w:rPr>
            </w:pPr>
            <w:r w:rsidRPr="00A33F4B">
              <w:rPr>
                <w:iCs/>
                <w:szCs w:val="20"/>
              </w:rPr>
              <w:t>Website Address</w:t>
            </w:r>
          </w:p>
        </w:tc>
        <w:tc>
          <w:tcPr>
            <w:tcW w:w="7111" w:type="dxa"/>
            <w:tcBorders>
              <w:top w:val="single" w:sz="4" w:space="0" w:color="auto"/>
            </w:tcBorders>
            <w:vAlign w:val="center"/>
          </w:tcPr>
          <w:p w14:paraId="523CC375" w14:textId="607DBC4C" w:rsidR="001A587F" w:rsidRPr="001B4534" w:rsidRDefault="00B94C80" w:rsidP="001A587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2CEB177" w14:textId="77777777" w:rsidR="001A587F" w:rsidRDefault="001A587F" w:rsidP="001A587F"/>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3606"/>
        <w:gridCol w:w="3451"/>
      </w:tblGrid>
      <w:tr w:rsidR="001A587F" w:rsidRPr="003836A5" w14:paraId="7037CBD9" w14:textId="77777777" w:rsidTr="001A587F">
        <w:trPr>
          <w:cantSplit/>
          <w:trHeight w:hRule="exact" w:val="567"/>
        </w:trPr>
        <w:tc>
          <w:tcPr>
            <w:tcW w:w="2582" w:type="dxa"/>
            <w:tcBorders>
              <w:top w:val="single" w:sz="4" w:space="0" w:color="auto"/>
            </w:tcBorders>
            <w:shd w:val="pct10" w:color="auto" w:fill="auto"/>
            <w:vAlign w:val="bottom"/>
          </w:tcPr>
          <w:p w14:paraId="3A8BF190" w14:textId="77777777" w:rsidR="001A587F" w:rsidRPr="003836A5" w:rsidRDefault="001A587F" w:rsidP="001A587F">
            <w:pPr>
              <w:pStyle w:val="FootnoteText"/>
              <w:rPr>
                <w:b/>
                <w:bCs w:val="0"/>
                <w:lang w:eastAsia="zh-HK"/>
              </w:rPr>
            </w:pPr>
          </w:p>
        </w:tc>
        <w:tc>
          <w:tcPr>
            <w:tcW w:w="3606" w:type="dxa"/>
            <w:shd w:val="pct10" w:color="auto" w:fill="auto"/>
            <w:vAlign w:val="bottom"/>
          </w:tcPr>
          <w:p w14:paraId="25BEF2B0" w14:textId="77777777" w:rsidR="001A587F" w:rsidRPr="00B27A22" w:rsidRDefault="001A587F" w:rsidP="001A587F">
            <w:pPr>
              <w:pStyle w:val="FootnoteText"/>
              <w:jc w:val="center"/>
              <w:rPr>
                <w:b/>
                <w:bCs w:val="0"/>
                <w:lang w:eastAsia="zh-HK"/>
              </w:rPr>
            </w:pPr>
            <w:r w:rsidRPr="00B27A22">
              <w:rPr>
                <w:b/>
              </w:rPr>
              <w:t>Address in English</w:t>
            </w:r>
          </w:p>
        </w:tc>
        <w:tc>
          <w:tcPr>
            <w:tcW w:w="3451" w:type="dxa"/>
            <w:shd w:val="pct10" w:color="auto" w:fill="auto"/>
            <w:vAlign w:val="bottom"/>
          </w:tcPr>
          <w:p w14:paraId="29710775" w14:textId="77777777" w:rsidR="001A587F" w:rsidRPr="00B27A22" w:rsidRDefault="001A587F" w:rsidP="001A587F">
            <w:pPr>
              <w:pStyle w:val="FootnoteText"/>
              <w:jc w:val="center"/>
              <w:rPr>
                <w:b/>
                <w:bCs w:val="0"/>
                <w:lang w:eastAsia="zh-HK"/>
              </w:rPr>
            </w:pPr>
            <w:r w:rsidRPr="00B27A22">
              <w:rPr>
                <w:b/>
                <w:lang w:eastAsia="zh-HK"/>
              </w:rPr>
              <w:t>Address in Chinese</w:t>
            </w:r>
          </w:p>
        </w:tc>
      </w:tr>
      <w:tr w:rsidR="001A587F" w:rsidRPr="003836A5" w14:paraId="30E9D7A4" w14:textId="77777777" w:rsidTr="001A587F">
        <w:trPr>
          <w:cantSplit/>
          <w:trHeight w:hRule="exact" w:val="567"/>
        </w:trPr>
        <w:tc>
          <w:tcPr>
            <w:tcW w:w="2582" w:type="dxa"/>
            <w:vAlign w:val="center"/>
          </w:tcPr>
          <w:p w14:paraId="27943473" w14:textId="77777777" w:rsidR="001A587F" w:rsidRPr="00A33F4B" w:rsidRDefault="001A587F" w:rsidP="001A587F">
            <w:pPr>
              <w:pStyle w:val="Heading1"/>
              <w:ind w:left="57"/>
              <w:jc w:val="left"/>
              <w:rPr>
                <w:iCs/>
                <w:szCs w:val="20"/>
              </w:rPr>
            </w:pPr>
            <w:r w:rsidRPr="00A33F4B">
              <w:rPr>
                <w:iCs/>
                <w:szCs w:val="20"/>
              </w:rPr>
              <w:t>Flat, floor and block number</w:t>
            </w:r>
          </w:p>
        </w:tc>
        <w:tc>
          <w:tcPr>
            <w:tcW w:w="3606" w:type="dxa"/>
            <w:vAlign w:val="center"/>
          </w:tcPr>
          <w:p w14:paraId="7BACF9EA" w14:textId="52AD9B21"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1" w:type="dxa"/>
            <w:vAlign w:val="center"/>
          </w:tcPr>
          <w:p w14:paraId="35FC738E" w14:textId="7B6400D8"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5B327808" w14:textId="77777777" w:rsidTr="001A587F">
        <w:trPr>
          <w:cantSplit/>
          <w:trHeight w:hRule="exact" w:val="567"/>
        </w:trPr>
        <w:tc>
          <w:tcPr>
            <w:tcW w:w="2582" w:type="dxa"/>
            <w:vAlign w:val="center"/>
          </w:tcPr>
          <w:p w14:paraId="16028C3E" w14:textId="77777777" w:rsidR="001A587F" w:rsidRPr="00A33F4B" w:rsidRDefault="001A587F" w:rsidP="001A587F">
            <w:pPr>
              <w:ind w:left="57"/>
              <w:jc w:val="left"/>
              <w:rPr>
                <w:b/>
                <w:szCs w:val="20"/>
              </w:rPr>
            </w:pPr>
            <w:r w:rsidRPr="00A33F4B">
              <w:rPr>
                <w:b/>
                <w:szCs w:val="20"/>
              </w:rPr>
              <w:t>Building name</w:t>
            </w:r>
          </w:p>
        </w:tc>
        <w:tc>
          <w:tcPr>
            <w:tcW w:w="3606" w:type="dxa"/>
            <w:vAlign w:val="center"/>
          </w:tcPr>
          <w:p w14:paraId="7ACADBF2" w14:textId="692533ED"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1" w:type="dxa"/>
            <w:vAlign w:val="center"/>
          </w:tcPr>
          <w:p w14:paraId="5364C04F" w14:textId="73E6E173"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3CDDD643" w14:textId="77777777" w:rsidTr="001A587F">
        <w:trPr>
          <w:cantSplit/>
          <w:trHeight w:hRule="exact" w:val="567"/>
        </w:trPr>
        <w:tc>
          <w:tcPr>
            <w:tcW w:w="2582" w:type="dxa"/>
            <w:vAlign w:val="center"/>
          </w:tcPr>
          <w:p w14:paraId="3A33A2DF" w14:textId="086BE08D" w:rsidR="001A587F" w:rsidRPr="00A33F4B" w:rsidRDefault="001A587F" w:rsidP="001A587F">
            <w:pPr>
              <w:ind w:left="57"/>
              <w:jc w:val="left"/>
              <w:rPr>
                <w:b/>
                <w:szCs w:val="20"/>
              </w:rPr>
            </w:pPr>
            <w:r w:rsidRPr="00A33F4B">
              <w:rPr>
                <w:b/>
                <w:szCs w:val="20"/>
              </w:rPr>
              <w:t xml:space="preserve">Street number </w:t>
            </w:r>
            <w:r w:rsidR="00280241">
              <w:rPr>
                <w:b/>
                <w:szCs w:val="20"/>
              </w:rPr>
              <w:t>and</w:t>
            </w:r>
            <w:r w:rsidRPr="00A33F4B">
              <w:rPr>
                <w:b/>
                <w:szCs w:val="20"/>
              </w:rPr>
              <w:t xml:space="preserve"> name</w:t>
            </w:r>
          </w:p>
        </w:tc>
        <w:tc>
          <w:tcPr>
            <w:tcW w:w="3606" w:type="dxa"/>
            <w:vAlign w:val="center"/>
          </w:tcPr>
          <w:p w14:paraId="69FC284A" w14:textId="5345FD5D" w:rsidR="001A587F" w:rsidRPr="001B4534" w:rsidRDefault="00B94C80" w:rsidP="001A587F">
            <w:pPr>
              <w:jc w:val="left"/>
              <w:rPr>
                <w:b/>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1" w:type="dxa"/>
            <w:vAlign w:val="center"/>
          </w:tcPr>
          <w:p w14:paraId="09A29293" w14:textId="3E483A07"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31FBBEFF" w14:textId="77777777" w:rsidTr="001A587F">
        <w:trPr>
          <w:cantSplit/>
          <w:trHeight w:hRule="exact" w:val="567"/>
        </w:trPr>
        <w:tc>
          <w:tcPr>
            <w:tcW w:w="2582" w:type="dxa"/>
            <w:vAlign w:val="center"/>
          </w:tcPr>
          <w:p w14:paraId="25719F69" w14:textId="2D9223FE" w:rsidR="001A587F" w:rsidRPr="00A33F4B" w:rsidRDefault="001A587F" w:rsidP="0060238F">
            <w:pPr>
              <w:ind w:left="57"/>
              <w:jc w:val="left"/>
              <w:rPr>
                <w:b/>
                <w:szCs w:val="20"/>
              </w:rPr>
            </w:pPr>
            <w:r w:rsidRPr="00A33F4B">
              <w:rPr>
                <w:b/>
                <w:szCs w:val="20"/>
              </w:rPr>
              <w:t xml:space="preserve">District </w:t>
            </w:r>
            <w:r w:rsidR="00280241">
              <w:rPr>
                <w:b/>
                <w:szCs w:val="20"/>
              </w:rPr>
              <w:t>and</w:t>
            </w:r>
            <w:r w:rsidR="00280241" w:rsidRPr="00A33F4B">
              <w:rPr>
                <w:b/>
                <w:szCs w:val="20"/>
              </w:rPr>
              <w:t xml:space="preserve"> </w:t>
            </w:r>
            <w:r w:rsidRPr="00A33F4B">
              <w:rPr>
                <w:b/>
                <w:szCs w:val="20"/>
              </w:rPr>
              <w:t>city</w:t>
            </w:r>
          </w:p>
        </w:tc>
        <w:tc>
          <w:tcPr>
            <w:tcW w:w="3606" w:type="dxa"/>
            <w:vAlign w:val="center"/>
          </w:tcPr>
          <w:p w14:paraId="12FD352C" w14:textId="3F15B2B3"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1" w:type="dxa"/>
            <w:vAlign w:val="center"/>
          </w:tcPr>
          <w:p w14:paraId="16ED8B0A" w14:textId="04C6160A"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190AAF07" w14:textId="77777777" w:rsidTr="001A587F">
        <w:trPr>
          <w:cantSplit/>
          <w:trHeight w:hRule="exact" w:val="567"/>
        </w:trPr>
        <w:tc>
          <w:tcPr>
            <w:tcW w:w="2582" w:type="dxa"/>
            <w:vAlign w:val="center"/>
          </w:tcPr>
          <w:p w14:paraId="21DB179A" w14:textId="5A7B858A" w:rsidR="001A587F" w:rsidRPr="00A33F4B" w:rsidRDefault="001A587F" w:rsidP="001A587F">
            <w:pPr>
              <w:ind w:left="57"/>
              <w:jc w:val="left"/>
              <w:rPr>
                <w:b/>
                <w:szCs w:val="20"/>
              </w:rPr>
            </w:pPr>
            <w:r w:rsidRPr="00A33F4B">
              <w:rPr>
                <w:b/>
                <w:szCs w:val="20"/>
              </w:rPr>
              <w:t xml:space="preserve">State </w:t>
            </w:r>
            <w:r w:rsidR="00280241">
              <w:rPr>
                <w:b/>
                <w:szCs w:val="20"/>
              </w:rPr>
              <w:t>and</w:t>
            </w:r>
            <w:r w:rsidRPr="00A33F4B">
              <w:rPr>
                <w:b/>
                <w:szCs w:val="20"/>
              </w:rPr>
              <w:t xml:space="preserve"> country</w:t>
            </w:r>
          </w:p>
        </w:tc>
        <w:tc>
          <w:tcPr>
            <w:tcW w:w="3606" w:type="dxa"/>
            <w:vAlign w:val="center"/>
          </w:tcPr>
          <w:p w14:paraId="6D25360D" w14:textId="3E7555AB"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1" w:type="dxa"/>
            <w:vAlign w:val="center"/>
          </w:tcPr>
          <w:p w14:paraId="47977906" w14:textId="068A5AB2"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69C3CD42" w14:textId="77777777" w:rsidTr="001A587F">
        <w:trPr>
          <w:cantSplit/>
          <w:trHeight w:hRule="exact" w:val="567"/>
        </w:trPr>
        <w:tc>
          <w:tcPr>
            <w:tcW w:w="2582" w:type="dxa"/>
            <w:vAlign w:val="center"/>
          </w:tcPr>
          <w:p w14:paraId="49E95CD6" w14:textId="77777777" w:rsidR="001A587F" w:rsidRPr="00A33F4B" w:rsidRDefault="001A587F" w:rsidP="001A587F">
            <w:pPr>
              <w:ind w:left="57"/>
              <w:jc w:val="left"/>
              <w:rPr>
                <w:b/>
                <w:szCs w:val="20"/>
              </w:rPr>
            </w:pPr>
            <w:r w:rsidRPr="00A33F4B">
              <w:rPr>
                <w:b/>
                <w:szCs w:val="20"/>
              </w:rPr>
              <w:t>Postal code, if any</w:t>
            </w:r>
          </w:p>
        </w:tc>
        <w:tc>
          <w:tcPr>
            <w:tcW w:w="3606" w:type="dxa"/>
            <w:vAlign w:val="center"/>
          </w:tcPr>
          <w:p w14:paraId="189B478D" w14:textId="36645664"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1" w:type="dxa"/>
            <w:vAlign w:val="center"/>
          </w:tcPr>
          <w:p w14:paraId="18149C7B" w14:textId="425308EE"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7312F" w:rsidRPr="003836A5" w14:paraId="233804BF" w14:textId="77777777" w:rsidTr="00746352">
        <w:trPr>
          <w:cantSplit/>
          <w:trHeight w:hRule="exact" w:val="567"/>
        </w:trPr>
        <w:tc>
          <w:tcPr>
            <w:tcW w:w="2582" w:type="dxa"/>
            <w:vAlign w:val="center"/>
          </w:tcPr>
          <w:p w14:paraId="17A64E1F" w14:textId="4FBED6CC" w:rsidR="0077312F" w:rsidRPr="00A33F4B" w:rsidRDefault="0077312F" w:rsidP="001A587F">
            <w:pPr>
              <w:ind w:left="57"/>
              <w:jc w:val="left"/>
              <w:rPr>
                <w:b/>
                <w:szCs w:val="20"/>
              </w:rPr>
            </w:pPr>
            <w:r>
              <w:rPr>
                <w:b/>
                <w:szCs w:val="20"/>
              </w:rPr>
              <w:t>Contact</w:t>
            </w:r>
            <w:r w:rsidRPr="00A33F4B">
              <w:rPr>
                <w:b/>
                <w:szCs w:val="20"/>
              </w:rPr>
              <w:t xml:space="preserve"> number</w:t>
            </w:r>
          </w:p>
        </w:tc>
        <w:tc>
          <w:tcPr>
            <w:tcW w:w="7057" w:type="dxa"/>
            <w:gridSpan w:val="2"/>
            <w:vAlign w:val="center"/>
          </w:tcPr>
          <w:p w14:paraId="620FB960" w14:textId="46815947" w:rsidR="0077312F" w:rsidRPr="001B4534" w:rsidRDefault="00B94C80" w:rsidP="001A587F">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7312F" w:rsidRPr="003836A5" w14:paraId="27083EA3" w14:textId="77777777" w:rsidTr="00746352">
        <w:trPr>
          <w:cantSplit/>
          <w:trHeight w:hRule="exact" w:val="567"/>
        </w:trPr>
        <w:tc>
          <w:tcPr>
            <w:tcW w:w="2582" w:type="dxa"/>
            <w:vAlign w:val="center"/>
          </w:tcPr>
          <w:p w14:paraId="371ACA16" w14:textId="77777777" w:rsidR="0077312F" w:rsidRPr="00A33F4B" w:rsidRDefault="0077312F" w:rsidP="001A587F">
            <w:pPr>
              <w:ind w:left="57"/>
              <w:jc w:val="left"/>
              <w:rPr>
                <w:b/>
                <w:szCs w:val="20"/>
              </w:rPr>
            </w:pPr>
            <w:r w:rsidRPr="00A33F4B">
              <w:rPr>
                <w:b/>
                <w:szCs w:val="20"/>
              </w:rPr>
              <w:t>Facsimile number</w:t>
            </w:r>
          </w:p>
        </w:tc>
        <w:tc>
          <w:tcPr>
            <w:tcW w:w="7057" w:type="dxa"/>
            <w:gridSpan w:val="2"/>
            <w:vAlign w:val="center"/>
          </w:tcPr>
          <w:p w14:paraId="19C77866" w14:textId="6B4AC78A" w:rsidR="0077312F" w:rsidRPr="001B4534" w:rsidRDefault="00B94C80" w:rsidP="001A587F">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A587F" w:rsidRPr="003836A5" w14:paraId="11A2D34F" w14:textId="77777777" w:rsidTr="001A587F">
        <w:trPr>
          <w:cantSplit/>
          <w:trHeight w:hRule="exact" w:val="567"/>
        </w:trPr>
        <w:tc>
          <w:tcPr>
            <w:tcW w:w="2582" w:type="dxa"/>
            <w:tcBorders>
              <w:bottom w:val="single" w:sz="4" w:space="0" w:color="auto"/>
            </w:tcBorders>
            <w:vAlign w:val="center"/>
          </w:tcPr>
          <w:p w14:paraId="0257C0FF" w14:textId="77777777" w:rsidR="001A587F" w:rsidRPr="00A33F4B" w:rsidRDefault="001A587F" w:rsidP="001A587F">
            <w:pPr>
              <w:pStyle w:val="FootnoteText"/>
              <w:ind w:left="57"/>
              <w:rPr>
                <w:b/>
                <w:lang w:eastAsia="zh-HK"/>
              </w:rPr>
            </w:pPr>
            <w:r w:rsidRPr="00A33F4B">
              <w:rPr>
                <w:b/>
                <w:lang w:eastAsia="zh-HK"/>
              </w:rPr>
              <w:t>Effective date</w:t>
            </w:r>
          </w:p>
          <w:p w14:paraId="7B939893" w14:textId="77777777" w:rsidR="001A587F" w:rsidRPr="00A33F4B" w:rsidRDefault="001A587F" w:rsidP="001A587F">
            <w:pPr>
              <w:pStyle w:val="FootnoteText"/>
              <w:ind w:left="57"/>
              <w:rPr>
                <w:b/>
                <w:lang w:eastAsia="zh-HK"/>
              </w:rPr>
            </w:pPr>
            <w:r w:rsidRPr="00A33F4B">
              <w:rPr>
                <w:b/>
                <w:lang w:eastAsia="zh-HK"/>
              </w:rPr>
              <w:t>(DD/MM/YYYY)</w:t>
            </w:r>
          </w:p>
        </w:tc>
        <w:tc>
          <w:tcPr>
            <w:tcW w:w="7057" w:type="dxa"/>
            <w:gridSpan w:val="2"/>
            <w:tcBorders>
              <w:bottom w:val="single" w:sz="4" w:space="0" w:color="auto"/>
            </w:tcBorders>
            <w:vAlign w:val="center"/>
          </w:tcPr>
          <w:p w14:paraId="68514A78" w14:textId="2ED5F5AA" w:rsidR="001A587F" w:rsidRPr="001B4534" w:rsidRDefault="00B94C80" w:rsidP="001A587F">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7776B7C" w14:textId="77777777" w:rsidR="001A587F" w:rsidRPr="001A587F" w:rsidRDefault="001A587F" w:rsidP="001A587F">
      <w:pPr>
        <w:ind w:left="567"/>
        <w:jc w:val="left"/>
        <w:rPr>
          <w:rFonts w:eastAsia="Arial Unicode MS"/>
          <w:b/>
          <w:bCs w:val="0"/>
        </w:rPr>
      </w:pPr>
    </w:p>
    <w:p w14:paraId="2A893FE9" w14:textId="531FBC01" w:rsidR="004E6FD8" w:rsidRDefault="009847A3" w:rsidP="00F02992">
      <w:pPr>
        <w:ind w:left="454" w:hanging="567"/>
        <w:jc w:val="left"/>
        <w:rPr>
          <w:rFonts w:eastAsia="Arial Unicode MS"/>
          <w:b/>
          <w:bCs w:val="0"/>
          <w:sz w:val="24"/>
          <w:u w:val="single"/>
        </w:rPr>
      </w:pPr>
      <w:r>
        <w:rPr>
          <w:rFonts w:eastAsia="Arial Unicode MS"/>
          <w:b/>
          <w:bCs w:val="0"/>
          <w:sz w:val="24"/>
          <w:u w:val="single"/>
        </w:rPr>
        <w:br w:type="page"/>
      </w:r>
      <w:r w:rsidR="004E6FD8" w:rsidRPr="004540B0">
        <w:rPr>
          <w:rFonts w:eastAsia="Arial Unicode MS"/>
          <w:b/>
          <w:bCs w:val="0"/>
          <w:sz w:val="24"/>
          <w:u w:val="single"/>
        </w:rPr>
        <w:lastRenderedPageBreak/>
        <w:t xml:space="preserve">Part </w:t>
      </w:r>
      <w:r w:rsidR="005F3B67">
        <w:rPr>
          <w:rFonts w:eastAsia="Arial Unicode MS"/>
          <w:b/>
          <w:bCs w:val="0"/>
          <w:sz w:val="24"/>
          <w:u w:val="single"/>
        </w:rPr>
        <w:t>II</w:t>
      </w:r>
      <w:r w:rsidR="004E6FD8" w:rsidRPr="004540B0">
        <w:rPr>
          <w:rFonts w:eastAsia="Arial Unicode MS"/>
          <w:b/>
          <w:bCs w:val="0"/>
          <w:sz w:val="24"/>
          <w:u w:val="single"/>
        </w:rPr>
        <w:t xml:space="preserve">: </w:t>
      </w:r>
      <w:r w:rsidR="001A587F">
        <w:rPr>
          <w:rFonts w:eastAsia="Arial Unicode MS"/>
          <w:b/>
          <w:bCs w:val="0"/>
          <w:sz w:val="24"/>
          <w:u w:val="single"/>
        </w:rPr>
        <w:t>Substantial Shareholder</w:t>
      </w:r>
      <w:r w:rsidR="004B54EE">
        <w:rPr>
          <w:rFonts w:eastAsia="Arial Unicode MS"/>
          <w:b/>
          <w:bCs w:val="0"/>
          <w:sz w:val="24"/>
          <w:u w:val="single"/>
        </w:rPr>
        <w:t>s</w:t>
      </w:r>
      <w:r w:rsidR="001A587F">
        <w:rPr>
          <w:rFonts w:eastAsia="Arial Unicode MS"/>
          <w:b/>
          <w:bCs w:val="0"/>
          <w:sz w:val="24"/>
          <w:u w:val="single"/>
        </w:rPr>
        <w:t xml:space="preserve"> and Member</w:t>
      </w:r>
      <w:r w:rsidR="004B54EE">
        <w:rPr>
          <w:rFonts w:eastAsia="Arial Unicode MS"/>
          <w:b/>
          <w:bCs w:val="0"/>
          <w:sz w:val="24"/>
          <w:u w:val="single"/>
        </w:rPr>
        <w:t>s</w:t>
      </w:r>
    </w:p>
    <w:p w14:paraId="20D418AF" w14:textId="77777777" w:rsidR="00B52E82" w:rsidRPr="00B27A22" w:rsidRDefault="00B52E82" w:rsidP="008C4870">
      <w:pPr>
        <w:jc w:val="left"/>
        <w:rPr>
          <w:rFonts w:eastAsia="Arial Unicode MS"/>
          <w:b/>
          <w:bCs w:val="0"/>
          <w:u w:val="single"/>
        </w:rPr>
      </w:pP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A22830" w:rsidRPr="00A20CDA" w14:paraId="10D3009B" w14:textId="77777777" w:rsidTr="00F0299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7FC303B" w14:textId="746F431C" w:rsidR="00A22830" w:rsidRPr="001B4534" w:rsidRDefault="00471617" w:rsidP="001A587F">
            <w:pPr>
              <w:jc w:val="left"/>
              <w:rPr>
                <w:szCs w:val="20"/>
              </w:rPr>
            </w:pPr>
            <w:r>
              <w:rPr>
                <w:b/>
                <w:bCs w:val="0"/>
                <w:sz w:val="24"/>
              </w:rPr>
              <w:t>Section 2</w:t>
            </w:r>
            <w:r w:rsidR="00A22830" w:rsidRPr="001D180C">
              <w:rPr>
                <w:b/>
                <w:bCs w:val="0"/>
                <w:sz w:val="24"/>
              </w:rPr>
              <w:t xml:space="preserve">: </w:t>
            </w:r>
            <w:r w:rsidR="001A587F">
              <w:rPr>
                <w:b/>
                <w:bCs w:val="0"/>
                <w:sz w:val="24"/>
              </w:rPr>
              <w:t>Associates</w:t>
            </w:r>
          </w:p>
        </w:tc>
      </w:tr>
    </w:tbl>
    <w:p w14:paraId="79B1B03A" w14:textId="77777777" w:rsidR="00471617" w:rsidRPr="001A587F" w:rsidRDefault="00471617" w:rsidP="00471617">
      <w:pPr>
        <w:tabs>
          <w:tab w:val="left" w:pos="10260"/>
        </w:tabs>
        <w:ind w:left="162" w:hanging="180"/>
        <w:rPr>
          <w:rFonts w:eastAsia="Arial Unicode MS"/>
          <w:b/>
        </w:rPr>
      </w:pPr>
    </w:p>
    <w:p w14:paraId="2DCC86E2" w14:textId="3CA2CA04" w:rsidR="001A587F" w:rsidRPr="001A587F" w:rsidRDefault="001A587F" w:rsidP="001A587F">
      <w:pPr>
        <w:tabs>
          <w:tab w:val="left" w:pos="10260"/>
        </w:tabs>
        <w:ind w:left="567" w:hanging="567"/>
        <w:rPr>
          <w:b/>
          <w:szCs w:val="16"/>
        </w:rPr>
      </w:pPr>
      <w:r>
        <w:rPr>
          <w:b/>
        </w:rPr>
        <w:t>2.1</w:t>
      </w:r>
      <w:r>
        <w:rPr>
          <w:b/>
        </w:rPr>
        <w:tab/>
      </w:r>
      <w:r w:rsidRPr="001A587F">
        <w:rPr>
          <w:b/>
        </w:rPr>
        <w:t>Are you an associate of anoth</w:t>
      </w:r>
      <w:r w:rsidR="00CC5764">
        <w:rPr>
          <w:b/>
        </w:rPr>
        <w:t>er substantial shareholder(s)/</w:t>
      </w:r>
      <w:r w:rsidRPr="001A587F">
        <w:rPr>
          <w:b/>
        </w:rPr>
        <w:t>substantial shareholder applicant(s)</w:t>
      </w:r>
      <w:r w:rsidR="00CC5764">
        <w:rPr>
          <w:b/>
        </w:rPr>
        <w:t xml:space="preserve"> of the Licensed Corporation(s)</w:t>
      </w:r>
      <w:r w:rsidR="00CC5764">
        <w:rPr>
          <w:rFonts w:hint="eastAsia"/>
          <w:b/>
        </w:rPr>
        <w:t>/</w:t>
      </w:r>
      <w:r w:rsidRPr="001A587F">
        <w:rPr>
          <w:rFonts w:hint="eastAsia"/>
          <w:b/>
        </w:rPr>
        <w:t>Licensed Corporation Applicant(s)</w:t>
      </w:r>
      <w:r w:rsidRPr="001A587F">
        <w:rPr>
          <w:b/>
        </w:rPr>
        <w:t>?</w:t>
      </w:r>
    </w:p>
    <w:p w14:paraId="59EF00A8" w14:textId="77777777" w:rsidR="001A587F" w:rsidRPr="001A587F" w:rsidRDefault="001A587F" w:rsidP="001A587F">
      <w:pPr>
        <w:tabs>
          <w:tab w:val="left" w:pos="10260"/>
        </w:tabs>
        <w:rPr>
          <w:rFonts w:eastAsia="Arial Unicode MS"/>
          <w:b/>
        </w:rPr>
      </w:pPr>
    </w:p>
    <w:p w14:paraId="1A5F61E6" w14:textId="16BC0C7B" w:rsidR="001A587F" w:rsidRDefault="0065284C" w:rsidP="001A587F">
      <w:pPr>
        <w:tabs>
          <w:tab w:val="left" w:pos="10260"/>
        </w:tabs>
        <w:ind w:left="567"/>
        <w:rPr>
          <w:rFonts w:eastAsia="Arial Unicode MS"/>
        </w:rPr>
      </w:pPr>
      <w:sdt>
        <w:sdtPr>
          <w:rPr>
            <w:rFonts w:eastAsia="Arial Unicode MS"/>
          </w:rPr>
          <w:id w:val="-817949996"/>
          <w14:checkbox>
            <w14:checked w14:val="0"/>
            <w14:checkedState w14:val="00FC" w14:font="Wingdings"/>
            <w14:uncheckedState w14:val="2610" w14:font="MS Gothic"/>
          </w14:checkbox>
        </w:sdtPr>
        <w:sdtEndPr/>
        <w:sdtContent>
          <w:r w:rsidR="001A587F">
            <w:rPr>
              <w:rFonts w:ascii="MS Gothic" w:eastAsia="MS Gothic" w:hAnsi="MS Gothic" w:hint="eastAsia"/>
            </w:rPr>
            <w:t>☐</w:t>
          </w:r>
        </w:sdtContent>
      </w:sdt>
      <w:r w:rsidR="001A587F">
        <w:rPr>
          <w:rFonts w:eastAsia="Arial Unicode MS"/>
        </w:rPr>
        <w:t xml:space="preserve"> Yes</w:t>
      </w:r>
      <w:r w:rsidR="009D2D19">
        <w:rPr>
          <w:rFonts w:eastAsia="Arial Unicode MS"/>
        </w:rPr>
        <w:t>.</w:t>
      </w:r>
    </w:p>
    <w:p w14:paraId="3DFAD23B" w14:textId="77777777" w:rsidR="001A587F" w:rsidRDefault="001A587F" w:rsidP="001A587F">
      <w:pPr>
        <w:tabs>
          <w:tab w:val="left" w:pos="10260"/>
        </w:tabs>
        <w:ind w:left="567"/>
        <w:rPr>
          <w:rFonts w:eastAsia="Arial Unicode MS"/>
        </w:rPr>
      </w:pPr>
    </w:p>
    <w:p w14:paraId="468541E1" w14:textId="55A170F8" w:rsidR="001A587F" w:rsidRDefault="0065284C" w:rsidP="001A587F">
      <w:pPr>
        <w:tabs>
          <w:tab w:val="left" w:pos="10260"/>
        </w:tabs>
        <w:ind w:left="567"/>
        <w:rPr>
          <w:rFonts w:eastAsia="Arial Unicode MS"/>
        </w:rPr>
      </w:pPr>
      <w:sdt>
        <w:sdtPr>
          <w:rPr>
            <w:rFonts w:eastAsia="Arial Unicode MS"/>
          </w:rPr>
          <w:id w:val="566308418"/>
          <w14:checkbox>
            <w14:checked w14:val="0"/>
            <w14:checkedState w14:val="00FC" w14:font="Wingdings"/>
            <w14:uncheckedState w14:val="2610" w14:font="MS Gothic"/>
          </w14:checkbox>
        </w:sdtPr>
        <w:sdtEndPr/>
        <w:sdtContent>
          <w:r w:rsidR="001A587F">
            <w:rPr>
              <w:rFonts w:ascii="MS Gothic" w:eastAsia="MS Gothic" w:hAnsi="MS Gothic" w:hint="eastAsia"/>
            </w:rPr>
            <w:t>☐</w:t>
          </w:r>
        </w:sdtContent>
      </w:sdt>
      <w:r w:rsidR="001A587F">
        <w:rPr>
          <w:rFonts w:eastAsia="Arial Unicode MS"/>
        </w:rPr>
        <w:t xml:space="preserve"> No.  Please go to section 3.1.</w:t>
      </w:r>
    </w:p>
    <w:p w14:paraId="2544A602" w14:textId="77777777" w:rsidR="001A587F" w:rsidRDefault="001A587F" w:rsidP="001A587F">
      <w:pPr>
        <w:tabs>
          <w:tab w:val="left" w:pos="10260"/>
        </w:tabs>
        <w:ind w:left="162" w:hanging="180"/>
        <w:rPr>
          <w:rFonts w:eastAsia="Arial Unicode MS"/>
        </w:rPr>
      </w:pPr>
    </w:p>
    <w:p w14:paraId="03CAD703" w14:textId="77777777" w:rsidR="008849F9" w:rsidRDefault="008849F9" w:rsidP="001A587F">
      <w:pPr>
        <w:tabs>
          <w:tab w:val="left" w:pos="10260"/>
        </w:tabs>
        <w:ind w:left="162" w:hanging="180"/>
        <w:rPr>
          <w:rFonts w:eastAsia="Arial Unicode MS"/>
        </w:rPr>
      </w:pPr>
    </w:p>
    <w:p w14:paraId="636B1077" w14:textId="7748C409" w:rsidR="001A587F" w:rsidRDefault="001A587F" w:rsidP="001A587F">
      <w:pPr>
        <w:tabs>
          <w:tab w:val="left" w:pos="10260"/>
        </w:tabs>
        <w:ind w:left="567" w:hanging="567"/>
        <w:rPr>
          <w:b/>
          <w:szCs w:val="20"/>
        </w:rPr>
      </w:pPr>
      <w:r>
        <w:rPr>
          <w:b/>
        </w:rPr>
        <w:t>2.2</w:t>
      </w:r>
      <w:r>
        <w:rPr>
          <w:b/>
        </w:rPr>
        <w:tab/>
        <w:t xml:space="preserve">Do you have a close </w:t>
      </w:r>
      <w:r w:rsidRPr="002A40EB">
        <w:rPr>
          <w:b/>
        </w:rPr>
        <w:t>lin</w:t>
      </w:r>
      <w:r>
        <w:rPr>
          <w:b/>
        </w:rPr>
        <w:t>k to the Licensed C</w:t>
      </w:r>
      <w:r w:rsidRPr="002A40EB">
        <w:rPr>
          <w:b/>
        </w:rPr>
        <w:t>orporation</w:t>
      </w:r>
      <w:r>
        <w:rPr>
          <w:b/>
        </w:rPr>
        <w:t>(s)</w:t>
      </w:r>
      <w:r w:rsidR="00CC5764">
        <w:rPr>
          <w:rFonts w:hint="eastAsia"/>
          <w:b/>
        </w:rPr>
        <w:t>/</w:t>
      </w:r>
      <w:r>
        <w:rPr>
          <w:rFonts w:hint="eastAsia"/>
          <w:b/>
        </w:rPr>
        <w:t xml:space="preserve">Licensed Corporation Applicant(s) </w:t>
      </w:r>
      <w:r>
        <w:rPr>
          <w:b/>
        </w:rPr>
        <w:t>of which you are applying to become or continue to be a substantial shareholder</w:t>
      </w:r>
      <w:r w:rsidRPr="001A587F">
        <w:rPr>
          <w:b/>
          <w:szCs w:val="20"/>
        </w:rPr>
        <w:t>? (see note 2 of the Instructions)</w:t>
      </w:r>
    </w:p>
    <w:p w14:paraId="6746F5E4" w14:textId="77777777" w:rsidR="001A587F" w:rsidRPr="001A587F" w:rsidRDefault="001A587F" w:rsidP="001A587F">
      <w:pPr>
        <w:tabs>
          <w:tab w:val="left" w:pos="10260"/>
        </w:tabs>
        <w:rPr>
          <w:rFonts w:eastAsia="Arial Unicode MS"/>
          <w:b/>
        </w:rPr>
      </w:pPr>
    </w:p>
    <w:p w14:paraId="28542A3C" w14:textId="47377AB6" w:rsidR="001A587F" w:rsidRDefault="0065284C" w:rsidP="001A587F">
      <w:pPr>
        <w:tabs>
          <w:tab w:val="left" w:pos="10260"/>
        </w:tabs>
        <w:ind w:left="567"/>
        <w:rPr>
          <w:rFonts w:eastAsia="Arial Unicode MS"/>
        </w:rPr>
      </w:pPr>
      <w:sdt>
        <w:sdtPr>
          <w:rPr>
            <w:rFonts w:eastAsia="Arial Unicode MS"/>
          </w:rPr>
          <w:id w:val="2139136934"/>
          <w14:checkbox>
            <w14:checked w14:val="0"/>
            <w14:checkedState w14:val="00FC" w14:font="Wingdings"/>
            <w14:uncheckedState w14:val="2610" w14:font="MS Gothic"/>
          </w14:checkbox>
        </w:sdtPr>
        <w:sdtEndPr/>
        <w:sdtContent>
          <w:r w:rsidR="001A587F">
            <w:rPr>
              <w:rFonts w:ascii="MS Gothic" w:eastAsia="MS Gothic" w:hAnsi="MS Gothic" w:hint="eastAsia"/>
            </w:rPr>
            <w:t>☐</w:t>
          </w:r>
        </w:sdtContent>
      </w:sdt>
      <w:r w:rsidR="001A587F">
        <w:rPr>
          <w:rFonts w:eastAsia="Arial Unicode MS"/>
        </w:rPr>
        <w:t xml:space="preserve"> Yes</w:t>
      </w:r>
      <w:r w:rsidR="009D2D19">
        <w:rPr>
          <w:rFonts w:eastAsia="Arial Unicode MS"/>
        </w:rPr>
        <w:t>.</w:t>
      </w:r>
    </w:p>
    <w:p w14:paraId="3FE503AF" w14:textId="77777777" w:rsidR="001A587F" w:rsidRDefault="001A587F" w:rsidP="001A587F">
      <w:pPr>
        <w:tabs>
          <w:tab w:val="left" w:pos="10260"/>
        </w:tabs>
        <w:ind w:left="567"/>
        <w:rPr>
          <w:rFonts w:eastAsia="Arial Unicode MS"/>
        </w:rPr>
      </w:pPr>
    </w:p>
    <w:p w14:paraId="4FCB19C7" w14:textId="2F7852A8" w:rsidR="001A587F" w:rsidRDefault="0065284C" w:rsidP="001A587F">
      <w:pPr>
        <w:tabs>
          <w:tab w:val="left" w:pos="10260"/>
        </w:tabs>
        <w:ind w:left="567"/>
        <w:rPr>
          <w:rFonts w:eastAsia="Arial Unicode MS"/>
        </w:rPr>
      </w:pPr>
      <w:sdt>
        <w:sdtPr>
          <w:rPr>
            <w:rFonts w:eastAsia="Arial Unicode MS"/>
          </w:rPr>
          <w:id w:val="-2136016354"/>
          <w14:checkbox>
            <w14:checked w14:val="0"/>
            <w14:checkedState w14:val="00FC" w14:font="Wingdings"/>
            <w14:uncheckedState w14:val="2610" w14:font="MS Gothic"/>
          </w14:checkbox>
        </w:sdtPr>
        <w:sdtEndPr/>
        <w:sdtContent>
          <w:r w:rsidR="001A587F">
            <w:rPr>
              <w:rFonts w:ascii="MS Gothic" w:eastAsia="MS Gothic" w:hAnsi="MS Gothic" w:hint="eastAsia"/>
            </w:rPr>
            <w:t>☐</w:t>
          </w:r>
        </w:sdtContent>
      </w:sdt>
      <w:r w:rsidR="001A587F">
        <w:rPr>
          <w:rFonts w:eastAsia="Arial Unicode MS"/>
        </w:rPr>
        <w:t xml:space="preserve"> No.  Please go to Part VII.</w:t>
      </w:r>
    </w:p>
    <w:p w14:paraId="2B3C34BF" w14:textId="77777777" w:rsidR="001A587F" w:rsidRPr="001A587F" w:rsidRDefault="001A587F" w:rsidP="001A587F">
      <w:pPr>
        <w:tabs>
          <w:tab w:val="left" w:pos="10260"/>
        </w:tabs>
        <w:ind w:left="567" w:hanging="567"/>
        <w:rPr>
          <w:rFonts w:eastAsia="Arial Unicode MS"/>
          <w:b/>
          <w:szCs w:val="20"/>
        </w:rPr>
      </w:pPr>
    </w:p>
    <w:p w14:paraId="2F19692C" w14:textId="77777777" w:rsidR="001A587F" w:rsidRPr="00B27A22" w:rsidRDefault="001A587F" w:rsidP="001A587F">
      <w:pPr>
        <w:jc w:val="left"/>
        <w:rPr>
          <w:rFonts w:eastAsia="Arial Unicode MS"/>
          <w:b/>
          <w:bCs w:val="0"/>
          <w:u w:val="single"/>
        </w:rPr>
      </w:pP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1A587F" w:rsidRPr="00A20CDA" w14:paraId="68F3A8E4" w14:textId="77777777" w:rsidTr="00F0299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CE499F8" w14:textId="536FEDF5" w:rsidR="001A587F" w:rsidRPr="001B4534" w:rsidRDefault="001A587F" w:rsidP="009A7E7D">
            <w:pPr>
              <w:jc w:val="left"/>
              <w:rPr>
                <w:szCs w:val="20"/>
              </w:rPr>
            </w:pPr>
            <w:r>
              <w:rPr>
                <w:b/>
                <w:bCs w:val="0"/>
                <w:sz w:val="24"/>
              </w:rPr>
              <w:t xml:space="preserve">Section </w:t>
            </w:r>
            <w:r w:rsidR="009A7E7D">
              <w:rPr>
                <w:b/>
                <w:bCs w:val="0"/>
                <w:sz w:val="24"/>
              </w:rPr>
              <w:t>3</w:t>
            </w:r>
            <w:r w:rsidRPr="001D180C">
              <w:rPr>
                <w:b/>
                <w:bCs w:val="0"/>
                <w:sz w:val="24"/>
              </w:rPr>
              <w:t xml:space="preserve">: </w:t>
            </w:r>
            <w:r>
              <w:rPr>
                <w:b/>
                <w:bCs w:val="0"/>
                <w:sz w:val="24"/>
              </w:rPr>
              <w:t>Substantial Shareholder</w:t>
            </w:r>
            <w:r w:rsidR="004B54EE">
              <w:rPr>
                <w:b/>
                <w:bCs w:val="0"/>
                <w:sz w:val="24"/>
              </w:rPr>
              <w:t>s</w:t>
            </w:r>
            <w:r>
              <w:rPr>
                <w:b/>
                <w:bCs w:val="0"/>
                <w:sz w:val="24"/>
              </w:rPr>
              <w:t xml:space="preserve"> and Member</w:t>
            </w:r>
            <w:r w:rsidR="004B54EE">
              <w:rPr>
                <w:b/>
                <w:bCs w:val="0"/>
                <w:sz w:val="24"/>
              </w:rPr>
              <w:t>s</w:t>
            </w:r>
          </w:p>
        </w:tc>
      </w:tr>
    </w:tbl>
    <w:p w14:paraId="63F7C93F" w14:textId="77777777" w:rsidR="001A587F" w:rsidRDefault="001A587F" w:rsidP="00622132">
      <w:pPr>
        <w:pStyle w:val="Header"/>
        <w:ind w:left="703" w:hanging="703"/>
        <w:jc w:val="both"/>
        <w:rPr>
          <w:b/>
        </w:rPr>
      </w:pPr>
    </w:p>
    <w:p w14:paraId="48D87C23" w14:textId="77777777" w:rsidR="001A587F" w:rsidRPr="005A5EC7" w:rsidRDefault="001A587F" w:rsidP="00622132">
      <w:pPr>
        <w:pStyle w:val="Header"/>
        <w:jc w:val="both"/>
        <w:rPr>
          <w:b/>
          <w:bCs w:val="0"/>
        </w:rPr>
      </w:pPr>
      <w:r w:rsidRPr="005A5EC7">
        <w:rPr>
          <w:b/>
        </w:rPr>
        <w:t xml:space="preserve">Please complete section 3.1 </w:t>
      </w:r>
      <w:r w:rsidRPr="00F53123">
        <w:rPr>
          <w:b/>
          <w:u w:val="single"/>
        </w:rPr>
        <w:t>or</w:t>
      </w:r>
      <w:r w:rsidRPr="005A5EC7">
        <w:rPr>
          <w:b/>
        </w:rPr>
        <w:t xml:space="preserve"> 3.2 where applicable.</w:t>
      </w:r>
    </w:p>
    <w:p w14:paraId="341F212F" w14:textId="77777777" w:rsidR="001A587F" w:rsidRDefault="001A587F" w:rsidP="00622132">
      <w:pPr>
        <w:pStyle w:val="Header"/>
        <w:ind w:left="703" w:hanging="703"/>
        <w:jc w:val="both"/>
        <w:rPr>
          <w:b/>
          <w:bCs w:val="0"/>
        </w:rPr>
      </w:pPr>
    </w:p>
    <w:p w14:paraId="2948D314" w14:textId="77777777" w:rsidR="001A587F" w:rsidRDefault="001A587F" w:rsidP="00622132">
      <w:pPr>
        <w:pStyle w:val="Header"/>
        <w:ind w:left="567" w:hanging="567"/>
        <w:jc w:val="both"/>
        <w:rPr>
          <w:b/>
        </w:rPr>
      </w:pPr>
      <w:r>
        <w:rPr>
          <w:b/>
        </w:rPr>
        <w:t>3</w:t>
      </w:r>
      <w:r w:rsidRPr="002A40EB">
        <w:rPr>
          <w:b/>
        </w:rPr>
        <w:t>.1</w:t>
      </w:r>
      <w:r w:rsidRPr="002A40EB">
        <w:rPr>
          <w:b/>
        </w:rPr>
        <w:tab/>
        <w:t>Please provide the following information on your substantial shareholders</w:t>
      </w:r>
      <w:r>
        <w:rPr>
          <w:b/>
        </w:rPr>
        <w:t>, if applicable</w:t>
      </w:r>
      <w:r w:rsidRPr="002A40EB">
        <w:rPr>
          <w:b/>
        </w:rPr>
        <w:t>.</w:t>
      </w:r>
    </w:p>
    <w:p w14:paraId="57D37278" w14:textId="77777777" w:rsidR="00F02992" w:rsidRDefault="00F02992" w:rsidP="00622132">
      <w:pPr>
        <w:pStyle w:val="Header"/>
        <w:ind w:left="567" w:hanging="567"/>
        <w:jc w:val="both"/>
        <w:rPr>
          <w:b/>
        </w:rPr>
      </w:pPr>
    </w:p>
    <w:p w14:paraId="3C47E64C" w14:textId="3F46F0C6" w:rsidR="00471617" w:rsidRDefault="001A587F" w:rsidP="00622132">
      <w:pPr>
        <w:ind w:left="1134" w:hanging="567"/>
        <w:rPr>
          <w:b/>
        </w:rPr>
      </w:pPr>
      <w:r w:rsidRPr="003553D6">
        <w:rPr>
          <w:b/>
          <w:sz w:val="16"/>
          <w:szCs w:val="16"/>
        </w:rPr>
        <w:t>(</w:t>
      </w:r>
      <w:r w:rsidRPr="00F53123">
        <w:rPr>
          <w:b/>
        </w:rPr>
        <w:t>If there is not enough space, please copy this section and provide the required information.)</w:t>
      </w:r>
    </w:p>
    <w:p w14:paraId="59952846" w14:textId="77777777" w:rsidR="00F02992" w:rsidRDefault="00F02992" w:rsidP="00F02992">
      <w:pPr>
        <w:ind w:left="993" w:hanging="426"/>
        <w:rPr>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9"/>
        <w:gridCol w:w="1538"/>
        <w:gridCol w:w="980"/>
        <w:gridCol w:w="370"/>
        <w:gridCol w:w="1701"/>
        <w:gridCol w:w="1701"/>
      </w:tblGrid>
      <w:tr w:rsidR="00F02992" w:rsidRPr="00270587" w14:paraId="12E6660F" w14:textId="77777777" w:rsidTr="00B94C80">
        <w:trPr>
          <w:cantSplit/>
          <w:trHeight w:hRule="exact" w:val="1701"/>
        </w:trPr>
        <w:tc>
          <w:tcPr>
            <w:tcW w:w="3349" w:type="dxa"/>
            <w:tcBorders>
              <w:right w:val="single" w:sz="4" w:space="0" w:color="auto"/>
            </w:tcBorders>
            <w:shd w:val="pct10" w:color="auto" w:fill="auto"/>
            <w:vAlign w:val="bottom"/>
          </w:tcPr>
          <w:p w14:paraId="4A36E650" w14:textId="77777777" w:rsidR="00F02992" w:rsidRPr="00A95184" w:rsidRDefault="00F02992" w:rsidP="0037686E">
            <w:pPr>
              <w:pStyle w:val="Heading2"/>
              <w:jc w:val="center"/>
              <w:rPr>
                <w:szCs w:val="20"/>
              </w:rPr>
            </w:pPr>
            <w:r w:rsidRPr="00A95184">
              <w:rPr>
                <w:szCs w:val="20"/>
              </w:rPr>
              <w:t>Name of</w:t>
            </w:r>
          </w:p>
          <w:p w14:paraId="372E5F95" w14:textId="77777777" w:rsidR="00F02992" w:rsidRPr="00A95184" w:rsidRDefault="00F02992" w:rsidP="0037686E">
            <w:pPr>
              <w:pStyle w:val="Heading2"/>
              <w:jc w:val="center"/>
              <w:rPr>
                <w:szCs w:val="20"/>
              </w:rPr>
            </w:pPr>
            <w:r w:rsidRPr="00A95184">
              <w:rPr>
                <w:szCs w:val="20"/>
              </w:rPr>
              <w:t>substantial shareholder(s)</w:t>
            </w:r>
          </w:p>
        </w:tc>
        <w:tc>
          <w:tcPr>
            <w:tcW w:w="2888" w:type="dxa"/>
            <w:gridSpan w:val="3"/>
            <w:tcBorders>
              <w:left w:val="single" w:sz="4" w:space="0" w:color="auto"/>
              <w:right w:val="single" w:sz="4" w:space="0" w:color="auto"/>
            </w:tcBorders>
            <w:shd w:val="pct10" w:color="auto" w:fill="auto"/>
            <w:vAlign w:val="bottom"/>
          </w:tcPr>
          <w:p w14:paraId="0915ACC7" w14:textId="386E70D7" w:rsidR="00F02992" w:rsidRPr="00A95184" w:rsidRDefault="00F02992" w:rsidP="0037686E">
            <w:pPr>
              <w:pStyle w:val="Heading4"/>
              <w:tabs>
                <w:tab w:val="clear" w:pos="1530"/>
              </w:tabs>
              <w:rPr>
                <w:bCs w:val="0"/>
                <w:lang w:val="en-GB" w:eastAsia="zh-HK"/>
              </w:rPr>
            </w:pPr>
            <w:r>
              <w:rPr>
                <w:bCs w:val="0"/>
                <w:lang w:val="en-GB" w:eastAsia="zh-HK"/>
              </w:rPr>
              <w:t>Class of share and percentage of shareholding</w:t>
            </w:r>
          </w:p>
        </w:tc>
        <w:tc>
          <w:tcPr>
            <w:tcW w:w="3402" w:type="dxa"/>
            <w:gridSpan w:val="2"/>
            <w:tcBorders>
              <w:bottom w:val="single" w:sz="4" w:space="0" w:color="auto"/>
              <w:right w:val="single" w:sz="4" w:space="0" w:color="auto"/>
            </w:tcBorders>
            <w:shd w:val="pct10" w:color="auto" w:fill="auto"/>
            <w:vAlign w:val="bottom"/>
          </w:tcPr>
          <w:p w14:paraId="1F91F303" w14:textId="77777777" w:rsidR="00F02992" w:rsidRPr="00A95184" w:rsidRDefault="00F02992" w:rsidP="0037686E">
            <w:pPr>
              <w:ind w:left="44" w:right="259"/>
              <w:jc w:val="left"/>
              <w:rPr>
                <w:b/>
                <w:szCs w:val="20"/>
              </w:rPr>
            </w:pPr>
            <w:r w:rsidRPr="00A95184">
              <w:rPr>
                <w:b/>
                <w:szCs w:val="20"/>
              </w:rPr>
              <w:t>Is the person:</w:t>
            </w:r>
          </w:p>
          <w:p w14:paraId="3D246DB7" w14:textId="77777777" w:rsidR="00F02992" w:rsidRPr="00C75618" w:rsidRDefault="00F02992" w:rsidP="006A3462">
            <w:pPr>
              <w:pStyle w:val="ListParagraph"/>
              <w:numPr>
                <w:ilvl w:val="0"/>
                <w:numId w:val="5"/>
              </w:numPr>
              <w:ind w:left="459" w:right="259"/>
              <w:jc w:val="left"/>
              <w:rPr>
                <w:b/>
                <w:szCs w:val="20"/>
              </w:rPr>
            </w:pPr>
            <w:r w:rsidRPr="00C75618">
              <w:rPr>
                <w:b/>
                <w:szCs w:val="20"/>
              </w:rPr>
              <w:t>a licensed representative;</w:t>
            </w:r>
          </w:p>
          <w:p w14:paraId="3991E517" w14:textId="2C6717E2" w:rsidR="00F02992" w:rsidRPr="00C75618" w:rsidRDefault="00CC5764" w:rsidP="006A3462">
            <w:pPr>
              <w:pStyle w:val="ListParagraph"/>
              <w:numPr>
                <w:ilvl w:val="0"/>
                <w:numId w:val="5"/>
              </w:numPr>
              <w:ind w:left="459" w:right="259"/>
              <w:jc w:val="left"/>
              <w:rPr>
                <w:b/>
                <w:szCs w:val="20"/>
              </w:rPr>
            </w:pPr>
            <w:r>
              <w:rPr>
                <w:b/>
                <w:szCs w:val="20"/>
              </w:rPr>
              <w:t>a licensed corporation</w:t>
            </w:r>
            <w:r w:rsidR="00F02992" w:rsidRPr="00C75618">
              <w:rPr>
                <w:b/>
                <w:szCs w:val="20"/>
              </w:rPr>
              <w:t xml:space="preserve">/ </w:t>
            </w:r>
          </w:p>
          <w:p w14:paraId="2D0E7481" w14:textId="77777777" w:rsidR="00F02992" w:rsidRPr="00C75618" w:rsidRDefault="00F02992" w:rsidP="0037686E">
            <w:pPr>
              <w:pStyle w:val="ListParagraph"/>
              <w:ind w:left="459" w:right="259"/>
              <w:jc w:val="left"/>
              <w:rPr>
                <w:b/>
                <w:szCs w:val="20"/>
              </w:rPr>
            </w:pPr>
            <w:r w:rsidRPr="00C75618">
              <w:rPr>
                <w:b/>
                <w:szCs w:val="20"/>
              </w:rPr>
              <w:t>registered institution; or</w:t>
            </w:r>
          </w:p>
          <w:p w14:paraId="1E9847D7" w14:textId="77777777" w:rsidR="00F02992" w:rsidRPr="00C75618" w:rsidRDefault="00F02992" w:rsidP="006A3462">
            <w:pPr>
              <w:pStyle w:val="ListParagraph"/>
              <w:numPr>
                <w:ilvl w:val="0"/>
                <w:numId w:val="5"/>
              </w:numPr>
              <w:ind w:left="459" w:right="259"/>
              <w:jc w:val="left"/>
              <w:rPr>
                <w:b/>
                <w:szCs w:val="20"/>
              </w:rPr>
            </w:pPr>
            <w:r w:rsidRPr="00C75618">
              <w:rPr>
                <w:b/>
                <w:szCs w:val="20"/>
              </w:rPr>
              <w:t xml:space="preserve">an approved substantial </w:t>
            </w:r>
          </w:p>
          <w:p w14:paraId="5308C7D0" w14:textId="5CEE3272" w:rsidR="00F02992" w:rsidRPr="00C75618" w:rsidRDefault="00F02992" w:rsidP="0037686E">
            <w:pPr>
              <w:ind w:left="459" w:right="-108"/>
              <w:jc w:val="left"/>
              <w:rPr>
                <w:b/>
                <w:bCs w:val="0"/>
                <w:szCs w:val="20"/>
              </w:rPr>
            </w:pPr>
            <w:r w:rsidRPr="00C75618">
              <w:rPr>
                <w:b/>
                <w:szCs w:val="20"/>
              </w:rPr>
              <w:t>sharehol</w:t>
            </w:r>
            <w:r w:rsidR="006A3462">
              <w:rPr>
                <w:b/>
                <w:szCs w:val="20"/>
              </w:rPr>
              <w:t>der of a licensed corporation?*</w:t>
            </w:r>
          </w:p>
        </w:tc>
      </w:tr>
      <w:tr w:rsidR="00B94C80" w:rsidRPr="00270587" w14:paraId="71947EF1" w14:textId="77777777" w:rsidTr="00B94C80">
        <w:trPr>
          <w:cantSplit/>
          <w:trHeight w:hRule="exact" w:val="340"/>
        </w:trPr>
        <w:tc>
          <w:tcPr>
            <w:tcW w:w="3349" w:type="dxa"/>
            <w:vMerge w:val="restart"/>
            <w:tcBorders>
              <w:right w:val="single" w:sz="4" w:space="0" w:color="auto"/>
            </w:tcBorders>
            <w:vAlign w:val="center"/>
          </w:tcPr>
          <w:p w14:paraId="2BE60BB7" w14:textId="0343BC69" w:rsidR="00B94C80" w:rsidRPr="00A95184" w:rsidRDefault="00B94C80" w:rsidP="0037686E">
            <w:pPr>
              <w:pStyle w:val="FootnoteText"/>
              <w:adjustRightInd w:val="0"/>
              <w:jc w:val="both"/>
              <w:rPr>
                <w:rFonts w:eastAsiaTheme="minorEastAsia"/>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8" w:type="dxa"/>
            <w:vMerge w:val="restart"/>
            <w:tcBorders>
              <w:left w:val="single" w:sz="4" w:space="0" w:color="auto"/>
              <w:right w:val="single" w:sz="4" w:space="0" w:color="auto"/>
            </w:tcBorders>
            <w:vAlign w:val="center"/>
          </w:tcPr>
          <w:p w14:paraId="77D3EDBE" w14:textId="10681E7F" w:rsidR="00B94C80" w:rsidRPr="00A95184" w:rsidRDefault="00B94C80" w:rsidP="007F6ED2">
            <w:pPr>
              <w:pStyle w:val="FootnoteText"/>
              <w:adjustRightInd w:val="0"/>
              <w:ind w:left="38"/>
              <w:jc w:val="center"/>
              <w:rPr>
                <w:rFonts w:eastAsiaTheme="minorEastAsia"/>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vMerge w:val="restart"/>
            <w:tcBorders>
              <w:left w:val="single" w:sz="4" w:space="0" w:color="auto"/>
              <w:right w:val="nil"/>
            </w:tcBorders>
            <w:vAlign w:val="center"/>
          </w:tcPr>
          <w:p w14:paraId="18548D35" w14:textId="0566A30A" w:rsidR="00B94C80" w:rsidRPr="00A95184" w:rsidRDefault="00B94C80" w:rsidP="007F6ED2">
            <w:pPr>
              <w:pStyle w:val="FootnoteText"/>
              <w:adjustRightInd w:val="0"/>
              <w:ind w:left="38"/>
              <w:jc w:val="center"/>
              <w:rPr>
                <w:rFonts w:eastAsiaTheme="minorEastAsia"/>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 w:type="dxa"/>
            <w:vMerge w:val="restart"/>
            <w:tcBorders>
              <w:left w:val="nil"/>
              <w:right w:val="single" w:sz="4" w:space="0" w:color="auto"/>
            </w:tcBorders>
            <w:vAlign w:val="center"/>
          </w:tcPr>
          <w:p w14:paraId="7588D035" w14:textId="6CFEF589" w:rsidR="00B94C80" w:rsidRPr="00A95184" w:rsidRDefault="00B94C80" w:rsidP="00B94C80">
            <w:pPr>
              <w:pStyle w:val="FootnoteText"/>
              <w:adjustRightInd w:val="0"/>
              <w:contextualSpacing/>
              <w:rPr>
                <w:rFonts w:eastAsiaTheme="minorEastAsia"/>
                <w:lang w:eastAsia="zh-HK"/>
              </w:rPr>
            </w:pPr>
            <w:r>
              <w:rPr>
                <w:rFonts w:eastAsiaTheme="minorEastAsia"/>
                <w:lang w:eastAsia="zh-HK"/>
              </w:rPr>
              <w:t>%</w:t>
            </w:r>
          </w:p>
        </w:tc>
        <w:tc>
          <w:tcPr>
            <w:tcW w:w="1701" w:type="dxa"/>
            <w:vMerge w:val="restart"/>
            <w:tcBorders>
              <w:left w:val="single" w:sz="4" w:space="0" w:color="auto"/>
              <w:bottom w:val="nil"/>
              <w:right w:val="nil"/>
            </w:tcBorders>
            <w:vAlign w:val="center"/>
          </w:tcPr>
          <w:p w14:paraId="3D9DCAF7" w14:textId="2718251B" w:rsidR="00B94C80" w:rsidRDefault="0065284C" w:rsidP="00B242B7">
            <w:pPr>
              <w:pStyle w:val="FootnoteText"/>
              <w:adjustRightInd w:val="0"/>
              <w:jc w:val="both"/>
            </w:pPr>
            <w:sdt>
              <w:sdtPr>
                <w:id w:val="2002614958"/>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sidRPr="00A95184">
              <w:rPr>
                <w:rFonts w:eastAsiaTheme="minorEastAsia"/>
                <w:lang w:eastAsia="zh-HK"/>
              </w:rPr>
              <w:t>Y</w:t>
            </w:r>
            <w:r w:rsidR="00B94C80" w:rsidRPr="00A95184">
              <w:rPr>
                <w:rFonts w:eastAsia="Times New Roman"/>
                <w:lang w:eastAsia="zh-HK"/>
              </w:rPr>
              <w:t>es, CE No.</w:t>
            </w:r>
          </w:p>
          <w:p w14:paraId="7E52B8EE" w14:textId="6980293D" w:rsidR="00B94C80" w:rsidRPr="00A95184" w:rsidRDefault="0065284C" w:rsidP="00B242B7">
            <w:pPr>
              <w:pStyle w:val="FootnoteText"/>
              <w:adjustRightInd w:val="0"/>
              <w:jc w:val="both"/>
            </w:pPr>
            <w:sdt>
              <w:sdtPr>
                <w:id w:val="-1212648607"/>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Pr>
                <w:rFonts w:eastAsia="Times New Roman"/>
                <w:lang w:eastAsia="zh-HK"/>
              </w:rPr>
              <w:t>No**</w:t>
            </w:r>
          </w:p>
        </w:tc>
        <w:tc>
          <w:tcPr>
            <w:tcW w:w="1701" w:type="dxa"/>
            <w:tcBorders>
              <w:left w:val="nil"/>
              <w:bottom w:val="nil"/>
              <w:right w:val="single" w:sz="4" w:space="0" w:color="auto"/>
            </w:tcBorders>
            <w:vAlign w:val="center"/>
          </w:tcPr>
          <w:p w14:paraId="08139053" w14:textId="7BD81D9C" w:rsidR="00B94C80" w:rsidRPr="00A95184" w:rsidRDefault="00AA7C87" w:rsidP="0037686E">
            <w:pPr>
              <w:pStyle w:val="FootnoteText"/>
              <w:ind w:left="49"/>
              <w:jc w:val="both"/>
              <w:rPr>
                <w:rFonts w:eastAsia="Times New Roman"/>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C80" w:rsidRPr="00270587" w14:paraId="0C4CD8F3" w14:textId="77777777" w:rsidTr="00B94C80">
        <w:trPr>
          <w:cantSplit/>
          <w:trHeight w:hRule="exact" w:val="340"/>
        </w:trPr>
        <w:tc>
          <w:tcPr>
            <w:tcW w:w="3349" w:type="dxa"/>
            <w:vMerge/>
            <w:tcBorders>
              <w:bottom w:val="single" w:sz="4" w:space="0" w:color="auto"/>
              <w:right w:val="single" w:sz="4" w:space="0" w:color="auto"/>
            </w:tcBorders>
            <w:vAlign w:val="center"/>
          </w:tcPr>
          <w:p w14:paraId="0490FAA1" w14:textId="77777777" w:rsidR="00B94C80" w:rsidRDefault="00B94C80" w:rsidP="0037686E">
            <w:pPr>
              <w:pStyle w:val="FootnoteText"/>
              <w:adjustRightInd w:val="0"/>
              <w:jc w:val="both"/>
            </w:pPr>
          </w:p>
        </w:tc>
        <w:tc>
          <w:tcPr>
            <w:tcW w:w="1538" w:type="dxa"/>
            <w:vMerge/>
            <w:tcBorders>
              <w:left w:val="single" w:sz="4" w:space="0" w:color="auto"/>
              <w:right w:val="single" w:sz="4" w:space="0" w:color="auto"/>
            </w:tcBorders>
            <w:vAlign w:val="center"/>
          </w:tcPr>
          <w:p w14:paraId="48EBA357" w14:textId="77777777" w:rsidR="00B94C80" w:rsidRDefault="00B94C80" w:rsidP="007F6ED2">
            <w:pPr>
              <w:pStyle w:val="FootnoteText"/>
              <w:adjustRightInd w:val="0"/>
              <w:ind w:left="38"/>
              <w:jc w:val="center"/>
            </w:pPr>
          </w:p>
        </w:tc>
        <w:tc>
          <w:tcPr>
            <w:tcW w:w="980" w:type="dxa"/>
            <w:vMerge/>
            <w:tcBorders>
              <w:left w:val="single" w:sz="4" w:space="0" w:color="auto"/>
              <w:bottom w:val="single" w:sz="4" w:space="0" w:color="auto"/>
              <w:right w:val="nil"/>
            </w:tcBorders>
            <w:vAlign w:val="center"/>
          </w:tcPr>
          <w:p w14:paraId="12E62AEF" w14:textId="77777777" w:rsidR="00B94C80" w:rsidRDefault="00B94C80" w:rsidP="007F6ED2">
            <w:pPr>
              <w:pStyle w:val="FootnoteText"/>
              <w:adjustRightInd w:val="0"/>
              <w:ind w:left="38"/>
              <w:jc w:val="center"/>
            </w:pPr>
          </w:p>
        </w:tc>
        <w:tc>
          <w:tcPr>
            <w:tcW w:w="370" w:type="dxa"/>
            <w:vMerge/>
            <w:tcBorders>
              <w:left w:val="nil"/>
              <w:bottom w:val="single" w:sz="4" w:space="0" w:color="auto"/>
              <w:right w:val="single" w:sz="4" w:space="0" w:color="auto"/>
            </w:tcBorders>
            <w:vAlign w:val="center"/>
          </w:tcPr>
          <w:p w14:paraId="2309BCA3" w14:textId="77777777" w:rsidR="00B94C80" w:rsidRDefault="00B94C80" w:rsidP="00B94C80">
            <w:pPr>
              <w:pStyle w:val="FootnoteText"/>
              <w:adjustRightInd w:val="0"/>
              <w:contextualSpacing/>
              <w:rPr>
                <w:rFonts w:eastAsiaTheme="minorEastAsia"/>
                <w:lang w:eastAsia="zh-HK"/>
              </w:rPr>
            </w:pPr>
          </w:p>
        </w:tc>
        <w:tc>
          <w:tcPr>
            <w:tcW w:w="1701" w:type="dxa"/>
            <w:vMerge/>
            <w:tcBorders>
              <w:top w:val="nil"/>
              <w:left w:val="single" w:sz="4" w:space="0" w:color="auto"/>
              <w:bottom w:val="single" w:sz="4" w:space="0" w:color="auto"/>
              <w:right w:val="nil"/>
            </w:tcBorders>
            <w:vAlign w:val="center"/>
          </w:tcPr>
          <w:p w14:paraId="47967A54" w14:textId="77777777" w:rsidR="00B94C80" w:rsidRDefault="00B94C80" w:rsidP="00B242B7">
            <w:pPr>
              <w:pStyle w:val="FootnoteText"/>
              <w:adjustRightInd w:val="0"/>
              <w:jc w:val="both"/>
            </w:pPr>
          </w:p>
        </w:tc>
        <w:tc>
          <w:tcPr>
            <w:tcW w:w="1701" w:type="dxa"/>
            <w:tcBorders>
              <w:top w:val="nil"/>
              <w:left w:val="nil"/>
              <w:bottom w:val="single" w:sz="4" w:space="0" w:color="auto"/>
              <w:right w:val="single" w:sz="4" w:space="0" w:color="auto"/>
            </w:tcBorders>
            <w:vAlign w:val="center"/>
          </w:tcPr>
          <w:p w14:paraId="72DFBC6F" w14:textId="77777777" w:rsidR="00B94C80" w:rsidRPr="00A95184" w:rsidRDefault="00B94C80" w:rsidP="0037686E">
            <w:pPr>
              <w:pStyle w:val="FootnoteText"/>
              <w:ind w:left="49"/>
              <w:jc w:val="both"/>
              <w:rPr>
                <w:rFonts w:eastAsia="Times New Roman"/>
                <w:lang w:eastAsia="zh-HK"/>
              </w:rPr>
            </w:pPr>
          </w:p>
        </w:tc>
      </w:tr>
      <w:tr w:rsidR="00B94C80" w14:paraId="5FC851A9" w14:textId="77777777" w:rsidTr="00B94C80">
        <w:trPr>
          <w:cantSplit/>
          <w:trHeight w:hRule="exact" w:val="340"/>
        </w:trPr>
        <w:tc>
          <w:tcPr>
            <w:tcW w:w="3349" w:type="dxa"/>
            <w:vMerge w:val="restart"/>
            <w:tcBorders>
              <w:right w:val="single" w:sz="4" w:space="0" w:color="auto"/>
            </w:tcBorders>
            <w:vAlign w:val="center"/>
          </w:tcPr>
          <w:p w14:paraId="68D6C5A1" w14:textId="589FC223" w:rsidR="00B94C80" w:rsidRPr="00A95184" w:rsidRDefault="00B94C80" w:rsidP="00B94C80">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8" w:type="dxa"/>
            <w:vMerge w:val="restart"/>
            <w:tcBorders>
              <w:left w:val="single" w:sz="4" w:space="0" w:color="auto"/>
              <w:right w:val="single" w:sz="4" w:space="0" w:color="auto"/>
            </w:tcBorders>
            <w:vAlign w:val="center"/>
          </w:tcPr>
          <w:p w14:paraId="1FD386A4" w14:textId="2B5C5651" w:rsidR="00B94C80" w:rsidRPr="00A95184" w:rsidRDefault="00B94C80" w:rsidP="00B94C80">
            <w:pPr>
              <w:pStyle w:val="FootnoteText"/>
              <w:adjustRightInd w:val="0"/>
              <w:ind w:left="38"/>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vMerge w:val="restart"/>
            <w:tcBorders>
              <w:top w:val="single" w:sz="4" w:space="0" w:color="auto"/>
              <w:left w:val="single" w:sz="4" w:space="0" w:color="auto"/>
              <w:right w:val="nil"/>
            </w:tcBorders>
            <w:vAlign w:val="center"/>
          </w:tcPr>
          <w:p w14:paraId="10E0FE0C" w14:textId="4D897340" w:rsidR="00B94C80" w:rsidRPr="00A95184" w:rsidRDefault="00B94C80" w:rsidP="00B94C80">
            <w:pPr>
              <w:pStyle w:val="FootnoteText"/>
              <w:adjustRightInd w:val="0"/>
              <w:ind w:left="38"/>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 w:type="dxa"/>
            <w:vMerge w:val="restart"/>
            <w:tcBorders>
              <w:top w:val="single" w:sz="4" w:space="0" w:color="auto"/>
              <w:left w:val="nil"/>
              <w:right w:val="single" w:sz="4" w:space="0" w:color="auto"/>
            </w:tcBorders>
            <w:vAlign w:val="center"/>
          </w:tcPr>
          <w:p w14:paraId="5422743B" w14:textId="0C1E8AC6" w:rsidR="00B94C80" w:rsidRPr="00A95184" w:rsidRDefault="00B94C80" w:rsidP="00B94C80">
            <w:pPr>
              <w:pStyle w:val="FootnoteText"/>
              <w:adjustRightInd w:val="0"/>
              <w:contextualSpacing/>
            </w:pPr>
            <w:r>
              <w:t>%</w:t>
            </w:r>
          </w:p>
        </w:tc>
        <w:tc>
          <w:tcPr>
            <w:tcW w:w="1701" w:type="dxa"/>
            <w:vMerge w:val="restart"/>
            <w:tcBorders>
              <w:top w:val="single" w:sz="4" w:space="0" w:color="auto"/>
              <w:left w:val="single" w:sz="4" w:space="0" w:color="auto"/>
              <w:bottom w:val="nil"/>
              <w:right w:val="nil"/>
            </w:tcBorders>
            <w:vAlign w:val="center"/>
          </w:tcPr>
          <w:p w14:paraId="5398B403" w14:textId="645441AA" w:rsidR="00B94C80" w:rsidRDefault="0065284C" w:rsidP="00B242B7">
            <w:pPr>
              <w:pStyle w:val="FootnoteText"/>
              <w:adjustRightInd w:val="0"/>
              <w:jc w:val="both"/>
            </w:pPr>
            <w:sdt>
              <w:sdtPr>
                <w:id w:val="666821273"/>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sidRPr="00A95184">
              <w:rPr>
                <w:rFonts w:eastAsiaTheme="minorEastAsia"/>
                <w:lang w:eastAsia="zh-HK"/>
              </w:rPr>
              <w:t>Y</w:t>
            </w:r>
            <w:r w:rsidR="00B94C80" w:rsidRPr="00A95184">
              <w:rPr>
                <w:rFonts w:eastAsia="Times New Roman"/>
                <w:lang w:eastAsia="zh-HK"/>
              </w:rPr>
              <w:t>es, CE No.</w:t>
            </w:r>
          </w:p>
          <w:p w14:paraId="4141803B" w14:textId="243EB08E" w:rsidR="00B94C80" w:rsidRPr="00B27A22" w:rsidRDefault="0065284C" w:rsidP="00B242B7">
            <w:pPr>
              <w:pStyle w:val="FootnoteText"/>
              <w:adjustRightInd w:val="0"/>
              <w:jc w:val="both"/>
            </w:pPr>
            <w:sdt>
              <w:sdtPr>
                <w:id w:val="1755084337"/>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Pr>
                <w:rFonts w:eastAsia="Times New Roman"/>
                <w:lang w:eastAsia="zh-HK"/>
              </w:rPr>
              <w:t>No**</w:t>
            </w:r>
          </w:p>
        </w:tc>
        <w:tc>
          <w:tcPr>
            <w:tcW w:w="1701" w:type="dxa"/>
            <w:tcBorders>
              <w:top w:val="single" w:sz="4" w:space="0" w:color="auto"/>
              <w:left w:val="nil"/>
              <w:bottom w:val="nil"/>
              <w:right w:val="single" w:sz="4" w:space="0" w:color="auto"/>
            </w:tcBorders>
            <w:vAlign w:val="center"/>
          </w:tcPr>
          <w:p w14:paraId="38C10422" w14:textId="14080CC8" w:rsidR="00B94C80" w:rsidRPr="00B27A22" w:rsidRDefault="00B94C80" w:rsidP="00B94C80">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C80" w14:paraId="0883D122" w14:textId="77777777" w:rsidTr="00FB3859">
        <w:trPr>
          <w:cantSplit/>
          <w:trHeight w:hRule="exact" w:val="340"/>
        </w:trPr>
        <w:tc>
          <w:tcPr>
            <w:tcW w:w="3349" w:type="dxa"/>
            <w:vMerge/>
            <w:tcBorders>
              <w:bottom w:val="single" w:sz="4" w:space="0" w:color="auto"/>
              <w:right w:val="single" w:sz="4" w:space="0" w:color="auto"/>
            </w:tcBorders>
            <w:vAlign w:val="center"/>
          </w:tcPr>
          <w:p w14:paraId="60965D29" w14:textId="77777777" w:rsidR="00B94C80" w:rsidRDefault="00B94C80" w:rsidP="00B94C80">
            <w:pPr>
              <w:pStyle w:val="FootnoteText"/>
              <w:adjustRightInd w:val="0"/>
              <w:jc w:val="both"/>
            </w:pPr>
          </w:p>
        </w:tc>
        <w:tc>
          <w:tcPr>
            <w:tcW w:w="1538" w:type="dxa"/>
            <w:vMerge/>
            <w:tcBorders>
              <w:left w:val="single" w:sz="4" w:space="0" w:color="auto"/>
              <w:right w:val="single" w:sz="4" w:space="0" w:color="auto"/>
            </w:tcBorders>
            <w:vAlign w:val="center"/>
          </w:tcPr>
          <w:p w14:paraId="0380DFF0" w14:textId="77777777" w:rsidR="00B94C80" w:rsidRDefault="00B94C80" w:rsidP="00B94C80">
            <w:pPr>
              <w:pStyle w:val="FootnoteText"/>
              <w:adjustRightInd w:val="0"/>
              <w:ind w:left="38"/>
              <w:jc w:val="center"/>
            </w:pPr>
          </w:p>
        </w:tc>
        <w:tc>
          <w:tcPr>
            <w:tcW w:w="980" w:type="dxa"/>
            <w:vMerge/>
            <w:tcBorders>
              <w:left w:val="single" w:sz="4" w:space="0" w:color="auto"/>
              <w:bottom w:val="single" w:sz="4" w:space="0" w:color="auto"/>
              <w:right w:val="nil"/>
            </w:tcBorders>
            <w:vAlign w:val="center"/>
          </w:tcPr>
          <w:p w14:paraId="021BBF33" w14:textId="77777777" w:rsidR="00B94C80" w:rsidRDefault="00B94C80" w:rsidP="00B94C80">
            <w:pPr>
              <w:pStyle w:val="FootnoteText"/>
              <w:adjustRightInd w:val="0"/>
              <w:ind w:left="38"/>
              <w:jc w:val="center"/>
            </w:pPr>
          </w:p>
        </w:tc>
        <w:tc>
          <w:tcPr>
            <w:tcW w:w="370" w:type="dxa"/>
            <w:vMerge/>
            <w:tcBorders>
              <w:left w:val="nil"/>
              <w:bottom w:val="single" w:sz="4" w:space="0" w:color="auto"/>
              <w:right w:val="single" w:sz="4" w:space="0" w:color="auto"/>
            </w:tcBorders>
            <w:vAlign w:val="center"/>
          </w:tcPr>
          <w:p w14:paraId="7D82C62A" w14:textId="77777777" w:rsidR="00B94C80" w:rsidRDefault="00B94C80" w:rsidP="00B94C80">
            <w:pPr>
              <w:pStyle w:val="FootnoteText"/>
              <w:adjustRightInd w:val="0"/>
              <w:contextualSpacing/>
            </w:pPr>
          </w:p>
        </w:tc>
        <w:tc>
          <w:tcPr>
            <w:tcW w:w="1701" w:type="dxa"/>
            <w:vMerge/>
            <w:tcBorders>
              <w:top w:val="nil"/>
              <w:left w:val="single" w:sz="4" w:space="0" w:color="auto"/>
              <w:bottom w:val="single" w:sz="4" w:space="0" w:color="auto"/>
              <w:right w:val="nil"/>
            </w:tcBorders>
            <w:vAlign w:val="center"/>
          </w:tcPr>
          <w:p w14:paraId="1CF933C5" w14:textId="77777777" w:rsidR="00B94C80" w:rsidRPr="00B27A22" w:rsidRDefault="00B94C80" w:rsidP="00B242B7">
            <w:pPr>
              <w:pStyle w:val="FootnoteText"/>
              <w:adjustRightInd w:val="0"/>
              <w:jc w:val="both"/>
            </w:pPr>
          </w:p>
        </w:tc>
        <w:tc>
          <w:tcPr>
            <w:tcW w:w="1701" w:type="dxa"/>
            <w:tcBorders>
              <w:top w:val="nil"/>
              <w:left w:val="nil"/>
              <w:bottom w:val="single" w:sz="4" w:space="0" w:color="auto"/>
              <w:right w:val="single" w:sz="4" w:space="0" w:color="auto"/>
            </w:tcBorders>
            <w:vAlign w:val="center"/>
          </w:tcPr>
          <w:p w14:paraId="1F43D660" w14:textId="77777777" w:rsidR="00B94C80" w:rsidRPr="00B27A22" w:rsidRDefault="00B94C80" w:rsidP="00B94C80">
            <w:pPr>
              <w:pStyle w:val="FootnoteText"/>
              <w:adjustRightInd w:val="0"/>
              <w:ind w:left="49"/>
              <w:jc w:val="both"/>
            </w:pPr>
          </w:p>
        </w:tc>
      </w:tr>
      <w:tr w:rsidR="00B94C80" w14:paraId="40AC28B6" w14:textId="77777777" w:rsidTr="00B94C80">
        <w:trPr>
          <w:cantSplit/>
          <w:trHeight w:hRule="exact" w:val="340"/>
        </w:trPr>
        <w:tc>
          <w:tcPr>
            <w:tcW w:w="3349" w:type="dxa"/>
            <w:vMerge w:val="restart"/>
            <w:tcBorders>
              <w:right w:val="single" w:sz="4" w:space="0" w:color="auto"/>
            </w:tcBorders>
            <w:vAlign w:val="center"/>
          </w:tcPr>
          <w:p w14:paraId="22F19AE9" w14:textId="03E7A930" w:rsidR="00B94C80" w:rsidRPr="00A95184" w:rsidRDefault="00B94C80" w:rsidP="00B94C80">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8" w:type="dxa"/>
            <w:vMerge w:val="restart"/>
            <w:tcBorders>
              <w:left w:val="single" w:sz="4" w:space="0" w:color="auto"/>
              <w:right w:val="single" w:sz="4" w:space="0" w:color="auto"/>
            </w:tcBorders>
            <w:vAlign w:val="center"/>
          </w:tcPr>
          <w:p w14:paraId="17658A99" w14:textId="69B3A20A" w:rsidR="00B94C80" w:rsidRPr="00A95184" w:rsidRDefault="00B94C80" w:rsidP="00B94C80">
            <w:pPr>
              <w:pStyle w:val="FootnoteText"/>
              <w:adjustRightInd w:val="0"/>
              <w:ind w:left="38"/>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vMerge w:val="restart"/>
            <w:tcBorders>
              <w:top w:val="single" w:sz="4" w:space="0" w:color="auto"/>
              <w:left w:val="single" w:sz="4" w:space="0" w:color="auto"/>
              <w:right w:val="nil"/>
            </w:tcBorders>
            <w:vAlign w:val="center"/>
          </w:tcPr>
          <w:p w14:paraId="2D82C72E" w14:textId="2D173611" w:rsidR="00B94C80" w:rsidRPr="00A95184" w:rsidRDefault="00B94C80" w:rsidP="00B94C80">
            <w:pPr>
              <w:pStyle w:val="FootnoteText"/>
              <w:adjustRightInd w:val="0"/>
              <w:ind w:left="38"/>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 w:type="dxa"/>
            <w:vMerge w:val="restart"/>
            <w:tcBorders>
              <w:top w:val="single" w:sz="4" w:space="0" w:color="auto"/>
              <w:left w:val="nil"/>
              <w:right w:val="single" w:sz="4" w:space="0" w:color="auto"/>
            </w:tcBorders>
            <w:vAlign w:val="center"/>
          </w:tcPr>
          <w:p w14:paraId="43A2AB00" w14:textId="0ABE871B" w:rsidR="00B94C80" w:rsidRPr="00A95184" w:rsidRDefault="00B94C80" w:rsidP="00B94C80">
            <w:pPr>
              <w:pStyle w:val="FootnoteText"/>
              <w:adjustRightInd w:val="0"/>
              <w:contextualSpacing/>
            </w:pPr>
            <w:r>
              <w:t>%</w:t>
            </w:r>
          </w:p>
        </w:tc>
        <w:tc>
          <w:tcPr>
            <w:tcW w:w="1701" w:type="dxa"/>
            <w:vMerge w:val="restart"/>
            <w:tcBorders>
              <w:top w:val="single" w:sz="4" w:space="0" w:color="auto"/>
              <w:left w:val="single" w:sz="4" w:space="0" w:color="auto"/>
              <w:bottom w:val="nil"/>
              <w:right w:val="nil"/>
            </w:tcBorders>
            <w:vAlign w:val="center"/>
          </w:tcPr>
          <w:p w14:paraId="38678F3D" w14:textId="0F681431" w:rsidR="00B94C80" w:rsidRDefault="0065284C" w:rsidP="00B242B7">
            <w:pPr>
              <w:pStyle w:val="FootnoteText"/>
              <w:adjustRightInd w:val="0"/>
              <w:jc w:val="both"/>
            </w:pPr>
            <w:sdt>
              <w:sdtPr>
                <w:id w:val="1402787202"/>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sidRPr="00A95184">
              <w:rPr>
                <w:rFonts w:eastAsiaTheme="minorEastAsia"/>
                <w:lang w:eastAsia="zh-HK"/>
              </w:rPr>
              <w:t>Y</w:t>
            </w:r>
            <w:r w:rsidR="00B94C80" w:rsidRPr="00A95184">
              <w:rPr>
                <w:rFonts w:eastAsia="Times New Roman"/>
                <w:lang w:eastAsia="zh-HK"/>
              </w:rPr>
              <w:t>es, CE No.</w:t>
            </w:r>
          </w:p>
          <w:p w14:paraId="32C48BEA" w14:textId="77EEE7DB" w:rsidR="00B94C80" w:rsidRPr="00B27A22" w:rsidRDefault="0065284C" w:rsidP="00B242B7">
            <w:pPr>
              <w:pStyle w:val="FootnoteText"/>
              <w:adjustRightInd w:val="0"/>
              <w:jc w:val="both"/>
            </w:pPr>
            <w:sdt>
              <w:sdtPr>
                <w:id w:val="1231968162"/>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Pr>
                <w:rFonts w:eastAsia="Times New Roman"/>
                <w:lang w:eastAsia="zh-HK"/>
              </w:rPr>
              <w:t>No**</w:t>
            </w:r>
          </w:p>
        </w:tc>
        <w:tc>
          <w:tcPr>
            <w:tcW w:w="1701" w:type="dxa"/>
            <w:tcBorders>
              <w:top w:val="single" w:sz="4" w:space="0" w:color="auto"/>
              <w:left w:val="nil"/>
              <w:bottom w:val="nil"/>
              <w:right w:val="single" w:sz="4" w:space="0" w:color="auto"/>
            </w:tcBorders>
            <w:vAlign w:val="center"/>
          </w:tcPr>
          <w:p w14:paraId="1DC8F001" w14:textId="2341AE74" w:rsidR="00B94C80" w:rsidRPr="00B27A22" w:rsidRDefault="00B94C80" w:rsidP="00B94C80">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C80" w14:paraId="163B786B" w14:textId="77777777" w:rsidTr="00FB3859">
        <w:trPr>
          <w:cantSplit/>
          <w:trHeight w:hRule="exact" w:val="340"/>
        </w:trPr>
        <w:tc>
          <w:tcPr>
            <w:tcW w:w="3349" w:type="dxa"/>
            <w:vMerge/>
            <w:tcBorders>
              <w:bottom w:val="single" w:sz="4" w:space="0" w:color="auto"/>
              <w:right w:val="single" w:sz="4" w:space="0" w:color="auto"/>
            </w:tcBorders>
            <w:vAlign w:val="center"/>
          </w:tcPr>
          <w:p w14:paraId="5155208C" w14:textId="77777777" w:rsidR="00B94C80" w:rsidRDefault="00B94C80" w:rsidP="00B94C80">
            <w:pPr>
              <w:pStyle w:val="FootnoteText"/>
              <w:adjustRightInd w:val="0"/>
              <w:jc w:val="both"/>
            </w:pPr>
          </w:p>
        </w:tc>
        <w:tc>
          <w:tcPr>
            <w:tcW w:w="1538" w:type="dxa"/>
            <w:vMerge/>
            <w:tcBorders>
              <w:left w:val="single" w:sz="4" w:space="0" w:color="auto"/>
              <w:right w:val="single" w:sz="4" w:space="0" w:color="auto"/>
            </w:tcBorders>
            <w:vAlign w:val="center"/>
          </w:tcPr>
          <w:p w14:paraId="49CE7825" w14:textId="77777777" w:rsidR="00B94C80" w:rsidRDefault="00B94C80" w:rsidP="00B94C80">
            <w:pPr>
              <w:pStyle w:val="FootnoteText"/>
              <w:adjustRightInd w:val="0"/>
              <w:ind w:left="38"/>
              <w:jc w:val="center"/>
            </w:pPr>
          </w:p>
        </w:tc>
        <w:tc>
          <w:tcPr>
            <w:tcW w:w="980" w:type="dxa"/>
            <w:vMerge/>
            <w:tcBorders>
              <w:left w:val="single" w:sz="4" w:space="0" w:color="auto"/>
              <w:bottom w:val="single" w:sz="4" w:space="0" w:color="auto"/>
              <w:right w:val="nil"/>
            </w:tcBorders>
            <w:vAlign w:val="center"/>
          </w:tcPr>
          <w:p w14:paraId="10E402C1" w14:textId="77777777" w:rsidR="00B94C80" w:rsidRDefault="00B94C80" w:rsidP="00B94C80">
            <w:pPr>
              <w:pStyle w:val="FootnoteText"/>
              <w:adjustRightInd w:val="0"/>
              <w:ind w:left="38"/>
              <w:jc w:val="center"/>
            </w:pPr>
          </w:p>
        </w:tc>
        <w:tc>
          <w:tcPr>
            <w:tcW w:w="370" w:type="dxa"/>
            <w:vMerge/>
            <w:tcBorders>
              <w:left w:val="nil"/>
              <w:bottom w:val="single" w:sz="4" w:space="0" w:color="auto"/>
              <w:right w:val="single" w:sz="4" w:space="0" w:color="auto"/>
            </w:tcBorders>
            <w:vAlign w:val="center"/>
          </w:tcPr>
          <w:p w14:paraId="164A5B64" w14:textId="77777777" w:rsidR="00B94C80" w:rsidRDefault="00B94C80" w:rsidP="00B94C80">
            <w:pPr>
              <w:pStyle w:val="FootnoteText"/>
              <w:adjustRightInd w:val="0"/>
              <w:contextualSpacing/>
            </w:pPr>
          </w:p>
        </w:tc>
        <w:tc>
          <w:tcPr>
            <w:tcW w:w="1701" w:type="dxa"/>
            <w:vMerge/>
            <w:tcBorders>
              <w:top w:val="nil"/>
              <w:left w:val="single" w:sz="4" w:space="0" w:color="auto"/>
              <w:bottom w:val="single" w:sz="4" w:space="0" w:color="auto"/>
              <w:right w:val="nil"/>
            </w:tcBorders>
            <w:vAlign w:val="center"/>
          </w:tcPr>
          <w:p w14:paraId="3DA0C46D" w14:textId="77777777" w:rsidR="00B94C80" w:rsidRPr="00B27A22" w:rsidRDefault="00B94C80" w:rsidP="00B242B7">
            <w:pPr>
              <w:pStyle w:val="FootnoteText"/>
              <w:adjustRightInd w:val="0"/>
              <w:jc w:val="both"/>
            </w:pPr>
          </w:p>
        </w:tc>
        <w:tc>
          <w:tcPr>
            <w:tcW w:w="1701" w:type="dxa"/>
            <w:tcBorders>
              <w:top w:val="nil"/>
              <w:left w:val="nil"/>
              <w:bottom w:val="single" w:sz="4" w:space="0" w:color="auto"/>
              <w:right w:val="single" w:sz="4" w:space="0" w:color="auto"/>
            </w:tcBorders>
            <w:vAlign w:val="center"/>
          </w:tcPr>
          <w:p w14:paraId="5B9C4CCF" w14:textId="77777777" w:rsidR="00B94C80" w:rsidRPr="00B27A22" w:rsidRDefault="00B94C80" w:rsidP="00B94C80">
            <w:pPr>
              <w:pStyle w:val="FootnoteText"/>
              <w:adjustRightInd w:val="0"/>
              <w:ind w:left="49"/>
              <w:jc w:val="both"/>
            </w:pPr>
          </w:p>
        </w:tc>
      </w:tr>
      <w:tr w:rsidR="00B94C80" w14:paraId="4AB6FC44" w14:textId="77777777" w:rsidTr="00FB3859">
        <w:trPr>
          <w:cantSplit/>
          <w:trHeight w:hRule="exact" w:val="340"/>
        </w:trPr>
        <w:tc>
          <w:tcPr>
            <w:tcW w:w="3349" w:type="dxa"/>
            <w:vMerge w:val="restart"/>
            <w:tcBorders>
              <w:right w:val="single" w:sz="4" w:space="0" w:color="auto"/>
            </w:tcBorders>
            <w:vAlign w:val="center"/>
          </w:tcPr>
          <w:p w14:paraId="27A2997F" w14:textId="69525334" w:rsidR="00B94C80" w:rsidRPr="00A95184" w:rsidRDefault="00B94C80" w:rsidP="00B94C80">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8" w:type="dxa"/>
            <w:vMerge w:val="restart"/>
            <w:tcBorders>
              <w:left w:val="single" w:sz="4" w:space="0" w:color="auto"/>
              <w:right w:val="single" w:sz="4" w:space="0" w:color="auto"/>
            </w:tcBorders>
            <w:vAlign w:val="center"/>
          </w:tcPr>
          <w:p w14:paraId="3618F04D" w14:textId="164ED7A5" w:rsidR="00B94C80" w:rsidRPr="00A95184" w:rsidRDefault="00B94C80" w:rsidP="00B94C80">
            <w:pPr>
              <w:pStyle w:val="FootnoteText"/>
              <w:adjustRightInd w:val="0"/>
              <w:ind w:left="38"/>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vMerge w:val="restart"/>
            <w:tcBorders>
              <w:top w:val="single" w:sz="4" w:space="0" w:color="auto"/>
              <w:left w:val="single" w:sz="4" w:space="0" w:color="auto"/>
              <w:right w:val="nil"/>
            </w:tcBorders>
            <w:vAlign w:val="center"/>
          </w:tcPr>
          <w:p w14:paraId="75C796F5" w14:textId="6E81FF84" w:rsidR="00B94C80" w:rsidRPr="00A95184" w:rsidRDefault="00B94C80" w:rsidP="00B94C80">
            <w:pPr>
              <w:pStyle w:val="FootnoteText"/>
              <w:adjustRightInd w:val="0"/>
              <w:ind w:left="38"/>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 w:type="dxa"/>
            <w:vMerge w:val="restart"/>
            <w:tcBorders>
              <w:top w:val="single" w:sz="4" w:space="0" w:color="auto"/>
              <w:left w:val="nil"/>
              <w:right w:val="single" w:sz="4" w:space="0" w:color="auto"/>
            </w:tcBorders>
            <w:vAlign w:val="center"/>
          </w:tcPr>
          <w:p w14:paraId="003F7858" w14:textId="4A51BAA0" w:rsidR="00B94C80" w:rsidRPr="00A95184" w:rsidRDefault="00B94C80" w:rsidP="00B94C80">
            <w:pPr>
              <w:pStyle w:val="FootnoteText"/>
              <w:adjustRightInd w:val="0"/>
              <w:contextualSpacing/>
            </w:pPr>
            <w:r>
              <w:t>%</w:t>
            </w:r>
          </w:p>
        </w:tc>
        <w:tc>
          <w:tcPr>
            <w:tcW w:w="1701" w:type="dxa"/>
            <w:vMerge w:val="restart"/>
            <w:tcBorders>
              <w:top w:val="single" w:sz="4" w:space="0" w:color="auto"/>
              <w:left w:val="single" w:sz="4" w:space="0" w:color="auto"/>
              <w:bottom w:val="nil"/>
              <w:right w:val="nil"/>
            </w:tcBorders>
            <w:vAlign w:val="center"/>
          </w:tcPr>
          <w:p w14:paraId="45EEB916" w14:textId="26DB51D3" w:rsidR="00B94C80" w:rsidRDefault="0065284C" w:rsidP="00B242B7">
            <w:pPr>
              <w:pStyle w:val="FootnoteText"/>
              <w:adjustRightInd w:val="0"/>
              <w:jc w:val="both"/>
            </w:pPr>
            <w:sdt>
              <w:sdtPr>
                <w:id w:val="-852870185"/>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sidRPr="00A95184">
              <w:rPr>
                <w:rFonts w:eastAsiaTheme="minorEastAsia"/>
                <w:lang w:eastAsia="zh-HK"/>
              </w:rPr>
              <w:t>Y</w:t>
            </w:r>
            <w:r w:rsidR="00B94C80" w:rsidRPr="00A95184">
              <w:rPr>
                <w:rFonts w:eastAsia="Times New Roman"/>
                <w:lang w:eastAsia="zh-HK"/>
              </w:rPr>
              <w:t>es, CE No.</w:t>
            </w:r>
          </w:p>
          <w:p w14:paraId="279C444A" w14:textId="723F67A4" w:rsidR="00B94C80" w:rsidRPr="00B27A22" w:rsidRDefault="0065284C" w:rsidP="00B242B7">
            <w:pPr>
              <w:pStyle w:val="FootnoteText"/>
              <w:adjustRightInd w:val="0"/>
              <w:jc w:val="both"/>
            </w:pPr>
            <w:sdt>
              <w:sdtPr>
                <w:id w:val="-119688144"/>
                <w14:checkbox>
                  <w14:checked w14:val="0"/>
                  <w14:checkedState w14:val="00FC" w14:font="Wingdings"/>
                  <w14:uncheckedState w14:val="2610" w14:font="MS Gothic"/>
                </w14:checkbox>
              </w:sdtPr>
              <w:sdtEndPr/>
              <w:sdtContent>
                <w:r w:rsidR="00B94C80">
                  <w:rPr>
                    <w:rFonts w:ascii="MS Gothic" w:eastAsia="MS Gothic" w:hAnsi="MS Gothic" w:hint="eastAsia"/>
                  </w:rPr>
                  <w:t>☐</w:t>
                </w:r>
              </w:sdtContent>
            </w:sdt>
            <w:r w:rsidR="00B94C80">
              <w:t xml:space="preserve"> </w:t>
            </w:r>
            <w:r w:rsidR="00B94C80">
              <w:rPr>
                <w:rFonts w:eastAsia="Times New Roman"/>
                <w:lang w:eastAsia="zh-HK"/>
              </w:rPr>
              <w:t>No**</w:t>
            </w:r>
          </w:p>
        </w:tc>
        <w:tc>
          <w:tcPr>
            <w:tcW w:w="1701" w:type="dxa"/>
            <w:tcBorders>
              <w:top w:val="single" w:sz="4" w:space="0" w:color="auto"/>
              <w:left w:val="nil"/>
              <w:bottom w:val="nil"/>
              <w:right w:val="single" w:sz="4" w:space="0" w:color="auto"/>
            </w:tcBorders>
            <w:vAlign w:val="center"/>
          </w:tcPr>
          <w:p w14:paraId="5F90A280" w14:textId="0577F8F1" w:rsidR="00B94C80" w:rsidRPr="00B27A22" w:rsidRDefault="00B94C80" w:rsidP="00B94C80">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C80" w14:paraId="41B5455E" w14:textId="77777777" w:rsidTr="00FB3859">
        <w:trPr>
          <w:cantSplit/>
          <w:trHeight w:hRule="exact" w:val="302"/>
        </w:trPr>
        <w:tc>
          <w:tcPr>
            <w:tcW w:w="3349" w:type="dxa"/>
            <w:vMerge/>
            <w:tcBorders>
              <w:bottom w:val="single" w:sz="4" w:space="0" w:color="auto"/>
              <w:right w:val="single" w:sz="4" w:space="0" w:color="auto"/>
            </w:tcBorders>
            <w:vAlign w:val="center"/>
          </w:tcPr>
          <w:p w14:paraId="6796F589" w14:textId="77777777" w:rsidR="00B94C80" w:rsidRDefault="00B94C80" w:rsidP="00B94C80">
            <w:pPr>
              <w:pStyle w:val="FootnoteText"/>
              <w:adjustRightInd w:val="0"/>
              <w:jc w:val="both"/>
            </w:pPr>
          </w:p>
        </w:tc>
        <w:tc>
          <w:tcPr>
            <w:tcW w:w="1538" w:type="dxa"/>
            <w:vMerge/>
            <w:tcBorders>
              <w:left w:val="single" w:sz="4" w:space="0" w:color="auto"/>
              <w:bottom w:val="single" w:sz="4" w:space="0" w:color="auto"/>
              <w:right w:val="single" w:sz="4" w:space="0" w:color="auto"/>
            </w:tcBorders>
            <w:vAlign w:val="center"/>
          </w:tcPr>
          <w:p w14:paraId="2556884D" w14:textId="77777777" w:rsidR="00B94C80" w:rsidRDefault="00B94C80" w:rsidP="00B94C80">
            <w:pPr>
              <w:pStyle w:val="FootnoteText"/>
              <w:adjustRightInd w:val="0"/>
              <w:ind w:left="38"/>
              <w:jc w:val="center"/>
            </w:pPr>
          </w:p>
        </w:tc>
        <w:tc>
          <w:tcPr>
            <w:tcW w:w="980" w:type="dxa"/>
            <w:vMerge/>
            <w:tcBorders>
              <w:left w:val="single" w:sz="4" w:space="0" w:color="auto"/>
              <w:bottom w:val="single" w:sz="4" w:space="0" w:color="auto"/>
              <w:right w:val="nil"/>
            </w:tcBorders>
            <w:vAlign w:val="center"/>
          </w:tcPr>
          <w:p w14:paraId="03B7AB4C" w14:textId="77777777" w:rsidR="00B94C80" w:rsidRDefault="00B94C80" w:rsidP="00B94C80">
            <w:pPr>
              <w:pStyle w:val="FootnoteText"/>
              <w:adjustRightInd w:val="0"/>
              <w:ind w:left="38"/>
              <w:jc w:val="center"/>
            </w:pPr>
          </w:p>
        </w:tc>
        <w:tc>
          <w:tcPr>
            <w:tcW w:w="370" w:type="dxa"/>
            <w:vMerge/>
            <w:tcBorders>
              <w:left w:val="nil"/>
              <w:bottom w:val="single" w:sz="4" w:space="0" w:color="auto"/>
              <w:right w:val="single" w:sz="4" w:space="0" w:color="auto"/>
            </w:tcBorders>
            <w:vAlign w:val="center"/>
          </w:tcPr>
          <w:p w14:paraId="3833345D" w14:textId="77777777" w:rsidR="00B94C80" w:rsidRDefault="00B94C80" w:rsidP="00B94C80">
            <w:pPr>
              <w:pStyle w:val="FootnoteText"/>
              <w:adjustRightInd w:val="0"/>
              <w:ind w:left="38"/>
            </w:pPr>
          </w:p>
        </w:tc>
        <w:tc>
          <w:tcPr>
            <w:tcW w:w="1701" w:type="dxa"/>
            <w:vMerge/>
            <w:tcBorders>
              <w:top w:val="nil"/>
              <w:left w:val="single" w:sz="4" w:space="0" w:color="auto"/>
              <w:bottom w:val="single" w:sz="4" w:space="0" w:color="auto"/>
              <w:right w:val="nil"/>
            </w:tcBorders>
            <w:vAlign w:val="center"/>
          </w:tcPr>
          <w:p w14:paraId="1F6C9EA4" w14:textId="77777777" w:rsidR="00B94C80" w:rsidRPr="00B27A22" w:rsidRDefault="00B94C80" w:rsidP="00B94C80">
            <w:pPr>
              <w:pStyle w:val="FootnoteText"/>
              <w:adjustRightInd w:val="0"/>
              <w:ind w:left="49"/>
              <w:jc w:val="both"/>
            </w:pPr>
          </w:p>
        </w:tc>
        <w:tc>
          <w:tcPr>
            <w:tcW w:w="1701" w:type="dxa"/>
            <w:tcBorders>
              <w:top w:val="nil"/>
              <w:left w:val="nil"/>
              <w:bottom w:val="single" w:sz="4" w:space="0" w:color="auto"/>
              <w:right w:val="single" w:sz="4" w:space="0" w:color="auto"/>
            </w:tcBorders>
            <w:vAlign w:val="center"/>
          </w:tcPr>
          <w:p w14:paraId="250EBEAA" w14:textId="77777777" w:rsidR="00B94C80" w:rsidRPr="00B27A22" w:rsidRDefault="00B94C80" w:rsidP="00B94C80">
            <w:pPr>
              <w:pStyle w:val="FootnoteText"/>
              <w:adjustRightInd w:val="0"/>
              <w:ind w:left="49"/>
              <w:jc w:val="both"/>
            </w:pPr>
          </w:p>
        </w:tc>
      </w:tr>
    </w:tbl>
    <w:p w14:paraId="6D8CC6C9" w14:textId="77777777" w:rsidR="00F02992" w:rsidRDefault="00F02992" w:rsidP="006A3462">
      <w:pPr>
        <w:ind w:right="-108"/>
        <w:rPr>
          <w:bCs w:val="0"/>
          <w:szCs w:val="16"/>
        </w:rPr>
      </w:pPr>
    </w:p>
    <w:p w14:paraId="7C4D706D" w14:textId="2CA013C2" w:rsidR="006A3462" w:rsidRPr="006A3462" w:rsidRDefault="006A3462" w:rsidP="006A3462">
      <w:pPr>
        <w:ind w:left="737" w:hanging="170"/>
        <w:rPr>
          <w:sz w:val="16"/>
          <w:szCs w:val="16"/>
        </w:rPr>
      </w:pPr>
      <w:r w:rsidRPr="006A3462">
        <w:rPr>
          <w:sz w:val="16"/>
          <w:szCs w:val="16"/>
        </w:rPr>
        <w:t>*</w:t>
      </w:r>
      <w:r w:rsidRPr="006A3462">
        <w:rPr>
          <w:sz w:val="16"/>
          <w:szCs w:val="16"/>
        </w:rPr>
        <w:tab/>
        <w:t xml:space="preserve">For an approved corporate substantial shareholder, please provide an updated list of directors in a separate document.  If any director in the list has not previously submitted to the Commission a separate supplement prescribed by the Commission and is not a person falling under (a), (b) or (c) as stated above, please arrange for such director to complete another </w:t>
      </w:r>
      <w:r w:rsidRPr="006A3462">
        <w:rPr>
          <w:rFonts w:eastAsia="Arial Unicode MS"/>
          <w:sz w:val="16"/>
          <w:szCs w:val="16"/>
        </w:rPr>
        <w:t>Supplement A (for corporate) or Supplement B (for individual).</w:t>
      </w:r>
    </w:p>
    <w:p w14:paraId="41DEF76A" w14:textId="77777777" w:rsidR="006A3462" w:rsidRPr="006A3462" w:rsidRDefault="006A3462" w:rsidP="006A3462">
      <w:pPr>
        <w:ind w:left="737" w:hanging="170"/>
        <w:rPr>
          <w:sz w:val="16"/>
          <w:szCs w:val="16"/>
        </w:rPr>
      </w:pPr>
      <w:r w:rsidRPr="006A3462">
        <w:rPr>
          <w:sz w:val="16"/>
          <w:szCs w:val="16"/>
        </w:rPr>
        <w:t>**</w:t>
      </w:r>
      <w:r w:rsidRPr="006A3462">
        <w:rPr>
          <w:sz w:val="16"/>
          <w:szCs w:val="16"/>
        </w:rPr>
        <w:tab/>
        <w:t xml:space="preserve">If you tick NO to any of the above, </w:t>
      </w:r>
    </w:p>
    <w:p w14:paraId="21C6740D" w14:textId="77777777" w:rsidR="006A3462" w:rsidRPr="006A3462" w:rsidRDefault="006A3462" w:rsidP="006A3462">
      <w:pPr>
        <w:numPr>
          <w:ilvl w:val="0"/>
          <w:numId w:val="11"/>
        </w:numPr>
        <w:ind w:left="1021" w:hanging="284"/>
        <w:rPr>
          <w:sz w:val="16"/>
          <w:szCs w:val="16"/>
        </w:rPr>
      </w:pPr>
      <w:r w:rsidRPr="006A3462">
        <w:rPr>
          <w:sz w:val="16"/>
          <w:szCs w:val="16"/>
        </w:rPr>
        <w:t xml:space="preserve">Please arrange for your </w:t>
      </w:r>
      <w:r w:rsidRPr="006A3462">
        <w:rPr>
          <w:b/>
          <w:sz w:val="16"/>
          <w:szCs w:val="16"/>
        </w:rPr>
        <w:t xml:space="preserve">corporate substantial shareholder(s) </w:t>
      </w:r>
      <w:r w:rsidRPr="006A3462">
        <w:rPr>
          <w:sz w:val="16"/>
          <w:szCs w:val="16"/>
        </w:rPr>
        <w:t xml:space="preserve">to complete another Supplement A. </w:t>
      </w:r>
    </w:p>
    <w:p w14:paraId="682BE91A" w14:textId="6FBEF9C5" w:rsidR="006A3462" w:rsidRPr="006A3462" w:rsidRDefault="006A3462" w:rsidP="006A3462">
      <w:pPr>
        <w:pStyle w:val="ListParagraph"/>
        <w:numPr>
          <w:ilvl w:val="0"/>
          <w:numId w:val="11"/>
        </w:numPr>
        <w:ind w:left="1021" w:hanging="284"/>
        <w:rPr>
          <w:bCs w:val="0"/>
          <w:sz w:val="16"/>
          <w:szCs w:val="16"/>
        </w:rPr>
      </w:pPr>
      <w:r w:rsidRPr="006A3462">
        <w:rPr>
          <w:sz w:val="16"/>
          <w:szCs w:val="16"/>
        </w:rPr>
        <w:t xml:space="preserve">Please arrange for your </w:t>
      </w:r>
      <w:r w:rsidRPr="006A3462">
        <w:rPr>
          <w:b/>
          <w:sz w:val="16"/>
          <w:szCs w:val="16"/>
        </w:rPr>
        <w:t xml:space="preserve">individual substantial shareholder(s) </w:t>
      </w:r>
      <w:r w:rsidRPr="006A3462">
        <w:rPr>
          <w:sz w:val="16"/>
          <w:szCs w:val="16"/>
        </w:rPr>
        <w:t>to comp</w:t>
      </w:r>
      <w:r w:rsidR="00997038">
        <w:rPr>
          <w:sz w:val="16"/>
          <w:szCs w:val="16"/>
        </w:rPr>
        <w:t>l</w:t>
      </w:r>
      <w:r w:rsidRPr="006A3462">
        <w:rPr>
          <w:sz w:val="16"/>
          <w:szCs w:val="16"/>
        </w:rPr>
        <w:t>ete Supplement B.</w:t>
      </w:r>
    </w:p>
    <w:p w14:paraId="52F9F0BB" w14:textId="77777777" w:rsidR="00F02992" w:rsidRDefault="00F02992" w:rsidP="00622132">
      <w:pPr>
        <w:jc w:val="left"/>
        <w:rPr>
          <w:b/>
          <w:u w:val="single"/>
        </w:rPr>
      </w:pPr>
    </w:p>
    <w:p w14:paraId="0743A28F" w14:textId="77777777" w:rsidR="009A7E7D" w:rsidRDefault="009A7E7D">
      <w:pPr>
        <w:jc w:val="left"/>
        <w:rPr>
          <w:b/>
          <w:szCs w:val="20"/>
          <w:lang w:val="en-US" w:eastAsia="en-US"/>
        </w:rPr>
      </w:pPr>
      <w:r>
        <w:rPr>
          <w:b/>
        </w:rPr>
        <w:br w:type="page"/>
      </w:r>
    </w:p>
    <w:p w14:paraId="5B1AFBC0" w14:textId="0EFBA7DF" w:rsidR="00622132" w:rsidRDefault="00622132" w:rsidP="00622132">
      <w:pPr>
        <w:pStyle w:val="Header"/>
        <w:ind w:left="567" w:hanging="567"/>
        <w:jc w:val="both"/>
        <w:rPr>
          <w:b/>
        </w:rPr>
      </w:pPr>
      <w:r>
        <w:rPr>
          <w:b/>
        </w:rPr>
        <w:lastRenderedPageBreak/>
        <w:t>3.2</w:t>
      </w:r>
      <w:r>
        <w:rPr>
          <w:b/>
        </w:rPr>
        <w:tab/>
        <w:t xml:space="preserve">If you are a </w:t>
      </w:r>
      <w:r w:rsidR="004B54EE">
        <w:rPr>
          <w:b/>
        </w:rPr>
        <w:t xml:space="preserve">general partner </w:t>
      </w:r>
      <w:r>
        <w:rPr>
          <w:b/>
        </w:rPr>
        <w:t xml:space="preserve">or </w:t>
      </w:r>
      <w:r w:rsidR="004B54EE">
        <w:rPr>
          <w:b/>
        </w:rPr>
        <w:t>limited partner</w:t>
      </w:r>
      <w:r>
        <w:rPr>
          <w:b/>
        </w:rPr>
        <w:t>, p</w:t>
      </w:r>
      <w:r w:rsidRPr="002A40EB">
        <w:rPr>
          <w:b/>
        </w:rPr>
        <w:t>lease provide the following information</w:t>
      </w:r>
      <w:r>
        <w:rPr>
          <w:b/>
        </w:rPr>
        <w:t>.</w:t>
      </w:r>
    </w:p>
    <w:p w14:paraId="73B6855C" w14:textId="77777777" w:rsidR="00622132" w:rsidRDefault="00622132" w:rsidP="00622132">
      <w:pPr>
        <w:pStyle w:val="Header"/>
        <w:ind w:left="703" w:hanging="703"/>
        <w:jc w:val="both"/>
        <w:rPr>
          <w:b/>
        </w:rPr>
      </w:pPr>
    </w:p>
    <w:p w14:paraId="3538CB12" w14:textId="66AFCB92" w:rsidR="00622132" w:rsidRDefault="00622132" w:rsidP="00622132">
      <w:pPr>
        <w:pStyle w:val="Header"/>
        <w:ind w:left="567"/>
        <w:jc w:val="both"/>
        <w:rPr>
          <w:b/>
          <w:bCs w:val="0"/>
          <w:sz w:val="16"/>
          <w:szCs w:val="16"/>
        </w:rPr>
      </w:pPr>
      <w:r w:rsidRPr="003553D6">
        <w:rPr>
          <w:b/>
          <w:sz w:val="16"/>
          <w:szCs w:val="16"/>
        </w:rPr>
        <w:t>(</w:t>
      </w:r>
      <w:r w:rsidRPr="00EF523A">
        <w:rPr>
          <w:b/>
        </w:rPr>
        <w:t>If there is not enough space, please copy this section and provide the required information.)</w:t>
      </w:r>
    </w:p>
    <w:p w14:paraId="50C795E5" w14:textId="77777777" w:rsidR="00622132" w:rsidRDefault="00622132" w:rsidP="00622132">
      <w:pPr>
        <w:ind w:left="993" w:hanging="426"/>
        <w:rPr>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126"/>
        <w:gridCol w:w="1842"/>
        <w:gridCol w:w="1843"/>
      </w:tblGrid>
      <w:tr w:rsidR="00622132" w:rsidRPr="00270587" w14:paraId="5E2AC258" w14:textId="77777777" w:rsidTr="00B242B7">
        <w:trPr>
          <w:cantSplit/>
          <w:trHeight w:hRule="exact" w:val="1701"/>
        </w:trPr>
        <w:tc>
          <w:tcPr>
            <w:tcW w:w="3828" w:type="dxa"/>
            <w:tcBorders>
              <w:right w:val="single" w:sz="4" w:space="0" w:color="auto"/>
            </w:tcBorders>
            <w:shd w:val="pct10" w:color="auto" w:fill="auto"/>
            <w:vAlign w:val="bottom"/>
          </w:tcPr>
          <w:p w14:paraId="6EAEC4E6" w14:textId="328CEB5C" w:rsidR="00622132" w:rsidRPr="00A95184" w:rsidRDefault="00622132" w:rsidP="00622132">
            <w:pPr>
              <w:pStyle w:val="Heading2"/>
              <w:jc w:val="center"/>
              <w:rPr>
                <w:szCs w:val="20"/>
              </w:rPr>
            </w:pPr>
            <w:r w:rsidRPr="00A95184">
              <w:rPr>
                <w:szCs w:val="20"/>
              </w:rPr>
              <w:t>Name of</w:t>
            </w:r>
            <w:r>
              <w:rPr>
                <w:szCs w:val="20"/>
              </w:rPr>
              <w:t xml:space="preserve"> member</w:t>
            </w:r>
          </w:p>
        </w:tc>
        <w:tc>
          <w:tcPr>
            <w:tcW w:w="2126" w:type="dxa"/>
            <w:tcBorders>
              <w:left w:val="single" w:sz="4" w:space="0" w:color="auto"/>
              <w:right w:val="single" w:sz="4" w:space="0" w:color="auto"/>
            </w:tcBorders>
            <w:shd w:val="pct10" w:color="auto" w:fill="auto"/>
            <w:vAlign w:val="bottom"/>
          </w:tcPr>
          <w:p w14:paraId="41C4ABC2" w14:textId="7886657A" w:rsidR="00622132" w:rsidRPr="00A95184" w:rsidRDefault="00622132" w:rsidP="00436B7B">
            <w:pPr>
              <w:pStyle w:val="Heading4"/>
              <w:tabs>
                <w:tab w:val="clear" w:pos="1530"/>
              </w:tabs>
              <w:rPr>
                <w:bCs w:val="0"/>
                <w:lang w:val="en-GB" w:eastAsia="zh-HK"/>
              </w:rPr>
            </w:pPr>
            <w:r>
              <w:rPr>
                <w:bCs w:val="0"/>
                <w:lang w:val="en-GB" w:eastAsia="zh-HK"/>
              </w:rPr>
              <w:t xml:space="preserve">General </w:t>
            </w:r>
            <w:r w:rsidR="004B54EE">
              <w:rPr>
                <w:bCs w:val="0"/>
                <w:lang w:val="en-GB" w:eastAsia="zh-HK"/>
              </w:rPr>
              <w:t xml:space="preserve">partner </w:t>
            </w:r>
            <w:r>
              <w:rPr>
                <w:bCs w:val="0"/>
                <w:lang w:val="en-GB" w:eastAsia="zh-HK"/>
              </w:rPr>
              <w:t xml:space="preserve">(GP)/ Limited </w:t>
            </w:r>
            <w:r w:rsidR="004B54EE">
              <w:rPr>
                <w:bCs w:val="0"/>
                <w:lang w:val="en-GB" w:eastAsia="zh-HK"/>
              </w:rPr>
              <w:t xml:space="preserve">partner </w:t>
            </w:r>
            <w:r>
              <w:rPr>
                <w:bCs w:val="0"/>
                <w:lang w:val="en-GB" w:eastAsia="zh-HK"/>
              </w:rPr>
              <w:t>(LP)</w:t>
            </w:r>
          </w:p>
        </w:tc>
        <w:tc>
          <w:tcPr>
            <w:tcW w:w="3685" w:type="dxa"/>
            <w:gridSpan w:val="2"/>
            <w:tcBorders>
              <w:bottom w:val="single" w:sz="4" w:space="0" w:color="auto"/>
              <w:right w:val="single" w:sz="4" w:space="0" w:color="auto"/>
            </w:tcBorders>
            <w:shd w:val="pct10" w:color="auto" w:fill="auto"/>
            <w:vAlign w:val="bottom"/>
          </w:tcPr>
          <w:p w14:paraId="30FE0339" w14:textId="77777777" w:rsidR="00622132" w:rsidRPr="00A95184" w:rsidRDefault="00622132" w:rsidP="0037686E">
            <w:pPr>
              <w:ind w:left="44" w:right="259"/>
              <w:jc w:val="left"/>
              <w:rPr>
                <w:b/>
                <w:szCs w:val="20"/>
              </w:rPr>
            </w:pPr>
            <w:r w:rsidRPr="00A95184">
              <w:rPr>
                <w:b/>
                <w:szCs w:val="20"/>
              </w:rPr>
              <w:t>Is the person:</w:t>
            </w:r>
          </w:p>
          <w:p w14:paraId="1BCE8211" w14:textId="77777777" w:rsidR="00622132" w:rsidRPr="00C75618" w:rsidRDefault="00622132" w:rsidP="00D549BD">
            <w:pPr>
              <w:pStyle w:val="ListParagraph"/>
              <w:numPr>
                <w:ilvl w:val="0"/>
                <w:numId w:val="12"/>
              </w:numPr>
              <w:ind w:left="459" w:right="259"/>
              <w:jc w:val="left"/>
              <w:rPr>
                <w:b/>
                <w:szCs w:val="20"/>
              </w:rPr>
            </w:pPr>
            <w:r w:rsidRPr="00C75618">
              <w:rPr>
                <w:b/>
                <w:szCs w:val="20"/>
              </w:rPr>
              <w:t>a licensed representative;</w:t>
            </w:r>
          </w:p>
          <w:p w14:paraId="5C609047" w14:textId="086B4554" w:rsidR="00622132" w:rsidRPr="00C75618" w:rsidRDefault="00CC5764" w:rsidP="00622132">
            <w:pPr>
              <w:pStyle w:val="ListParagraph"/>
              <w:numPr>
                <w:ilvl w:val="0"/>
                <w:numId w:val="12"/>
              </w:numPr>
              <w:ind w:left="459" w:right="259"/>
              <w:jc w:val="left"/>
              <w:rPr>
                <w:b/>
                <w:szCs w:val="20"/>
              </w:rPr>
            </w:pPr>
            <w:r>
              <w:rPr>
                <w:b/>
                <w:szCs w:val="20"/>
              </w:rPr>
              <w:t>a licensed corporation</w:t>
            </w:r>
            <w:r w:rsidR="00622132" w:rsidRPr="00C75618">
              <w:rPr>
                <w:b/>
                <w:szCs w:val="20"/>
              </w:rPr>
              <w:t xml:space="preserve">/ </w:t>
            </w:r>
          </w:p>
          <w:p w14:paraId="7F8BE648" w14:textId="77777777" w:rsidR="00622132" w:rsidRPr="00C75618" w:rsidRDefault="00622132" w:rsidP="0037686E">
            <w:pPr>
              <w:pStyle w:val="ListParagraph"/>
              <w:ind w:left="459" w:right="259"/>
              <w:jc w:val="left"/>
              <w:rPr>
                <w:b/>
                <w:szCs w:val="20"/>
              </w:rPr>
            </w:pPr>
            <w:r w:rsidRPr="00C75618">
              <w:rPr>
                <w:b/>
                <w:szCs w:val="20"/>
              </w:rPr>
              <w:t>registered institution; or</w:t>
            </w:r>
          </w:p>
          <w:p w14:paraId="350E46FA" w14:textId="77777777" w:rsidR="00622132" w:rsidRPr="00C75618" w:rsidRDefault="00622132" w:rsidP="00622132">
            <w:pPr>
              <w:pStyle w:val="ListParagraph"/>
              <w:numPr>
                <w:ilvl w:val="0"/>
                <w:numId w:val="12"/>
              </w:numPr>
              <w:ind w:left="459" w:right="259"/>
              <w:jc w:val="left"/>
              <w:rPr>
                <w:b/>
                <w:szCs w:val="20"/>
              </w:rPr>
            </w:pPr>
            <w:r w:rsidRPr="00C75618">
              <w:rPr>
                <w:b/>
                <w:szCs w:val="20"/>
              </w:rPr>
              <w:t xml:space="preserve">an approved substantial </w:t>
            </w:r>
          </w:p>
          <w:p w14:paraId="7FC5B12B" w14:textId="77777777" w:rsidR="00622132" w:rsidRPr="00C75618" w:rsidRDefault="00622132" w:rsidP="0037686E">
            <w:pPr>
              <w:ind w:left="459" w:right="-108"/>
              <w:jc w:val="left"/>
              <w:rPr>
                <w:b/>
                <w:bCs w:val="0"/>
                <w:szCs w:val="20"/>
              </w:rPr>
            </w:pPr>
            <w:r w:rsidRPr="00C75618">
              <w:rPr>
                <w:b/>
                <w:szCs w:val="20"/>
              </w:rPr>
              <w:t>sharehol</w:t>
            </w:r>
            <w:r>
              <w:rPr>
                <w:b/>
                <w:szCs w:val="20"/>
              </w:rPr>
              <w:t>der of a licensed corporation?*</w:t>
            </w:r>
          </w:p>
        </w:tc>
      </w:tr>
      <w:tr w:rsidR="00AA7C87" w:rsidRPr="00270587" w14:paraId="36E21148" w14:textId="77777777" w:rsidTr="00FC30B3">
        <w:trPr>
          <w:cantSplit/>
          <w:trHeight w:hRule="exact" w:val="301"/>
        </w:trPr>
        <w:tc>
          <w:tcPr>
            <w:tcW w:w="3828" w:type="dxa"/>
            <w:vMerge w:val="restart"/>
            <w:tcBorders>
              <w:right w:val="single" w:sz="4" w:space="0" w:color="auto"/>
            </w:tcBorders>
            <w:vAlign w:val="center"/>
          </w:tcPr>
          <w:p w14:paraId="296E9066" w14:textId="53F2D6AD" w:rsidR="00AA7C87" w:rsidRPr="00A95184" w:rsidRDefault="00AA7C87" w:rsidP="0037686E">
            <w:pPr>
              <w:pStyle w:val="FootnoteText"/>
              <w:adjustRightInd w:val="0"/>
              <w:jc w:val="both"/>
              <w:rPr>
                <w:rFonts w:eastAsiaTheme="minorEastAsia"/>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Merge w:val="restart"/>
            <w:tcBorders>
              <w:left w:val="single" w:sz="4" w:space="0" w:color="auto"/>
              <w:right w:val="single" w:sz="4" w:space="0" w:color="auto"/>
            </w:tcBorders>
            <w:vAlign w:val="center"/>
          </w:tcPr>
          <w:p w14:paraId="7E0128B4" w14:textId="4D90AC91" w:rsidR="00AA7C87" w:rsidRPr="00A95184" w:rsidRDefault="0065284C" w:rsidP="0037686E">
            <w:pPr>
              <w:pStyle w:val="FootnoteText"/>
              <w:adjustRightInd w:val="0"/>
              <w:jc w:val="center"/>
              <w:rPr>
                <w:rFonts w:eastAsiaTheme="minorEastAsia"/>
                <w:lang w:eastAsia="zh-HK"/>
              </w:rPr>
            </w:pPr>
            <w:sdt>
              <w:sdtPr>
                <w:id w:val="-1011210671"/>
                <w14:checkbox>
                  <w14:checked w14:val="0"/>
                  <w14:checkedState w14:val="00FC" w14:font="Wingdings"/>
                  <w14:uncheckedState w14:val="2610" w14:font="MS Gothic"/>
                </w14:checkbox>
              </w:sdtPr>
              <w:sdtEndPr/>
              <w:sdtContent>
                <w:r w:rsidR="00AA7C87">
                  <w:rPr>
                    <w:rFonts w:ascii="MS Gothic" w:eastAsia="MS Gothic" w:hAnsi="MS Gothic" w:hint="eastAsia"/>
                  </w:rPr>
                  <w:t>☐</w:t>
                </w:r>
              </w:sdtContent>
            </w:sdt>
            <w:r w:rsidR="00AA7C87">
              <w:t xml:space="preserve"> GP   </w:t>
            </w:r>
            <w:sdt>
              <w:sdtPr>
                <w:id w:val="1994441313"/>
                <w14:checkbox>
                  <w14:checked w14:val="0"/>
                  <w14:checkedState w14:val="00FC" w14:font="Wingdings"/>
                  <w14:uncheckedState w14:val="2610" w14:font="MS Gothic"/>
                </w14:checkbox>
              </w:sdtPr>
              <w:sdtEndPr/>
              <w:sdtContent>
                <w:r w:rsidR="00AA7C87">
                  <w:rPr>
                    <w:rFonts w:ascii="MS Gothic" w:eastAsia="MS Gothic" w:hAnsi="MS Gothic" w:hint="eastAsia"/>
                  </w:rPr>
                  <w:t>☐</w:t>
                </w:r>
              </w:sdtContent>
            </w:sdt>
            <w:r w:rsidR="00AA7C87">
              <w:t xml:space="preserve"> LP</w:t>
            </w:r>
          </w:p>
        </w:tc>
        <w:tc>
          <w:tcPr>
            <w:tcW w:w="1842" w:type="dxa"/>
            <w:vMerge w:val="restart"/>
            <w:tcBorders>
              <w:top w:val="single" w:sz="4" w:space="0" w:color="auto"/>
              <w:left w:val="single" w:sz="4" w:space="0" w:color="auto"/>
              <w:bottom w:val="nil"/>
              <w:right w:val="nil"/>
            </w:tcBorders>
            <w:vAlign w:val="center"/>
          </w:tcPr>
          <w:p w14:paraId="0937C232" w14:textId="77777777" w:rsidR="00AA7C87" w:rsidRDefault="0065284C" w:rsidP="00B242B7">
            <w:pPr>
              <w:pStyle w:val="FootnoteText"/>
              <w:adjustRightInd w:val="0"/>
              <w:jc w:val="both"/>
              <w:rPr>
                <w:rFonts w:eastAsia="Times New Roman"/>
                <w:lang w:eastAsia="zh-HK"/>
              </w:rPr>
            </w:pPr>
            <w:sdt>
              <w:sdtPr>
                <w:id w:val="-236093381"/>
                <w14:checkbox>
                  <w14:checked w14:val="0"/>
                  <w14:checkedState w14:val="00FC" w14:font="Wingdings"/>
                  <w14:uncheckedState w14:val="2610" w14:font="MS Gothic"/>
                </w14:checkbox>
              </w:sdtPr>
              <w:sdtEndPr/>
              <w:sdtContent>
                <w:r w:rsidR="00AA7C87">
                  <w:rPr>
                    <w:rFonts w:ascii="MS Gothic" w:eastAsia="MS Gothic" w:hAnsi="MS Gothic" w:hint="eastAsia"/>
                  </w:rPr>
                  <w:t>☐</w:t>
                </w:r>
              </w:sdtContent>
            </w:sdt>
            <w:r w:rsidR="00AA7C87">
              <w:t xml:space="preserve"> </w:t>
            </w:r>
            <w:r w:rsidR="00AA7C87" w:rsidRPr="00A95184">
              <w:rPr>
                <w:rFonts w:eastAsiaTheme="minorEastAsia"/>
                <w:lang w:eastAsia="zh-HK"/>
              </w:rPr>
              <w:t>Y</w:t>
            </w:r>
            <w:r w:rsidR="00AA7C87" w:rsidRPr="00A95184">
              <w:rPr>
                <w:rFonts w:eastAsia="Times New Roman"/>
                <w:lang w:eastAsia="zh-HK"/>
              </w:rPr>
              <w:t>es, CE No.</w:t>
            </w:r>
          </w:p>
          <w:p w14:paraId="44659B00" w14:textId="3B21B2C2" w:rsidR="007C642B" w:rsidRPr="00AA7C87" w:rsidRDefault="0065284C" w:rsidP="00B242B7">
            <w:pPr>
              <w:pStyle w:val="FootnoteText"/>
              <w:adjustRightInd w:val="0"/>
              <w:jc w:val="both"/>
            </w:pPr>
            <w:sdt>
              <w:sdtPr>
                <w:id w:val="102612951"/>
                <w14:checkbox>
                  <w14:checked w14:val="0"/>
                  <w14:checkedState w14:val="00FC" w14:font="Wingdings"/>
                  <w14:uncheckedState w14:val="2610" w14:font="MS Gothic"/>
                </w14:checkbox>
              </w:sdtPr>
              <w:sdtEndPr/>
              <w:sdtContent>
                <w:r w:rsidR="007C642B" w:rsidRPr="00B27A22">
                  <w:rPr>
                    <w:rFonts w:ascii="MS Gothic" w:eastAsia="MS Gothic" w:hAnsi="MS Gothic" w:hint="eastAsia"/>
                  </w:rPr>
                  <w:t>☐</w:t>
                </w:r>
              </w:sdtContent>
            </w:sdt>
            <w:r w:rsidR="007C642B" w:rsidRPr="00B27A22">
              <w:t xml:space="preserve"> </w:t>
            </w:r>
            <w:r w:rsidR="007C642B">
              <w:rPr>
                <w:rFonts w:eastAsia="Times New Roman"/>
                <w:lang w:eastAsia="zh-HK"/>
              </w:rPr>
              <w:t>No**</w:t>
            </w:r>
          </w:p>
        </w:tc>
        <w:tc>
          <w:tcPr>
            <w:tcW w:w="1843" w:type="dxa"/>
            <w:tcBorders>
              <w:top w:val="single" w:sz="4" w:space="0" w:color="auto"/>
              <w:left w:val="nil"/>
              <w:bottom w:val="nil"/>
              <w:right w:val="single" w:sz="4" w:space="0" w:color="auto"/>
            </w:tcBorders>
            <w:vAlign w:val="center"/>
          </w:tcPr>
          <w:p w14:paraId="0A45E800" w14:textId="2D6B7911" w:rsidR="00AA7C87" w:rsidRPr="00AA7C87" w:rsidRDefault="007C642B" w:rsidP="00AA7C87">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7C87" w:rsidRPr="00270587" w14:paraId="761F58CC" w14:textId="77777777" w:rsidTr="00B242B7">
        <w:trPr>
          <w:cantSplit/>
          <w:trHeight w:hRule="exact" w:val="302"/>
        </w:trPr>
        <w:tc>
          <w:tcPr>
            <w:tcW w:w="3828" w:type="dxa"/>
            <w:vMerge/>
            <w:tcBorders>
              <w:bottom w:val="single" w:sz="4" w:space="0" w:color="auto"/>
              <w:right w:val="single" w:sz="4" w:space="0" w:color="auto"/>
            </w:tcBorders>
            <w:vAlign w:val="center"/>
          </w:tcPr>
          <w:p w14:paraId="76C41264" w14:textId="77777777" w:rsidR="00AA7C87" w:rsidRDefault="00AA7C87" w:rsidP="0037686E">
            <w:pPr>
              <w:pStyle w:val="FootnoteText"/>
              <w:adjustRightInd w:val="0"/>
              <w:jc w:val="both"/>
            </w:pPr>
          </w:p>
        </w:tc>
        <w:tc>
          <w:tcPr>
            <w:tcW w:w="2126" w:type="dxa"/>
            <w:vMerge/>
            <w:tcBorders>
              <w:left w:val="single" w:sz="4" w:space="0" w:color="auto"/>
              <w:right w:val="single" w:sz="4" w:space="0" w:color="auto"/>
            </w:tcBorders>
            <w:vAlign w:val="center"/>
          </w:tcPr>
          <w:p w14:paraId="5B028D6C" w14:textId="77777777" w:rsidR="00AA7C87" w:rsidRDefault="00AA7C87" w:rsidP="0037686E">
            <w:pPr>
              <w:pStyle w:val="FootnoteText"/>
              <w:adjustRightInd w:val="0"/>
              <w:jc w:val="center"/>
            </w:pPr>
          </w:p>
        </w:tc>
        <w:tc>
          <w:tcPr>
            <w:tcW w:w="1842" w:type="dxa"/>
            <w:vMerge/>
            <w:tcBorders>
              <w:top w:val="nil"/>
              <w:left w:val="single" w:sz="4" w:space="0" w:color="auto"/>
              <w:bottom w:val="single" w:sz="4" w:space="0" w:color="auto"/>
              <w:right w:val="nil"/>
            </w:tcBorders>
            <w:vAlign w:val="center"/>
          </w:tcPr>
          <w:p w14:paraId="0BF85542" w14:textId="77777777" w:rsidR="00AA7C87" w:rsidRDefault="00AA7C87" w:rsidP="00B242B7">
            <w:pPr>
              <w:pStyle w:val="FootnoteText"/>
              <w:adjustRightInd w:val="0"/>
              <w:jc w:val="both"/>
            </w:pPr>
          </w:p>
        </w:tc>
        <w:tc>
          <w:tcPr>
            <w:tcW w:w="1843" w:type="dxa"/>
            <w:tcBorders>
              <w:top w:val="nil"/>
              <w:left w:val="nil"/>
              <w:bottom w:val="single" w:sz="4" w:space="0" w:color="auto"/>
              <w:right w:val="single" w:sz="4" w:space="0" w:color="auto"/>
            </w:tcBorders>
            <w:vAlign w:val="center"/>
          </w:tcPr>
          <w:p w14:paraId="50EB8377" w14:textId="77777777" w:rsidR="00AA7C87" w:rsidRPr="00AA7C87" w:rsidRDefault="00AA7C87" w:rsidP="00AA7C87">
            <w:pPr>
              <w:pStyle w:val="FootnoteText"/>
              <w:adjustRightInd w:val="0"/>
              <w:ind w:left="49"/>
              <w:jc w:val="both"/>
            </w:pPr>
          </w:p>
        </w:tc>
      </w:tr>
      <w:tr w:rsidR="007C642B" w14:paraId="30E612AD" w14:textId="77777777" w:rsidTr="00FC30B3">
        <w:trPr>
          <w:cantSplit/>
          <w:trHeight w:hRule="exact" w:val="301"/>
        </w:trPr>
        <w:tc>
          <w:tcPr>
            <w:tcW w:w="3828" w:type="dxa"/>
            <w:vMerge w:val="restart"/>
            <w:tcBorders>
              <w:right w:val="single" w:sz="4" w:space="0" w:color="auto"/>
            </w:tcBorders>
            <w:vAlign w:val="center"/>
          </w:tcPr>
          <w:p w14:paraId="19BDC35C" w14:textId="26229B9E" w:rsidR="007C642B" w:rsidRPr="00A95184" w:rsidRDefault="007C642B" w:rsidP="007C642B">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Merge w:val="restart"/>
            <w:tcBorders>
              <w:left w:val="single" w:sz="4" w:space="0" w:color="auto"/>
              <w:right w:val="single" w:sz="4" w:space="0" w:color="auto"/>
            </w:tcBorders>
            <w:vAlign w:val="center"/>
          </w:tcPr>
          <w:p w14:paraId="001583AE" w14:textId="32D217CC" w:rsidR="007C642B" w:rsidRPr="00A95184" w:rsidRDefault="0065284C" w:rsidP="007C642B">
            <w:pPr>
              <w:pStyle w:val="FootnoteText"/>
              <w:adjustRightInd w:val="0"/>
              <w:jc w:val="center"/>
            </w:pPr>
            <w:sdt>
              <w:sdtPr>
                <w:id w:val="-974364963"/>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GP   </w:t>
            </w:r>
            <w:sdt>
              <w:sdtPr>
                <w:id w:val="-1945369187"/>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LP</w:t>
            </w:r>
          </w:p>
        </w:tc>
        <w:tc>
          <w:tcPr>
            <w:tcW w:w="1842" w:type="dxa"/>
            <w:vMerge w:val="restart"/>
            <w:tcBorders>
              <w:top w:val="single" w:sz="4" w:space="0" w:color="auto"/>
              <w:left w:val="single" w:sz="4" w:space="0" w:color="auto"/>
              <w:bottom w:val="nil"/>
              <w:right w:val="nil"/>
            </w:tcBorders>
            <w:vAlign w:val="center"/>
          </w:tcPr>
          <w:p w14:paraId="74B30466" w14:textId="77777777" w:rsidR="007C642B" w:rsidRDefault="0065284C" w:rsidP="00B242B7">
            <w:pPr>
              <w:pStyle w:val="FootnoteText"/>
              <w:adjustRightInd w:val="0"/>
              <w:jc w:val="both"/>
              <w:rPr>
                <w:rFonts w:eastAsia="Times New Roman"/>
                <w:lang w:eastAsia="zh-HK"/>
              </w:rPr>
            </w:pPr>
            <w:sdt>
              <w:sdtPr>
                <w:id w:val="241378585"/>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w:t>
            </w:r>
            <w:r w:rsidR="007C642B" w:rsidRPr="00A95184">
              <w:rPr>
                <w:rFonts w:eastAsiaTheme="minorEastAsia"/>
                <w:lang w:eastAsia="zh-HK"/>
              </w:rPr>
              <w:t>Y</w:t>
            </w:r>
            <w:r w:rsidR="007C642B" w:rsidRPr="00A95184">
              <w:rPr>
                <w:rFonts w:eastAsia="Times New Roman"/>
                <w:lang w:eastAsia="zh-HK"/>
              </w:rPr>
              <w:t>es, CE No.</w:t>
            </w:r>
          </w:p>
          <w:p w14:paraId="30E4B2C4" w14:textId="12BCB910" w:rsidR="007C642B" w:rsidRPr="00B27A22" w:rsidRDefault="0065284C" w:rsidP="00B242B7">
            <w:pPr>
              <w:pStyle w:val="FootnoteText"/>
              <w:adjustRightInd w:val="0"/>
              <w:jc w:val="both"/>
            </w:pPr>
            <w:sdt>
              <w:sdtPr>
                <w:id w:val="2009947097"/>
                <w14:checkbox>
                  <w14:checked w14:val="0"/>
                  <w14:checkedState w14:val="00FC" w14:font="Wingdings"/>
                  <w14:uncheckedState w14:val="2610" w14:font="MS Gothic"/>
                </w14:checkbox>
              </w:sdtPr>
              <w:sdtEndPr/>
              <w:sdtContent>
                <w:r w:rsidR="007C642B" w:rsidRPr="00B27A22">
                  <w:rPr>
                    <w:rFonts w:ascii="MS Gothic" w:eastAsia="MS Gothic" w:hAnsi="MS Gothic" w:hint="eastAsia"/>
                  </w:rPr>
                  <w:t>☐</w:t>
                </w:r>
              </w:sdtContent>
            </w:sdt>
            <w:r w:rsidR="007C642B" w:rsidRPr="00B27A22">
              <w:t xml:space="preserve"> </w:t>
            </w:r>
            <w:r w:rsidR="007C642B">
              <w:rPr>
                <w:rFonts w:eastAsia="Times New Roman"/>
                <w:lang w:eastAsia="zh-HK"/>
              </w:rPr>
              <w:t>No**</w:t>
            </w:r>
          </w:p>
        </w:tc>
        <w:tc>
          <w:tcPr>
            <w:tcW w:w="1843" w:type="dxa"/>
            <w:tcBorders>
              <w:top w:val="single" w:sz="4" w:space="0" w:color="auto"/>
              <w:left w:val="nil"/>
              <w:bottom w:val="nil"/>
              <w:right w:val="single" w:sz="4" w:space="0" w:color="auto"/>
            </w:tcBorders>
            <w:vAlign w:val="center"/>
          </w:tcPr>
          <w:p w14:paraId="6B30241B" w14:textId="6D1465F7" w:rsidR="007C642B" w:rsidRPr="00B27A22" w:rsidRDefault="007C642B" w:rsidP="007C642B">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42B" w14:paraId="5DA705E1" w14:textId="77777777" w:rsidTr="00B242B7">
        <w:trPr>
          <w:cantSplit/>
          <w:trHeight w:hRule="exact" w:val="302"/>
        </w:trPr>
        <w:tc>
          <w:tcPr>
            <w:tcW w:w="3828" w:type="dxa"/>
            <w:vMerge/>
            <w:tcBorders>
              <w:bottom w:val="single" w:sz="4" w:space="0" w:color="auto"/>
              <w:right w:val="single" w:sz="4" w:space="0" w:color="auto"/>
            </w:tcBorders>
            <w:vAlign w:val="center"/>
          </w:tcPr>
          <w:p w14:paraId="3BED92B2" w14:textId="77777777" w:rsidR="007C642B" w:rsidRDefault="007C642B" w:rsidP="007C642B">
            <w:pPr>
              <w:pStyle w:val="FootnoteText"/>
              <w:adjustRightInd w:val="0"/>
              <w:jc w:val="both"/>
            </w:pPr>
          </w:p>
        </w:tc>
        <w:tc>
          <w:tcPr>
            <w:tcW w:w="2126" w:type="dxa"/>
            <w:vMerge/>
            <w:tcBorders>
              <w:left w:val="single" w:sz="4" w:space="0" w:color="auto"/>
              <w:right w:val="single" w:sz="4" w:space="0" w:color="auto"/>
            </w:tcBorders>
            <w:vAlign w:val="center"/>
          </w:tcPr>
          <w:p w14:paraId="24218497" w14:textId="77777777" w:rsidR="007C642B" w:rsidRDefault="007C642B" w:rsidP="007C642B">
            <w:pPr>
              <w:pStyle w:val="FootnoteText"/>
              <w:adjustRightInd w:val="0"/>
              <w:jc w:val="center"/>
            </w:pPr>
          </w:p>
        </w:tc>
        <w:tc>
          <w:tcPr>
            <w:tcW w:w="1842" w:type="dxa"/>
            <w:vMerge/>
            <w:tcBorders>
              <w:top w:val="nil"/>
              <w:left w:val="single" w:sz="4" w:space="0" w:color="auto"/>
              <w:bottom w:val="single" w:sz="4" w:space="0" w:color="auto"/>
              <w:right w:val="nil"/>
            </w:tcBorders>
            <w:vAlign w:val="center"/>
          </w:tcPr>
          <w:p w14:paraId="34E86B19" w14:textId="77777777" w:rsidR="007C642B" w:rsidRPr="00B27A22" w:rsidRDefault="007C642B" w:rsidP="00B242B7">
            <w:pPr>
              <w:pStyle w:val="FootnoteText"/>
              <w:adjustRightInd w:val="0"/>
              <w:jc w:val="both"/>
            </w:pPr>
          </w:p>
        </w:tc>
        <w:tc>
          <w:tcPr>
            <w:tcW w:w="1843" w:type="dxa"/>
            <w:tcBorders>
              <w:top w:val="nil"/>
              <w:left w:val="nil"/>
              <w:bottom w:val="single" w:sz="4" w:space="0" w:color="auto"/>
              <w:right w:val="single" w:sz="4" w:space="0" w:color="auto"/>
            </w:tcBorders>
            <w:vAlign w:val="center"/>
          </w:tcPr>
          <w:p w14:paraId="53617A8B" w14:textId="77777777" w:rsidR="007C642B" w:rsidRPr="00B27A22" w:rsidRDefault="007C642B" w:rsidP="007C642B">
            <w:pPr>
              <w:pStyle w:val="FootnoteText"/>
              <w:adjustRightInd w:val="0"/>
              <w:ind w:left="49"/>
              <w:jc w:val="both"/>
            </w:pPr>
          </w:p>
        </w:tc>
      </w:tr>
      <w:tr w:rsidR="007C642B" w14:paraId="27603E7F" w14:textId="77777777" w:rsidTr="00FC30B3">
        <w:trPr>
          <w:cantSplit/>
          <w:trHeight w:hRule="exact" w:val="301"/>
        </w:trPr>
        <w:tc>
          <w:tcPr>
            <w:tcW w:w="3828" w:type="dxa"/>
            <w:vMerge w:val="restart"/>
            <w:tcBorders>
              <w:right w:val="single" w:sz="4" w:space="0" w:color="auto"/>
            </w:tcBorders>
            <w:vAlign w:val="center"/>
          </w:tcPr>
          <w:p w14:paraId="05673BDC" w14:textId="18B8BE0A" w:rsidR="007C642B" w:rsidRPr="00A95184" w:rsidRDefault="007C642B" w:rsidP="007C642B">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Merge w:val="restart"/>
            <w:tcBorders>
              <w:left w:val="single" w:sz="4" w:space="0" w:color="auto"/>
              <w:right w:val="single" w:sz="4" w:space="0" w:color="auto"/>
            </w:tcBorders>
            <w:vAlign w:val="center"/>
          </w:tcPr>
          <w:p w14:paraId="546C36AB" w14:textId="256D6133" w:rsidR="007C642B" w:rsidRPr="00A95184" w:rsidRDefault="0065284C" w:rsidP="007C642B">
            <w:pPr>
              <w:pStyle w:val="FootnoteText"/>
              <w:adjustRightInd w:val="0"/>
              <w:jc w:val="center"/>
            </w:pPr>
            <w:sdt>
              <w:sdtPr>
                <w:id w:val="678931915"/>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GP   </w:t>
            </w:r>
            <w:sdt>
              <w:sdtPr>
                <w:id w:val="-1484081055"/>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LP</w:t>
            </w:r>
          </w:p>
        </w:tc>
        <w:tc>
          <w:tcPr>
            <w:tcW w:w="1842" w:type="dxa"/>
            <w:vMerge w:val="restart"/>
            <w:tcBorders>
              <w:top w:val="single" w:sz="4" w:space="0" w:color="auto"/>
              <w:left w:val="single" w:sz="4" w:space="0" w:color="auto"/>
              <w:bottom w:val="nil"/>
              <w:right w:val="nil"/>
            </w:tcBorders>
            <w:vAlign w:val="center"/>
          </w:tcPr>
          <w:p w14:paraId="6ABDEEF1" w14:textId="77777777" w:rsidR="007C642B" w:rsidRDefault="0065284C" w:rsidP="00B242B7">
            <w:pPr>
              <w:pStyle w:val="FootnoteText"/>
              <w:adjustRightInd w:val="0"/>
              <w:jc w:val="both"/>
              <w:rPr>
                <w:rFonts w:eastAsia="Times New Roman"/>
                <w:lang w:eastAsia="zh-HK"/>
              </w:rPr>
            </w:pPr>
            <w:sdt>
              <w:sdtPr>
                <w:id w:val="-1486074229"/>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w:t>
            </w:r>
            <w:r w:rsidR="007C642B" w:rsidRPr="00A95184">
              <w:rPr>
                <w:rFonts w:eastAsiaTheme="minorEastAsia"/>
                <w:lang w:eastAsia="zh-HK"/>
              </w:rPr>
              <w:t>Y</w:t>
            </w:r>
            <w:r w:rsidR="007C642B" w:rsidRPr="00A95184">
              <w:rPr>
                <w:rFonts w:eastAsia="Times New Roman"/>
                <w:lang w:eastAsia="zh-HK"/>
              </w:rPr>
              <w:t>es, CE No.</w:t>
            </w:r>
          </w:p>
          <w:p w14:paraId="2AB79A38" w14:textId="13848AD7" w:rsidR="007C642B" w:rsidRPr="00B27A22" w:rsidRDefault="0065284C" w:rsidP="00B242B7">
            <w:pPr>
              <w:pStyle w:val="FootnoteText"/>
              <w:adjustRightInd w:val="0"/>
              <w:jc w:val="both"/>
            </w:pPr>
            <w:sdt>
              <w:sdtPr>
                <w:id w:val="-1901504956"/>
                <w14:checkbox>
                  <w14:checked w14:val="0"/>
                  <w14:checkedState w14:val="00FC" w14:font="Wingdings"/>
                  <w14:uncheckedState w14:val="2610" w14:font="MS Gothic"/>
                </w14:checkbox>
              </w:sdtPr>
              <w:sdtEndPr/>
              <w:sdtContent>
                <w:r w:rsidR="007C642B" w:rsidRPr="00B27A22">
                  <w:rPr>
                    <w:rFonts w:ascii="MS Gothic" w:eastAsia="MS Gothic" w:hAnsi="MS Gothic" w:hint="eastAsia"/>
                  </w:rPr>
                  <w:t>☐</w:t>
                </w:r>
              </w:sdtContent>
            </w:sdt>
            <w:r w:rsidR="007C642B" w:rsidRPr="00B27A22">
              <w:t xml:space="preserve"> </w:t>
            </w:r>
            <w:r w:rsidR="007C642B">
              <w:rPr>
                <w:rFonts w:eastAsia="Times New Roman"/>
                <w:lang w:eastAsia="zh-HK"/>
              </w:rPr>
              <w:t>No**</w:t>
            </w:r>
          </w:p>
        </w:tc>
        <w:tc>
          <w:tcPr>
            <w:tcW w:w="1843" w:type="dxa"/>
            <w:tcBorders>
              <w:top w:val="single" w:sz="4" w:space="0" w:color="auto"/>
              <w:left w:val="nil"/>
              <w:bottom w:val="nil"/>
              <w:right w:val="single" w:sz="4" w:space="0" w:color="auto"/>
            </w:tcBorders>
            <w:vAlign w:val="center"/>
          </w:tcPr>
          <w:p w14:paraId="25D63FF4" w14:textId="5ECF142C" w:rsidR="007C642B" w:rsidRPr="00B27A22" w:rsidRDefault="007C642B" w:rsidP="007C642B">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42B" w14:paraId="465587E9" w14:textId="77777777" w:rsidTr="00B242B7">
        <w:trPr>
          <w:cantSplit/>
          <w:trHeight w:hRule="exact" w:val="302"/>
        </w:trPr>
        <w:tc>
          <w:tcPr>
            <w:tcW w:w="3828" w:type="dxa"/>
            <w:vMerge/>
            <w:tcBorders>
              <w:bottom w:val="single" w:sz="4" w:space="0" w:color="auto"/>
              <w:right w:val="single" w:sz="4" w:space="0" w:color="auto"/>
            </w:tcBorders>
            <w:vAlign w:val="center"/>
          </w:tcPr>
          <w:p w14:paraId="6846A012" w14:textId="77777777" w:rsidR="007C642B" w:rsidRDefault="007C642B" w:rsidP="007C642B">
            <w:pPr>
              <w:pStyle w:val="FootnoteText"/>
              <w:adjustRightInd w:val="0"/>
              <w:jc w:val="both"/>
            </w:pPr>
          </w:p>
        </w:tc>
        <w:tc>
          <w:tcPr>
            <w:tcW w:w="2126" w:type="dxa"/>
            <w:vMerge/>
            <w:tcBorders>
              <w:left w:val="single" w:sz="4" w:space="0" w:color="auto"/>
              <w:right w:val="single" w:sz="4" w:space="0" w:color="auto"/>
            </w:tcBorders>
            <w:vAlign w:val="center"/>
          </w:tcPr>
          <w:p w14:paraId="7877C088" w14:textId="77777777" w:rsidR="007C642B" w:rsidRDefault="007C642B" w:rsidP="007C642B">
            <w:pPr>
              <w:pStyle w:val="FootnoteText"/>
              <w:adjustRightInd w:val="0"/>
              <w:jc w:val="center"/>
            </w:pPr>
          </w:p>
        </w:tc>
        <w:tc>
          <w:tcPr>
            <w:tcW w:w="1842" w:type="dxa"/>
            <w:vMerge/>
            <w:tcBorders>
              <w:top w:val="nil"/>
              <w:left w:val="single" w:sz="4" w:space="0" w:color="auto"/>
              <w:bottom w:val="single" w:sz="4" w:space="0" w:color="auto"/>
              <w:right w:val="nil"/>
            </w:tcBorders>
            <w:vAlign w:val="center"/>
          </w:tcPr>
          <w:p w14:paraId="25221420" w14:textId="77777777" w:rsidR="007C642B" w:rsidRPr="00B27A22" w:rsidRDefault="007C642B" w:rsidP="00B242B7">
            <w:pPr>
              <w:pStyle w:val="FootnoteText"/>
              <w:adjustRightInd w:val="0"/>
              <w:jc w:val="both"/>
            </w:pPr>
          </w:p>
        </w:tc>
        <w:tc>
          <w:tcPr>
            <w:tcW w:w="1843" w:type="dxa"/>
            <w:tcBorders>
              <w:top w:val="nil"/>
              <w:left w:val="nil"/>
              <w:bottom w:val="single" w:sz="4" w:space="0" w:color="auto"/>
              <w:right w:val="single" w:sz="4" w:space="0" w:color="auto"/>
            </w:tcBorders>
            <w:vAlign w:val="center"/>
          </w:tcPr>
          <w:p w14:paraId="276AC6B3" w14:textId="77777777" w:rsidR="007C642B" w:rsidRPr="00B27A22" w:rsidRDefault="007C642B" w:rsidP="007C642B">
            <w:pPr>
              <w:pStyle w:val="FootnoteText"/>
              <w:adjustRightInd w:val="0"/>
              <w:ind w:left="49"/>
              <w:jc w:val="both"/>
            </w:pPr>
          </w:p>
        </w:tc>
      </w:tr>
      <w:tr w:rsidR="007C642B" w14:paraId="190064E1" w14:textId="77777777" w:rsidTr="00FC30B3">
        <w:trPr>
          <w:cantSplit/>
          <w:trHeight w:hRule="exact" w:val="301"/>
        </w:trPr>
        <w:tc>
          <w:tcPr>
            <w:tcW w:w="3828" w:type="dxa"/>
            <w:vMerge w:val="restart"/>
            <w:tcBorders>
              <w:right w:val="single" w:sz="4" w:space="0" w:color="auto"/>
            </w:tcBorders>
            <w:vAlign w:val="center"/>
          </w:tcPr>
          <w:p w14:paraId="324A5339" w14:textId="025F3D9C" w:rsidR="007C642B" w:rsidRPr="00A95184" w:rsidRDefault="007C642B" w:rsidP="007C642B">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Merge w:val="restart"/>
            <w:tcBorders>
              <w:left w:val="single" w:sz="4" w:space="0" w:color="auto"/>
              <w:right w:val="single" w:sz="4" w:space="0" w:color="auto"/>
            </w:tcBorders>
            <w:vAlign w:val="center"/>
          </w:tcPr>
          <w:p w14:paraId="4C57CB51" w14:textId="70ADB3C1" w:rsidR="007C642B" w:rsidRPr="00A95184" w:rsidRDefault="0065284C" w:rsidP="007C642B">
            <w:pPr>
              <w:pStyle w:val="FootnoteText"/>
              <w:adjustRightInd w:val="0"/>
              <w:jc w:val="center"/>
            </w:pPr>
            <w:sdt>
              <w:sdtPr>
                <w:id w:val="2082561301"/>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GP   </w:t>
            </w:r>
            <w:sdt>
              <w:sdtPr>
                <w:id w:val="1440866031"/>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LP</w:t>
            </w:r>
          </w:p>
        </w:tc>
        <w:tc>
          <w:tcPr>
            <w:tcW w:w="1842" w:type="dxa"/>
            <w:vMerge w:val="restart"/>
            <w:tcBorders>
              <w:top w:val="single" w:sz="4" w:space="0" w:color="auto"/>
              <w:left w:val="single" w:sz="4" w:space="0" w:color="auto"/>
              <w:bottom w:val="nil"/>
              <w:right w:val="nil"/>
            </w:tcBorders>
            <w:vAlign w:val="center"/>
          </w:tcPr>
          <w:p w14:paraId="276747E1" w14:textId="77777777" w:rsidR="007C642B" w:rsidRDefault="0065284C" w:rsidP="00B242B7">
            <w:pPr>
              <w:pStyle w:val="FootnoteText"/>
              <w:adjustRightInd w:val="0"/>
              <w:jc w:val="both"/>
              <w:rPr>
                <w:rFonts w:eastAsia="Times New Roman"/>
                <w:lang w:eastAsia="zh-HK"/>
              </w:rPr>
            </w:pPr>
            <w:sdt>
              <w:sdtPr>
                <w:id w:val="1682860227"/>
                <w14:checkbox>
                  <w14:checked w14:val="0"/>
                  <w14:checkedState w14:val="00FC" w14:font="Wingdings"/>
                  <w14:uncheckedState w14:val="2610" w14:font="MS Gothic"/>
                </w14:checkbox>
              </w:sdtPr>
              <w:sdtEndPr/>
              <w:sdtContent>
                <w:r w:rsidR="007C642B">
                  <w:rPr>
                    <w:rFonts w:ascii="MS Gothic" w:eastAsia="MS Gothic" w:hAnsi="MS Gothic" w:hint="eastAsia"/>
                  </w:rPr>
                  <w:t>☐</w:t>
                </w:r>
              </w:sdtContent>
            </w:sdt>
            <w:r w:rsidR="007C642B">
              <w:t xml:space="preserve"> </w:t>
            </w:r>
            <w:r w:rsidR="007C642B" w:rsidRPr="00A95184">
              <w:rPr>
                <w:rFonts w:eastAsiaTheme="minorEastAsia"/>
                <w:lang w:eastAsia="zh-HK"/>
              </w:rPr>
              <w:t>Y</w:t>
            </w:r>
            <w:r w:rsidR="007C642B" w:rsidRPr="00A95184">
              <w:rPr>
                <w:rFonts w:eastAsia="Times New Roman"/>
                <w:lang w:eastAsia="zh-HK"/>
              </w:rPr>
              <w:t>es, CE No.</w:t>
            </w:r>
          </w:p>
          <w:p w14:paraId="658E1997" w14:textId="403D56BC" w:rsidR="007C642B" w:rsidRPr="00B27A22" w:rsidRDefault="0065284C" w:rsidP="00B242B7">
            <w:pPr>
              <w:pStyle w:val="FootnoteText"/>
              <w:adjustRightInd w:val="0"/>
              <w:jc w:val="both"/>
            </w:pPr>
            <w:sdt>
              <w:sdtPr>
                <w:id w:val="1734739370"/>
                <w14:checkbox>
                  <w14:checked w14:val="0"/>
                  <w14:checkedState w14:val="00FC" w14:font="Wingdings"/>
                  <w14:uncheckedState w14:val="2610" w14:font="MS Gothic"/>
                </w14:checkbox>
              </w:sdtPr>
              <w:sdtEndPr/>
              <w:sdtContent>
                <w:r w:rsidR="007C642B" w:rsidRPr="00B27A22">
                  <w:rPr>
                    <w:rFonts w:ascii="MS Gothic" w:eastAsia="MS Gothic" w:hAnsi="MS Gothic" w:hint="eastAsia"/>
                  </w:rPr>
                  <w:t>☐</w:t>
                </w:r>
              </w:sdtContent>
            </w:sdt>
            <w:r w:rsidR="007C642B" w:rsidRPr="00B27A22">
              <w:t xml:space="preserve"> </w:t>
            </w:r>
            <w:r w:rsidR="007C642B">
              <w:rPr>
                <w:rFonts w:eastAsia="Times New Roman"/>
                <w:lang w:eastAsia="zh-HK"/>
              </w:rPr>
              <w:t>No**</w:t>
            </w:r>
          </w:p>
        </w:tc>
        <w:tc>
          <w:tcPr>
            <w:tcW w:w="1843" w:type="dxa"/>
            <w:tcBorders>
              <w:top w:val="single" w:sz="4" w:space="0" w:color="auto"/>
              <w:left w:val="nil"/>
              <w:bottom w:val="nil"/>
              <w:right w:val="single" w:sz="4" w:space="0" w:color="auto"/>
            </w:tcBorders>
            <w:vAlign w:val="center"/>
          </w:tcPr>
          <w:p w14:paraId="5FDF6A5D" w14:textId="0C353587" w:rsidR="007C642B" w:rsidRPr="00B27A22" w:rsidRDefault="007C642B" w:rsidP="007C642B">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42B" w14:paraId="6845D81E" w14:textId="77777777" w:rsidTr="00B242B7">
        <w:trPr>
          <w:cantSplit/>
          <w:trHeight w:hRule="exact" w:val="302"/>
        </w:trPr>
        <w:tc>
          <w:tcPr>
            <w:tcW w:w="3828" w:type="dxa"/>
            <w:vMerge/>
            <w:tcBorders>
              <w:bottom w:val="single" w:sz="4" w:space="0" w:color="auto"/>
              <w:right w:val="single" w:sz="4" w:space="0" w:color="auto"/>
            </w:tcBorders>
            <w:vAlign w:val="center"/>
          </w:tcPr>
          <w:p w14:paraId="7DDD639A" w14:textId="77777777" w:rsidR="007C642B" w:rsidRDefault="007C642B" w:rsidP="007C642B">
            <w:pPr>
              <w:pStyle w:val="FootnoteText"/>
              <w:adjustRightInd w:val="0"/>
              <w:jc w:val="both"/>
            </w:pPr>
          </w:p>
        </w:tc>
        <w:tc>
          <w:tcPr>
            <w:tcW w:w="2126" w:type="dxa"/>
            <w:vMerge/>
            <w:tcBorders>
              <w:left w:val="single" w:sz="4" w:space="0" w:color="auto"/>
              <w:bottom w:val="single" w:sz="4" w:space="0" w:color="auto"/>
              <w:right w:val="single" w:sz="4" w:space="0" w:color="auto"/>
            </w:tcBorders>
            <w:vAlign w:val="center"/>
          </w:tcPr>
          <w:p w14:paraId="31430109" w14:textId="77777777" w:rsidR="007C642B" w:rsidRDefault="007C642B" w:rsidP="007C642B">
            <w:pPr>
              <w:pStyle w:val="FootnoteText"/>
              <w:adjustRightInd w:val="0"/>
              <w:jc w:val="center"/>
            </w:pPr>
          </w:p>
        </w:tc>
        <w:tc>
          <w:tcPr>
            <w:tcW w:w="1842" w:type="dxa"/>
            <w:vMerge/>
            <w:tcBorders>
              <w:top w:val="nil"/>
              <w:left w:val="single" w:sz="4" w:space="0" w:color="auto"/>
              <w:bottom w:val="single" w:sz="4" w:space="0" w:color="auto"/>
              <w:right w:val="nil"/>
            </w:tcBorders>
            <w:vAlign w:val="center"/>
          </w:tcPr>
          <w:p w14:paraId="728B73EF" w14:textId="77777777" w:rsidR="007C642B" w:rsidRPr="00B27A22" w:rsidRDefault="007C642B" w:rsidP="007C642B">
            <w:pPr>
              <w:pStyle w:val="FootnoteText"/>
              <w:adjustRightInd w:val="0"/>
              <w:ind w:left="49"/>
              <w:jc w:val="both"/>
            </w:pPr>
          </w:p>
        </w:tc>
        <w:tc>
          <w:tcPr>
            <w:tcW w:w="1843" w:type="dxa"/>
            <w:tcBorders>
              <w:top w:val="nil"/>
              <w:left w:val="nil"/>
              <w:bottom w:val="single" w:sz="4" w:space="0" w:color="auto"/>
              <w:right w:val="single" w:sz="4" w:space="0" w:color="auto"/>
            </w:tcBorders>
            <w:vAlign w:val="center"/>
          </w:tcPr>
          <w:p w14:paraId="6AEB8478" w14:textId="77777777" w:rsidR="007C642B" w:rsidRPr="00B27A22" w:rsidRDefault="007C642B" w:rsidP="007C642B">
            <w:pPr>
              <w:pStyle w:val="FootnoteText"/>
              <w:adjustRightInd w:val="0"/>
              <w:ind w:left="49"/>
              <w:jc w:val="both"/>
            </w:pPr>
          </w:p>
        </w:tc>
      </w:tr>
    </w:tbl>
    <w:p w14:paraId="2F026C43" w14:textId="77777777" w:rsidR="00622132" w:rsidRDefault="00622132" w:rsidP="009A7E7D">
      <w:pPr>
        <w:ind w:left="737" w:hanging="170"/>
        <w:rPr>
          <w:sz w:val="16"/>
          <w:szCs w:val="16"/>
        </w:rPr>
      </w:pPr>
    </w:p>
    <w:p w14:paraId="1F553115" w14:textId="5622EA5B" w:rsidR="00622132" w:rsidRPr="009A7E7D" w:rsidRDefault="009A7E7D" w:rsidP="009A7E7D">
      <w:pPr>
        <w:ind w:left="737" w:hanging="170"/>
        <w:rPr>
          <w:sz w:val="16"/>
          <w:szCs w:val="16"/>
        </w:rPr>
      </w:pPr>
      <w:r w:rsidRPr="009A7E7D">
        <w:rPr>
          <w:sz w:val="16"/>
          <w:szCs w:val="16"/>
        </w:rPr>
        <w:t>*</w:t>
      </w:r>
      <w:r w:rsidR="00622132" w:rsidRPr="009A7E7D">
        <w:rPr>
          <w:sz w:val="16"/>
          <w:szCs w:val="16"/>
        </w:rPr>
        <w:tab/>
        <w:t xml:space="preserve">For an approved corporate substantial shareholder, please provide an updated list of directors in a separate document.  If any director in the list has not previously submitted to the Commission a separate supplement prescribed by the Commission and is not a person falling under (a), (b) or (c) as stated above, please arrange for such director to complete another </w:t>
      </w:r>
      <w:r w:rsidR="00622132" w:rsidRPr="009A7E7D">
        <w:rPr>
          <w:rFonts w:eastAsia="Arial Unicode MS"/>
          <w:sz w:val="16"/>
          <w:szCs w:val="16"/>
        </w:rPr>
        <w:t>Supplement A (for corporate) or Supplement B (for individual).</w:t>
      </w:r>
    </w:p>
    <w:p w14:paraId="2248BC83" w14:textId="77777777" w:rsidR="00622132" w:rsidRPr="009A7E7D" w:rsidRDefault="00622132" w:rsidP="009A7E7D">
      <w:pPr>
        <w:ind w:left="737" w:hanging="170"/>
        <w:rPr>
          <w:sz w:val="16"/>
          <w:szCs w:val="16"/>
        </w:rPr>
      </w:pPr>
      <w:r w:rsidRPr="009A7E7D">
        <w:rPr>
          <w:sz w:val="16"/>
          <w:szCs w:val="16"/>
        </w:rPr>
        <w:t>**</w:t>
      </w:r>
      <w:r w:rsidRPr="009A7E7D">
        <w:rPr>
          <w:sz w:val="16"/>
          <w:szCs w:val="16"/>
        </w:rPr>
        <w:tab/>
        <w:t xml:space="preserve">If you tick NO to any of the above, </w:t>
      </w:r>
    </w:p>
    <w:p w14:paraId="5B74A4D0" w14:textId="77777777" w:rsidR="00622132" w:rsidRPr="009A7E7D" w:rsidRDefault="00622132" w:rsidP="009A7E7D">
      <w:pPr>
        <w:numPr>
          <w:ilvl w:val="0"/>
          <w:numId w:val="13"/>
        </w:numPr>
        <w:tabs>
          <w:tab w:val="clear" w:pos="1512"/>
        </w:tabs>
        <w:ind w:left="907" w:hanging="170"/>
        <w:rPr>
          <w:sz w:val="16"/>
          <w:szCs w:val="16"/>
        </w:rPr>
      </w:pPr>
      <w:r w:rsidRPr="009A7E7D">
        <w:rPr>
          <w:sz w:val="16"/>
          <w:szCs w:val="16"/>
        </w:rPr>
        <w:t xml:space="preserve">Please arrange for your </w:t>
      </w:r>
      <w:r w:rsidRPr="009A7E7D">
        <w:rPr>
          <w:b/>
          <w:sz w:val="16"/>
          <w:szCs w:val="16"/>
        </w:rPr>
        <w:t xml:space="preserve">corporate substantial shareholder(s) </w:t>
      </w:r>
      <w:r w:rsidRPr="009A7E7D">
        <w:rPr>
          <w:sz w:val="16"/>
          <w:szCs w:val="16"/>
        </w:rPr>
        <w:t xml:space="preserve">to complete another Supplement A. </w:t>
      </w:r>
    </w:p>
    <w:p w14:paraId="24E39462" w14:textId="0C80F899" w:rsidR="00622132" w:rsidRPr="009A7E7D" w:rsidRDefault="00622132" w:rsidP="009A7E7D">
      <w:pPr>
        <w:numPr>
          <w:ilvl w:val="0"/>
          <w:numId w:val="13"/>
        </w:numPr>
        <w:tabs>
          <w:tab w:val="clear" w:pos="1512"/>
        </w:tabs>
        <w:ind w:left="907" w:hanging="170"/>
        <w:rPr>
          <w:sz w:val="16"/>
          <w:szCs w:val="16"/>
        </w:rPr>
      </w:pPr>
      <w:r w:rsidRPr="009A7E7D">
        <w:rPr>
          <w:sz w:val="16"/>
          <w:szCs w:val="16"/>
        </w:rPr>
        <w:t xml:space="preserve">Please arrange for your </w:t>
      </w:r>
      <w:r w:rsidRPr="009A7E7D">
        <w:rPr>
          <w:b/>
          <w:sz w:val="16"/>
          <w:szCs w:val="16"/>
        </w:rPr>
        <w:t xml:space="preserve">individual substantial shareholder(s) </w:t>
      </w:r>
      <w:r w:rsidR="009A7E7D">
        <w:rPr>
          <w:sz w:val="16"/>
          <w:szCs w:val="16"/>
        </w:rPr>
        <w:t>to comp</w:t>
      </w:r>
      <w:r w:rsidR="00997038">
        <w:rPr>
          <w:sz w:val="16"/>
          <w:szCs w:val="16"/>
        </w:rPr>
        <w:t>l</w:t>
      </w:r>
      <w:r w:rsidR="009A7E7D">
        <w:rPr>
          <w:sz w:val="16"/>
          <w:szCs w:val="16"/>
        </w:rPr>
        <w:t>ete Supplement B.</w:t>
      </w:r>
    </w:p>
    <w:p w14:paraId="5DBDF2DD" w14:textId="77777777" w:rsidR="00622132" w:rsidRDefault="00622132" w:rsidP="00622132">
      <w:pPr>
        <w:jc w:val="left"/>
        <w:rPr>
          <w:b/>
          <w:u w:val="single"/>
        </w:rPr>
      </w:pPr>
    </w:p>
    <w:p w14:paraId="25C50B7F" w14:textId="77777777" w:rsidR="0078646F" w:rsidRDefault="0078646F" w:rsidP="00622132">
      <w:pPr>
        <w:jc w:val="left"/>
        <w:rPr>
          <w:b/>
          <w:u w:val="single"/>
        </w:rPr>
      </w:pPr>
    </w:p>
    <w:p w14:paraId="64DCC0E9" w14:textId="77777777" w:rsidR="004B54EE" w:rsidRDefault="004B54EE" w:rsidP="00622132">
      <w:pPr>
        <w:jc w:val="left"/>
        <w:rPr>
          <w:b/>
          <w:u w:val="single"/>
        </w:rPr>
      </w:pPr>
    </w:p>
    <w:p w14:paraId="03E19D97" w14:textId="77777777" w:rsidR="004B54EE" w:rsidRDefault="004B54EE" w:rsidP="00622132">
      <w:pPr>
        <w:jc w:val="left"/>
        <w:rPr>
          <w:b/>
          <w:u w:val="single"/>
        </w:rPr>
      </w:pPr>
    </w:p>
    <w:p w14:paraId="01674F66" w14:textId="77777777" w:rsidR="004B54EE" w:rsidRDefault="004B54EE" w:rsidP="00622132">
      <w:pPr>
        <w:jc w:val="left"/>
        <w:rPr>
          <w:b/>
          <w:u w:val="single"/>
        </w:rPr>
      </w:pPr>
    </w:p>
    <w:p w14:paraId="735DAF9A" w14:textId="77777777" w:rsidR="004B54EE" w:rsidRDefault="004B54EE" w:rsidP="00622132">
      <w:pPr>
        <w:jc w:val="left"/>
        <w:rPr>
          <w:b/>
          <w:u w:val="single"/>
        </w:rPr>
      </w:pPr>
    </w:p>
    <w:p w14:paraId="6C26A5F3" w14:textId="77777777" w:rsidR="004B54EE" w:rsidRDefault="004B54EE" w:rsidP="00622132">
      <w:pPr>
        <w:jc w:val="left"/>
        <w:rPr>
          <w:b/>
          <w:u w:val="single"/>
        </w:rPr>
      </w:pPr>
    </w:p>
    <w:p w14:paraId="21B93C29" w14:textId="77777777" w:rsidR="004B54EE" w:rsidRDefault="004B54EE" w:rsidP="00622132">
      <w:pPr>
        <w:jc w:val="left"/>
        <w:rPr>
          <w:b/>
          <w:u w:val="single"/>
        </w:rPr>
      </w:pPr>
    </w:p>
    <w:p w14:paraId="5A45C57D" w14:textId="77777777" w:rsidR="004B54EE" w:rsidRDefault="004B54EE" w:rsidP="00622132">
      <w:pPr>
        <w:jc w:val="left"/>
        <w:rPr>
          <w:b/>
          <w:u w:val="single"/>
        </w:rPr>
      </w:pPr>
    </w:p>
    <w:p w14:paraId="41B62906" w14:textId="77777777" w:rsidR="004B54EE" w:rsidRDefault="004B54EE" w:rsidP="00622132">
      <w:pPr>
        <w:jc w:val="left"/>
        <w:rPr>
          <w:b/>
          <w:u w:val="single"/>
        </w:rPr>
      </w:pPr>
    </w:p>
    <w:p w14:paraId="04509224" w14:textId="77777777" w:rsidR="004B54EE" w:rsidRDefault="004B54EE" w:rsidP="00622132">
      <w:pPr>
        <w:jc w:val="left"/>
        <w:rPr>
          <w:b/>
          <w:u w:val="single"/>
        </w:rPr>
      </w:pPr>
    </w:p>
    <w:p w14:paraId="22032315" w14:textId="77777777" w:rsidR="004B54EE" w:rsidRDefault="004B54EE" w:rsidP="00622132">
      <w:pPr>
        <w:jc w:val="left"/>
        <w:rPr>
          <w:b/>
          <w:u w:val="single"/>
        </w:rPr>
      </w:pPr>
    </w:p>
    <w:p w14:paraId="6D65925A" w14:textId="77777777" w:rsidR="004B54EE" w:rsidRDefault="004B54EE" w:rsidP="00622132">
      <w:pPr>
        <w:jc w:val="left"/>
        <w:rPr>
          <w:b/>
          <w:u w:val="single"/>
        </w:rPr>
      </w:pPr>
    </w:p>
    <w:p w14:paraId="6CAC6999" w14:textId="77777777" w:rsidR="004B54EE" w:rsidRDefault="004B54EE" w:rsidP="00622132">
      <w:pPr>
        <w:jc w:val="left"/>
        <w:rPr>
          <w:b/>
          <w:u w:val="single"/>
        </w:rPr>
      </w:pPr>
    </w:p>
    <w:p w14:paraId="2D5C09CB" w14:textId="77777777" w:rsidR="004B54EE" w:rsidRDefault="004B54EE" w:rsidP="00622132">
      <w:pPr>
        <w:jc w:val="left"/>
        <w:rPr>
          <w:b/>
          <w:u w:val="single"/>
        </w:rPr>
      </w:pPr>
    </w:p>
    <w:p w14:paraId="3EF08A49" w14:textId="77777777" w:rsidR="004B54EE" w:rsidRDefault="004B54EE" w:rsidP="00622132">
      <w:pPr>
        <w:jc w:val="left"/>
        <w:rPr>
          <w:b/>
          <w:u w:val="single"/>
        </w:rPr>
      </w:pPr>
    </w:p>
    <w:p w14:paraId="2CF5EEAF" w14:textId="77777777" w:rsidR="004B54EE" w:rsidRDefault="004B54EE" w:rsidP="00622132">
      <w:pPr>
        <w:jc w:val="left"/>
        <w:rPr>
          <w:b/>
          <w:u w:val="single"/>
        </w:rPr>
      </w:pPr>
    </w:p>
    <w:p w14:paraId="71D27315" w14:textId="77777777" w:rsidR="004B54EE" w:rsidRDefault="004B54EE" w:rsidP="00622132">
      <w:pPr>
        <w:jc w:val="left"/>
        <w:rPr>
          <w:b/>
          <w:u w:val="single"/>
        </w:rPr>
      </w:pPr>
    </w:p>
    <w:p w14:paraId="3195DFB8" w14:textId="77777777" w:rsidR="004B54EE" w:rsidRDefault="004B54EE" w:rsidP="00622132">
      <w:pPr>
        <w:jc w:val="left"/>
        <w:rPr>
          <w:b/>
          <w:u w:val="single"/>
        </w:rPr>
      </w:pPr>
    </w:p>
    <w:p w14:paraId="5DB46FAE" w14:textId="77777777" w:rsidR="004B54EE" w:rsidRDefault="004B54EE" w:rsidP="00622132">
      <w:pPr>
        <w:jc w:val="left"/>
        <w:rPr>
          <w:b/>
          <w:u w:val="single"/>
        </w:rPr>
      </w:pPr>
    </w:p>
    <w:p w14:paraId="6E2D5E3E" w14:textId="77777777" w:rsidR="004B54EE" w:rsidRDefault="004B54EE" w:rsidP="00622132">
      <w:pPr>
        <w:jc w:val="left"/>
        <w:rPr>
          <w:b/>
          <w:u w:val="single"/>
        </w:rPr>
      </w:pPr>
    </w:p>
    <w:p w14:paraId="5D857046" w14:textId="77777777" w:rsidR="004B54EE" w:rsidRDefault="004B54EE" w:rsidP="00622132">
      <w:pPr>
        <w:jc w:val="left"/>
        <w:rPr>
          <w:b/>
          <w:u w:val="single"/>
        </w:rPr>
      </w:pPr>
    </w:p>
    <w:p w14:paraId="63312217" w14:textId="77777777" w:rsidR="004B54EE" w:rsidRDefault="004B54EE" w:rsidP="00622132">
      <w:pPr>
        <w:jc w:val="left"/>
        <w:rPr>
          <w:b/>
          <w:u w:val="single"/>
        </w:rPr>
      </w:pPr>
    </w:p>
    <w:p w14:paraId="6EF5C570" w14:textId="77777777" w:rsidR="004B54EE" w:rsidRDefault="004B54EE" w:rsidP="00622132">
      <w:pPr>
        <w:jc w:val="left"/>
        <w:rPr>
          <w:b/>
          <w:u w:val="single"/>
        </w:rPr>
      </w:pPr>
    </w:p>
    <w:p w14:paraId="65A447E8" w14:textId="77777777" w:rsidR="004B54EE" w:rsidRDefault="004B54EE" w:rsidP="00622132">
      <w:pPr>
        <w:jc w:val="left"/>
        <w:rPr>
          <w:b/>
          <w:u w:val="single"/>
        </w:rPr>
      </w:pPr>
    </w:p>
    <w:p w14:paraId="6A67709C" w14:textId="77777777" w:rsidR="004B54EE" w:rsidRDefault="004B54EE" w:rsidP="00622132">
      <w:pPr>
        <w:jc w:val="left"/>
        <w:rPr>
          <w:b/>
          <w:u w:val="single"/>
        </w:rPr>
      </w:pPr>
    </w:p>
    <w:p w14:paraId="1D580F01" w14:textId="77777777" w:rsidR="004B54EE" w:rsidRDefault="004B54EE" w:rsidP="00622132">
      <w:pPr>
        <w:jc w:val="left"/>
        <w:rPr>
          <w:b/>
          <w:u w:val="single"/>
        </w:rPr>
      </w:pPr>
    </w:p>
    <w:p w14:paraId="56445647" w14:textId="77777777" w:rsidR="004B54EE" w:rsidRDefault="004B54EE" w:rsidP="00622132">
      <w:pPr>
        <w:jc w:val="left"/>
        <w:rPr>
          <w:b/>
          <w:u w:val="single"/>
        </w:rPr>
      </w:pPr>
    </w:p>
    <w:p w14:paraId="16AED57C" w14:textId="77777777" w:rsidR="004B54EE" w:rsidRDefault="004B54EE" w:rsidP="00622132">
      <w:pPr>
        <w:jc w:val="left"/>
        <w:rPr>
          <w:b/>
          <w:u w:val="single"/>
        </w:rPr>
      </w:pPr>
    </w:p>
    <w:p w14:paraId="4C40BAE8" w14:textId="77777777" w:rsidR="004B54EE" w:rsidRPr="00622132" w:rsidRDefault="004B54EE" w:rsidP="00622132">
      <w:pPr>
        <w:jc w:val="left"/>
        <w:rPr>
          <w:b/>
          <w:u w:val="single"/>
        </w:rPr>
      </w:pP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9A7E7D" w:rsidRPr="00A20CDA" w14:paraId="5576C778" w14:textId="77777777" w:rsidTr="0037686E">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B7292CE" w14:textId="0B6BF52E" w:rsidR="009A7E7D" w:rsidRPr="001B4534" w:rsidRDefault="009A7E7D" w:rsidP="009A7E7D">
            <w:pPr>
              <w:jc w:val="left"/>
              <w:rPr>
                <w:szCs w:val="20"/>
              </w:rPr>
            </w:pPr>
            <w:r>
              <w:rPr>
                <w:b/>
                <w:bCs w:val="0"/>
                <w:sz w:val="24"/>
              </w:rPr>
              <w:lastRenderedPageBreak/>
              <w:t>Section 4</w:t>
            </w:r>
            <w:r w:rsidRPr="001D180C">
              <w:rPr>
                <w:b/>
                <w:bCs w:val="0"/>
                <w:sz w:val="24"/>
              </w:rPr>
              <w:t xml:space="preserve">: </w:t>
            </w:r>
            <w:r>
              <w:rPr>
                <w:b/>
                <w:bCs w:val="0"/>
                <w:sz w:val="24"/>
              </w:rPr>
              <w:t>Supplementary Information</w:t>
            </w:r>
          </w:p>
        </w:tc>
      </w:tr>
    </w:tbl>
    <w:p w14:paraId="33B19B30" w14:textId="77777777" w:rsidR="009A7E7D" w:rsidRDefault="009A7E7D" w:rsidP="009A7E7D">
      <w:pPr>
        <w:pStyle w:val="Heading9"/>
        <w:tabs>
          <w:tab w:val="left" w:pos="9498"/>
        </w:tabs>
        <w:ind w:left="0" w:firstLine="0"/>
      </w:pPr>
    </w:p>
    <w:p w14:paraId="47D43993" w14:textId="3F9B51A9" w:rsidR="009A7E7D" w:rsidRDefault="009A7E7D" w:rsidP="009A7E7D">
      <w:pPr>
        <w:pStyle w:val="Heading9"/>
        <w:tabs>
          <w:tab w:val="left" w:pos="9498"/>
        </w:tabs>
        <w:ind w:left="567" w:hanging="567"/>
      </w:pPr>
      <w:r>
        <w:t>4.1</w:t>
      </w:r>
      <w:r>
        <w:tab/>
      </w:r>
      <w:r w:rsidRPr="004F1CD7">
        <w:t xml:space="preserve">Are you </w:t>
      </w:r>
      <w:r>
        <w:t>listed in Hong Kong or elsewhere</w:t>
      </w:r>
      <w:r w:rsidRPr="004F1CD7">
        <w:t>?</w:t>
      </w:r>
    </w:p>
    <w:p w14:paraId="44339768" w14:textId="77777777" w:rsidR="009A7E7D" w:rsidRPr="001A587F" w:rsidRDefault="009A7E7D" w:rsidP="009A7E7D">
      <w:pPr>
        <w:tabs>
          <w:tab w:val="left" w:pos="10260"/>
        </w:tabs>
        <w:rPr>
          <w:rFonts w:eastAsia="Arial Unicode MS"/>
          <w:b/>
        </w:rPr>
      </w:pPr>
    </w:p>
    <w:p w14:paraId="0A44448E" w14:textId="366B8284" w:rsidR="009A7E7D" w:rsidRDefault="0065284C" w:rsidP="009A7E7D">
      <w:pPr>
        <w:tabs>
          <w:tab w:val="left" w:pos="10260"/>
        </w:tabs>
        <w:ind w:left="567"/>
        <w:rPr>
          <w:rFonts w:eastAsia="Arial Unicode MS"/>
        </w:rPr>
      </w:pPr>
      <w:sdt>
        <w:sdtPr>
          <w:rPr>
            <w:rFonts w:eastAsia="Arial Unicode MS"/>
          </w:rPr>
          <w:id w:val="1380431270"/>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Yes</w:t>
      </w:r>
      <w:r w:rsidR="009D2D19">
        <w:rPr>
          <w:rFonts w:eastAsia="Arial Unicode MS"/>
        </w:rPr>
        <w:t>.</w:t>
      </w:r>
    </w:p>
    <w:p w14:paraId="7806B1E8" w14:textId="77777777" w:rsidR="009A7E7D" w:rsidRDefault="009A7E7D" w:rsidP="009A7E7D">
      <w:pPr>
        <w:tabs>
          <w:tab w:val="left" w:pos="10260"/>
        </w:tabs>
        <w:ind w:left="567"/>
        <w:rPr>
          <w:rFonts w:eastAsia="Arial Unicode MS"/>
        </w:rPr>
      </w:pP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811"/>
      </w:tblGrid>
      <w:tr w:rsidR="009A7E7D" w14:paraId="639AD357" w14:textId="77777777" w:rsidTr="00B94C80">
        <w:trPr>
          <w:trHeight w:hRule="exact" w:val="567"/>
        </w:trPr>
        <w:tc>
          <w:tcPr>
            <w:tcW w:w="3545" w:type="dxa"/>
            <w:vAlign w:val="center"/>
          </w:tcPr>
          <w:p w14:paraId="16DE17C8" w14:textId="40A984C0" w:rsidR="009A7E7D" w:rsidRDefault="009A7E7D" w:rsidP="009A7E7D">
            <w:pPr>
              <w:tabs>
                <w:tab w:val="left" w:pos="10260"/>
              </w:tabs>
              <w:rPr>
                <w:rFonts w:eastAsia="Arial Unicode MS"/>
              </w:rPr>
            </w:pPr>
            <w:r>
              <w:rPr>
                <w:rFonts w:eastAsia="Arial Unicode MS"/>
              </w:rPr>
              <w:t>Name of the exchange</w:t>
            </w:r>
          </w:p>
        </w:tc>
        <w:tc>
          <w:tcPr>
            <w:tcW w:w="5811" w:type="dxa"/>
            <w:vAlign w:val="center"/>
          </w:tcPr>
          <w:p w14:paraId="6143081B" w14:textId="62A31109" w:rsidR="009A7E7D" w:rsidRDefault="00C424CC" w:rsidP="009A7E7D">
            <w:pPr>
              <w:tabs>
                <w:tab w:val="left" w:pos="10260"/>
              </w:tabs>
              <w:rPr>
                <w:rFonts w:eastAsia="Arial Unicode M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E7D" w14:paraId="7B56BF40" w14:textId="77777777" w:rsidTr="00B94C80">
        <w:trPr>
          <w:trHeight w:hRule="exact" w:val="567"/>
        </w:trPr>
        <w:tc>
          <w:tcPr>
            <w:tcW w:w="3545" w:type="dxa"/>
            <w:vAlign w:val="center"/>
          </w:tcPr>
          <w:p w14:paraId="45AAA126" w14:textId="42569131" w:rsidR="009A7E7D" w:rsidRDefault="009A7E7D" w:rsidP="009A7E7D">
            <w:pPr>
              <w:tabs>
                <w:tab w:val="left" w:pos="10260"/>
              </w:tabs>
              <w:rPr>
                <w:rFonts w:eastAsia="Arial Unicode MS"/>
              </w:rPr>
            </w:pPr>
            <w:r>
              <w:rPr>
                <w:rFonts w:eastAsia="Arial Unicode MS"/>
              </w:rPr>
              <w:t>Stock code</w:t>
            </w:r>
          </w:p>
        </w:tc>
        <w:tc>
          <w:tcPr>
            <w:tcW w:w="5811" w:type="dxa"/>
            <w:vAlign w:val="center"/>
          </w:tcPr>
          <w:p w14:paraId="3DF501E7" w14:textId="12606151" w:rsidR="009A7E7D" w:rsidRDefault="00C424CC" w:rsidP="009A7E7D">
            <w:pPr>
              <w:tabs>
                <w:tab w:val="left" w:pos="10260"/>
              </w:tabs>
              <w:rPr>
                <w:rFonts w:eastAsia="Arial Unicode M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9B557" w14:textId="77777777" w:rsidR="009A7E7D" w:rsidRDefault="009A7E7D" w:rsidP="009A7E7D">
      <w:pPr>
        <w:tabs>
          <w:tab w:val="left" w:pos="10260"/>
        </w:tabs>
        <w:ind w:left="567"/>
        <w:rPr>
          <w:rFonts w:eastAsia="Arial Unicode MS"/>
        </w:rPr>
      </w:pPr>
    </w:p>
    <w:p w14:paraId="33E40592" w14:textId="557AD918" w:rsidR="009A7E7D" w:rsidRDefault="0065284C" w:rsidP="009A7E7D">
      <w:pPr>
        <w:tabs>
          <w:tab w:val="left" w:pos="10260"/>
        </w:tabs>
        <w:ind w:left="567"/>
        <w:rPr>
          <w:rFonts w:eastAsia="Arial Unicode MS"/>
        </w:rPr>
      </w:pPr>
      <w:sdt>
        <w:sdtPr>
          <w:rPr>
            <w:rFonts w:eastAsia="Arial Unicode MS"/>
          </w:rPr>
          <w:id w:val="-132409471"/>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No</w:t>
      </w:r>
      <w:r w:rsidR="009D2D19">
        <w:rPr>
          <w:rFonts w:eastAsia="Arial Unicode MS"/>
        </w:rPr>
        <w:t>.</w:t>
      </w:r>
    </w:p>
    <w:p w14:paraId="7977B80A" w14:textId="77777777" w:rsidR="009A7E7D" w:rsidRDefault="009A7E7D" w:rsidP="009A7E7D">
      <w:pPr>
        <w:pStyle w:val="Heading9"/>
        <w:tabs>
          <w:tab w:val="left" w:pos="9498"/>
        </w:tabs>
      </w:pPr>
    </w:p>
    <w:p w14:paraId="0E7FA0EB" w14:textId="77777777" w:rsidR="00100C0B" w:rsidRPr="00100C0B" w:rsidRDefault="00100C0B" w:rsidP="00100C0B"/>
    <w:p w14:paraId="14DD0913" w14:textId="7EB1D379" w:rsidR="009A7E7D" w:rsidRDefault="009A7E7D" w:rsidP="009A7E7D">
      <w:pPr>
        <w:pStyle w:val="Heading9"/>
        <w:tabs>
          <w:tab w:val="left" w:pos="9498"/>
        </w:tabs>
        <w:ind w:left="567" w:hanging="567"/>
      </w:pPr>
      <w:r>
        <w:t>4.2</w:t>
      </w:r>
      <w:r>
        <w:tab/>
      </w:r>
      <w:r w:rsidRPr="008257D1">
        <w:t xml:space="preserve">Are you part of </w:t>
      </w:r>
      <w:r>
        <w:t xml:space="preserve">a </w:t>
      </w:r>
      <w:r w:rsidRPr="008257D1">
        <w:t>corporate group?</w:t>
      </w:r>
    </w:p>
    <w:p w14:paraId="073EC7A2" w14:textId="77777777" w:rsidR="009A7E7D" w:rsidRPr="001A587F" w:rsidRDefault="009A7E7D" w:rsidP="009A7E7D">
      <w:pPr>
        <w:tabs>
          <w:tab w:val="left" w:pos="10260"/>
        </w:tabs>
        <w:rPr>
          <w:rFonts w:eastAsia="Arial Unicode MS"/>
          <w:b/>
        </w:rPr>
      </w:pPr>
    </w:p>
    <w:p w14:paraId="0E7D42EF" w14:textId="1B4FECA5" w:rsidR="009A7E7D" w:rsidRDefault="0065284C" w:rsidP="009A7E7D">
      <w:pPr>
        <w:tabs>
          <w:tab w:val="left" w:pos="10260"/>
        </w:tabs>
        <w:ind w:left="567"/>
        <w:rPr>
          <w:rFonts w:eastAsia="Arial Unicode MS"/>
        </w:rPr>
      </w:pPr>
      <w:sdt>
        <w:sdtPr>
          <w:rPr>
            <w:rFonts w:eastAsia="Arial Unicode MS"/>
          </w:rPr>
          <w:id w:val="2004163218"/>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Yes</w:t>
      </w:r>
      <w:r w:rsidR="002847CC">
        <w:rPr>
          <w:rFonts w:eastAsia="Arial Unicode MS"/>
        </w:rPr>
        <w:t xml:space="preserve">.  </w:t>
      </w:r>
    </w:p>
    <w:p w14:paraId="767D7D53" w14:textId="77777777" w:rsidR="009A7E7D" w:rsidRDefault="009A7E7D" w:rsidP="009A7E7D">
      <w:pPr>
        <w:tabs>
          <w:tab w:val="left" w:pos="10260"/>
        </w:tabs>
        <w:ind w:left="567"/>
        <w:rPr>
          <w:rFonts w:eastAsia="Arial Unicode MS"/>
        </w:rPr>
      </w:pP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811"/>
      </w:tblGrid>
      <w:tr w:rsidR="009A7E7D" w14:paraId="3BE6A857" w14:textId="77777777" w:rsidTr="00B94C80">
        <w:trPr>
          <w:trHeight w:hRule="exact" w:val="567"/>
        </w:trPr>
        <w:tc>
          <w:tcPr>
            <w:tcW w:w="3545" w:type="dxa"/>
            <w:vAlign w:val="center"/>
          </w:tcPr>
          <w:p w14:paraId="473DC353" w14:textId="0E2B8E68" w:rsidR="009A7E7D" w:rsidRDefault="009A7E7D" w:rsidP="009A7E7D">
            <w:pPr>
              <w:tabs>
                <w:tab w:val="left" w:pos="10260"/>
              </w:tabs>
              <w:rPr>
                <w:rFonts w:eastAsia="Arial Unicode MS"/>
              </w:rPr>
            </w:pPr>
            <w:r>
              <w:rPr>
                <w:rFonts w:eastAsia="Arial Unicode MS"/>
              </w:rPr>
              <w:t>Name of the corporate group</w:t>
            </w:r>
          </w:p>
        </w:tc>
        <w:tc>
          <w:tcPr>
            <w:tcW w:w="5811" w:type="dxa"/>
            <w:vAlign w:val="center"/>
          </w:tcPr>
          <w:p w14:paraId="277B2FD4" w14:textId="1905A24A" w:rsidR="009A7E7D" w:rsidRDefault="00C424CC" w:rsidP="0037686E">
            <w:pPr>
              <w:tabs>
                <w:tab w:val="left" w:pos="10260"/>
              </w:tabs>
              <w:rPr>
                <w:rFonts w:eastAsia="Arial Unicode M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E7D" w14:paraId="75470320" w14:textId="77777777" w:rsidTr="00B94C80">
        <w:trPr>
          <w:trHeight w:hRule="exact" w:val="567"/>
        </w:trPr>
        <w:tc>
          <w:tcPr>
            <w:tcW w:w="3545" w:type="dxa"/>
            <w:vAlign w:val="center"/>
          </w:tcPr>
          <w:p w14:paraId="1AD4E0A8" w14:textId="32F37815" w:rsidR="009A7E7D" w:rsidRDefault="009A7E7D" w:rsidP="0037686E">
            <w:pPr>
              <w:tabs>
                <w:tab w:val="left" w:pos="10260"/>
              </w:tabs>
              <w:rPr>
                <w:rFonts w:eastAsia="Arial Unicode MS"/>
              </w:rPr>
            </w:pPr>
            <w:r>
              <w:rPr>
                <w:rFonts w:eastAsia="Arial Unicode MS"/>
              </w:rPr>
              <w:t>Principal business</w:t>
            </w:r>
            <w:r w:rsidR="008A7346">
              <w:rPr>
                <w:rFonts w:eastAsia="Arial Unicode MS"/>
              </w:rPr>
              <w:t xml:space="preserve"> of the group</w:t>
            </w:r>
          </w:p>
        </w:tc>
        <w:tc>
          <w:tcPr>
            <w:tcW w:w="5811" w:type="dxa"/>
            <w:vAlign w:val="center"/>
          </w:tcPr>
          <w:p w14:paraId="73BB58B5" w14:textId="277646F3" w:rsidR="009A7E7D" w:rsidRDefault="00C424CC" w:rsidP="0037686E">
            <w:pPr>
              <w:tabs>
                <w:tab w:val="left" w:pos="10260"/>
              </w:tabs>
              <w:rPr>
                <w:rFonts w:eastAsia="Arial Unicode M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4FC7B4" w14:textId="77777777" w:rsidR="009A7E7D" w:rsidRDefault="009A7E7D" w:rsidP="009A7E7D">
      <w:pPr>
        <w:tabs>
          <w:tab w:val="left" w:pos="10260"/>
        </w:tabs>
        <w:ind w:left="567"/>
        <w:rPr>
          <w:rFonts w:eastAsia="Arial Unicode MS"/>
        </w:rPr>
      </w:pPr>
    </w:p>
    <w:p w14:paraId="4FAD1F94" w14:textId="64E75112" w:rsidR="009A7E7D" w:rsidRDefault="0065284C" w:rsidP="009A7E7D">
      <w:pPr>
        <w:tabs>
          <w:tab w:val="left" w:pos="10260"/>
        </w:tabs>
        <w:ind w:left="567"/>
        <w:rPr>
          <w:rFonts w:eastAsia="Arial Unicode MS"/>
        </w:rPr>
      </w:pPr>
      <w:sdt>
        <w:sdtPr>
          <w:rPr>
            <w:rFonts w:eastAsia="Arial Unicode MS"/>
          </w:rPr>
          <w:id w:val="-1643192378"/>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No</w:t>
      </w:r>
      <w:r w:rsidR="009D2D19">
        <w:rPr>
          <w:rFonts w:eastAsia="Arial Unicode MS"/>
        </w:rPr>
        <w:t>.</w:t>
      </w:r>
    </w:p>
    <w:p w14:paraId="19337616" w14:textId="4E7E39A3" w:rsidR="00F37564" w:rsidRDefault="00F37564" w:rsidP="00513C32">
      <w:pPr>
        <w:rPr>
          <w:rFonts w:eastAsia="Arial Unicode MS"/>
          <w:b/>
          <w:bCs w:val="0"/>
          <w:u w:val="single"/>
        </w:rPr>
      </w:pPr>
    </w:p>
    <w:p w14:paraId="514D1D34" w14:textId="77777777" w:rsidR="00100C0B" w:rsidRDefault="00100C0B" w:rsidP="00513C32">
      <w:pPr>
        <w:rPr>
          <w:rFonts w:eastAsia="Arial Unicode MS"/>
          <w:b/>
          <w:bCs w:val="0"/>
          <w:u w:val="single"/>
        </w:rPr>
      </w:pPr>
    </w:p>
    <w:p w14:paraId="1C87C814" w14:textId="58F7B64E" w:rsidR="009A7E7D" w:rsidRDefault="009A7E7D" w:rsidP="009A7E7D">
      <w:pPr>
        <w:pStyle w:val="Heading9"/>
        <w:tabs>
          <w:tab w:val="left" w:pos="9498"/>
        </w:tabs>
        <w:ind w:left="567" w:hanging="567"/>
      </w:pPr>
      <w:r>
        <w:t>4.3</w:t>
      </w:r>
      <w:r>
        <w:tab/>
      </w:r>
      <w:r w:rsidRPr="008257D1">
        <w:t>Are you</w:t>
      </w:r>
      <w:r>
        <w:rPr>
          <w:rFonts w:hint="eastAsia"/>
          <w:lang w:eastAsia="zh-TW"/>
        </w:rPr>
        <w:t xml:space="preserve"> </w:t>
      </w:r>
      <w:r>
        <w:t>a trustee</w:t>
      </w:r>
      <w:r w:rsidR="00352ADC">
        <w:t>/nominee</w:t>
      </w:r>
      <w:r>
        <w:t xml:space="preserve"> holding the shares of the Licensed Corporation(s) directly or indirectly on behalf of the beneficiary(ies)</w:t>
      </w:r>
      <w:r w:rsidRPr="008257D1">
        <w:t>?</w:t>
      </w:r>
      <w:r>
        <w:t xml:space="preserve"> </w:t>
      </w:r>
    </w:p>
    <w:p w14:paraId="6F1BDF58" w14:textId="77777777" w:rsidR="009A7E7D" w:rsidRPr="001A587F" w:rsidRDefault="009A7E7D" w:rsidP="009A7E7D">
      <w:pPr>
        <w:tabs>
          <w:tab w:val="left" w:pos="10260"/>
        </w:tabs>
        <w:rPr>
          <w:rFonts w:eastAsia="Arial Unicode MS"/>
          <w:b/>
        </w:rPr>
      </w:pPr>
    </w:p>
    <w:p w14:paraId="1B542383" w14:textId="191E1A33" w:rsidR="009A7E7D" w:rsidRDefault="0065284C" w:rsidP="009A7E7D">
      <w:pPr>
        <w:tabs>
          <w:tab w:val="left" w:pos="10260"/>
        </w:tabs>
        <w:ind w:left="567"/>
        <w:rPr>
          <w:rFonts w:eastAsia="Arial Unicode MS"/>
        </w:rPr>
      </w:pPr>
      <w:sdt>
        <w:sdtPr>
          <w:rPr>
            <w:rFonts w:eastAsia="Arial Unicode MS"/>
          </w:rPr>
          <w:id w:val="-910614821"/>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Yes</w:t>
      </w:r>
      <w:r w:rsidR="009D2D19">
        <w:rPr>
          <w:rFonts w:eastAsia="Arial Unicode MS"/>
        </w:rPr>
        <w:t>.</w:t>
      </w:r>
    </w:p>
    <w:p w14:paraId="0060A892" w14:textId="77777777" w:rsidR="009A7E7D" w:rsidRDefault="009A7E7D" w:rsidP="009A7E7D">
      <w:pPr>
        <w:tabs>
          <w:tab w:val="left" w:pos="10260"/>
        </w:tabs>
        <w:ind w:left="567"/>
        <w:rPr>
          <w:rFonts w:eastAsia="Arial Unicode MS"/>
        </w:rPr>
      </w:pPr>
    </w:p>
    <w:p w14:paraId="15BE8855" w14:textId="7F0C6B19" w:rsidR="009A7E7D" w:rsidRDefault="0065284C" w:rsidP="009A7E7D">
      <w:pPr>
        <w:tabs>
          <w:tab w:val="left" w:pos="10260"/>
        </w:tabs>
        <w:ind w:left="567"/>
        <w:rPr>
          <w:rFonts w:eastAsia="Arial Unicode MS"/>
        </w:rPr>
      </w:pPr>
      <w:sdt>
        <w:sdtPr>
          <w:rPr>
            <w:rFonts w:eastAsia="Arial Unicode MS"/>
          </w:rPr>
          <w:id w:val="-99723774"/>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No.  Please go to section 4.</w:t>
      </w:r>
      <w:r w:rsidR="008A7346">
        <w:rPr>
          <w:rFonts w:eastAsia="Arial Unicode MS"/>
        </w:rPr>
        <w:t>6</w:t>
      </w:r>
      <w:r w:rsidR="009A7E7D">
        <w:rPr>
          <w:rFonts w:eastAsia="Arial Unicode MS"/>
        </w:rPr>
        <w:t>.</w:t>
      </w:r>
    </w:p>
    <w:p w14:paraId="28955721" w14:textId="77777777" w:rsidR="009A7E7D" w:rsidRDefault="009A7E7D" w:rsidP="009A7E7D">
      <w:pPr>
        <w:tabs>
          <w:tab w:val="left" w:pos="10260"/>
        </w:tabs>
        <w:rPr>
          <w:rFonts w:eastAsia="Arial Unicode MS"/>
          <w:b/>
        </w:rPr>
      </w:pPr>
    </w:p>
    <w:p w14:paraId="03C46CC1" w14:textId="77777777" w:rsidR="009A7E7D" w:rsidRDefault="009A7E7D" w:rsidP="009A7E7D">
      <w:pPr>
        <w:tabs>
          <w:tab w:val="left" w:pos="10260"/>
        </w:tabs>
        <w:rPr>
          <w:rFonts w:eastAsia="Arial Unicode MS"/>
          <w:b/>
        </w:rPr>
      </w:pPr>
    </w:p>
    <w:p w14:paraId="2FB1717D" w14:textId="455B90F1" w:rsidR="009A7E7D" w:rsidRDefault="009A7E7D" w:rsidP="009A7E7D">
      <w:pPr>
        <w:pStyle w:val="Heading9"/>
        <w:tabs>
          <w:tab w:val="left" w:pos="9498"/>
        </w:tabs>
        <w:ind w:left="567" w:hanging="567"/>
      </w:pPr>
      <w:r>
        <w:t>4.4</w:t>
      </w:r>
      <w:r>
        <w:tab/>
        <w:t>Are you a professional trustee company?</w:t>
      </w:r>
    </w:p>
    <w:p w14:paraId="007A5694" w14:textId="77777777" w:rsidR="009A7E7D" w:rsidRPr="001A587F" w:rsidRDefault="009A7E7D" w:rsidP="009A7E7D">
      <w:pPr>
        <w:tabs>
          <w:tab w:val="left" w:pos="10260"/>
        </w:tabs>
        <w:rPr>
          <w:rFonts w:eastAsia="Arial Unicode MS"/>
          <w:b/>
        </w:rPr>
      </w:pPr>
    </w:p>
    <w:p w14:paraId="705814DC" w14:textId="32DFD744" w:rsidR="009A7E7D" w:rsidRDefault="0065284C" w:rsidP="009A7E7D">
      <w:pPr>
        <w:tabs>
          <w:tab w:val="left" w:pos="10260"/>
        </w:tabs>
        <w:ind w:left="567"/>
        <w:rPr>
          <w:rFonts w:eastAsia="Arial Unicode MS"/>
        </w:rPr>
      </w:pPr>
      <w:sdt>
        <w:sdtPr>
          <w:rPr>
            <w:rFonts w:eastAsia="Arial Unicode MS"/>
          </w:rPr>
          <w:id w:val="54133196"/>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Yes</w:t>
      </w:r>
      <w:r w:rsidR="009D2D19">
        <w:rPr>
          <w:rFonts w:eastAsia="Arial Unicode MS"/>
        </w:rPr>
        <w:t>.</w:t>
      </w:r>
    </w:p>
    <w:p w14:paraId="7E25411B" w14:textId="77777777" w:rsidR="009A7E7D" w:rsidRDefault="009A7E7D" w:rsidP="009A7E7D">
      <w:pPr>
        <w:tabs>
          <w:tab w:val="left" w:pos="10260"/>
        </w:tabs>
        <w:ind w:left="567"/>
        <w:rPr>
          <w:rFonts w:eastAsia="Arial Unicode MS"/>
        </w:rPr>
      </w:pPr>
    </w:p>
    <w:p w14:paraId="763F9C45" w14:textId="50522325" w:rsidR="009A7E7D" w:rsidRDefault="0065284C" w:rsidP="009A7E7D">
      <w:pPr>
        <w:tabs>
          <w:tab w:val="left" w:pos="10260"/>
        </w:tabs>
        <w:ind w:left="567"/>
        <w:rPr>
          <w:rFonts w:eastAsia="Arial Unicode MS"/>
        </w:rPr>
      </w:pPr>
      <w:sdt>
        <w:sdtPr>
          <w:rPr>
            <w:rFonts w:eastAsia="Arial Unicode MS"/>
          </w:rPr>
          <w:id w:val="979582138"/>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No</w:t>
      </w:r>
      <w:r w:rsidR="009D2D19">
        <w:rPr>
          <w:rFonts w:eastAsia="Arial Unicode MS"/>
        </w:rPr>
        <w:t>.</w:t>
      </w:r>
    </w:p>
    <w:p w14:paraId="218CCB1B" w14:textId="77777777" w:rsidR="009A7E7D" w:rsidRDefault="009A7E7D" w:rsidP="009A7E7D">
      <w:pPr>
        <w:tabs>
          <w:tab w:val="left" w:pos="10260"/>
        </w:tabs>
        <w:rPr>
          <w:rFonts w:eastAsia="Arial Unicode MS"/>
          <w:b/>
        </w:rPr>
      </w:pPr>
    </w:p>
    <w:p w14:paraId="31589DFB" w14:textId="77777777" w:rsidR="009A7E7D" w:rsidRDefault="009A7E7D" w:rsidP="009A7E7D">
      <w:pPr>
        <w:tabs>
          <w:tab w:val="left" w:pos="10260"/>
        </w:tabs>
        <w:rPr>
          <w:rFonts w:eastAsia="Arial Unicode MS"/>
          <w:b/>
        </w:rPr>
      </w:pPr>
    </w:p>
    <w:p w14:paraId="3BF14003" w14:textId="31319669" w:rsidR="009A7E7D" w:rsidRDefault="009A7E7D" w:rsidP="009A7E7D">
      <w:pPr>
        <w:pStyle w:val="Heading9"/>
        <w:tabs>
          <w:tab w:val="left" w:pos="9498"/>
        </w:tabs>
        <w:ind w:left="567" w:hanging="567"/>
      </w:pPr>
      <w:r>
        <w:t>4.5</w:t>
      </w:r>
      <w:r>
        <w:tab/>
        <w:t>Please provide the following information.</w:t>
      </w:r>
    </w:p>
    <w:p w14:paraId="7E2A5715" w14:textId="77777777" w:rsidR="009A7E7D" w:rsidRDefault="009A7E7D" w:rsidP="009A7E7D">
      <w:pPr>
        <w:tabs>
          <w:tab w:val="left" w:pos="10260"/>
        </w:tabs>
        <w:ind w:left="567"/>
        <w:rPr>
          <w:rFonts w:eastAsia="Arial Unicode M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87"/>
      </w:tblGrid>
      <w:tr w:rsidR="009A7E7D" w14:paraId="4BA9438B" w14:textId="77777777" w:rsidTr="00B94C80">
        <w:trPr>
          <w:trHeight w:hRule="exact" w:val="567"/>
        </w:trPr>
        <w:tc>
          <w:tcPr>
            <w:tcW w:w="3545" w:type="dxa"/>
            <w:vAlign w:val="center"/>
          </w:tcPr>
          <w:p w14:paraId="395BBC56" w14:textId="3219BE34" w:rsidR="009A7E7D" w:rsidRDefault="009A7E7D" w:rsidP="009A7E7D">
            <w:pPr>
              <w:tabs>
                <w:tab w:val="left" w:pos="10260"/>
              </w:tabs>
              <w:rPr>
                <w:rFonts w:eastAsia="Arial Unicode MS"/>
              </w:rPr>
            </w:pPr>
            <w:r>
              <w:rPr>
                <w:rFonts w:eastAsia="Arial Unicode MS"/>
              </w:rPr>
              <w:t>Name of the trust</w:t>
            </w:r>
            <w:r w:rsidR="00352ADC">
              <w:rPr>
                <w:rFonts w:eastAsia="Arial Unicode MS"/>
              </w:rPr>
              <w:t>*</w:t>
            </w:r>
          </w:p>
        </w:tc>
        <w:tc>
          <w:tcPr>
            <w:tcW w:w="5811" w:type="dxa"/>
            <w:vAlign w:val="center"/>
          </w:tcPr>
          <w:p w14:paraId="0F5504E3" w14:textId="4F1F0E2C" w:rsidR="009A7E7D" w:rsidRDefault="00C424CC" w:rsidP="0037686E">
            <w:pPr>
              <w:tabs>
                <w:tab w:val="left" w:pos="10260"/>
              </w:tabs>
              <w:rPr>
                <w:rFonts w:eastAsia="Arial Unicode M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E7D" w14:paraId="0D590F2F" w14:textId="77777777" w:rsidTr="00B94C80">
        <w:trPr>
          <w:trHeight w:hRule="exact" w:val="567"/>
        </w:trPr>
        <w:tc>
          <w:tcPr>
            <w:tcW w:w="3545" w:type="dxa"/>
            <w:vAlign w:val="center"/>
          </w:tcPr>
          <w:p w14:paraId="3791057C" w14:textId="20A2B200" w:rsidR="009A7E7D" w:rsidRDefault="009A7E7D" w:rsidP="0037686E">
            <w:pPr>
              <w:tabs>
                <w:tab w:val="left" w:pos="10260"/>
              </w:tabs>
              <w:rPr>
                <w:rFonts w:eastAsia="Arial Unicode MS"/>
              </w:rPr>
            </w:pPr>
            <w:r>
              <w:rPr>
                <w:rFonts w:eastAsia="Arial Unicode MS"/>
              </w:rPr>
              <w:t>Is the trust a discretionary trust</w:t>
            </w:r>
            <w:r w:rsidR="00872E4B">
              <w:rPr>
                <w:rFonts w:eastAsia="Arial Unicode MS"/>
              </w:rPr>
              <w:t>?</w:t>
            </w:r>
            <w:r w:rsidR="00352ADC">
              <w:rPr>
                <w:rFonts w:eastAsia="Arial Unicode MS"/>
              </w:rPr>
              <w:t>*</w:t>
            </w:r>
          </w:p>
        </w:tc>
        <w:tc>
          <w:tcPr>
            <w:tcW w:w="5811" w:type="dxa"/>
            <w:vAlign w:val="center"/>
          </w:tcPr>
          <w:p w14:paraId="518C45A8" w14:textId="6A4F2D58" w:rsidR="009A7E7D" w:rsidRDefault="0065284C" w:rsidP="009A7E7D">
            <w:pPr>
              <w:tabs>
                <w:tab w:val="left" w:pos="10260"/>
              </w:tabs>
              <w:rPr>
                <w:rFonts w:eastAsia="Arial Unicode MS"/>
              </w:rPr>
            </w:pPr>
            <w:sdt>
              <w:sdtPr>
                <w:rPr>
                  <w:rFonts w:eastAsia="Arial Unicode MS"/>
                </w:rPr>
                <w:id w:val="-1448230291"/>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Yes</w:t>
            </w:r>
            <w:r w:rsidR="004B54EE">
              <w:rPr>
                <w:rFonts w:eastAsia="Arial Unicode MS"/>
              </w:rPr>
              <w:t xml:space="preserve">                                         </w:t>
            </w:r>
            <w:r w:rsidR="009A7E7D">
              <w:rPr>
                <w:rFonts w:eastAsia="Arial Unicode MS"/>
              </w:rPr>
              <w:t xml:space="preserve">   </w:t>
            </w:r>
            <w:sdt>
              <w:sdtPr>
                <w:rPr>
                  <w:rFonts w:eastAsia="Arial Unicode MS"/>
                </w:rPr>
                <w:id w:val="1167135521"/>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No</w:t>
            </w:r>
          </w:p>
        </w:tc>
      </w:tr>
      <w:tr w:rsidR="009A7E7D" w14:paraId="574B0ADA" w14:textId="77777777" w:rsidTr="00B94C80">
        <w:trPr>
          <w:trHeight w:hRule="exact" w:val="567"/>
        </w:trPr>
        <w:tc>
          <w:tcPr>
            <w:tcW w:w="3545" w:type="dxa"/>
            <w:vAlign w:val="center"/>
          </w:tcPr>
          <w:p w14:paraId="15D6861E" w14:textId="77777777" w:rsidR="0085409E" w:rsidRDefault="009A7E7D" w:rsidP="0037686E">
            <w:pPr>
              <w:tabs>
                <w:tab w:val="left" w:pos="10260"/>
              </w:tabs>
              <w:rPr>
                <w:rFonts w:eastAsia="Arial Unicode MS"/>
              </w:rPr>
            </w:pPr>
            <w:r>
              <w:rPr>
                <w:rFonts w:eastAsia="Arial Unicode MS"/>
              </w:rPr>
              <w:t>Name of beneficiary</w:t>
            </w:r>
            <w:r w:rsidR="00872E4B">
              <w:rPr>
                <w:rFonts w:eastAsia="Arial Unicode MS"/>
              </w:rPr>
              <w:t>(ies)</w:t>
            </w:r>
            <w:r w:rsidR="00352ADC">
              <w:rPr>
                <w:rFonts w:eastAsia="Arial Unicode MS"/>
              </w:rPr>
              <w:t xml:space="preserve">/ </w:t>
            </w:r>
          </w:p>
          <w:p w14:paraId="6E07BD6A" w14:textId="61E3E791" w:rsidR="009A7E7D" w:rsidRDefault="00352ADC" w:rsidP="0037686E">
            <w:pPr>
              <w:tabs>
                <w:tab w:val="left" w:pos="10260"/>
              </w:tabs>
              <w:rPr>
                <w:rFonts w:eastAsia="Arial Unicode MS"/>
              </w:rPr>
            </w:pPr>
            <w:r>
              <w:rPr>
                <w:rFonts w:eastAsia="Arial Unicode MS"/>
              </w:rPr>
              <w:t>beneficial owner(s)</w:t>
            </w:r>
          </w:p>
        </w:tc>
        <w:tc>
          <w:tcPr>
            <w:tcW w:w="5811" w:type="dxa"/>
            <w:vAlign w:val="center"/>
          </w:tcPr>
          <w:p w14:paraId="39FA6D97" w14:textId="51E00527" w:rsidR="009A7E7D" w:rsidRPr="001B4534" w:rsidRDefault="00C424CC" w:rsidP="0037686E">
            <w:pPr>
              <w:tabs>
                <w:tab w:val="left" w:pos="102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CFFDBE" w14:textId="77777777" w:rsidR="00352ADC" w:rsidRDefault="00352ADC" w:rsidP="00352ADC">
      <w:pPr>
        <w:ind w:left="567"/>
        <w:rPr>
          <w:rFonts w:eastAsia="Arial Unicode MS"/>
          <w:b/>
        </w:rPr>
      </w:pPr>
      <w:r>
        <w:rPr>
          <w:rFonts w:eastAsia="Arial Unicode MS"/>
          <w:b/>
        </w:rPr>
        <w:t xml:space="preserve">  </w:t>
      </w:r>
    </w:p>
    <w:p w14:paraId="4ED8E3DB" w14:textId="595C1322" w:rsidR="009A7E7D" w:rsidRPr="00447148" w:rsidRDefault="00352ADC" w:rsidP="00352ADC">
      <w:pPr>
        <w:ind w:left="567"/>
        <w:rPr>
          <w:rFonts w:eastAsia="Arial Unicode MS"/>
          <w:sz w:val="16"/>
          <w:szCs w:val="16"/>
        </w:rPr>
      </w:pPr>
      <w:r>
        <w:rPr>
          <w:rFonts w:eastAsia="Arial Unicode MS"/>
          <w:b/>
        </w:rPr>
        <w:t xml:space="preserve">  </w:t>
      </w:r>
      <w:r w:rsidRPr="00447148">
        <w:rPr>
          <w:rFonts w:eastAsia="Arial Unicode MS"/>
          <w:sz w:val="16"/>
          <w:szCs w:val="16"/>
        </w:rPr>
        <w:t>*</w:t>
      </w:r>
      <w:r>
        <w:rPr>
          <w:rFonts w:eastAsia="Arial Unicode MS"/>
          <w:sz w:val="16"/>
          <w:szCs w:val="16"/>
        </w:rPr>
        <w:t xml:space="preserve"> If applicable  </w:t>
      </w:r>
      <w:r w:rsidRPr="00447148">
        <w:rPr>
          <w:rFonts w:eastAsia="Arial Unicode MS"/>
          <w:sz w:val="16"/>
          <w:szCs w:val="16"/>
        </w:rPr>
        <w:tab/>
      </w:r>
      <w:r w:rsidRPr="00447148">
        <w:rPr>
          <w:rFonts w:eastAsia="Arial Unicode MS"/>
          <w:sz w:val="16"/>
          <w:szCs w:val="16"/>
        </w:rPr>
        <w:tab/>
      </w:r>
    </w:p>
    <w:p w14:paraId="6A9E9D77" w14:textId="6F267438" w:rsidR="00100C0B" w:rsidRDefault="00100C0B">
      <w:pPr>
        <w:jc w:val="left"/>
        <w:rPr>
          <w:b/>
        </w:rPr>
      </w:pPr>
    </w:p>
    <w:p w14:paraId="7A8B8BB7" w14:textId="77777777" w:rsidR="004B54EE" w:rsidRDefault="004B54EE">
      <w:pPr>
        <w:jc w:val="left"/>
        <w:rPr>
          <w:b/>
        </w:rPr>
      </w:pPr>
    </w:p>
    <w:p w14:paraId="567BEA42" w14:textId="77777777" w:rsidR="004B54EE" w:rsidRDefault="004B54EE">
      <w:pPr>
        <w:jc w:val="left"/>
        <w:rPr>
          <w:b/>
        </w:rPr>
      </w:pPr>
    </w:p>
    <w:p w14:paraId="6AD6CCB3" w14:textId="77777777" w:rsidR="004B54EE" w:rsidRDefault="004B54EE">
      <w:pPr>
        <w:jc w:val="left"/>
        <w:rPr>
          <w:b/>
        </w:rPr>
      </w:pPr>
    </w:p>
    <w:p w14:paraId="71AA3726" w14:textId="03A000EA" w:rsidR="009A7E7D" w:rsidRDefault="009A7E7D" w:rsidP="009A7E7D">
      <w:pPr>
        <w:tabs>
          <w:tab w:val="left" w:pos="10260"/>
        </w:tabs>
        <w:ind w:left="567" w:hanging="567"/>
        <w:rPr>
          <w:b/>
        </w:rPr>
      </w:pPr>
      <w:r w:rsidRPr="009A7E7D">
        <w:rPr>
          <w:b/>
        </w:rPr>
        <w:t>4.6</w:t>
      </w:r>
      <w:r w:rsidRPr="009A7E7D">
        <w:rPr>
          <w:b/>
        </w:rPr>
        <w:tab/>
        <w:t>Please describe your business activities</w:t>
      </w:r>
      <w:r w:rsidR="0085409E">
        <w:rPr>
          <w:b/>
        </w:rPr>
        <w:t xml:space="preserve">, </w:t>
      </w:r>
      <w:r w:rsidRPr="009A7E7D">
        <w:rPr>
          <w:b/>
        </w:rPr>
        <w:t>if applicable.</w:t>
      </w:r>
    </w:p>
    <w:p w14:paraId="1E1FDCBA" w14:textId="77777777" w:rsidR="009A7E7D" w:rsidRDefault="009A7E7D" w:rsidP="009A7E7D">
      <w:pPr>
        <w:tabs>
          <w:tab w:val="left" w:pos="10260"/>
        </w:tabs>
        <w:ind w:left="567" w:hanging="567"/>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A7E7D" w14:paraId="32F1C82D" w14:textId="77777777" w:rsidTr="00B94C80">
        <w:trPr>
          <w:trHeight w:hRule="exact" w:val="1134"/>
        </w:trPr>
        <w:tc>
          <w:tcPr>
            <w:tcW w:w="10196" w:type="dxa"/>
          </w:tcPr>
          <w:p w14:paraId="0F7FBFE7" w14:textId="1FBEAB0E" w:rsidR="009A7E7D" w:rsidRDefault="00C424CC" w:rsidP="00C424CC">
            <w:pPr>
              <w:tabs>
                <w:tab w:val="left" w:pos="10260"/>
              </w:tabs>
              <w:rPr>
                <w:rFonts w:eastAsia="Arial Unicode MS"/>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2DE334" w14:textId="77777777" w:rsidR="00100C0B" w:rsidRDefault="00100C0B" w:rsidP="00100C0B">
      <w:pPr>
        <w:jc w:val="left"/>
      </w:pPr>
    </w:p>
    <w:p w14:paraId="2B0BEE89" w14:textId="77777777" w:rsidR="008849F9" w:rsidRDefault="008849F9" w:rsidP="00100C0B">
      <w:pPr>
        <w:jc w:val="left"/>
      </w:pPr>
    </w:p>
    <w:p w14:paraId="2A05EF60" w14:textId="1B3E3108" w:rsidR="009A7E7D" w:rsidRPr="00100C0B" w:rsidRDefault="009A7E7D" w:rsidP="00447148">
      <w:pPr>
        <w:ind w:left="567" w:hanging="567"/>
        <w:rPr>
          <w:b/>
        </w:rPr>
      </w:pPr>
      <w:r w:rsidRPr="00100C0B">
        <w:rPr>
          <w:b/>
        </w:rPr>
        <w:t>4.7</w:t>
      </w:r>
      <w:r w:rsidRPr="00100C0B">
        <w:rPr>
          <w:b/>
        </w:rPr>
        <w:tab/>
        <w:t xml:space="preserve">Will there be any interconnectedness </w:t>
      </w:r>
      <w:r w:rsidR="00C80C11">
        <w:rPr>
          <w:b/>
        </w:rPr>
        <w:t>(</w:t>
      </w:r>
      <w:r w:rsidR="00F7163E" w:rsidRPr="00F7163E">
        <w:rPr>
          <w:b/>
        </w:rPr>
        <w:t>for example</w:t>
      </w:r>
      <w:r w:rsidR="00F7163E">
        <w:rPr>
          <w:b/>
        </w:rPr>
        <w:t xml:space="preserve">, </w:t>
      </w:r>
      <w:r w:rsidR="00F7163E" w:rsidRPr="00F7163E">
        <w:rPr>
          <w:b/>
        </w:rPr>
        <w:t>business/operational/financial cooperation and other resources sharing arrangement</w:t>
      </w:r>
      <w:r w:rsidR="00C80C11">
        <w:rPr>
          <w:b/>
        </w:rPr>
        <w:t xml:space="preserve">) </w:t>
      </w:r>
      <w:r w:rsidRPr="00100C0B">
        <w:rPr>
          <w:b/>
        </w:rPr>
        <w:t>between you and the Licensed Corporation(s</w:t>
      </w:r>
      <w:r w:rsidR="002B298D" w:rsidRPr="00100C0B">
        <w:rPr>
          <w:b/>
        </w:rPr>
        <w:t>)/</w:t>
      </w:r>
      <w:r w:rsidRPr="00100C0B">
        <w:rPr>
          <w:b/>
        </w:rPr>
        <w:t>Licensed Corporation Applicant(s)?</w:t>
      </w:r>
    </w:p>
    <w:p w14:paraId="5059B65C" w14:textId="77777777" w:rsidR="009A7E7D" w:rsidRPr="001A587F" w:rsidRDefault="009A7E7D" w:rsidP="009A7E7D">
      <w:pPr>
        <w:tabs>
          <w:tab w:val="left" w:pos="10260"/>
        </w:tabs>
        <w:rPr>
          <w:rFonts w:eastAsia="Arial Unicode MS"/>
          <w:b/>
        </w:rPr>
      </w:pPr>
    </w:p>
    <w:p w14:paraId="1CB5D485" w14:textId="7A1B1B4E" w:rsidR="009A7E7D" w:rsidRDefault="0065284C" w:rsidP="009A7E7D">
      <w:pPr>
        <w:tabs>
          <w:tab w:val="left" w:pos="10260"/>
        </w:tabs>
        <w:ind w:left="567"/>
        <w:rPr>
          <w:rFonts w:eastAsia="Arial Unicode MS"/>
        </w:rPr>
      </w:pPr>
      <w:sdt>
        <w:sdtPr>
          <w:rPr>
            <w:rFonts w:eastAsia="Arial Unicode MS"/>
          </w:rPr>
          <w:id w:val="962616215"/>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Yes</w:t>
      </w:r>
      <w:r w:rsidR="009D2D19">
        <w:rPr>
          <w:rFonts w:eastAsia="Arial Unicode MS"/>
        </w:rPr>
        <w:t>.</w:t>
      </w:r>
    </w:p>
    <w:p w14:paraId="06A6B7C7" w14:textId="77777777" w:rsidR="009A7E7D" w:rsidRDefault="009A7E7D" w:rsidP="009A7E7D">
      <w:pPr>
        <w:tabs>
          <w:tab w:val="left" w:pos="10260"/>
        </w:tabs>
        <w:ind w:left="567"/>
        <w:rPr>
          <w:rFonts w:eastAsia="Arial Unicode MS"/>
        </w:rPr>
      </w:pP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A7E7D" w14:paraId="6AD1413A" w14:textId="77777777" w:rsidTr="00FC30B3">
        <w:trPr>
          <w:trHeight w:hRule="exact" w:val="1123"/>
        </w:trPr>
        <w:tc>
          <w:tcPr>
            <w:tcW w:w="9356" w:type="dxa"/>
          </w:tcPr>
          <w:p w14:paraId="228BDE06" w14:textId="5E6E5428" w:rsidR="009A7E7D" w:rsidRDefault="00C424CC" w:rsidP="00C424CC">
            <w:pPr>
              <w:tabs>
                <w:tab w:val="left" w:pos="10260"/>
              </w:tabs>
              <w:jc w:val="left"/>
              <w:rPr>
                <w:rFonts w:eastAsia="Arial Unicode M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40D35F" w14:textId="77777777" w:rsidR="009A7E7D" w:rsidRDefault="009A7E7D" w:rsidP="009A7E7D">
      <w:pPr>
        <w:tabs>
          <w:tab w:val="left" w:pos="10260"/>
        </w:tabs>
        <w:ind w:left="567"/>
        <w:rPr>
          <w:rFonts w:eastAsia="Arial Unicode MS"/>
        </w:rPr>
      </w:pPr>
    </w:p>
    <w:p w14:paraId="39F991AA" w14:textId="7CF36982" w:rsidR="009A7E7D" w:rsidRDefault="0065284C" w:rsidP="009A7E7D">
      <w:pPr>
        <w:tabs>
          <w:tab w:val="left" w:pos="10260"/>
        </w:tabs>
        <w:ind w:left="567"/>
        <w:rPr>
          <w:rFonts w:eastAsia="Arial Unicode MS"/>
        </w:rPr>
      </w:pPr>
      <w:sdt>
        <w:sdtPr>
          <w:rPr>
            <w:rFonts w:eastAsia="Arial Unicode MS"/>
          </w:rPr>
          <w:id w:val="201139602"/>
          <w14:checkbox>
            <w14:checked w14:val="0"/>
            <w14:checkedState w14:val="00FC" w14:font="Wingdings"/>
            <w14:uncheckedState w14:val="2610" w14:font="MS Gothic"/>
          </w14:checkbox>
        </w:sdtPr>
        <w:sdtEndPr/>
        <w:sdtContent>
          <w:r w:rsidR="009A7E7D">
            <w:rPr>
              <w:rFonts w:ascii="MS Gothic" w:eastAsia="MS Gothic" w:hAnsi="MS Gothic" w:hint="eastAsia"/>
            </w:rPr>
            <w:t>☐</w:t>
          </w:r>
        </w:sdtContent>
      </w:sdt>
      <w:r w:rsidR="009A7E7D">
        <w:rPr>
          <w:rFonts w:eastAsia="Arial Unicode MS"/>
        </w:rPr>
        <w:t xml:space="preserve"> No</w:t>
      </w:r>
      <w:r w:rsidR="009D2D19">
        <w:rPr>
          <w:rFonts w:eastAsia="Arial Unicode MS"/>
        </w:rPr>
        <w:t>.</w:t>
      </w:r>
    </w:p>
    <w:p w14:paraId="2C112D5C" w14:textId="77777777" w:rsidR="009A7E7D" w:rsidRDefault="009A7E7D">
      <w:pPr>
        <w:jc w:val="left"/>
        <w:rPr>
          <w:rFonts w:eastAsia="Arial Unicode MS"/>
          <w:b/>
          <w:bCs w:val="0"/>
          <w:sz w:val="24"/>
          <w:u w:val="single"/>
        </w:rPr>
      </w:pPr>
    </w:p>
    <w:p w14:paraId="48140989" w14:textId="77777777" w:rsidR="0037686E" w:rsidRDefault="0037686E">
      <w:pPr>
        <w:jc w:val="left"/>
        <w:rPr>
          <w:rFonts w:eastAsia="Arial Unicode MS"/>
          <w:b/>
          <w:bCs w:val="0"/>
          <w:sz w:val="24"/>
          <w:u w:val="single"/>
        </w:rPr>
      </w:pPr>
      <w:r>
        <w:rPr>
          <w:rFonts w:eastAsia="Arial Unicode MS"/>
          <w:b/>
          <w:bCs w:val="0"/>
          <w:sz w:val="24"/>
          <w:u w:val="single"/>
        </w:rPr>
        <w:br w:type="page"/>
      </w:r>
    </w:p>
    <w:p w14:paraId="158DC854" w14:textId="3BC3B4ED" w:rsidR="0037686E" w:rsidRDefault="0037686E" w:rsidP="0037686E">
      <w:pPr>
        <w:ind w:left="454" w:hanging="567"/>
        <w:jc w:val="left"/>
        <w:rPr>
          <w:rFonts w:eastAsia="Arial Unicode MS"/>
          <w:b/>
          <w:bCs w:val="0"/>
          <w:sz w:val="24"/>
          <w:u w:val="single"/>
        </w:rPr>
      </w:pPr>
      <w:r w:rsidRPr="004540B0">
        <w:rPr>
          <w:rFonts w:eastAsia="Arial Unicode MS"/>
          <w:b/>
          <w:bCs w:val="0"/>
          <w:sz w:val="24"/>
          <w:u w:val="single"/>
        </w:rPr>
        <w:lastRenderedPageBreak/>
        <w:t xml:space="preserve">Part </w:t>
      </w:r>
      <w:r>
        <w:rPr>
          <w:rFonts w:eastAsia="Arial Unicode MS"/>
          <w:b/>
          <w:bCs w:val="0"/>
          <w:sz w:val="24"/>
          <w:u w:val="single"/>
        </w:rPr>
        <w:t>III</w:t>
      </w:r>
      <w:r w:rsidRPr="004540B0">
        <w:rPr>
          <w:rFonts w:eastAsia="Arial Unicode MS"/>
          <w:b/>
          <w:bCs w:val="0"/>
          <w:sz w:val="24"/>
          <w:u w:val="single"/>
        </w:rPr>
        <w:t xml:space="preserve">: </w:t>
      </w:r>
      <w:r>
        <w:rPr>
          <w:rFonts w:eastAsia="Arial Unicode MS"/>
          <w:b/>
          <w:bCs w:val="0"/>
          <w:sz w:val="24"/>
          <w:u w:val="single"/>
        </w:rPr>
        <w:t>Management</w:t>
      </w:r>
    </w:p>
    <w:p w14:paraId="7B4AF8CE" w14:textId="77777777" w:rsidR="0037686E" w:rsidRPr="00B27A22" w:rsidRDefault="0037686E" w:rsidP="0037686E">
      <w:pPr>
        <w:jc w:val="left"/>
        <w:rPr>
          <w:rFonts w:eastAsia="Arial Unicode MS"/>
          <w:b/>
          <w:bCs w:val="0"/>
          <w:u w:val="single"/>
        </w:rPr>
      </w:pP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37686E" w:rsidRPr="00A20CDA" w14:paraId="2DDEB76E" w14:textId="77777777" w:rsidTr="0037686E">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638032E" w14:textId="062E6C79" w:rsidR="0037686E" w:rsidRPr="001B4534" w:rsidRDefault="0037686E" w:rsidP="0037686E">
            <w:pPr>
              <w:jc w:val="left"/>
              <w:rPr>
                <w:szCs w:val="20"/>
              </w:rPr>
            </w:pPr>
            <w:r>
              <w:rPr>
                <w:b/>
                <w:bCs w:val="0"/>
                <w:sz w:val="24"/>
              </w:rPr>
              <w:t>Section 5</w:t>
            </w:r>
            <w:r w:rsidRPr="001D180C">
              <w:rPr>
                <w:b/>
                <w:bCs w:val="0"/>
                <w:sz w:val="24"/>
              </w:rPr>
              <w:t xml:space="preserve">: </w:t>
            </w:r>
            <w:r>
              <w:rPr>
                <w:b/>
                <w:bCs w:val="0"/>
                <w:sz w:val="24"/>
              </w:rPr>
              <w:t>Management</w:t>
            </w:r>
          </w:p>
        </w:tc>
      </w:tr>
    </w:tbl>
    <w:p w14:paraId="5305835F" w14:textId="77777777" w:rsidR="0037686E" w:rsidRDefault="0037686E">
      <w:pPr>
        <w:jc w:val="left"/>
        <w:rPr>
          <w:rFonts w:eastAsia="Arial Unicode MS"/>
          <w:b/>
          <w:bCs w:val="0"/>
          <w:u w:val="single"/>
        </w:rPr>
      </w:pPr>
    </w:p>
    <w:p w14:paraId="134B18EF" w14:textId="77777777" w:rsidR="0037686E" w:rsidRDefault="0037686E" w:rsidP="0037686E">
      <w:pPr>
        <w:pStyle w:val="Header"/>
        <w:ind w:left="567" w:hanging="567"/>
        <w:rPr>
          <w:b/>
        </w:rPr>
      </w:pPr>
      <w:r>
        <w:rPr>
          <w:b/>
        </w:rPr>
        <w:t>5</w:t>
      </w:r>
      <w:r w:rsidRPr="002A40EB">
        <w:rPr>
          <w:b/>
        </w:rPr>
        <w:t>.1</w:t>
      </w:r>
      <w:r w:rsidRPr="002A40EB">
        <w:rPr>
          <w:b/>
        </w:rPr>
        <w:tab/>
        <w:t>Please provide the following information on your directors.</w:t>
      </w:r>
    </w:p>
    <w:p w14:paraId="717311C8" w14:textId="77777777" w:rsidR="0037686E" w:rsidRDefault="0037686E" w:rsidP="0037686E">
      <w:pPr>
        <w:pStyle w:val="Header"/>
        <w:ind w:left="567" w:hanging="567"/>
        <w:rPr>
          <w:b/>
        </w:rPr>
      </w:pPr>
    </w:p>
    <w:p w14:paraId="18FDB12C" w14:textId="43085254" w:rsidR="0037686E" w:rsidRPr="0037686E" w:rsidRDefault="0037686E" w:rsidP="0037686E">
      <w:pPr>
        <w:pStyle w:val="Header"/>
        <w:ind w:left="567"/>
        <w:rPr>
          <w:b/>
        </w:rPr>
      </w:pPr>
      <w:r w:rsidRPr="003553D6">
        <w:rPr>
          <w:b/>
          <w:sz w:val="16"/>
          <w:szCs w:val="16"/>
        </w:rPr>
        <w:t>(</w:t>
      </w:r>
      <w:r w:rsidRPr="00EF523A">
        <w:rPr>
          <w:b/>
        </w:rPr>
        <w:t>If there is not enough space, please copy this section and provide the required information.)</w:t>
      </w:r>
    </w:p>
    <w:p w14:paraId="11B8A6B7" w14:textId="77777777" w:rsidR="0037686E" w:rsidRDefault="0037686E" w:rsidP="0037686E">
      <w:pPr>
        <w:ind w:left="993" w:hanging="426"/>
        <w:rPr>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552"/>
        <w:gridCol w:w="1559"/>
        <w:gridCol w:w="2126"/>
      </w:tblGrid>
      <w:tr w:rsidR="0037686E" w:rsidRPr="00270587" w14:paraId="3540B593" w14:textId="77777777" w:rsidTr="00C424CC">
        <w:trPr>
          <w:cantSplit/>
          <w:trHeight w:hRule="exact" w:val="1701"/>
        </w:trPr>
        <w:tc>
          <w:tcPr>
            <w:tcW w:w="3402" w:type="dxa"/>
            <w:tcBorders>
              <w:right w:val="single" w:sz="4" w:space="0" w:color="auto"/>
            </w:tcBorders>
            <w:shd w:val="pct10" w:color="auto" w:fill="auto"/>
            <w:vAlign w:val="bottom"/>
          </w:tcPr>
          <w:p w14:paraId="73E06BB5" w14:textId="4A27D2D9" w:rsidR="0037686E" w:rsidRPr="00A95184" w:rsidRDefault="0037686E" w:rsidP="0037686E">
            <w:pPr>
              <w:pStyle w:val="Heading2"/>
              <w:jc w:val="center"/>
              <w:rPr>
                <w:szCs w:val="20"/>
              </w:rPr>
            </w:pPr>
            <w:r w:rsidRPr="00A95184">
              <w:rPr>
                <w:szCs w:val="20"/>
              </w:rPr>
              <w:t>Name of</w:t>
            </w:r>
            <w:r>
              <w:rPr>
                <w:szCs w:val="20"/>
              </w:rPr>
              <w:t xml:space="preserve"> director</w:t>
            </w:r>
          </w:p>
        </w:tc>
        <w:tc>
          <w:tcPr>
            <w:tcW w:w="2552" w:type="dxa"/>
            <w:tcBorders>
              <w:left w:val="single" w:sz="4" w:space="0" w:color="auto"/>
              <w:right w:val="single" w:sz="4" w:space="0" w:color="auto"/>
            </w:tcBorders>
            <w:shd w:val="pct10" w:color="auto" w:fill="auto"/>
            <w:vAlign w:val="bottom"/>
          </w:tcPr>
          <w:p w14:paraId="0390E58F" w14:textId="5092EF47" w:rsidR="0037686E" w:rsidRPr="00A95184" w:rsidRDefault="000A029B" w:rsidP="0037686E">
            <w:pPr>
              <w:pStyle w:val="Heading4"/>
              <w:tabs>
                <w:tab w:val="clear" w:pos="1530"/>
              </w:tabs>
              <w:rPr>
                <w:bCs w:val="0"/>
                <w:lang w:val="en-GB" w:eastAsia="zh-HK"/>
              </w:rPr>
            </w:pPr>
            <w:r>
              <w:t xml:space="preserve">Is/ will the </w:t>
            </w:r>
            <w:r w:rsidR="0072432D">
              <w:t>director</w:t>
            </w:r>
            <w:r>
              <w:t xml:space="preserve"> be i</w:t>
            </w:r>
            <w:r w:rsidR="0037686E" w:rsidRPr="00DD0174">
              <w:t>nvolved in the daily operation</w:t>
            </w:r>
            <w:r w:rsidR="0037686E">
              <w:t>s</w:t>
            </w:r>
            <w:r w:rsidR="0037686E" w:rsidRPr="00DD0174">
              <w:t xml:space="preserve"> and management of the Licensed Corporation(s)</w:t>
            </w:r>
            <w:r w:rsidR="0037686E">
              <w:t xml:space="preserve"> /Licensed Corporation Applicant(s)</w:t>
            </w:r>
            <w:r w:rsidR="00EF4866">
              <w:t>?</w:t>
            </w:r>
          </w:p>
        </w:tc>
        <w:tc>
          <w:tcPr>
            <w:tcW w:w="3685" w:type="dxa"/>
            <w:gridSpan w:val="2"/>
            <w:tcBorders>
              <w:bottom w:val="single" w:sz="4" w:space="0" w:color="auto"/>
              <w:right w:val="single" w:sz="4" w:space="0" w:color="auto"/>
            </w:tcBorders>
            <w:shd w:val="pct10" w:color="auto" w:fill="auto"/>
            <w:vAlign w:val="bottom"/>
          </w:tcPr>
          <w:p w14:paraId="68C35A84" w14:textId="2FF25188" w:rsidR="0037686E" w:rsidRPr="00A95184" w:rsidRDefault="0037686E" w:rsidP="0037686E">
            <w:pPr>
              <w:ind w:left="44" w:right="259"/>
              <w:jc w:val="left"/>
              <w:rPr>
                <w:b/>
                <w:szCs w:val="20"/>
              </w:rPr>
            </w:pPr>
            <w:r w:rsidRPr="00A95184">
              <w:rPr>
                <w:b/>
                <w:szCs w:val="20"/>
              </w:rPr>
              <w:t xml:space="preserve">Is the </w:t>
            </w:r>
            <w:r w:rsidR="00030A77">
              <w:rPr>
                <w:b/>
                <w:szCs w:val="20"/>
              </w:rPr>
              <w:t>director</w:t>
            </w:r>
            <w:r w:rsidRPr="00A95184">
              <w:rPr>
                <w:b/>
                <w:szCs w:val="20"/>
              </w:rPr>
              <w:t>:</w:t>
            </w:r>
          </w:p>
          <w:p w14:paraId="2974634E" w14:textId="77777777" w:rsidR="0037686E" w:rsidRPr="00C75618" w:rsidRDefault="0037686E" w:rsidP="00D549BD">
            <w:pPr>
              <w:pStyle w:val="ListParagraph"/>
              <w:numPr>
                <w:ilvl w:val="0"/>
                <w:numId w:val="14"/>
              </w:numPr>
              <w:ind w:left="459" w:right="259"/>
              <w:jc w:val="left"/>
              <w:rPr>
                <w:b/>
                <w:szCs w:val="20"/>
              </w:rPr>
            </w:pPr>
            <w:r w:rsidRPr="00C75618">
              <w:rPr>
                <w:b/>
                <w:szCs w:val="20"/>
              </w:rPr>
              <w:t>a licensed representative;</w:t>
            </w:r>
          </w:p>
          <w:p w14:paraId="711269A5" w14:textId="7B320D29" w:rsidR="0037686E" w:rsidRPr="00C75618" w:rsidRDefault="00CC5764" w:rsidP="0037686E">
            <w:pPr>
              <w:pStyle w:val="ListParagraph"/>
              <w:numPr>
                <w:ilvl w:val="0"/>
                <w:numId w:val="14"/>
              </w:numPr>
              <w:ind w:left="459" w:right="259"/>
              <w:jc w:val="left"/>
              <w:rPr>
                <w:b/>
                <w:szCs w:val="20"/>
              </w:rPr>
            </w:pPr>
            <w:r>
              <w:rPr>
                <w:b/>
                <w:szCs w:val="20"/>
              </w:rPr>
              <w:t>a licensed corporation</w:t>
            </w:r>
            <w:r w:rsidR="0037686E" w:rsidRPr="00C75618">
              <w:rPr>
                <w:b/>
                <w:szCs w:val="20"/>
              </w:rPr>
              <w:t xml:space="preserve">/ </w:t>
            </w:r>
          </w:p>
          <w:p w14:paraId="6A6BD5A0" w14:textId="77777777" w:rsidR="0037686E" w:rsidRPr="00C75618" w:rsidRDefault="0037686E" w:rsidP="0037686E">
            <w:pPr>
              <w:pStyle w:val="ListParagraph"/>
              <w:ind w:left="459" w:right="259"/>
              <w:jc w:val="left"/>
              <w:rPr>
                <w:b/>
                <w:szCs w:val="20"/>
              </w:rPr>
            </w:pPr>
            <w:r w:rsidRPr="00C75618">
              <w:rPr>
                <w:b/>
                <w:szCs w:val="20"/>
              </w:rPr>
              <w:t>registered institution; or</w:t>
            </w:r>
          </w:p>
          <w:p w14:paraId="45EF508A" w14:textId="77777777" w:rsidR="0037686E" w:rsidRPr="00C75618" w:rsidRDefault="0037686E" w:rsidP="0037686E">
            <w:pPr>
              <w:pStyle w:val="ListParagraph"/>
              <w:numPr>
                <w:ilvl w:val="0"/>
                <w:numId w:val="14"/>
              </w:numPr>
              <w:ind w:left="459" w:right="259"/>
              <w:jc w:val="left"/>
              <w:rPr>
                <w:b/>
                <w:szCs w:val="20"/>
              </w:rPr>
            </w:pPr>
            <w:r w:rsidRPr="00C75618">
              <w:rPr>
                <w:b/>
                <w:szCs w:val="20"/>
              </w:rPr>
              <w:t xml:space="preserve">an approved substantial </w:t>
            </w:r>
          </w:p>
          <w:p w14:paraId="08F189D0" w14:textId="77777777" w:rsidR="0037686E" w:rsidRPr="00C75618" w:rsidRDefault="0037686E" w:rsidP="0037686E">
            <w:pPr>
              <w:ind w:left="459" w:right="-108"/>
              <w:jc w:val="left"/>
              <w:rPr>
                <w:b/>
                <w:bCs w:val="0"/>
                <w:szCs w:val="20"/>
              </w:rPr>
            </w:pPr>
            <w:r w:rsidRPr="00C75618">
              <w:rPr>
                <w:b/>
                <w:szCs w:val="20"/>
              </w:rPr>
              <w:t>sharehol</w:t>
            </w:r>
            <w:r>
              <w:rPr>
                <w:b/>
                <w:szCs w:val="20"/>
              </w:rPr>
              <w:t>der of a licensed corporation?*</w:t>
            </w:r>
          </w:p>
        </w:tc>
      </w:tr>
      <w:tr w:rsidR="00C424CC" w:rsidRPr="00270587" w14:paraId="58F0525E" w14:textId="77777777" w:rsidTr="006E3951">
        <w:trPr>
          <w:cantSplit/>
          <w:trHeight w:hRule="exact" w:val="301"/>
        </w:trPr>
        <w:tc>
          <w:tcPr>
            <w:tcW w:w="3402" w:type="dxa"/>
            <w:vMerge w:val="restart"/>
            <w:tcBorders>
              <w:right w:val="single" w:sz="4" w:space="0" w:color="auto"/>
            </w:tcBorders>
            <w:vAlign w:val="center"/>
          </w:tcPr>
          <w:p w14:paraId="0E82870C" w14:textId="59D449EA" w:rsidR="00C424CC" w:rsidRPr="00A95184" w:rsidRDefault="00C424CC" w:rsidP="0037686E">
            <w:pPr>
              <w:pStyle w:val="FootnoteText"/>
              <w:adjustRightInd w:val="0"/>
              <w:jc w:val="both"/>
              <w:rPr>
                <w:rFonts w:eastAsiaTheme="minorEastAsia"/>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Merge w:val="restart"/>
            <w:tcBorders>
              <w:left w:val="single" w:sz="4" w:space="0" w:color="auto"/>
              <w:right w:val="single" w:sz="4" w:space="0" w:color="auto"/>
            </w:tcBorders>
            <w:vAlign w:val="center"/>
          </w:tcPr>
          <w:p w14:paraId="40838524" w14:textId="77777777" w:rsidR="00C424CC" w:rsidRPr="00A95184" w:rsidRDefault="0065284C" w:rsidP="0037686E">
            <w:pPr>
              <w:pStyle w:val="FootnoteText"/>
              <w:adjustRightInd w:val="0"/>
              <w:jc w:val="center"/>
              <w:rPr>
                <w:rFonts w:eastAsiaTheme="minorEastAsia"/>
                <w:lang w:eastAsia="zh-HK"/>
              </w:rPr>
            </w:pPr>
            <w:sdt>
              <w:sdtPr>
                <w:id w:val="-632029255"/>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Yes   </w:t>
            </w:r>
            <w:sdt>
              <w:sdtPr>
                <w:id w:val="-971669255"/>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No</w:t>
            </w:r>
          </w:p>
        </w:tc>
        <w:tc>
          <w:tcPr>
            <w:tcW w:w="1559" w:type="dxa"/>
            <w:vMerge w:val="restart"/>
            <w:tcBorders>
              <w:top w:val="single" w:sz="4" w:space="0" w:color="auto"/>
              <w:left w:val="single" w:sz="4" w:space="0" w:color="auto"/>
              <w:bottom w:val="nil"/>
              <w:right w:val="nil"/>
            </w:tcBorders>
            <w:vAlign w:val="center"/>
          </w:tcPr>
          <w:p w14:paraId="15D07F3D" w14:textId="77777777" w:rsidR="00C424CC" w:rsidRDefault="0065284C" w:rsidP="00C424CC">
            <w:pPr>
              <w:pStyle w:val="FootnoteText"/>
              <w:adjustRightInd w:val="0"/>
              <w:jc w:val="both"/>
              <w:rPr>
                <w:rFonts w:eastAsia="Times New Roman"/>
                <w:lang w:eastAsia="zh-HK"/>
              </w:rPr>
            </w:pPr>
            <w:sdt>
              <w:sdtPr>
                <w:id w:val="1010336917"/>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sidRPr="00A95184">
              <w:rPr>
                <w:rFonts w:eastAsiaTheme="minorEastAsia"/>
                <w:lang w:eastAsia="zh-HK"/>
              </w:rPr>
              <w:t>Y</w:t>
            </w:r>
            <w:r w:rsidR="00C424CC" w:rsidRPr="00A95184">
              <w:rPr>
                <w:rFonts w:eastAsia="Times New Roman"/>
                <w:lang w:eastAsia="zh-HK"/>
              </w:rPr>
              <w:t>es, CE No.</w:t>
            </w:r>
          </w:p>
          <w:p w14:paraId="47D8C80D" w14:textId="7AAE0A4B" w:rsidR="00C424CC" w:rsidRPr="00C424CC" w:rsidRDefault="0065284C" w:rsidP="00C424CC">
            <w:pPr>
              <w:pStyle w:val="FootnoteText"/>
              <w:adjustRightInd w:val="0"/>
              <w:jc w:val="both"/>
            </w:pPr>
            <w:sdt>
              <w:sdtPr>
                <w:id w:val="-1455016772"/>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Pr>
                <w:rFonts w:eastAsia="Times New Roman"/>
                <w:lang w:eastAsia="zh-HK"/>
              </w:rPr>
              <w:t>No**</w:t>
            </w:r>
          </w:p>
        </w:tc>
        <w:tc>
          <w:tcPr>
            <w:tcW w:w="2126" w:type="dxa"/>
            <w:tcBorders>
              <w:top w:val="single" w:sz="4" w:space="0" w:color="auto"/>
              <w:left w:val="nil"/>
              <w:bottom w:val="nil"/>
              <w:right w:val="single" w:sz="4" w:space="0" w:color="auto"/>
            </w:tcBorders>
            <w:vAlign w:val="center"/>
          </w:tcPr>
          <w:p w14:paraId="215F1D36" w14:textId="110BD30A" w:rsidR="00C424CC" w:rsidRPr="00C424CC" w:rsidRDefault="00C424CC" w:rsidP="00C424CC">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4CC" w:rsidRPr="00270587" w14:paraId="40B6A996" w14:textId="77777777" w:rsidTr="00C424CC">
        <w:trPr>
          <w:cantSplit/>
          <w:trHeight w:hRule="exact" w:val="302"/>
        </w:trPr>
        <w:tc>
          <w:tcPr>
            <w:tcW w:w="3402" w:type="dxa"/>
            <w:vMerge/>
            <w:tcBorders>
              <w:bottom w:val="single" w:sz="4" w:space="0" w:color="auto"/>
              <w:right w:val="single" w:sz="4" w:space="0" w:color="auto"/>
            </w:tcBorders>
            <w:vAlign w:val="center"/>
          </w:tcPr>
          <w:p w14:paraId="6EC28210" w14:textId="77777777" w:rsidR="00C424CC" w:rsidRDefault="00C424CC" w:rsidP="0037686E">
            <w:pPr>
              <w:pStyle w:val="FootnoteText"/>
              <w:adjustRightInd w:val="0"/>
              <w:jc w:val="both"/>
            </w:pPr>
          </w:p>
        </w:tc>
        <w:tc>
          <w:tcPr>
            <w:tcW w:w="2552" w:type="dxa"/>
            <w:vMerge/>
            <w:tcBorders>
              <w:left w:val="single" w:sz="4" w:space="0" w:color="auto"/>
              <w:right w:val="single" w:sz="4" w:space="0" w:color="auto"/>
            </w:tcBorders>
            <w:vAlign w:val="center"/>
          </w:tcPr>
          <w:p w14:paraId="370495AD" w14:textId="77777777" w:rsidR="00C424CC" w:rsidRDefault="00C424CC" w:rsidP="0037686E">
            <w:pPr>
              <w:pStyle w:val="FootnoteText"/>
              <w:adjustRightInd w:val="0"/>
              <w:jc w:val="center"/>
            </w:pPr>
          </w:p>
        </w:tc>
        <w:tc>
          <w:tcPr>
            <w:tcW w:w="1559" w:type="dxa"/>
            <w:vMerge/>
            <w:tcBorders>
              <w:top w:val="nil"/>
              <w:left w:val="single" w:sz="4" w:space="0" w:color="auto"/>
              <w:bottom w:val="single" w:sz="4" w:space="0" w:color="auto"/>
              <w:right w:val="nil"/>
            </w:tcBorders>
            <w:vAlign w:val="center"/>
          </w:tcPr>
          <w:p w14:paraId="45EEDD0C" w14:textId="77777777" w:rsidR="00C424CC" w:rsidRDefault="00C424CC" w:rsidP="00C424CC">
            <w:pPr>
              <w:pStyle w:val="FootnoteText"/>
              <w:adjustRightInd w:val="0"/>
              <w:jc w:val="both"/>
            </w:pPr>
          </w:p>
        </w:tc>
        <w:tc>
          <w:tcPr>
            <w:tcW w:w="2126" w:type="dxa"/>
            <w:tcBorders>
              <w:top w:val="nil"/>
              <w:left w:val="nil"/>
              <w:bottom w:val="single" w:sz="4" w:space="0" w:color="auto"/>
              <w:right w:val="single" w:sz="4" w:space="0" w:color="auto"/>
            </w:tcBorders>
            <w:vAlign w:val="center"/>
          </w:tcPr>
          <w:p w14:paraId="77A2EEF8" w14:textId="77777777" w:rsidR="00C424CC" w:rsidRPr="00C424CC" w:rsidRDefault="00C424CC" w:rsidP="00C424CC">
            <w:pPr>
              <w:pStyle w:val="FootnoteText"/>
              <w:adjustRightInd w:val="0"/>
              <w:ind w:left="49"/>
              <w:jc w:val="both"/>
            </w:pPr>
          </w:p>
        </w:tc>
      </w:tr>
      <w:tr w:rsidR="00C424CC" w14:paraId="70BB6C5F" w14:textId="77777777" w:rsidTr="006E3951">
        <w:trPr>
          <w:cantSplit/>
          <w:trHeight w:hRule="exact" w:val="301"/>
        </w:trPr>
        <w:tc>
          <w:tcPr>
            <w:tcW w:w="3402" w:type="dxa"/>
            <w:vMerge w:val="restart"/>
            <w:tcBorders>
              <w:right w:val="single" w:sz="4" w:space="0" w:color="auto"/>
            </w:tcBorders>
            <w:vAlign w:val="center"/>
          </w:tcPr>
          <w:p w14:paraId="1694D15E" w14:textId="4024837A" w:rsidR="00C424CC" w:rsidRPr="00A95184" w:rsidRDefault="00C424CC" w:rsidP="00C424CC">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Merge w:val="restart"/>
            <w:tcBorders>
              <w:left w:val="single" w:sz="4" w:space="0" w:color="auto"/>
              <w:right w:val="single" w:sz="4" w:space="0" w:color="auto"/>
            </w:tcBorders>
            <w:vAlign w:val="center"/>
          </w:tcPr>
          <w:p w14:paraId="6630C83B" w14:textId="77777777" w:rsidR="00C424CC" w:rsidRPr="00A95184" w:rsidRDefault="0065284C" w:rsidP="00C424CC">
            <w:pPr>
              <w:pStyle w:val="FootnoteText"/>
              <w:adjustRightInd w:val="0"/>
              <w:jc w:val="center"/>
            </w:pPr>
            <w:sdt>
              <w:sdtPr>
                <w:id w:val="1801728768"/>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Yes   </w:t>
            </w:r>
            <w:sdt>
              <w:sdtPr>
                <w:id w:val="-614142492"/>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No</w:t>
            </w:r>
          </w:p>
        </w:tc>
        <w:tc>
          <w:tcPr>
            <w:tcW w:w="1559" w:type="dxa"/>
            <w:vMerge w:val="restart"/>
            <w:tcBorders>
              <w:top w:val="single" w:sz="4" w:space="0" w:color="auto"/>
              <w:left w:val="single" w:sz="4" w:space="0" w:color="auto"/>
              <w:bottom w:val="nil"/>
              <w:right w:val="nil"/>
            </w:tcBorders>
            <w:vAlign w:val="center"/>
          </w:tcPr>
          <w:p w14:paraId="44B0D7AA" w14:textId="77777777" w:rsidR="00C424CC" w:rsidRDefault="0065284C" w:rsidP="00C424CC">
            <w:pPr>
              <w:pStyle w:val="FootnoteText"/>
              <w:adjustRightInd w:val="0"/>
              <w:jc w:val="both"/>
              <w:rPr>
                <w:rFonts w:eastAsia="Times New Roman"/>
                <w:lang w:eastAsia="zh-HK"/>
              </w:rPr>
            </w:pPr>
            <w:sdt>
              <w:sdtPr>
                <w:id w:val="-394042835"/>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sidRPr="00A95184">
              <w:rPr>
                <w:rFonts w:eastAsiaTheme="minorEastAsia"/>
                <w:lang w:eastAsia="zh-HK"/>
              </w:rPr>
              <w:t>Y</w:t>
            </w:r>
            <w:r w:rsidR="00C424CC" w:rsidRPr="00A95184">
              <w:rPr>
                <w:rFonts w:eastAsia="Times New Roman"/>
                <w:lang w:eastAsia="zh-HK"/>
              </w:rPr>
              <w:t>es, CE No.</w:t>
            </w:r>
          </w:p>
          <w:p w14:paraId="541E651F" w14:textId="4F4E80CE" w:rsidR="00C424CC" w:rsidRPr="00B27A22" w:rsidRDefault="0065284C" w:rsidP="00C424CC">
            <w:pPr>
              <w:pStyle w:val="FootnoteText"/>
              <w:adjustRightInd w:val="0"/>
              <w:jc w:val="both"/>
            </w:pPr>
            <w:sdt>
              <w:sdtPr>
                <w:id w:val="-1309166489"/>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Pr>
                <w:rFonts w:eastAsia="Times New Roman"/>
                <w:lang w:eastAsia="zh-HK"/>
              </w:rPr>
              <w:t>No**</w:t>
            </w:r>
          </w:p>
        </w:tc>
        <w:tc>
          <w:tcPr>
            <w:tcW w:w="2126" w:type="dxa"/>
            <w:tcBorders>
              <w:top w:val="single" w:sz="4" w:space="0" w:color="auto"/>
              <w:left w:val="nil"/>
              <w:bottom w:val="nil"/>
              <w:right w:val="single" w:sz="4" w:space="0" w:color="auto"/>
            </w:tcBorders>
            <w:vAlign w:val="center"/>
          </w:tcPr>
          <w:p w14:paraId="24EB44CF" w14:textId="11B035D5" w:rsidR="00C424CC" w:rsidRPr="00B27A22" w:rsidRDefault="00C424CC" w:rsidP="00C424CC">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4CC" w14:paraId="483F46FF" w14:textId="77777777" w:rsidTr="00C424CC">
        <w:trPr>
          <w:cantSplit/>
          <w:trHeight w:hRule="exact" w:val="302"/>
        </w:trPr>
        <w:tc>
          <w:tcPr>
            <w:tcW w:w="3402" w:type="dxa"/>
            <w:vMerge/>
            <w:tcBorders>
              <w:bottom w:val="single" w:sz="4" w:space="0" w:color="auto"/>
              <w:right w:val="single" w:sz="4" w:space="0" w:color="auto"/>
            </w:tcBorders>
            <w:vAlign w:val="center"/>
          </w:tcPr>
          <w:p w14:paraId="15F3486A" w14:textId="77777777" w:rsidR="00C424CC" w:rsidRDefault="00C424CC" w:rsidP="00C424CC">
            <w:pPr>
              <w:pStyle w:val="FootnoteText"/>
              <w:adjustRightInd w:val="0"/>
              <w:jc w:val="both"/>
            </w:pPr>
          </w:p>
        </w:tc>
        <w:tc>
          <w:tcPr>
            <w:tcW w:w="2552" w:type="dxa"/>
            <w:vMerge/>
            <w:tcBorders>
              <w:left w:val="single" w:sz="4" w:space="0" w:color="auto"/>
              <w:right w:val="single" w:sz="4" w:space="0" w:color="auto"/>
            </w:tcBorders>
            <w:vAlign w:val="center"/>
          </w:tcPr>
          <w:p w14:paraId="312DC002" w14:textId="77777777" w:rsidR="00C424CC" w:rsidRDefault="00C424CC" w:rsidP="00C424CC">
            <w:pPr>
              <w:pStyle w:val="FootnoteText"/>
              <w:adjustRightInd w:val="0"/>
              <w:jc w:val="center"/>
            </w:pPr>
          </w:p>
        </w:tc>
        <w:tc>
          <w:tcPr>
            <w:tcW w:w="1559" w:type="dxa"/>
            <w:vMerge/>
            <w:tcBorders>
              <w:top w:val="nil"/>
              <w:left w:val="single" w:sz="4" w:space="0" w:color="auto"/>
              <w:bottom w:val="single" w:sz="4" w:space="0" w:color="auto"/>
              <w:right w:val="nil"/>
            </w:tcBorders>
            <w:vAlign w:val="center"/>
          </w:tcPr>
          <w:p w14:paraId="432BDABA" w14:textId="77777777" w:rsidR="00C424CC" w:rsidRPr="00B27A22" w:rsidRDefault="00C424CC" w:rsidP="00C424CC">
            <w:pPr>
              <w:pStyle w:val="FootnoteText"/>
              <w:adjustRightInd w:val="0"/>
              <w:jc w:val="both"/>
            </w:pPr>
          </w:p>
        </w:tc>
        <w:tc>
          <w:tcPr>
            <w:tcW w:w="2126" w:type="dxa"/>
            <w:tcBorders>
              <w:top w:val="nil"/>
              <w:left w:val="nil"/>
              <w:bottom w:val="single" w:sz="4" w:space="0" w:color="auto"/>
              <w:right w:val="single" w:sz="4" w:space="0" w:color="auto"/>
            </w:tcBorders>
            <w:vAlign w:val="center"/>
          </w:tcPr>
          <w:p w14:paraId="0472EEC9" w14:textId="77777777" w:rsidR="00C424CC" w:rsidRPr="00B27A22" w:rsidRDefault="00C424CC" w:rsidP="00C424CC">
            <w:pPr>
              <w:pStyle w:val="FootnoteText"/>
              <w:adjustRightInd w:val="0"/>
              <w:ind w:left="49"/>
              <w:jc w:val="both"/>
            </w:pPr>
          </w:p>
        </w:tc>
      </w:tr>
      <w:tr w:rsidR="00C424CC" w14:paraId="0E49F1B0" w14:textId="77777777" w:rsidTr="006E3951">
        <w:trPr>
          <w:cantSplit/>
          <w:trHeight w:hRule="exact" w:val="301"/>
        </w:trPr>
        <w:tc>
          <w:tcPr>
            <w:tcW w:w="3402" w:type="dxa"/>
            <w:vMerge w:val="restart"/>
            <w:tcBorders>
              <w:right w:val="single" w:sz="4" w:space="0" w:color="auto"/>
            </w:tcBorders>
            <w:vAlign w:val="center"/>
          </w:tcPr>
          <w:p w14:paraId="61397B09" w14:textId="53D4C79F" w:rsidR="00C424CC" w:rsidRPr="00A95184" w:rsidRDefault="00C424CC" w:rsidP="00C424CC">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Merge w:val="restart"/>
            <w:tcBorders>
              <w:left w:val="single" w:sz="4" w:space="0" w:color="auto"/>
              <w:right w:val="single" w:sz="4" w:space="0" w:color="auto"/>
            </w:tcBorders>
            <w:vAlign w:val="center"/>
          </w:tcPr>
          <w:p w14:paraId="7531F24A" w14:textId="77777777" w:rsidR="00C424CC" w:rsidRPr="00A95184" w:rsidRDefault="0065284C" w:rsidP="00C424CC">
            <w:pPr>
              <w:pStyle w:val="FootnoteText"/>
              <w:adjustRightInd w:val="0"/>
              <w:jc w:val="center"/>
            </w:pPr>
            <w:sdt>
              <w:sdtPr>
                <w:id w:val="-1540271522"/>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Yes   </w:t>
            </w:r>
            <w:sdt>
              <w:sdtPr>
                <w:id w:val="1052735356"/>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No</w:t>
            </w:r>
          </w:p>
        </w:tc>
        <w:tc>
          <w:tcPr>
            <w:tcW w:w="1559" w:type="dxa"/>
            <w:vMerge w:val="restart"/>
            <w:tcBorders>
              <w:top w:val="single" w:sz="4" w:space="0" w:color="auto"/>
              <w:left w:val="single" w:sz="4" w:space="0" w:color="auto"/>
              <w:bottom w:val="nil"/>
              <w:right w:val="nil"/>
            </w:tcBorders>
            <w:vAlign w:val="center"/>
          </w:tcPr>
          <w:p w14:paraId="0B010510" w14:textId="77777777" w:rsidR="00C424CC" w:rsidRDefault="0065284C" w:rsidP="00C424CC">
            <w:pPr>
              <w:pStyle w:val="FootnoteText"/>
              <w:adjustRightInd w:val="0"/>
              <w:jc w:val="both"/>
              <w:rPr>
                <w:rFonts w:eastAsia="Times New Roman"/>
                <w:lang w:eastAsia="zh-HK"/>
              </w:rPr>
            </w:pPr>
            <w:sdt>
              <w:sdtPr>
                <w:id w:val="706610606"/>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sidRPr="00A95184">
              <w:rPr>
                <w:rFonts w:eastAsiaTheme="minorEastAsia"/>
                <w:lang w:eastAsia="zh-HK"/>
              </w:rPr>
              <w:t>Y</w:t>
            </w:r>
            <w:r w:rsidR="00C424CC" w:rsidRPr="00A95184">
              <w:rPr>
                <w:rFonts w:eastAsia="Times New Roman"/>
                <w:lang w:eastAsia="zh-HK"/>
              </w:rPr>
              <w:t>es, CE No.</w:t>
            </w:r>
          </w:p>
          <w:p w14:paraId="60D905C3" w14:textId="412BF2E8" w:rsidR="00C424CC" w:rsidRPr="00B27A22" w:rsidRDefault="0065284C" w:rsidP="00C424CC">
            <w:pPr>
              <w:pStyle w:val="FootnoteText"/>
              <w:adjustRightInd w:val="0"/>
              <w:jc w:val="both"/>
            </w:pPr>
            <w:sdt>
              <w:sdtPr>
                <w:id w:val="723106638"/>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Pr>
                <w:rFonts w:eastAsia="Times New Roman"/>
                <w:lang w:eastAsia="zh-HK"/>
              </w:rPr>
              <w:t>No**</w:t>
            </w:r>
          </w:p>
        </w:tc>
        <w:tc>
          <w:tcPr>
            <w:tcW w:w="2126" w:type="dxa"/>
            <w:tcBorders>
              <w:top w:val="single" w:sz="4" w:space="0" w:color="auto"/>
              <w:left w:val="nil"/>
              <w:bottom w:val="nil"/>
              <w:right w:val="single" w:sz="4" w:space="0" w:color="auto"/>
            </w:tcBorders>
            <w:vAlign w:val="center"/>
          </w:tcPr>
          <w:p w14:paraId="783B1963" w14:textId="4E127BAF" w:rsidR="00C424CC" w:rsidRPr="00B27A22" w:rsidRDefault="00C424CC" w:rsidP="00C424CC">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4CC" w14:paraId="0A5888B6" w14:textId="77777777" w:rsidTr="00C424CC">
        <w:trPr>
          <w:cantSplit/>
          <w:trHeight w:hRule="exact" w:val="302"/>
        </w:trPr>
        <w:tc>
          <w:tcPr>
            <w:tcW w:w="3402" w:type="dxa"/>
            <w:vMerge/>
            <w:tcBorders>
              <w:bottom w:val="single" w:sz="4" w:space="0" w:color="auto"/>
              <w:right w:val="single" w:sz="4" w:space="0" w:color="auto"/>
            </w:tcBorders>
            <w:vAlign w:val="center"/>
          </w:tcPr>
          <w:p w14:paraId="7E8CE2F8" w14:textId="77777777" w:rsidR="00C424CC" w:rsidRDefault="00C424CC" w:rsidP="00C424CC">
            <w:pPr>
              <w:pStyle w:val="FootnoteText"/>
              <w:adjustRightInd w:val="0"/>
              <w:jc w:val="both"/>
            </w:pPr>
          </w:p>
        </w:tc>
        <w:tc>
          <w:tcPr>
            <w:tcW w:w="2552" w:type="dxa"/>
            <w:vMerge/>
            <w:tcBorders>
              <w:left w:val="single" w:sz="4" w:space="0" w:color="auto"/>
              <w:right w:val="single" w:sz="4" w:space="0" w:color="auto"/>
            </w:tcBorders>
            <w:vAlign w:val="center"/>
          </w:tcPr>
          <w:p w14:paraId="7DEC4963" w14:textId="77777777" w:rsidR="00C424CC" w:rsidRDefault="00C424CC" w:rsidP="00C424CC">
            <w:pPr>
              <w:pStyle w:val="FootnoteText"/>
              <w:adjustRightInd w:val="0"/>
              <w:jc w:val="center"/>
            </w:pPr>
          </w:p>
        </w:tc>
        <w:tc>
          <w:tcPr>
            <w:tcW w:w="1559" w:type="dxa"/>
            <w:vMerge/>
            <w:tcBorders>
              <w:top w:val="nil"/>
              <w:left w:val="single" w:sz="4" w:space="0" w:color="auto"/>
              <w:bottom w:val="single" w:sz="4" w:space="0" w:color="auto"/>
              <w:right w:val="nil"/>
            </w:tcBorders>
            <w:vAlign w:val="center"/>
          </w:tcPr>
          <w:p w14:paraId="6CC8608F" w14:textId="77777777" w:rsidR="00C424CC" w:rsidRPr="00B27A22" w:rsidRDefault="00C424CC" w:rsidP="00C424CC">
            <w:pPr>
              <w:pStyle w:val="FootnoteText"/>
              <w:adjustRightInd w:val="0"/>
              <w:jc w:val="both"/>
            </w:pPr>
          </w:p>
        </w:tc>
        <w:tc>
          <w:tcPr>
            <w:tcW w:w="2126" w:type="dxa"/>
            <w:tcBorders>
              <w:top w:val="nil"/>
              <w:left w:val="nil"/>
              <w:bottom w:val="single" w:sz="4" w:space="0" w:color="auto"/>
              <w:right w:val="single" w:sz="4" w:space="0" w:color="auto"/>
            </w:tcBorders>
            <w:vAlign w:val="center"/>
          </w:tcPr>
          <w:p w14:paraId="5E2D490E" w14:textId="77777777" w:rsidR="00C424CC" w:rsidRPr="00B27A22" w:rsidRDefault="00C424CC" w:rsidP="00C424CC">
            <w:pPr>
              <w:pStyle w:val="FootnoteText"/>
              <w:adjustRightInd w:val="0"/>
              <w:ind w:left="49"/>
              <w:jc w:val="both"/>
            </w:pPr>
          </w:p>
        </w:tc>
      </w:tr>
      <w:tr w:rsidR="00C424CC" w14:paraId="4ABAAB69" w14:textId="77777777" w:rsidTr="006E3951">
        <w:trPr>
          <w:cantSplit/>
          <w:trHeight w:hRule="exact" w:val="301"/>
        </w:trPr>
        <w:tc>
          <w:tcPr>
            <w:tcW w:w="3402" w:type="dxa"/>
            <w:vMerge w:val="restart"/>
            <w:tcBorders>
              <w:right w:val="single" w:sz="4" w:space="0" w:color="auto"/>
            </w:tcBorders>
            <w:vAlign w:val="center"/>
          </w:tcPr>
          <w:p w14:paraId="45C9B731" w14:textId="24FAF29C" w:rsidR="00C424CC" w:rsidRPr="00A95184" w:rsidRDefault="00C424CC" w:rsidP="00C424CC">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Merge w:val="restart"/>
            <w:tcBorders>
              <w:left w:val="single" w:sz="4" w:space="0" w:color="auto"/>
              <w:right w:val="single" w:sz="4" w:space="0" w:color="auto"/>
            </w:tcBorders>
            <w:vAlign w:val="center"/>
          </w:tcPr>
          <w:p w14:paraId="6685ACDD" w14:textId="77777777" w:rsidR="00C424CC" w:rsidRPr="00A95184" w:rsidRDefault="0065284C" w:rsidP="00C424CC">
            <w:pPr>
              <w:pStyle w:val="FootnoteText"/>
              <w:adjustRightInd w:val="0"/>
              <w:jc w:val="center"/>
            </w:pPr>
            <w:sdt>
              <w:sdtPr>
                <w:id w:val="-335072381"/>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Yes   </w:t>
            </w:r>
            <w:sdt>
              <w:sdtPr>
                <w:id w:val="-1962565749"/>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No</w:t>
            </w:r>
          </w:p>
        </w:tc>
        <w:tc>
          <w:tcPr>
            <w:tcW w:w="1559" w:type="dxa"/>
            <w:vMerge w:val="restart"/>
            <w:tcBorders>
              <w:top w:val="single" w:sz="4" w:space="0" w:color="auto"/>
              <w:left w:val="single" w:sz="4" w:space="0" w:color="auto"/>
              <w:bottom w:val="nil"/>
              <w:right w:val="nil"/>
            </w:tcBorders>
            <w:vAlign w:val="center"/>
          </w:tcPr>
          <w:p w14:paraId="533A82A9" w14:textId="77777777" w:rsidR="00C424CC" w:rsidRDefault="0065284C" w:rsidP="00C424CC">
            <w:pPr>
              <w:pStyle w:val="FootnoteText"/>
              <w:adjustRightInd w:val="0"/>
              <w:jc w:val="both"/>
              <w:rPr>
                <w:rFonts w:eastAsia="Times New Roman"/>
                <w:lang w:eastAsia="zh-HK"/>
              </w:rPr>
            </w:pPr>
            <w:sdt>
              <w:sdtPr>
                <w:id w:val="-143968965"/>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sidRPr="00A95184">
              <w:rPr>
                <w:rFonts w:eastAsiaTheme="minorEastAsia"/>
                <w:lang w:eastAsia="zh-HK"/>
              </w:rPr>
              <w:t>Y</w:t>
            </w:r>
            <w:r w:rsidR="00C424CC" w:rsidRPr="00A95184">
              <w:rPr>
                <w:rFonts w:eastAsia="Times New Roman"/>
                <w:lang w:eastAsia="zh-HK"/>
              </w:rPr>
              <w:t>es, CE No.</w:t>
            </w:r>
          </w:p>
          <w:p w14:paraId="5736B8E4" w14:textId="06B37AF2" w:rsidR="00C424CC" w:rsidRPr="00B27A22" w:rsidRDefault="0065284C" w:rsidP="00C424CC">
            <w:pPr>
              <w:pStyle w:val="FootnoteText"/>
              <w:adjustRightInd w:val="0"/>
              <w:jc w:val="both"/>
            </w:pPr>
            <w:sdt>
              <w:sdtPr>
                <w:id w:val="1720324306"/>
                <w14:checkbox>
                  <w14:checked w14:val="0"/>
                  <w14:checkedState w14:val="00FC" w14:font="Wingdings"/>
                  <w14:uncheckedState w14:val="2610" w14:font="MS Gothic"/>
                </w14:checkbox>
              </w:sdtPr>
              <w:sdtEndPr/>
              <w:sdtContent>
                <w:r w:rsidR="00C424CC">
                  <w:rPr>
                    <w:rFonts w:ascii="MS Gothic" w:eastAsia="MS Gothic" w:hAnsi="MS Gothic" w:hint="eastAsia"/>
                  </w:rPr>
                  <w:t>☐</w:t>
                </w:r>
              </w:sdtContent>
            </w:sdt>
            <w:r w:rsidR="00C424CC">
              <w:t xml:space="preserve"> </w:t>
            </w:r>
            <w:r w:rsidR="00C424CC">
              <w:rPr>
                <w:rFonts w:eastAsia="Times New Roman"/>
                <w:lang w:eastAsia="zh-HK"/>
              </w:rPr>
              <w:t>No**</w:t>
            </w:r>
          </w:p>
        </w:tc>
        <w:tc>
          <w:tcPr>
            <w:tcW w:w="2126" w:type="dxa"/>
            <w:tcBorders>
              <w:top w:val="single" w:sz="4" w:space="0" w:color="auto"/>
              <w:left w:val="nil"/>
              <w:bottom w:val="nil"/>
              <w:right w:val="single" w:sz="4" w:space="0" w:color="auto"/>
            </w:tcBorders>
            <w:vAlign w:val="center"/>
          </w:tcPr>
          <w:p w14:paraId="526D6B50" w14:textId="2E803875" w:rsidR="00C424CC" w:rsidRPr="00B27A22" w:rsidRDefault="00C424CC" w:rsidP="00C424CC">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4CC" w14:paraId="4E0896D0" w14:textId="77777777" w:rsidTr="00C424CC">
        <w:trPr>
          <w:cantSplit/>
          <w:trHeight w:hRule="exact" w:val="302"/>
        </w:trPr>
        <w:tc>
          <w:tcPr>
            <w:tcW w:w="3402" w:type="dxa"/>
            <w:vMerge/>
            <w:tcBorders>
              <w:bottom w:val="single" w:sz="4" w:space="0" w:color="auto"/>
              <w:right w:val="single" w:sz="4" w:space="0" w:color="auto"/>
            </w:tcBorders>
            <w:vAlign w:val="center"/>
          </w:tcPr>
          <w:p w14:paraId="798DE4E8" w14:textId="77777777" w:rsidR="00C424CC" w:rsidRDefault="00C424CC" w:rsidP="00C424CC">
            <w:pPr>
              <w:pStyle w:val="FootnoteText"/>
              <w:adjustRightInd w:val="0"/>
              <w:jc w:val="both"/>
            </w:pPr>
          </w:p>
        </w:tc>
        <w:tc>
          <w:tcPr>
            <w:tcW w:w="2552" w:type="dxa"/>
            <w:vMerge/>
            <w:tcBorders>
              <w:left w:val="single" w:sz="4" w:space="0" w:color="auto"/>
              <w:bottom w:val="single" w:sz="4" w:space="0" w:color="auto"/>
              <w:right w:val="single" w:sz="4" w:space="0" w:color="auto"/>
            </w:tcBorders>
            <w:vAlign w:val="center"/>
          </w:tcPr>
          <w:p w14:paraId="539392DD" w14:textId="77777777" w:rsidR="00C424CC" w:rsidRDefault="00C424CC" w:rsidP="00C424CC">
            <w:pPr>
              <w:pStyle w:val="FootnoteText"/>
              <w:adjustRightInd w:val="0"/>
              <w:jc w:val="center"/>
            </w:pPr>
          </w:p>
        </w:tc>
        <w:tc>
          <w:tcPr>
            <w:tcW w:w="1559" w:type="dxa"/>
            <w:vMerge/>
            <w:tcBorders>
              <w:top w:val="nil"/>
              <w:left w:val="single" w:sz="4" w:space="0" w:color="auto"/>
              <w:bottom w:val="single" w:sz="4" w:space="0" w:color="auto"/>
              <w:right w:val="nil"/>
            </w:tcBorders>
            <w:vAlign w:val="center"/>
          </w:tcPr>
          <w:p w14:paraId="5F76086B" w14:textId="77777777" w:rsidR="00C424CC" w:rsidRPr="00B27A22" w:rsidRDefault="00C424CC" w:rsidP="00C424CC">
            <w:pPr>
              <w:pStyle w:val="FootnoteText"/>
              <w:adjustRightInd w:val="0"/>
              <w:jc w:val="both"/>
            </w:pPr>
          </w:p>
        </w:tc>
        <w:tc>
          <w:tcPr>
            <w:tcW w:w="2126" w:type="dxa"/>
            <w:tcBorders>
              <w:top w:val="nil"/>
              <w:left w:val="nil"/>
              <w:bottom w:val="single" w:sz="4" w:space="0" w:color="auto"/>
              <w:right w:val="single" w:sz="4" w:space="0" w:color="auto"/>
            </w:tcBorders>
            <w:vAlign w:val="center"/>
          </w:tcPr>
          <w:p w14:paraId="4E2DCC6F" w14:textId="77777777" w:rsidR="00C424CC" w:rsidRPr="00B27A22" w:rsidRDefault="00C424CC" w:rsidP="00C424CC">
            <w:pPr>
              <w:pStyle w:val="FootnoteText"/>
              <w:adjustRightInd w:val="0"/>
              <w:ind w:left="49"/>
              <w:jc w:val="both"/>
            </w:pPr>
          </w:p>
        </w:tc>
      </w:tr>
    </w:tbl>
    <w:p w14:paraId="5782AB31" w14:textId="77777777" w:rsidR="0037686E" w:rsidRDefault="0037686E">
      <w:pPr>
        <w:jc w:val="left"/>
        <w:rPr>
          <w:rFonts w:eastAsia="Arial Unicode MS"/>
          <w:b/>
          <w:bCs w:val="0"/>
          <w:u w:val="single"/>
        </w:rPr>
      </w:pPr>
    </w:p>
    <w:p w14:paraId="52543A77" w14:textId="77777777" w:rsidR="0037686E" w:rsidRPr="009A7E7D" w:rsidRDefault="0037686E" w:rsidP="0037686E">
      <w:pPr>
        <w:ind w:left="737" w:hanging="170"/>
        <w:rPr>
          <w:sz w:val="16"/>
          <w:szCs w:val="16"/>
        </w:rPr>
      </w:pPr>
      <w:r w:rsidRPr="009A7E7D">
        <w:rPr>
          <w:sz w:val="16"/>
          <w:szCs w:val="16"/>
        </w:rPr>
        <w:t>*</w:t>
      </w:r>
      <w:r w:rsidRPr="009A7E7D">
        <w:rPr>
          <w:sz w:val="16"/>
          <w:szCs w:val="16"/>
        </w:rPr>
        <w:tab/>
        <w:t xml:space="preserve">For an approved corporate substantial shareholder, please provide an updated list of directors in a separate document.  If any director in the list has not previously submitted to the Commission a separate supplement prescribed by the Commission and is not a person falling under (a), (b) or (c) as stated above, please arrange for such director to complete another </w:t>
      </w:r>
      <w:r w:rsidRPr="009A7E7D">
        <w:rPr>
          <w:rFonts w:eastAsia="Arial Unicode MS"/>
          <w:sz w:val="16"/>
          <w:szCs w:val="16"/>
        </w:rPr>
        <w:t>Supplement A (for corporate) or Supplement B (for individual).</w:t>
      </w:r>
    </w:p>
    <w:p w14:paraId="0453D454" w14:textId="77777777" w:rsidR="0037686E" w:rsidRPr="009A7E7D" w:rsidRDefault="0037686E" w:rsidP="0037686E">
      <w:pPr>
        <w:ind w:left="737" w:hanging="170"/>
        <w:rPr>
          <w:sz w:val="16"/>
          <w:szCs w:val="16"/>
        </w:rPr>
      </w:pPr>
      <w:r w:rsidRPr="009A7E7D">
        <w:rPr>
          <w:sz w:val="16"/>
          <w:szCs w:val="16"/>
        </w:rPr>
        <w:t>**</w:t>
      </w:r>
      <w:r w:rsidRPr="009A7E7D">
        <w:rPr>
          <w:sz w:val="16"/>
          <w:szCs w:val="16"/>
        </w:rPr>
        <w:tab/>
        <w:t xml:space="preserve">If you tick NO to any of the above, </w:t>
      </w:r>
    </w:p>
    <w:p w14:paraId="1F055FFA" w14:textId="7814CA35" w:rsidR="0037686E" w:rsidRPr="009A7E7D" w:rsidRDefault="0037686E" w:rsidP="0037686E">
      <w:pPr>
        <w:numPr>
          <w:ilvl w:val="0"/>
          <w:numId w:val="13"/>
        </w:numPr>
        <w:tabs>
          <w:tab w:val="clear" w:pos="1512"/>
        </w:tabs>
        <w:ind w:left="907" w:hanging="170"/>
        <w:rPr>
          <w:sz w:val="16"/>
          <w:szCs w:val="16"/>
        </w:rPr>
      </w:pPr>
      <w:r w:rsidRPr="009A7E7D">
        <w:rPr>
          <w:sz w:val="16"/>
          <w:szCs w:val="16"/>
        </w:rPr>
        <w:t xml:space="preserve">Please arrange for your </w:t>
      </w:r>
      <w:r w:rsidR="00B308CE">
        <w:rPr>
          <w:b/>
          <w:sz w:val="16"/>
          <w:szCs w:val="16"/>
        </w:rPr>
        <w:t>corporate director</w:t>
      </w:r>
      <w:r w:rsidRPr="009A7E7D">
        <w:rPr>
          <w:b/>
          <w:sz w:val="16"/>
          <w:szCs w:val="16"/>
        </w:rPr>
        <w:t xml:space="preserve">(s) </w:t>
      </w:r>
      <w:r w:rsidRPr="009A7E7D">
        <w:rPr>
          <w:sz w:val="16"/>
          <w:szCs w:val="16"/>
        </w:rPr>
        <w:t xml:space="preserve">to complete another Supplement A. </w:t>
      </w:r>
    </w:p>
    <w:p w14:paraId="2C3FBBE9" w14:textId="6268292D" w:rsidR="0037686E" w:rsidRPr="009A7E7D" w:rsidRDefault="0037686E" w:rsidP="0037686E">
      <w:pPr>
        <w:numPr>
          <w:ilvl w:val="0"/>
          <w:numId w:val="13"/>
        </w:numPr>
        <w:tabs>
          <w:tab w:val="clear" w:pos="1512"/>
        </w:tabs>
        <w:ind w:left="907" w:hanging="170"/>
        <w:rPr>
          <w:sz w:val="16"/>
          <w:szCs w:val="16"/>
        </w:rPr>
      </w:pPr>
      <w:r w:rsidRPr="009A7E7D">
        <w:rPr>
          <w:sz w:val="16"/>
          <w:szCs w:val="16"/>
        </w:rPr>
        <w:t xml:space="preserve">Please arrange for your </w:t>
      </w:r>
      <w:r w:rsidRPr="009A7E7D">
        <w:rPr>
          <w:b/>
          <w:sz w:val="16"/>
          <w:szCs w:val="16"/>
        </w:rPr>
        <w:t xml:space="preserve">individual </w:t>
      </w:r>
      <w:r w:rsidR="00B308CE">
        <w:rPr>
          <w:b/>
          <w:sz w:val="16"/>
          <w:szCs w:val="16"/>
        </w:rPr>
        <w:t>director</w:t>
      </w:r>
      <w:r w:rsidRPr="009A7E7D">
        <w:rPr>
          <w:b/>
          <w:sz w:val="16"/>
          <w:szCs w:val="16"/>
        </w:rPr>
        <w:t xml:space="preserve">(s) </w:t>
      </w:r>
      <w:r>
        <w:rPr>
          <w:sz w:val="16"/>
          <w:szCs w:val="16"/>
        </w:rPr>
        <w:t>to comp</w:t>
      </w:r>
      <w:r w:rsidR="00997038">
        <w:rPr>
          <w:sz w:val="16"/>
          <w:szCs w:val="16"/>
        </w:rPr>
        <w:t>l</w:t>
      </w:r>
      <w:r>
        <w:rPr>
          <w:sz w:val="16"/>
          <w:szCs w:val="16"/>
        </w:rPr>
        <w:t>ete Supplement B.</w:t>
      </w:r>
    </w:p>
    <w:p w14:paraId="4EEDEAA8" w14:textId="77777777" w:rsidR="0037686E" w:rsidRDefault="0037686E">
      <w:pPr>
        <w:jc w:val="left"/>
        <w:rPr>
          <w:rFonts w:eastAsia="Arial Unicode MS"/>
          <w:b/>
          <w:bCs w:val="0"/>
          <w:u w:val="single"/>
        </w:rPr>
      </w:pPr>
    </w:p>
    <w:p w14:paraId="1FF30C19" w14:textId="77777777" w:rsidR="0037686E" w:rsidRDefault="0037686E">
      <w:pPr>
        <w:jc w:val="left"/>
        <w:rPr>
          <w:rFonts w:eastAsia="Arial Unicode MS"/>
          <w:b/>
          <w:bCs w:val="0"/>
          <w:u w:val="single"/>
        </w:rPr>
      </w:pPr>
    </w:p>
    <w:p w14:paraId="6A32E55A" w14:textId="77777777" w:rsidR="0037686E" w:rsidRDefault="0037686E">
      <w:pPr>
        <w:jc w:val="left"/>
        <w:rPr>
          <w:rFonts w:eastAsia="Arial Unicode MS"/>
          <w:b/>
          <w:bCs w:val="0"/>
          <w:sz w:val="24"/>
          <w:u w:val="single"/>
        </w:rPr>
      </w:pPr>
      <w:r>
        <w:rPr>
          <w:rFonts w:eastAsia="Arial Unicode MS"/>
          <w:b/>
          <w:bCs w:val="0"/>
          <w:sz w:val="24"/>
          <w:u w:val="single"/>
        </w:rPr>
        <w:br w:type="page"/>
      </w:r>
    </w:p>
    <w:p w14:paraId="5D7E15AD" w14:textId="554243E1" w:rsidR="0037686E" w:rsidRDefault="0037686E" w:rsidP="0037686E">
      <w:pPr>
        <w:ind w:left="454" w:hanging="567"/>
        <w:jc w:val="left"/>
        <w:rPr>
          <w:rFonts w:eastAsia="Arial Unicode MS"/>
          <w:b/>
          <w:bCs w:val="0"/>
          <w:sz w:val="24"/>
          <w:u w:val="single"/>
        </w:rPr>
      </w:pPr>
      <w:r w:rsidRPr="004540B0">
        <w:rPr>
          <w:rFonts w:eastAsia="Arial Unicode MS"/>
          <w:b/>
          <w:bCs w:val="0"/>
          <w:sz w:val="24"/>
          <w:u w:val="single"/>
        </w:rPr>
        <w:lastRenderedPageBreak/>
        <w:t xml:space="preserve">Part </w:t>
      </w:r>
      <w:r>
        <w:rPr>
          <w:rFonts w:eastAsia="Arial Unicode MS"/>
          <w:b/>
          <w:bCs w:val="0"/>
          <w:sz w:val="24"/>
          <w:u w:val="single"/>
        </w:rPr>
        <w:t>IV</w:t>
      </w:r>
      <w:r w:rsidRPr="004540B0">
        <w:rPr>
          <w:rFonts w:eastAsia="Arial Unicode MS"/>
          <w:b/>
          <w:bCs w:val="0"/>
          <w:sz w:val="24"/>
          <w:u w:val="single"/>
        </w:rPr>
        <w:t xml:space="preserve">: </w:t>
      </w:r>
      <w:r>
        <w:rPr>
          <w:rFonts w:eastAsia="Arial Unicode MS"/>
          <w:b/>
          <w:bCs w:val="0"/>
          <w:sz w:val="24"/>
          <w:u w:val="single"/>
        </w:rPr>
        <w:t>Financial Strength</w:t>
      </w:r>
    </w:p>
    <w:p w14:paraId="49127925" w14:textId="77777777" w:rsidR="0037686E" w:rsidRPr="00B27A22" w:rsidRDefault="0037686E" w:rsidP="0037686E">
      <w:pPr>
        <w:jc w:val="left"/>
        <w:rPr>
          <w:rFonts w:eastAsia="Arial Unicode MS"/>
          <w:b/>
          <w:bCs w:val="0"/>
          <w:u w:val="single"/>
        </w:rPr>
      </w:pPr>
    </w:p>
    <w:tbl>
      <w:tblPr>
        <w:tblW w:w="10319" w:type="dxa"/>
        <w:tblInd w:w="-113"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37686E" w:rsidRPr="00A20CDA" w14:paraId="763B4695" w14:textId="77777777" w:rsidTr="0037686E">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4BE5E79" w14:textId="68384F33" w:rsidR="0037686E" w:rsidRPr="001B4534" w:rsidRDefault="0037686E" w:rsidP="0037686E">
            <w:pPr>
              <w:jc w:val="left"/>
              <w:rPr>
                <w:szCs w:val="20"/>
              </w:rPr>
            </w:pPr>
            <w:r>
              <w:rPr>
                <w:b/>
                <w:bCs w:val="0"/>
                <w:sz w:val="24"/>
              </w:rPr>
              <w:t>Section 6</w:t>
            </w:r>
            <w:r w:rsidRPr="001D180C">
              <w:rPr>
                <w:b/>
                <w:bCs w:val="0"/>
                <w:sz w:val="24"/>
              </w:rPr>
              <w:t xml:space="preserve">: </w:t>
            </w:r>
            <w:r>
              <w:rPr>
                <w:b/>
                <w:bCs w:val="0"/>
                <w:sz w:val="24"/>
              </w:rPr>
              <w:t>Details of the Share Capital</w:t>
            </w:r>
          </w:p>
        </w:tc>
      </w:tr>
    </w:tbl>
    <w:p w14:paraId="4A23E111" w14:textId="77777777" w:rsidR="0037686E" w:rsidRDefault="0037686E">
      <w:pPr>
        <w:jc w:val="left"/>
        <w:rPr>
          <w:rFonts w:eastAsia="Arial Unicode MS"/>
          <w:b/>
          <w:bCs w:val="0"/>
          <w:u w:val="single"/>
        </w:rPr>
      </w:pPr>
    </w:p>
    <w:p w14:paraId="2503C464" w14:textId="6A43B1B5" w:rsidR="0037686E" w:rsidRDefault="0037686E" w:rsidP="0037686E">
      <w:pPr>
        <w:pStyle w:val="Header"/>
        <w:ind w:left="567" w:hanging="567"/>
        <w:jc w:val="both"/>
        <w:rPr>
          <w:b/>
        </w:rPr>
      </w:pPr>
      <w:r>
        <w:rPr>
          <w:b/>
        </w:rPr>
        <w:t>6</w:t>
      </w:r>
      <w:r w:rsidRPr="002A40EB">
        <w:rPr>
          <w:b/>
        </w:rPr>
        <w:t>.1</w:t>
      </w:r>
      <w:r w:rsidRPr="002A40EB">
        <w:rPr>
          <w:b/>
        </w:rPr>
        <w:tab/>
        <w:t xml:space="preserve">Please provide </w:t>
      </w:r>
      <w:r>
        <w:rPr>
          <w:b/>
        </w:rPr>
        <w:t>details of your share capital</w:t>
      </w:r>
      <w:r w:rsidRPr="002A40EB">
        <w:rPr>
          <w:b/>
        </w:rPr>
        <w:t>.</w:t>
      </w:r>
    </w:p>
    <w:p w14:paraId="53433B2E" w14:textId="77777777" w:rsidR="0037686E" w:rsidRDefault="0037686E" w:rsidP="0037686E">
      <w:pPr>
        <w:pStyle w:val="Header"/>
        <w:ind w:left="567" w:hanging="567"/>
        <w:jc w:val="both"/>
        <w:rPr>
          <w:b/>
        </w:rPr>
      </w:pPr>
    </w:p>
    <w:p w14:paraId="361FF8C3" w14:textId="6C045CA7" w:rsidR="0037686E" w:rsidRDefault="0037686E" w:rsidP="0037686E">
      <w:pPr>
        <w:ind w:left="567"/>
        <w:rPr>
          <w:rFonts w:eastAsia="Arial Unicode MS"/>
          <w:b/>
          <w:bCs w:val="0"/>
          <w:u w:val="single"/>
        </w:rPr>
      </w:pPr>
      <w:r w:rsidRPr="003553D6">
        <w:rPr>
          <w:b/>
          <w:sz w:val="16"/>
          <w:szCs w:val="16"/>
        </w:rPr>
        <w:t>(</w:t>
      </w:r>
      <w:r w:rsidRPr="00EF523A">
        <w:rPr>
          <w:b/>
        </w:rPr>
        <w:t xml:space="preserve">If there is not enough space, please copy this section and provide the required </w:t>
      </w:r>
      <w:r>
        <w:rPr>
          <w:b/>
        </w:rPr>
        <w:t>i</w:t>
      </w:r>
      <w:r w:rsidRPr="00EF523A">
        <w:rPr>
          <w:b/>
        </w:rPr>
        <w:t>nformation.)</w:t>
      </w:r>
    </w:p>
    <w:p w14:paraId="57A699E4" w14:textId="77777777" w:rsidR="0037686E" w:rsidRDefault="0037686E" w:rsidP="0037686E">
      <w:pPr>
        <w:ind w:left="531" w:right="-115" w:hanging="540"/>
        <w:jc w:val="left"/>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2976"/>
        <w:gridCol w:w="284"/>
        <w:gridCol w:w="3402"/>
        <w:gridCol w:w="2556"/>
      </w:tblGrid>
      <w:tr w:rsidR="0037686E" w:rsidRPr="003B4753" w14:paraId="5131D4D8" w14:textId="77777777" w:rsidTr="0037686E">
        <w:trPr>
          <w:cantSplit/>
          <w:trHeight w:hRule="exact" w:val="567"/>
        </w:trPr>
        <w:tc>
          <w:tcPr>
            <w:tcW w:w="3681" w:type="dxa"/>
            <w:gridSpan w:val="3"/>
            <w:tcBorders>
              <w:bottom w:val="nil"/>
              <w:right w:val="single" w:sz="4" w:space="0" w:color="auto"/>
            </w:tcBorders>
            <w:vAlign w:val="center"/>
          </w:tcPr>
          <w:p w14:paraId="2D6AB791" w14:textId="77777777" w:rsidR="0037686E" w:rsidRPr="00DB1D52" w:rsidRDefault="0037686E" w:rsidP="0037686E">
            <w:pPr>
              <w:pStyle w:val="FootnoteText"/>
              <w:tabs>
                <w:tab w:val="left" w:pos="3312"/>
              </w:tabs>
              <w:ind w:left="57"/>
              <w:rPr>
                <w:rFonts w:eastAsia="Times New Roman"/>
                <w:b/>
                <w:szCs w:val="24"/>
                <w:lang w:eastAsia="zh-HK"/>
              </w:rPr>
            </w:pPr>
            <w:r w:rsidRPr="00DB1D52">
              <w:rPr>
                <w:rFonts w:eastAsia="Times New Roman"/>
                <w:b/>
                <w:szCs w:val="24"/>
                <w:lang w:eastAsia="zh-HK"/>
              </w:rPr>
              <w:t xml:space="preserve">Class of shares </w:t>
            </w:r>
          </w:p>
        </w:tc>
        <w:tc>
          <w:tcPr>
            <w:tcW w:w="3402" w:type="dxa"/>
            <w:tcBorders>
              <w:top w:val="single" w:sz="4" w:space="0" w:color="auto"/>
              <w:left w:val="single" w:sz="4" w:space="0" w:color="auto"/>
              <w:bottom w:val="single" w:sz="4" w:space="0" w:color="auto"/>
              <w:right w:val="single" w:sz="4" w:space="0" w:color="auto"/>
            </w:tcBorders>
            <w:noWrap/>
            <w:vAlign w:val="center"/>
          </w:tcPr>
          <w:p w14:paraId="7210F330" w14:textId="77777777" w:rsidR="0037686E" w:rsidRPr="00237578" w:rsidRDefault="0037686E" w:rsidP="0037686E">
            <w:pPr>
              <w:pStyle w:val="FootnoteText"/>
              <w:tabs>
                <w:tab w:val="left" w:pos="3312"/>
              </w:tabs>
              <w:ind w:left="57"/>
              <w:rPr>
                <w:rFonts w:eastAsiaTheme="minorEastAsia"/>
                <w:b/>
                <w:bCs w:val="0"/>
                <w:szCs w:val="24"/>
                <w:lang w:eastAsia="zh-HK"/>
              </w:rPr>
            </w:pPr>
            <w:r w:rsidRPr="00237578">
              <w:rPr>
                <w:rFonts w:eastAsia="Times New Roman"/>
                <w:b/>
                <w:szCs w:val="24"/>
                <w:lang w:eastAsia="zh-HK"/>
              </w:rPr>
              <w:t>Number of issued shares</w:t>
            </w:r>
          </w:p>
        </w:tc>
        <w:tc>
          <w:tcPr>
            <w:tcW w:w="2556" w:type="dxa"/>
            <w:tcBorders>
              <w:top w:val="single" w:sz="4" w:space="0" w:color="auto"/>
              <w:left w:val="single" w:sz="4" w:space="0" w:color="auto"/>
              <w:bottom w:val="single" w:sz="4" w:space="0" w:color="auto"/>
              <w:right w:val="single" w:sz="4" w:space="0" w:color="auto"/>
            </w:tcBorders>
            <w:vAlign w:val="center"/>
          </w:tcPr>
          <w:p w14:paraId="0F4E7D83" w14:textId="6999CB91" w:rsidR="0037686E" w:rsidRPr="003B4753" w:rsidRDefault="00B242B7" w:rsidP="0037686E">
            <w:pPr>
              <w:pStyle w:val="FootnoteText"/>
              <w:tabs>
                <w:tab w:val="left" w:pos="2636"/>
              </w:tabs>
              <w:ind w:right="185"/>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37686E" w:rsidRPr="003B4753" w14:paraId="2F0BF1A0" w14:textId="77777777" w:rsidTr="0037686E">
        <w:trPr>
          <w:cantSplit/>
          <w:trHeight w:hRule="exact" w:val="567"/>
        </w:trPr>
        <w:tc>
          <w:tcPr>
            <w:tcW w:w="3681" w:type="dxa"/>
            <w:gridSpan w:val="3"/>
            <w:tcBorders>
              <w:top w:val="nil"/>
              <w:bottom w:val="nil"/>
              <w:right w:val="single" w:sz="4" w:space="0" w:color="auto"/>
            </w:tcBorders>
            <w:vAlign w:val="center"/>
          </w:tcPr>
          <w:p w14:paraId="7FBF3C87" w14:textId="77777777" w:rsidR="0037686E" w:rsidRPr="003B4753" w:rsidRDefault="0065284C" w:rsidP="0037686E">
            <w:pPr>
              <w:ind w:left="57"/>
            </w:pPr>
            <w:sdt>
              <w:sdtPr>
                <w:id w:val="684325606"/>
                <w14:checkbox>
                  <w14:checked w14:val="0"/>
                  <w14:checkedState w14:val="00FC" w14:font="Wingdings"/>
                  <w14:uncheckedState w14:val="2610" w14:font="MS Gothic"/>
                </w14:checkbox>
              </w:sdtPr>
              <w:sdtEndPr/>
              <w:sdtContent>
                <w:r w:rsidR="0037686E">
                  <w:rPr>
                    <w:rFonts w:ascii="MS Gothic" w:eastAsia="MS Gothic" w:hAnsi="MS Gothic" w:hint="eastAsia"/>
                  </w:rPr>
                  <w:t>☐</w:t>
                </w:r>
              </w:sdtContent>
            </w:sdt>
            <w:r w:rsidR="0037686E">
              <w:t xml:space="preserve"> Ordinary</w:t>
            </w:r>
          </w:p>
        </w:tc>
        <w:tc>
          <w:tcPr>
            <w:tcW w:w="3402" w:type="dxa"/>
            <w:tcBorders>
              <w:top w:val="single" w:sz="4" w:space="0" w:color="auto"/>
              <w:left w:val="single" w:sz="4" w:space="0" w:color="auto"/>
              <w:bottom w:val="single" w:sz="4" w:space="0" w:color="auto"/>
              <w:right w:val="single" w:sz="4" w:space="0" w:color="auto"/>
            </w:tcBorders>
            <w:vAlign w:val="center"/>
          </w:tcPr>
          <w:p w14:paraId="668213FB" w14:textId="77777777" w:rsidR="0037686E" w:rsidRPr="00237578" w:rsidRDefault="0037686E" w:rsidP="0037686E">
            <w:pPr>
              <w:pStyle w:val="FootnoteText"/>
              <w:tabs>
                <w:tab w:val="left" w:pos="3312"/>
              </w:tabs>
              <w:ind w:left="57"/>
              <w:rPr>
                <w:b/>
              </w:rPr>
            </w:pPr>
            <w:r w:rsidRPr="00237578">
              <w:rPr>
                <w:b/>
              </w:rPr>
              <w:t>Issued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274577A6" w14:textId="4C237322" w:rsidR="0037686E" w:rsidRPr="003B4753" w:rsidRDefault="00B242B7" w:rsidP="0037686E">
            <w:pPr>
              <w:pStyle w:val="FootnoteText"/>
              <w:tabs>
                <w:tab w:val="left" w:pos="331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86E" w:rsidRPr="003B4753" w14:paraId="50578A61" w14:textId="77777777" w:rsidTr="0037686E">
        <w:trPr>
          <w:cantSplit/>
          <w:trHeight w:hRule="exact" w:val="567"/>
        </w:trPr>
        <w:tc>
          <w:tcPr>
            <w:tcW w:w="3681" w:type="dxa"/>
            <w:gridSpan w:val="3"/>
            <w:tcBorders>
              <w:top w:val="nil"/>
              <w:bottom w:val="nil"/>
              <w:right w:val="single" w:sz="4" w:space="0" w:color="auto"/>
            </w:tcBorders>
            <w:vAlign w:val="center"/>
          </w:tcPr>
          <w:p w14:paraId="78414430" w14:textId="77777777" w:rsidR="0037686E" w:rsidRPr="003B4753" w:rsidRDefault="0065284C" w:rsidP="0037686E">
            <w:pPr>
              <w:ind w:left="57"/>
            </w:pPr>
            <w:sdt>
              <w:sdtPr>
                <w:id w:val="-1384326467"/>
                <w14:checkbox>
                  <w14:checked w14:val="0"/>
                  <w14:checkedState w14:val="00FC" w14:font="Wingdings"/>
                  <w14:uncheckedState w14:val="2610" w14:font="MS Gothic"/>
                </w14:checkbox>
              </w:sdtPr>
              <w:sdtEndPr/>
              <w:sdtContent>
                <w:r w:rsidR="0037686E">
                  <w:rPr>
                    <w:rFonts w:ascii="MS Gothic" w:eastAsia="MS Gothic" w:hAnsi="MS Gothic" w:hint="eastAsia"/>
                  </w:rPr>
                  <w:t>☐</w:t>
                </w:r>
              </w:sdtContent>
            </w:sdt>
            <w:r w:rsidR="0037686E">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7AE1E70F" w14:textId="77777777" w:rsidR="0037686E" w:rsidRPr="00237578" w:rsidRDefault="0037686E" w:rsidP="0037686E">
            <w:pPr>
              <w:tabs>
                <w:tab w:val="left" w:pos="252"/>
                <w:tab w:val="left" w:pos="1512"/>
                <w:tab w:val="left" w:pos="1872"/>
                <w:tab w:val="left" w:pos="3312"/>
                <w:tab w:val="left" w:pos="3852"/>
              </w:tabs>
              <w:ind w:left="57"/>
              <w:rPr>
                <w:rFonts w:eastAsiaTheme="minorEastAsia"/>
                <w:b/>
              </w:rPr>
            </w:pPr>
            <w:r>
              <w:rPr>
                <w:rFonts w:eastAsia="Times New Roman"/>
                <w:b/>
              </w:rPr>
              <w:t>Par value*</w:t>
            </w:r>
          </w:p>
        </w:tc>
        <w:tc>
          <w:tcPr>
            <w:tcW w:w="2556" w:type="dxa"/>
            <w:tcBorders>
              <w:top w:val="single" w:sz="4" w:space="0" w:color="auto"/>
              <w:left w:val="single" w:sz="4" w:space="0" w:color="auto"/>
              <w:bottom w:val="single" w:sz="4" w:space="0" w:color="auto"/>
              <w:right w:val="single" w:sz="4" w:space="0" w:color="auto"/>
            </w:tcBorders>
            <w:vAlign w:val="center"/>
          </w:tcPr>
          <w:p w14:paraId="476A33F1" w14:textId="0704CA0E" w:rsidR="0037686E" w:rsidRPr="003B4753" w:rsidRDefault="00B242B7" w:rsidP="0037686E">
            <w:pPr>
              <w:tabs>
                <w:tab w:val="left" w:pos="252"/>
                <w:tab w:val="left" w:pos="1512"/>
                <w:tab w:val="left" w:pos="1872"/>
                <w:tab w:val="left" w:pos="3312"/>
                <w:tab w:val="left" w:pos="3852"/>
              </w:tabs>
              <w:rPr>
                <w:rFonts w:eastAsiaTheme="minorEastAsia"/>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86E" w:rsidRPr="003B4753" w14:paraId="6EA35560" w14:textId="77777777" w:rsidTr="00F77A0A">
        <w:trPr>
          <w:cantSplit/>
          <w:trHeight w:hRule="exact" w:val="567"/>
        </w:trPr>
        <w:tc>
          <w:tcPr>
            <w:tcW w:w="3681" w:type="dxa"/>
            <w:gridSpan w:val="3"/>
            <w:tcBorders>
              <w:top w:val="nil"/>
              <w:bottom w:val="nil"/>
              <w:right w:val="single" w:sz="4" w:space="0" w:color="auto"/>
            </w:tcBorders>
            <w:vAlign w:val="center"/>
          </w:tcPr>
          <w:p w14:paraId="49647F4F" w14:textId="77777777" w:rsidR="0037686E" w:rsidRPr="003B4753" w:rsidRDefault="0065284C" w:rsidP="0037686E">
            <w:pPr>
              <w:ind w:left="57"/>
            </w:pPr>
            <w:sdt>
              <w:sdtPr>
                <w:id w:val="-1959555888"/>
                <w14:checkbox>
                  <w14:checked w14:val="0"/>
                  <w14:checkedState w14:val="00FC" w14:font="Wingdings"/>
                  <w14:uncheckedState w14:val="2610" w14:font="MS Gothic"/>
                </w14:checkbox>
              </w:sdtPr>
              <w:sdtEndPr/>
              <w:sdtContent>
                <w:r w:rsidR="0037686E">
                  <w:rPr>
                    <w:rFonts w:ascii="MS Gothic" w:eastAsia="MS Gothic" w:hAnsi="MS Gothic" w:hint="eastAsia"/>
                  </w:rPr>
                  <w:t>☐</w:t>
                </w:r>
              </w:sdtContent>
            </w:sdt>
            <w:r w:rsidR="0037686E">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2F74CBE6" w14:textId="0FF8A606" w:rsidR="0037686E" w:rsidRPr="00237578" w:rsidRDefault="0037686E">
            <w:pPr>
              <w:pStyle w:val="FootnoteText"/>
              <w:tabs>
                <w:tab w:val="left" w:pos="3312"/>
              </w:tabs>
              <w:ind w:left="57"/>
              <w:jc w:val="both"/>
              <w:rPr>
                <w:rFonts w:eastAsiaTheme="minorEastAsia"/>
                <w:b/>
                <w:bCs w:val="0"/>
                <w:szCs w:val="24"/>
                <w:lang w:eastAsia="zh-HK"/>
              </w:rPr>
            </w:pPr>
            <w:r w:rsidRPr="00237578">
              <w:rPr>
                <w:rFonts w:eastAsia="Times New Roman"/>
                <w:b/>
                <w:szCs w:val="24"/>
                <w:lang w:eastAsia="zh-HK"/>
              </w:rPr>
              <w:t xml:space="preserve">Number of </w:t>
            </w:r>
            <w:r w:rsidR="00C50ACA" w:rsidRPr="00237578">
              <w:rPr>
                <w:rFonts w:eastAsia="Times New Roman"/>
                <w:b/>
                <w:szCs w:val="24"/>
                <w:lang w:eastAsia="zh-HK"/>
              </w:rPr>
              <w:t>authori</w:t>
            </w:r>
            <w:r w:rsidR="00C50ACA">
              <w:rPr>
                <w:rFonts w:eastAsia="Times New Roman"/>
                <w:b/>
                <w:szCs w:val="24"/>
                <w:lang w:eastAsia="zh-HK"/>
              </w:rPr>
              <w:t>s</w:t>
            </w:r>
            <w:r w:rsidR="00C50ACA" w:rsidRPr="00237578">
              <w:rPr>
                <w:rFonts w:eastAsia="Times New Roman"/>
                <w:b/>
                <w:szCs w:val="24"/>
                <w:lang w:eastAsia="zh-HK"/>
              </w:rPr>
              <w:t xml:space="preserve">ed </w:t>
            </w:r>
            <w:r w:rsidRPr="00237578">
              <w:rPr>
                <w:rFonts w:eastAsia="Times New Roman"/>
                <w:b/>
                <w:szCs w:val="24"/>
                <w:lang w:eastAsia="zh-HK"/>
              </w:rPr>
              <w:t>shares</w:t>
            </w:r>
            <w:r>
              <w:rPr>
                <w:rFonts w:eastAsia="Times New Roman"/>
                <w:b/>
                <w:szCs w:val="24"/>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2EBEF3FF" w14:textId="5DC8215F" w:rsidR="0037686E" w:rsidRPr="003B4753" w:rsidRDefault="00B242B7" w:rsidP="0037686E">
            <w:pPr>
              <w:pStyle w:val="FootnoteText"/>
              <w:tabs>
                <w:tab w:val="left" w:pos="3312"/>
              </w:tabs>
              <w:jc w:val="both"/>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4926D7FA" w14:textId="77777777" w:rsidTr="00857C30">
        <w:trPr>
          <w:cantSplit/>
          <w:trHeight w:hRule="exact" w:val="567"/>
        </w:trPr>
        <w:tc>
          <w:tcPr>
            <w:tcW w:w="421" w:type="dxa"/>
            <w:vMerge w:val="restart"/>
            <w:tcBorders>
              <w:top w:val="nil"/>
              <w:bottom w:val="nil"/>
              <w:right w:val="single" w:sz="4" w:space="0" w:color="auto"/>
            </w:tcBorders>
          </w:tcPr>
          <w:p w14:paraId="0B0F389E" w14:textId="77777777" w:rsidR="00F77A0A" w:rsidRPr="003B4753" w:rsidRDefault="00F77A0A" w:rsidP="0037686E"/>
        </w:tc>
        <w:tc>
          <w:tcPr>
            <w:tcW w:w="2976" w:type="dxa"/>
            <w:vMerge w:val="restart"/>
            <w:tcBorders>
              <w:top w:val="single" w:sz="4" w:space="0" w:color="auto"/>
              <w:left w:val="single" w:sz="4" w:space="0" w:color="auto"/>
              <w:bottom w:val="single" w:sz="4" w:space="0" w:color="auto"/>
              <w:right w:val="single" w:sz="4" w:space="0" w:color="auto"/>
            </w:tcBorders>
          </w:tcPr>
          <w:p w14:paraId="2E83DA1C" w14:textId="7C10AB78" w:rsidR="00F77A0A" w:rsidRPr="003B4753" w:rsidRDefault="00B242B7" w:rsidP="0037686E">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Merge w:val="restart"/>
            <w:tcBorders>
              <w:top w:val="nil"/>
              <w:left w:val="single" w:sz="4" w:space="0" w:color="auto"/>
              <w:right w:val="single" w:sz="4" w:space="0" w:color="auto"/>
            </w:tcBorders>
          </w:tcPr>
          <w:p w14:paraId="61FBB8DF" w14:textId="033F4D44" w:rsidR="00F77A0A" w:rsidRPr="003B4753" w:rsidRDefault="00F77A0A" w:rsidP="0037686E">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10F03B0D" w14:textId="51060062" w:rsidR="00F77A0A" w:rsidRPr="00237578" w:rsidRDefault="00C50ACA">
            <w:pPr>
              <w:tabs>
                <w:tab w:val="left" w:pos="252"/>
                <w:tab w:val="left" w:pos="1512"/>
                <w:tab w:val="left" w:pos="1872"/>
                <w:tab w:val="left" w:pos="3312"/>
                <w:tab w:val="left" w:pos="3852"/>
              </w:tabs>
              <w:ind w:left="57"/>
              <w:jc w:val="left"/>
              <w:rPr>
                <w:b/>
              </w:rPr>
            </w:pPr>
            <w:r w:rsidRPr="00237578">
              <w:rPr>
                <w:b/>
              </w:rPr>
              <w:t>Authori</w:t>
            </w:r>
            <w:r>
              <w:rPr>
                <w:b/>
              </w:rPr>
              <w:t>s</w:t>
            </w:r>
            <w:r w:rsidRPr="00237578">
              <w:rPr>
                <w:b/>
              </w:rPr>
              <w:t xml:space="preserve">ed </w:t>
            </w:r>
            <w:r w:rsidR="00F77A0A" w:rsidRPr="00237578">
              <w:rPr>
                <w:b/>
              </w:rPr>
              <w:t>share capital</w:t>
            </w:r>
            <w:r w:rsidR="00F77A0A">
              <w:rPr>
                <w:b/>
              </w:rPr>
              <w:t xml:space="preserve"> (HK$)*</w:t>
            </w:r>
          </w:p>
        </w:tc>
        <w:tc>
          <w:tcPr>
            <w:tcW w:w="2556" w:type="dxa"/>
            <w:tcBorders>
              <w:top w:val="single" w:sz="4" w:space="0" w:color="auto"/>
              <w:left w:val="single" w:sz="4" w:space="0" w:color="auto"/>
              <w:bottom w:val="single" w:sz="4" w:space="0" w:color="auto"/>
              <w:right w:val="single" w:sz="4" w:space="0" w:color="auto"/>
            </w:tcBorders>
            <w:vAlign w:val="center"/>
          </w:tcPr>
          <w:p w14:paraId="6B1614BF" w14:textId="61B532BE"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33C6BCF4" w14:textId="77777777" w:rsidTr="00857C30">
        <w:trPr>
          <w:cantSplit/>
          <w:trHeight w:hRule="exact" w:val="567"/>
        </w:trPr>
        <w:tc>
          <w:tcPr>
            <w:tcW w:w="421" w:type="dxa"/>
            <w:vMerge/>
            <w:tcBorders>
              <w:top w:val="nil"/>
              <w:bottom w:val="nil"/>
              <w:right w:val="single" w:sz="4" w:space="0" w:color="auto"/>
            </w:tcBorders>
            <w:vAlign w:val="center"/>
          </w:tcPr>
          <w:p w14:paraId="72385D92" w14:textId="77777777" w:rsidR="00F77A0A" w:rsidRPr="003B4753" w:rsidRDefault="00F77A0A" w:rsidP="0037686E"/>
        </w:tc>
        <w:tc>
          <w:tcPr>
            <w:tcW w:w="2976" w:type="dxa"/>
            <w:vMerge/>
            <w:tcBorders>
              <w:top w:val="nil"/>
              <w:left w:val="single" w:sz="4" w:space="0" w:color="auto"/>
              <w:bottom w:val="single" w:sz="4" w:space="0" w:color="auto"/>
              <w:right w:val="single" w:sz="4" w:space="0" w:color="auto"/>
            </w:tcBorders>
            <w:vAlign w:val="center"/>
          </w:tcPr>
          <w:p w14:paraId="12FCB1D7" w14:textId="77777777" w:rsidR="00F77A0A" w:rsidRPr="003B4753" w:rsidRDefault="00F77A0A" w:rsidP="0037686E"/>
        </w:tc>
        <w:tc>
          <w:tcPr>
            <w:tcW w:w="284" w:type="dxa"/>
            <w:vMerge/>
            <w:tcBorders>
              <w:left w:val="single" w:sz="4" w:space="0" w:color="auto"/>
              <w:right w:val="single" w:sz="4" w:space="0" w:color="auto"/>
            </w:tcBorders>
            <w:vAlign w:val="center"/>
          </w:tcPr>
          <w:p w14:paraId="776A9C60" w14:textId="75DF4F93" w:rsidR="00F77A0A" w:rsidRPr="003B4753" w:rsidRDefault="00F77A0A" w:rsidP="0037686E"/>
        </w:tc>
        <w:tc>
          <w:tcPr>
            <w:tcW w:w="3402" w:type="dxa"/>
            <w:tcBorders>
              <w:top w:val="single" w:sz="4" w:space="0" w:color="auto"/>
              <w:left w:val="single" w:sz="4" w:space="0" w:color="auto"/>
              <w:bottom w:val="single" w:sz="4" w:space="0" w:color="auto"/>
              <w:right w:val="single" w:sz="4" w:space="0" w:color="auto"/>
            </w:tcBorders>
            <w:vAlign w:val="center"/>
          </w:tcPr>
          <w:p w14:paraId="4FFE1645" w14:textId="77777777" w:rsidR="00F77A0A" w:rsidRPr="00237578" w:rsidRDefault="00F77A0A" w:rsidP="0037686E">
            <w:pPr>
              <w:tabs>
                <w:tab w:val="left" w:pos="252"/>
                <w:tab w:val="left" w:pos="1512"/>
                <w:tab w:val="left" w:pos="1872"/>
                <w:tab w:val="left" w:pos="3312"/>
                <w:tab w:val="left" w:pos="3852"/>
              </w:tabs>
              <w:ind w:left="57"/>
              <w:rPr>
                <w:b/>
              </w:rPr>
            </w:pPr>
            <w:r w:rsidRPr="00237578">
              <w:rPr>
                <w:b/>
              </w:rPr>
              <w:t>Premium paid</w:t>
            </w:r>
            <w:r>
              <w:rPr>
                <w:b/>
              </w:rPr>
              <w:t xml:space="preserve"> (HK$)</w:t>
            </w:r>
            <w:r w:rsidRPr="00237578">
              <w:rPr>
                <w:b/>
              </w:rPr>
              <w:t>*</w:t>
            </w:r>
          </w:p>
        </w:tc>
        <w:tc>
          <w:tcPr>
            <w:tcW w:w="2556" w:type="dxa"/>
            <w:tcBorders>
              <w:top w:val="single" w:sz="4" w:space="0" w:color="auto"/>
              <w:left w:val="single" w:sz="4" w:space="0" w:color="auto"/>
              <w:bottom w:val="single" w:sz="4" w:space="0" w:color="auto"/>
              <w:right w:val="single" w:sz="4" w:space="0" w:color="auto"/>
            </w:tcBorders>
            <w:vAlign w:val="center"/>
          </w:tcPr>
          <w:p w14:paraId="61A93798" w14:textId="7F689F2D"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2F670EC4" w14:textId="77777777" w:rsidTr="00857C30">
        <w:trPr>
          <w:cantSplit/>
          <w:trHeight w:hRule="exact" w:val="567"/>
        </w:trPr>
        <w:tc>
          <w:tcPr>
            <w:tcW w:w="421" w:type="dxa"/>
            <w:vMerge/>
            <w:tcBorders>
              <w:top w:val="nil"/>
              <w:bottom w:val="nil"/>
              <w:right w:val="single" w:sz="4" w:space="0" w:color="auto"/>
            </w:tcBorders>
            <w:vAlign w:val="center"/>
          </w:tcPr>
          <w:p w14:paraId="6A4BA458" w14:textId="77777777" w:rsidR="00F77A0A" w:rsidRPr="003B4753" w:rsidRDefault="00F77A0A" w:rsidP="0037686E"/>
        </w:tc>
        <w:tc>
          <w:tcPr>
            <w:tcW w:w="2976" w:type="dxa"/>
            <w:vMerge/>
            <w:tcBorders>
              <w:top w:val="nil"/>
              <w:left w:val="single" w:sz="4" w:space="0" w:color="auto"/>
              <w:bottom w:val="single" w:sz="4" w:space="0" w:color="auto"/>
              <w:right w:val="single" w:sz="4" w:space="0" w:color="auto"/>
            </w:tcBorders>
            <w:vAlign w:val="center"/>
          </w:tcPr>
          <w:p w14:paraId="43DC4F69" w14:textId="77777777" w:rsidR="00F77A0A" w:rsidRPr="003B4753" w:rsidRDefault="00F77A0A" w:rsidP="0037686E"/>
        </w:tc>
        <w:tc>
          <w:tcPr>
            <w:tcW w:w="284" w:type="dxa"/>
            <w:vMerge/>
            <w:tcBorders>
              <w:left w:val="single" w:sz="4" w:space="0" w:color="auto"/>
              <w:bottom w:val="nil"/>
              <w:right w:val="single" w:sz="4" w:space="0" w:color="auto"/>
            </w:tcBorders>
            <w:vAlign w:val="center"/>
          </w:tcPr>
          <w:p w14:paraId="72ECBDA6" w14:textId="61A2F6A0" w:rsidR="00F77A0A" w:rsidRPr="003B4753" w:rsidRDefault="00F77A0A" w:rsidP="0037686E"/>
        </w:tc>
        <w:tc>
          <w:tcPr>
            <w:tcW w:w="3402" w:type="dxa"/>
            <w:tcBorders>
              <w:top w:val="single" w:sz="4" w:space="0" w:color="auto"/>
              <w:left w:val="single" w:sz="4" w:space="0" w:color="auto"/>
              <w:bottom w:val="single" w:sz="4" w:space="0" w:color="auto"/>
              <w:right w:val="single" w:sz="4" w:space="0" w:color="auto"/>
            </w:tcBorders>
            <w:vAlign w:val="center"/>
          </w:tcPr>
          <w:p w14:paraId="7F3488E7" w14:textId="77777777" w:rsidR="00F77A0A" w:rsidRPr="00237578" w:rsidRDefault="00F77A0A" w:rsidP="0037686E">
            <w:pPr>
              <w:tabs>
                <w:tab w:val="left" w:pos="252"/>
                <w:tab w:val="left" w:pos="1512"/>
                <w:tab w:val="left" w:pos="1872"/>
                <w:tab w:val="left" w:pos="3312"/>
                <w:tab w:val="left" w:pos="3852"/>
              </w:tabs>
              <w:ind w:left="57"/>
              <w:rPr>
                <w:b/>
              </w:rPr>
            </w:pPr>
            <w:r w:rsidRPr="00237578">
              <w:rPr>
                <w:b/>
              </w:rPr>
              <w:t>Paid-up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1D751303" w14:textId="6BAF80B9"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7DAC2ED1" w14:textId="77777777" w:rsidTr="00857C30">
        <w:trPr>
          <w:cantSplit/>
          <w:trHeight w:hRule="exact" w:val="567"/>
        </w:trPr>
        <w:tc>
          <w:tcPr>
            <w:tcW w:w="421" w:type="dxa"/>
            <w:vMerge/>
            <w:tcBorders>
              <w:top w:val="nil"/>
              <w:right w:val="nil"/>
            </w:tcBorders>
            <w:vAlign w:val="center"/>
          </w:tcPr>
          <w:p w14:paraId="1FAE4348" w14:textId="77777777" w:rsidR="00F77A0A" w:rsidRPr="003B4753" w:rsidRDefault="00F77A0A" w:rsidP="0037686E"/>
        </w:tc>
        <w:tc>
          <w:tcPr>
            <w:tcW w:w="2976" w:type="dxa"/>
            <w:tcBorders>
              <w:top w:val="single" w:sz="4" w:space="0" w:color="auto"/>
              <w:left w:val="nil"/>
              <w:right w:val="nil"/>
            </w:tcBorders>
            <w:vAlign w:val="center"/>
          </w:tcPr>
          <w:p w14:paraId="106A85FD" w14:textId="77777777" w:rsidR="00F77A0A" w:rsidRPr="003B4753" w:rsidRDefault="00F77A0A" w:rsidP="0037686E"/>
        </w:tc>
        <w:tc>
          <w:tcPr>
            <w:tcW w:w="284" w:type="dxa"/>
            <w:tcBorders>
              <w:top w:val="nil"/>
              <w:left w:val="nil"/>
              <w:right w:val="single" w:sz="4" w:space="0" w:color="auto"/>
            </w:tcBorders>
            <w:vAlign w:val="center"/>
          </w:tcPr>
          <w:p w14:paraId="7B57DEF8" w14:textId="10A7CCDA" w:rsidR="00F77A0A" w:rsidRPr="003B4753" w:rsidRDefault="00F77A0A" w:rsidP="0037686E"/>
        </w:tc>
        <w:tc>
          <w:tcPr>
            <w:tcW w:w="3402" w:type="dxa"/>
            <w:tcBorders>
              <w:top w:val="single" w:sz="4" w:space="0" w:color="auto"/>
              <w:left w:val="single" w:sz="4" w:space="0" w:color="auto"/>
              <w:bottom w:val="single" w:sz="4" w:space="0" w:color="auto"/>
              <w:right w:val="single" w:sz="4" w:space="0" w:color="auto"/>
            </w:tcBorders>
            <w:vAlign w:val="center"/>
          </w:tcPr>
          <w:p w14:paraId="7511CAAC" w14:textId="77777777" w:rsidR="00F77A0A" w:rsidRPr="00237578" w:rsidRDefault="00F77A0A" w:rsidP="0037686E">
            <w:pPr>
              <w:tabs>
                <w:tab w:val="left" w:pos="252"/>
                <w:tab w:val="left" w:pos="1512"/>
                <w:tab w:val="left" w:pos="1872"/>
                <w:tab w:val="left" w:pos="3312"/>
                <w:tab w:val="left" w:pos="3852"/>
              </w:tabs>
              <w:ind w:left="57"/>
              <w:rPr>
                <w:b/>
              </w:rPr>
            </w:pPr>
            <w:r w:rsidRPr="00237578">
              <w:rPr>
                <w:b/>
              </w:rPr>
              <w:t>Unpaid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46992EFB" w14:textId="46EA3151"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8D0DBF" w14:textId="77777777" w:rsidR="0037686E" w:rsidRDefault="0037686E" w:rsidP="0037686E">
      <w:pPr>
        <w:ind w:left="531" w:right="-115" w:hanging="540"/>
        <w:jc w:val="left"/>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2976"/>
        <w:gridCol w:w="284"/>
        <w:gridCol w:w="3402"/>
        <w:gridCol w:w="2556"/>
      </w:tblGrid>
      <w:tr w:rsidR="0037686E" w:rsidRPr="003B4753" w14:paraId="1714F1B9" w14:textId="77777777" w:rsidTr="0037686E">
        <w:trPr>
          <w:cantSplit/>
          <w:trHeight w:hRule="exact" w:val="567"/>
        </w:trPr>
        <w:tc>
          <w:tcPr>
            <w:tcW w:w="3681" w:type="dxa"/>
            <w:gridSpan w:val="3"/>
            <w:tcBorders>
              <w:bottom w:val="nil"/>
              <w:right w:val="single" w:sz="4" w:space="0" w:color="auto"/>
            </w:tcBorders>
            <w:vAlign w:val="center"/>
          </w:tcPr>
          <w:p w14:paraId="2B55421D" w14:textId="77777777" w:rsidR="0037686E" w:rsidRPr="00DB1D52" w:rsidRDefault="0037686E" w:rsidP="0037686E">
            <w:pPr>
              <w:pStyle w:val="FootnoteText"/>
              <w:tabs>
                <w:tab w:val="left" w:pos="3312"/>
              </w:tabs>
              <w:ind w:left="57"/>
              <w:rPr>
                <w:rFonts w:eastAsia="Times New Roman"/>
                <w:b/>
                <w:szCs w:val="24"/>
                <w:lang w:eastAsia="zh-HK"/>
              </w:rPr>
            </w:pPr>
            <w:r w:rsidRPr="00DB1D52">
              <w:rPr>
                <w:rFonts w:eastAsia="Times New Roman"/>
                <w:b/>
                <w:szCs w:val="24"/>
                <w:lang w:eastAsia="zh-HK"/>
              </w:rPr>
              <w:t xml:space="preserve">Class of shares </w:t>
            </w:r>
          </w:p>
        </w:tc>
        <w:tc>
          <w:tcPr>
            <w:tcW w:w="3402" w:type="dxa"/>
            <w:tcBorders>
              <w:top w:val="single" w:sz="4" w:space="0" w:color="auto"/>
              <w:left w:val="single" w:sz="4" w:space="0" w:color="auto"/>
              <w:bottom w:val="single" w:sz="4" w:space="0" w:color="auto"/>
              <w:right w:val="single" w:sz="4" w:space="0" w:color="auto"/>
            </w:tcBorders>
            <w:noWrap/>
            <w:vAlign w:val="center"/>
          </w:tcPr>
          <w:p w14:paraId="00D61154" w14:textId="77777777" w:rsidR="0037686E" w:rsidRPr="00237578" w:rsidRDefault="0037686E" w:rsidP="0037686E">
            <w:pPr>
              <w:pStyle w:val="FootnoteText"/>
              <w:tabs>
                <w:tab w:val="left" w:pos="3312"/>
              </w:tabs>
              <w:ind w:left="57"/>
              <w:rPr>
                <w:rFonts w:eastAsiaTheme="minorEastAsia"/>
                <w:b/>
                <w:bCs w:val="0"/>
                <w:szCs w:val="24"/>
                <w:lang w:eastAsia="zh-HK"/>
              </w:rPr>
            </w:pPr>
            <w:r w:rsidRPr="00237578">
              <w:rPr>
                <w:rFonts w:eastAsia="Times New Roman"/>
                <w:b/>
                <w:szCs w:val="24"/>
                <w:lang w:eastAsia="zh-HK"/>
              </w:rPr>
              <w:t>Number of issued shares</w:t>
            </w:r>
          </w:p>
        </w:tc>
        <w:tc>
          <w:tcPr>
            <w:tcW w:w="2556" w:type="dxa"/>
            <w:tcBorders>
              <w:top w:val="single" w:sz="4" w:space="0" w:color="auto"/>
              <w:left w:val="single" w:sz="4" w:space="0" w:color="auto"/>
              <w:bottom w:val="single" w:sz="4" w:space="0" w:color="auto"/>
              <w:right w:val="single" w:sz="4" w:space="0" w:color="auto"/>
            </w:tcBorders>
            <w:vAlign w:val="center"/>
          </w:tcPr>
          <w:p w14:paraId="2F637F3C" w14:textId="2172D0DC" w:rsidR="0037686E" w:rsidRPr="003B4753" w:rsidRDefault="00B242B7" w:rsidP="0037686E">
            <w:pPr>
              <w:pStyle w:val="FootnoteText"/>
              <w:tabs>
                <w:tab w:val="left" w:pos="2636"/>
              </w:tabs>
              <w:ind w:right="185"/>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86E" w:rsidRPr="003B4753" w14:paraId="7CAA7D05" w14:textId="77777777" w:rsidTr="0037686E">
        <w:trPr>
          <w:cantSplit/>
          <w:trHeight w:hRule="exact" w:val="567"/>
        </w:trPr>
        <w:tc>
          <w:tcPr>
            <w:tcW w:w="3681" w:type="dxa"/>
            <w:gridSpan w:val="3"/>
            <w:tcBorders>
              <w:top w:val="nil"/>
              <w:bottom w:val="nil"/>
              <w:right w:val="single" w:sz="4" w:space="0" w:color="auto"/>
            </w:tcBorders>
            <w:vAlign w:val="center"/>
          </w:tcPr>
          <w:p w14:paraId="198A0BC8" w14:textId="77777777" w:rsidR="0037686E" w:rsidRPr="003B4753" w:rsidRDefault="0065284C" w:rsidP="0037686E">
            <w:pPr>
              <w:ind w:left="57"/>
            </w:pPr>
            <w:sdt>
              <w:sdtPr>
                <w:id w:val="-1432268133"/>
                <w14:checkbox>
                  <w14:checked w14:val="0"/>
                  <w14:checkedState w14:val="00FC" w14:font="Wingdings"/>
                  <w14:uncheckedState w14:val="2610" w14:font="MS Gothic"/>
                </w14:checkbox>
              </w:sdtPr>
              <w:sdtEndPr/>
              <w:sdtContent>
                <w:r w:rsidR="0037686E">
                  <w:rPr>
                    <w:rFonts w:ascii="MS Gothic" w:eastAsia="MS Gothic" w:hAnsi="MS Gothic" w:hint="eastAsia"/>
                  </w:rPr>
                  <w:t>☐</w:t>
                </w:r>
              </w:sdtContent>
            </w:sdt>
            <w:r w:rsidR="0037686E">
              <w:t xml:space="preserve"> Ordinary</w:t>
            </w:r>
          </w:p>
        </w:tc>
        <w:tc>
          <w:tcPr>
            <w:tcW w:w="3402" w:type="dxa"/>
            <w:tcBorders>
              <w:top w:val="single" w:sz="4" w:space="0" w:color="auto"/>
              <w:left w:val="single" w:sz="4" w:space="0" w:color="auto"/>
              <w:bottom w:val="single" w:sz="4" w:space="0" w:color="auto"/>
              <w:right w:val="single" w:sz="4" w:space="0" w:color="auto"/>
            </w:tcBorders>
            <w:vAlign w:val="center"/>
          </w:tcPr>
          <w:p w14:paraId="5FF2B103" w14:textId="77777777" w:rsidR="0037686E" w:rsidRPr="00237578" w:rsidRDefault="0037686E" w:rsidP="0037686E">
            <w:pPr>
              <w:pStyle w:val="FootnoteText"/>
              <w:tabs>
                <w:tab w:val="left" w:pos="3312"/>
              </w:tabs>
              <w:ind w:left="57"/>
              <w:rPr>
                <w:b/>
              </w:rPr>
            </w:pPr>
            <w:r w:rsidRPr="00237578">
              <w:rPr>
                <w:b/>
              </w:rPr>
              <w:t>Issued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7C7DAEDE" w14:textId="4CC358FE" w:rsidR="0037686E" w:rsidRPr="003B4753" w:rsidRDefault="00B242B7" w:rsidP="0037686E">
            <w:pPr>
              <w:pStyle w:val="FootnoteText"/>
              <w:tabs>
                <w:tab w:val="left" w:pos="331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86E" w:rsidRPr="003B4753" w14:paraId="65AF206A" w14:textId="77777777" w:rsidTr="0037686E">
        <w:trPr>
          <w:cantSplit/>
          <w:trHeight w:hRule="exact" w:val="567"/>
        </w:trPr>
        <w:tc>
          <w:tcPr>
            <w:tcW w:w="3681" w:type="dxa"/>
            <w:gridSpan w:val="3"/>
            <w:tcBorders>
              <w:top w:val="nil"/>
              <w:bottom w:val="nil"/>
              <w:right w:val="single" w:sz="4" w:space="0" w:color="auto"/>
            </w:tcBorders>
            <w:vAlign w:val="center"/>
          </w:tcPr>
          <w:p w14:paraId="338B2B1E" w14:textId="77777777" w:rsidR="0037686E" w:rsidRPr="003B4753" w:rsidRDefault="0065284C" w:rsidP="0037686E">
            <w:pPr>
              <w:ind w:left="57"/>
            </w:pPr>
            <w:sdt>
              <w:sdtPr>
                <w:id w:val="1683931409"/>
                <w14:checkbox>
                  <w14:checked w14:val="0"/>
                  <w14:checkedState w14:val="00FC" w14:font="Wingdings"/>
                  <w14:uncheckedState w14:val="2610" w14:font="MS Gothic"/>
                </w14:checkbox>
              </w:sdtPr>
              <w:sdtEndPr/>
              <w:sdtContent>
                <w:r w:rsidR="0037686E">
                  <w:rPr>
                    <w:rFonts w:ascii="MS Gothic" w:eastAsia="MS Gothic" w:hAnsi="MS Gothic" w:hint="eastAsia"/>
                  </w:rPr>
                  <w:t>☐</w:t>
                </w:r>
              </w:sdtContent>
            </w:sdt>
            <w:r w:rsidR="0037686E">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7D01F2F0" w14:textId="77777777" w:rsidR="0037686E" w:rsidRPr="00237578" w:rsidRDefault="0037686E" w:rsidP="0037686E">
            <w:pPr>
              <w:tabs>
                <w:tab w:val="left" w:pos="252"/>
                <w:tab w:val="left" w:pos="1512"/>
                <w:tab w:val="left" w:pos="1872"/>
                <w:tab w:val="left" w:pos="3312"/>
                <w:tab w:val="left" w:pos="3852"/>
              </w:tabs>
              <w:ind w:left="57"/>
              <w:rPr>
                <w:rFonts w:eastAsiaTheme="minorEastAsia"/>
                <w:b/>
              </w:rPr>
            </w:pPr>
            <w:r>
              <w:rPr>
                <w:rFonts w:eastAsia="Times New Roman"/>
                <w:b/>
              </w:rPr>
              <w:t>Par value*</w:t>
            </w:r>
          </w:p>
        </w:tc>
        <w:tc>
          <w:tcPr>
            <w:tcW w:w="2556" w:type="dxa"/>
            <w:tcBorders>
              <w:top w:val="single" w:sz="4" w:space="0" w:color="auto"/>
              <w:left w:val="single" w:sz="4" w:space="0" w:color="auto"/>
              <w:bottom w:val="single" w:sz="4" w:space="0" w:color="auto"/>
              <w:right w:val="single" w:sz="4" w:space="0" w:color="auto"/>
            </w:tcBorders>
            <w:vAlign w:val="center"/>
          </w:tcPr>
          <w:p w14:paraId="4ED1E79C" w14:textId="7D39F6A4" w:rsidR="0037686E" w:rsidRPr="003B4753" w:rsidRDefault="00B242B7" w:rsidP="0037686E">
            <w:pPr>
              <w:tabs>
                <w:tab w:val="left" w:pos="252"/>
                <w:tab w:val="left" w:pos="1512"/>
                <w:tab w:val="left" w:pos="1872"/>
                <w:tab w:val="left" w:pos="3312"/>
                <w:tab w:val="left" w:pos="3852"/>
              </w:tabs>
              <w:rPr>
                <w:rFonts w:eastAsiaTheme="minorEastAsia"/>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86E" w:rsidRPr="003B4753" w14:paraId="13906E8F" w14:textId="77777777" w:rsidTr="0037686E">
        <w:trPr>
          <w:cantSplit/>
          <w:trHeight w:hRule="exact" w:val="567"/>
        </w:trPr>
        <w:tc>
          <w:tcPr>
            <w:tcW w:w="3681" w:type="dxa"/>
            <w:gridSpan w:val="3"/>
            <w:tcBorders>
              <w:top w:val="nil"/>
              <w:bottom w:val="nil"/>
              <w:right w:val="single" w:sz="4" w:space="0" w:color="auto"/>
            </w:tcBorders>
            <w:vAlign w:val="center"/>
          </w:tcPr>
          <w:p w14:paraId="0A7B6D0F" w14:textId="77777777" w:rsidR="0037686E" w:rsidRPr="003B4753" w:rsidRDefault="0065284C" w:rsidP="0037686E">
            <w:pPr>
              <w:ind w:left="57"/>
            </w:pPr>
            <w:sdt>
              <w:sdtPr>
                <w:id w:val="148337589"/>
                <w14:checkbox>
                  <w14:checked w14:val="0"/>
                  <w14:checkedState w14:val="00FC" w14:font="Wingdings"/>
                  <w14:uncheckedState w14:val="2610" w14:font="MS Gothic"/>
                </w14:checkbox>
              </w:sdtPr>
              <w:sdtEndPr/>
              <w:sdtContent>
                <w:r w:rsidR="0037686E">
                  <w:rPr>
                    <w:rFonts w:ascii="MS Gothic" w:eastAsia="MS Gothic" w:hAnsi="MS Gothic" w:hint="eastAsia"/>
                  </w:rPr>
                  <w:t>☐</w:t>
                </w:r>
              </w:sdtContent>
            </w:sdt>
            <w:r w:rsidR="0037686E">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3C13972A" w14:textId="0CEC6E64" w:rsidR="0037686E" w:rsidRPr="00237578" w:rsidRDefault="0037686E">
            <w:pPr>
              <w:pStyle w:val="FootnoteText"/>
              <w:tabs>
                <w:tab w:val="left" w:pos="3312"/>
              </w:tabs>
              <w:ind w:left="57"/>
              <w:jc w:val="both"/>
              <w:rPr>
                <w:rFonts w:eastAsiaTheme="minorEastAsia"/>
                <w:b/>
                <w:bCs w:val="0"/>
                <w:szCs w:val="24"/>
                <w:lang w:eastAsia="zh-HK"/>
              </w:rPr>
            </w:pPr>
            <w:r w:rsidRPr="00237578">
              <w:rPr>
                <w:rFonts w:eastAsia="Times New Roman"/>
                <w:b/>
                <w:szCs w:val="24"/>
                <w:lang w:eastAsia="zh-HK"/>
              </w:rPr>
              <w:t xml:space="preserve">Number of </w:t>
            </w:r>
            <w:r w:rsidR="00C50ACA" w:rsidRPr="00237578">
              <w:rPr>
                <w:rFonts w:eastAsia="Times New Roman"/>
                <w:b/>
                <w:szCs w:val="24"/>
                <w:lang w:eastAsia="zh-HK"/>
              </w:rPr>
              <w:t>authori</w:t>
            </w:r>
            <w:r w:rsidR="00C50ACA">
              <w:rPr>
                <w:rFonts w:eastAsia="Times New Roman"/>
                <w:b/>
                <w:szCs w:val="24"/>
                <w:lang w:eastAsia="zh-HK"/>
              </w:rPr>
              <w:t>s</w:t>
            </w:r>
            <w:r w:rsidR="00C50ACA" w:rsidRPr="00237578">
              <w:rPr>
                <w:rFonts w:eastAsia="Times New Roman"/>
                <w:b/>
                <w:szCs w:val="24"/>
                <w:lang w:eastAsia="zh-HK"/>
              </w:rPr>
              <w:t xml:space="preserve">ed </w:t>
            </w:r>
            <w:r w:rsidRPr="00237578">
              <w:rPr>
                <w:rFonts w:eastAsia="Times New Roman"/>
                <w:b/>
                <w:szCs w:val="24"/>
                <w:lang w:eastAsia="zh-HK"/>
              </w:rPr>
              <w:t>shares</w:t>
            </w:r>
            <w:r>
              <w:rPr>
                <w:rFonts w:eastAsia="Times New Roman"/>
                <w:b/>
                <w:szCs w:val="24"/>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569B015F" w14:textId="3036D4B0" w:rsidR="0037686E" w:rsidRPr="003B4753" w:rsidRDefault="00B242B7" w:rsidP="0037686E">
            <w:pPr>
              <w:pStyle w:val="FootnoteText"/>
              <w:tabs>
                <w:tab w:val="left" w:pos="3312"/>
              </w:tabs>
              <w:jc w:val="both"/>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36681D50" w14:textId="77777777" w:rsidTr="00857C30">
        <w:trPr>
          <w:cantSplit/>
          <w:trHeight w:hRule="exact" w:val="567"/>
        </w:trPr>
        <w:tc>
          <w:tcPr>
            <w:tcW w:w="421" w:type="dxa"/>
            <w:vMerge w:val="restart"/>
            <w:tcBorders>
              <w:top w:val="nil"/>
              <w:right w:val="single" w:sz="4" w:space="0" w:color="auto"/>
            </w:tcBorders>
          </w:tcPr>
          <w:p w14:paraId="26EE1DA5" w14:textId="77777777" w:rsidR="00F77A0A" w:rsidRPr="003B4753" w:rsidRDefault="00F77A0A" w:rsidP="0037686E"/>
        </w:tc>
        <w:tc>
          <w:tcPr>
            <w:tcW w:w="2976" w:type="dxa"/>
            <w:vMerge w:val="restart"/>
            <w:tcBorders>
              <w:top w:val="single" w:sz="4" w:space="0" w:color="auto"/>
              <w:left w:val="single" w:sz="4" w:space="0" w:color="auto"/>
              <w:bottom w:val="single" w:sz="4" w:space="0" w:color="auto"/>
              <w:right w:val="single" w:sz="4" w:space="0" w:color="auto"/>
            </w:tcBorders>
          </w:tcPr>
          <w:p w14:paraId="009AE247" w14:textId="59128C4E" w:rsidR="00F77A0A" w:rsidRPr="003B4753" w:rsidRDefault="00B242B7" w:rsidP="0037686E">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Merge w:val="restart"/>
            <w:tcBorders>
              <w:top w:val="nil"/>
              <w:left w:val="single" w:sz="4" w:space="0" w:color="auto"/>
              <w:bottom w:val="nil"/>
              <w:right w:val="single" w:sz="4" w:space="0" w:color="auto"/>
            </w:tcBorders>
          </w:tcPr>
          <w:p w14:paraId="17F4178A" w14:textId="1EE1FDAA" w:rsidR="00F77A0A" w:rsidRPr="003B4753" w:rsidRDefault="00F77A0A" w:rsidP="0037686E">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0A37BF62" w14:textId="6553B649" w:rsidR="00F77A0A" w:rsidRPr="00237578" w:rsidRDefault="00C50ACA">
            <w:pPr>
              <w:tabs>
                <w:tab w:val="left" w:pos="252"/>
                <w:tab w:val="left" w:pos="1512"/>
                <w:tab w:val="left" w:pos="1872"/>
                <w:tab w:val="left" w:pos="3312"/>
                <w:tab w:val="left" w:pos="3852"/>
              </w:tabs>
              <w:ind w:left="57"/>
              <w:jc w:val="left"/>
              <w:rPr>
                <w:b/>
              </w:rPr>
            </w:pPr>
            <w:r w:rsidRPr="00237578">
              <w:rPr>
                <w:b/>
              </w:rPr>
              <w:t>Authori</w:t>
            </w:r>
            <w:r>
              <w:rPr>
                <w:b/>
              </w:rPr>
              <w:t>s</w:t>
            </w:r>
            <w:r w:rsidRPr="00237578">
              <w:rPr>
                <w:b/>
              </w:rPr>
              <w:t xml:space="preserve">ed </w:t>
            </w:r>
            <w:r w:rsidR="00F77A0A" w:rsidRPr="00237578">
              <w:rPr>
                <w:b/>
              </w:rPr>
              <w:t>share capital</w:t>
            </w:r>
            <w:r w:rsidR="00F77A0A">
              <w:rPr>
                <w:b/>
              </w:rPr>
              <w:t xml:space="preserve"> (HK$)*</w:t>
            </w:r>
          </w:p>
        </w:tc>
        <w:tc>
          <w:tcPr>
            <w:tcW w:w="2556" w:type="dxa"/>
            <w:tcBorders>
              <w:top w:val="single" w:sz="4" w:space="0" w:color="auto"/>
              <w:left w:val="single" w:sz="4" w:space="0" w:color="auto"/>
              <w:bottom w:val="single" w:sz="4" w:space="0" w:color="auto"/>
              <w:right w:val="single" w:sz="4" w:space="0" w:color="auto"/>
            </w:tcBorders>
            <w:vAlign w:val="center"/>
          </w:tcPr>
          <w:p w14:paraId="17B5D990" w14:textId="33B7E0C6"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06FAC85D" w14:textId="77777777" w:rsidTr="00857C30">
        <w:trPr>
          <w:cantSplit/>
          <w:trHeight w:hRule="exact" w:val="567"/>
        </w:trPr>
        <w:tc>
          <w:tcPr>
            <w:tcW w:w="421" w:type="dxa"/>
            <w:vMerge/>
            <w:tcBorders>
              <w:right w:val="single" w:sz="4" w:space="0" w:color="auto"/>
            </w:tcBorders>
            <w:vAlign w:val="center"/>
          </w:tcPr>
          <w:p w14:paraId="53396226" w14:textId="77777777" w:rsidR="00F77A0A" w:rsidRPr="003B4753" w:rsidRDefault="00F77A0A" w:rsidP="0037686E"/>
        </w:tc>
        <w:tc>
          <w:tcPr>
            <w:tcW w:w="2976" w:type="dxa"/>
            <w:vMerge/>
            <w:tcBorders>
              <w:top w:val="nil"/>
              <w:left w:val="single" w:sz="4" w:space="0" w:color="auto"/>
              <w:bottom w:val="single" w:sz="4" w:space="0" w:color="auto"/>
              <w:right w:val="single" w:sz="4" w:space="0" w:color="auto"/>
            </w:tcBorders>
            <w:vAlign w:val="center"/>
          </w:tcPr>
          <w:p w14:paraId="72E38E96" w14:textId="77777777" w:rsidR="00F77A0A" w:rsidRPr="003B4753" w:rsidRDefault="00F77A0A" w:rsidP="0037686E"/>
        </w:tc>
        <w:tc>
          <w:tcPr>
            <w:tcW w:w="284" w:type="dxa"/>
            <w:vMerge/>
            <w:tcBorders>
              <w:top w:val="nil"/>
              <w:left w:val="single" w:sz="4" w:space="0" w:color="auto"/>
              <w:bottom w:val="nil"/>
              <w:right w:val="single" w:sz="4" w:space="0" w:color="auto"/>
            </w:tcBorders>
            <w:vAlign w:val="center"/>
          </w:tcPr>
          <w:p w14:paraId="5B772EB5" w14:textId="10C2CEC6" w:rsidR="00F77A0A" w:rsidRPr="003B4753" w:rsidRDefault="00F77A0A" w:rsidP="0037686E"/>
        </w:tc>
        <w:tc>
          <w:tcPr>
            <w:tcW w:w="3402" w:type="dxa"/>
            <w:tcBorders>
              <w:top w:val="single" w:sz="4" w:space="0" w:color="auto"/>
              <w:left w:val="single" w:sz="4" w:space="0" w:color="auto"/>
              <w:bottom w:val="single" w:sz="4" w:space="0" w:color="auto"/>
              <w:right w:val="single" w:sz="4" w:space="0" w:color="auto"/>
            </w:tcBorders>
            <w:vAlign w:val="center"/>
          </w:tcPr>
          <w:p w14:paraId="0647CCF8" w14:textId="77777777" w:rsidR="00F77A0A" w:rsidRPr="00237578" w:rsidRDefault="00F77A0A" w:rsidP="0037686E">
            <w:pPr>
              <w:tabs>
                <w:tab w:val="left" w:pos="252"/>
                <w:tab w:val="left" w:pos="1512"/>
                <w:tab w:val="left" w:pos="1872"/>
                <w:tab w:val="left" w:pos="3312"/>
                <w:tab w:val="left" w:pos="3852"/>
              </w:tabs>
              <w:ind w:left="57"/>
              <w:rPr>
                <w:b/>
              </w:rPr>
            </w:pPr>
            <w:r w:rsidRPr="00237578">
              <w:rPr>
                <w:b/>
              </w:rPr>
              <w:t>Premium paid</w:t>
            </w:r>
            <w:r>
              <w:rPr>
                <w:b/>
              </w:rPr>
              <w:t xml:space="preserve"> (HK$)</w:t>
            </w:r>
            <w:r w:rsidRPr="00237578">
              <w:rPr>
                <w:b/>
              </w:rPr>
              <w:t>*</w:t>
            </w:r>
          </w:p>
        </w:tc>
        <w:tc>
          <w:tcPr>
            <w:tcW w:w="2556" w:type="dxa"/>
            <w:tcBorders>
              <w:top w:val="single" w:sz="4" w:space="0" w:color="auto"/>
              <w:left w:val="single" w:sz="4" w:space="0" w:color="auto"/>
              <w:bottom w:val="single" w:sz="4" w:space="0" w:color="auto"/>
              <w:right w:val="single" w:sz="4" w:space="0" w:color="auto"/>
            </w:tcBorders>
            <w:vAlign w:val="center"/>
          </w:tcPr>
          <w:p w14:paraId="0B8EF933" w14:textId="428A25BA"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110246BC" w14:textId="77777777" w:rsidTr="00857C30">
        <w:trPr>
          <w:cantSplit/>
          <w:trHeight w:hRule="exact" w:val="567"/>
        </w:trPr>
        <w:tc>
          <w:tcPr>
            <w:tcW w:w="421" w:type="dxa"/>
            <w:vMerge/>
            <w:tcBorders>
              <w:right w:val="single" w:sz="4" w:space="0" w:color="auto"/>
            </w:tcBorders>
            <w:vAlign w:val="center"/>
          </w:tcPr>
          <w:p w14:paraId="5DE5390D" w14:textId="77777777" w:rsidR="00F77A0A" w:rsidRPr="003B4753" w:rsidRDefault="00F77A0A" w:rsidP="0037686E"/>
        </w:tc>
        <w:tc>
          <w:tcPr>
            <w:tcW w:w="2976" w:type="dxa"/>
            <w:vMerge/>
            <w:tcBorders>
              <w:top w:val="nil"/>
              <w:left w:val="single" w:sz="4" w:space="0" w:color="auto"/>
              <w:bottom w:val="single" w:sz="4" w:space="0" w:color="auto"/>
              <w:right w:val="single" w:sz="4" w:space="0" w:color="auto"/>
            </w:tcBorders>
            <w:vAlign w:val="center"/>
          </w:tcPr>
          <w:p w14:paraId="7938BD4B" w14:textId="77777777" w:rsidR="00F77A0A" w:rsidRPr="003B4753" w:rsidRDefault="00F77A0A" w:rsidP="0037686E"/>
        </w:tc>
        <w:tc>
          <w:tcPr>
            <w:tcW w:w="284" w:type="dxa"/>
            <w:vMerge/>
            <w:tcBorders>
              <w:top w:val="nil"/>
              <w:left w:val="single" w:sz="4" w:space="0" w:color="auto"/>
              <w:bottom w:val="nil"/>
              <w:right w:val="single" w:sz="4" w:space="0" w:color="auto"/>
            </w:tcBorders>
            <w:vAlign w:val="center"/>
          </w:tcPr>
          <w:p w14:paraId="3DCA9A70" w14:textId="1F5A7BB0" w:rsidR="00F77A0A" w:rsidRPr="003B4753" w:rsidRDefault="00F77A0A" w:rsidP="0037686E"/>
        </w:tc>
        <w:tc>
          <w:tcPr>
            <w:tcW w:w="3402" w:type="dxa"/>
            <w:tcBorders>
              <w:top w:val="single" w:sz="4" w:space="0" w:color="auto"/>
              <w:left w:val="single" w:sz="4" w:space="0" w:color="auto"/>
              <w:bottom w:val="single" w:sz="4" w:space="0" w:color="auto"/>
              <w:right w:val="single" w:sz="4" w:space="0" w:color="auto"/>
            </w:tcBorders>
            <w:vAlign w:val="center"/>
          </w:tcPr>
          <w:p w14:paraId="2093980D" w14:textId="77777777" w:rsidR="00F77A0A" w:rsidRPr="00237578" w:rsidRDefault="00F77A0A" w:rsidP="0037686E">
            <w:pPr>
              <w:tabs>
                <w:tab w:val="left" w:pos="252"/>
                <w:tab w:val="left" w:pos="1512"/>
                <w:tab w:val="left" w:pos="1872"/>
                <w:tab w:val="left" w:pos="3312"/>
                <w:tab w:val="left" w:pos="3852"/>
              </w:tabs>
              <w:ind w:left="57"/>
              <w:rPr>
                <w:b/>
              </w:rPr>
            </w:pPr>
            <w:r w:rsidRPr="00237578">
              <w:rPr>
                <w:b/>
              </w:rPr>
              <w:t>Paid-up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593CEAA3" w14:textId="48D6167A"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0A" w:rsidRPr="003B4753" w14:paraId="3B41C4DE" w14:textId="77777777" w:rsidTr="00857C30">
        <w:trPr>
          <w:cantSplit/>
          <w:trHeight w:hRule="exact" w:val="567"/>
        </w:trPr>
        <w:tc>
          <w:tcPr>
            <w:tcW w:w="421" w:type="dxa"/>
            <w:vMerge/>
            <w:tcBorders>
              <w:right w:val="nil"/>
            </w:tcBorders>
            <w:vAlign w:val="center"/>
          </w:tcPr>
          <w:p w14:paraId="1F6053C5" w14:textId="77777777" w:rsidR="00F77A0A" w:rsidRPr="003B4753" w:rsidRDefault="00F77A0A" w:rsidP="0037686E"/>
        </w:tc>
        <w:tc>
          <w:tcPr>
            <w:tcW w:w="2976" w:type="dxa"/>
            <w:tcBorders>
              <w:top w:val="single" w:sz="4" w:space="0" w:color="auto"/>
              <w:left w:val="nil"/>
              <w:right w:val="nil"/>
            </w:tcBorders>
            <w:vAlign w:val="center"/>
          </w:tcPr>
          <w:p w14:paraId="4EA4B256" w14:textId="77777777" w:rsidR="00F77A0A" w:rsidRPr="003B4753" w:rsidRDefault="00F77A0A" w:rsidP="0037686E"/>
        </w:tc>
        <w:tc>
          <w:tcPr>
            <w:tcW w:w="284" w:type="dxa"/>
            <w:tcBorders>
              <w:top w:val="nil"/>
              <w:left w:val="nil"/>
              <w:right w:val="single" w:sz="4" w:space="0" w:color="auto"/>
            </w:tcBorders>
            <w:vAlign w:val="center"/>
          </w:tcPr>
          <w:p w14:paraId="4D7A6C41" w14:textId="7C1E195F" w:rsidR="00F77A0A" w:rsidRPr="003B4753" w:rsidRDefault="00F77A0A" w:rsidP="0037686E"/>
        </w:tc>
        <w:tc>
          <w:tcPr>
            <w:tcW w:w="3402" w:type="dxa"/>
            <w:tcBorders>
              <w:top w:val="single" w:sz="4" w:space="0" w:color="auto"/>
              <w:left w:val="single" w:sz="4" w:space="0" w:color="auto"/>
              <w:bottom w:val="single" w:sz="4" w:space="0" w:color="auto"/>
              <w:right w:val="single" w:sz="4" w:space="0" w:color="auto"/>
            </w:tcBorders>
            <w:vAlign w:val="center"/>
          </w:tcPr>
          <w:p w14:paraId="6C97E296" w14:textId="77777777" w:rsidR="00F77A0A" w:rsidRPr="00237578" w:rsidRDefault="00F77A0A" w:rsidP="0037686E">
            <w:pPr>
              <w:tabs>
                <w:tab w:val="left" w:pos="252"/>
                <w:tab w:val="left" w:pos="1512"/>
                <w:tab w:val="left" w:pos="1872"/>
                <w:tab w:val="left" w:pos="3312"/>
                <w:tab w:val="left" w:pos="3852"/>
              </w:tabs>
              <w:ind w:left="57"/>
              <w:rPr>
                <w:b/>
              </w:rPr>
            </w:pPr>
            <w:r w:rsidRPr="00237578">
              <w:rPr>
                <w:b/>
              </w:rPr>
              <w:t>Unpaid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19DC80B1" w14:textId="58293237" w:rsidR="00F77A0A" w:rsidRPr="003B4753" w:rsidRDefault="00B242B7" w:rsidP="0037686E">
            <w:pPr>
              <w:tabs>
                <w:tab w:val="left" w:pos="252"/>
                <w:tab w:val="left" w:pos="1512"/>
                <w:tab w:val="left" w:pos="1872"/>
                <w:tab w:val="left" w:pos="3312"/>
                <w:tab w:val="left" w:pos="385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2A45D3" w14:textId="77777777" w:rsidR="0037686E" w:rsidRDefault="0037686E" w:rsidP="0037686E">
      <w:pPr>
        <w:ind w:left="531" w:right="-115" w:hanging="540"/>
        <w:jc w:val="left"/>
        <w:rPr>
          <w:b/>
          <w:bCs w:val="0"/>
        </w:rPr>
      </w:pPr>
    </w:p>
    <w:p w14:paraId="21C58CF1" w14:textId="77777777" w:rsidR="0037686E" w:rsidRPr="000E6A32" w:rsidRDefault="0037686E" w:rsidP="0037686E">
      <w:pPr>
        <w:ind w:left="680" w:hanging="113"/>
        <w:jc w:val="left"/>
        <w:rPr>
          <w:rFonts w:cs="Times New Roman"/>
          <w:bCs w:val="0"/>
          <w:sz w:val="16"/>
          <w:szCs w:val="16"/>
        </w:rPr>
      </w:pPr>
      <w:r w:rsidRPr="000E6A32">
        <w:rPr>
          <w:rFonts w:cs="Times New Roman"/>
          <w:bCs w:val="0"/>
          <w:sz w:val="16"/>
          <w:szCs w:val="16"/>
        </w:rPr>
        <w:t>*</w:t>
      </w:r>
      <w:r w:rsidRPr="000E6A32">
        <w:rPr>
          <w:rFonts w:cs="Times New Roman"/>
          <w:bCs w:val="0"/>
          <w:sz w:val="16"/>
          <w:szCs w:val="16"/>
        </w:rPr>
        <w:tab/>
        <w:t>If applicable.</w:t>
      </w:r>
    </w:p>
    <w:p w14:paraId="03971FAB" w14:textId="77777777" w:rsidR="0037686E" w:rsidRDefault="0037686E">
      <w:pPr>
        <w:jc w:val="left"/>
        <w:rPr>
          <w:rFonts w:eastAsia="Arial Unicode MS"/>
          <w:b/>
          <w:bCs w:val="0"/>
          <w:u w:val="single"/>
        </w:rPr>
      </w:pPr>
    </w:p>
    <w:p w14:paraId="4F00BEDF" w14:textId="7702E670" w:rsidR="00C17D84" w:rsidRDefault="00C17D84">
      <w:pPr>
        <w:jc w:val="left"/>
        <w:rPr>
          <w:b/>
          <w:bCs w:val="0"/>
        </w:rPr>
      </w:pPr>
      <w:r>
        <w:rPr>
          <w:b/>
          <w:bCs w:val="0"/>
        </w:rPr>
        <w:br w:type="page"/>
      </w:r>
    </w:p>
    <w:p w14:paraId="6AA74C6C" w14:textId="67877D8E" w:rsidR="0037686E" w:rsidRDefault="0037686E" w:rsidP="0037686E">
      <w:pPr>
        <w:ind w:left="567" w:hanging="567"/>
        <w:rPr>
          <w:b/>
        </w:rPr>
      </w:pPr>
      <w:r>
        <w:rPr>
          <w:b/>
          <w:bCs w:val="0"/>
        </w:rPr>
        <w:lastRenderedPageBreak/>
        <w:t>6</w:t>
      </w:r>
      <w:r w:rsidRPr="008B0B31">
        <w:rPr>
          <w:b/>
          <w:bCs w:val="0"/>
        </w:rPr>
        <w:t>.2</w:t>
      </w:r>
      <w:r w:rsidRPr="008B0B31">
        <w:rPr>
          <w:b/>
          <w:bCs w:val="0"/>
        </w:rPr>
        <w:tab/>
      </w:r>
      <w:r>
        <w:rPr>
          <w:b/>
          <w:bCs w:val="0"/>
        </w:rPr>
        <w:t>Have any</w:t>
      </w:r>
      <w:r>
        <w:rPr>
          <w:b/>
        </w:rPr>
        <w:t xml:space="preserve"> </w:t>
      </w:r>
      <w:r w:rsidRPr="001D180C">
        <w:rPr>
          <w:b/>
        </w:rPr>
        <w:t>shares be</w:t>
      </w:r>
      <w:r>
        <w:rPr>
          <w:b/>
        </w:rPr>
        <w:t>en</w:t>
      </w:r>
      <w:r w:rsidRPr="001D180C">
        <w:rPr>
          <w:b/>
        </w:rPr>
        <w:t xml:space="preserve"> issued for consideration other than cash?</w:t>
      </w:r>
    </w:p>
    <w:p w14:paraId="2F2BBC27" w14:textId="77777777" w:rsidR="0037686E" w:rsidRPr="00150E34" w:rsidRDefault="0037686E" w:rsidP="0037686E">
      <w:pPr>
        <w:ind w:left="993" w:hanging="426"/>
        <w:rPr>
          <w:szCs w:val="20"/>
        </w:rPr>
      </w:pPr>
    </w:p>
    <w:p w14:paraId="3BDDF3BE" w14:textId="77777777" w:rsidR="0037686E" w:rsidRDefault="0065284C" w:rsidP="0037686E">
      <w:pPr>
        <w:ind w:left="851" w:hanging="284"/>
      </w:pPr>
      <w:sdt>
        <w:sdtPr>
          <w:rPr>
            <w:rFonts w:ascii="Segoe UI Symbol" w:hAnsi="Segoe UI Symbol" w:cs="Segoe UI Symbol"/>
            <w:szCs w:val="20"/>
          </w:rPr>
          <w:id w:val="-482927045"/>
          <w14:checkbox>
            <w14:checked w14:val="0"/>
            <w14:checkedState w14:val="00FC" w14:font="Wingdings"/>
            <w14:uncheckedState w14:val="2610" w14:font="MS Gothic"/>
          </w14:checkbox>
        </w:sdtPr>
        <w:sdtEndPr/>
        <w:sdtContent>
          <w:r w:rsidR="0037686E">
            <w:rPr>
              <w:rFonts w:ascii="MS Gothic" w:eastAsia="MS Gothic" w:hAnsi="MS Gothic" w:cs="Segoe UI Symbol" w:hint="eastAsia"/>
              <w:szCs w:val="20"/>
            </w:rPr>
            <w:t>☐</w:t>
          </w:r>
        </w:sdtContent>
      </w:sdt>
      <w:r w:rsidR="0037686E">
        <w:rPr>
          <w:rFonts w:ascii="Segoe UI Symbol" w:hAnsi="Segoe UI Symbol" w:cs="Segoe UI Symbol"/>
          <w:szCs w:val="20"/>
        </w:rPr>
        <w:t xml:space="preserve"> </w:t>
      </w:r>
      <w:r w:rsidR="0037686E" w:rsidRPr="003B4753">
        <w:t>Yes.</w:t>
      </w:r>
      <w:r w:rsidR="0037686E">
        <w:t xml:space="preserve">  </w:t>
      </w:r>
      <w:r w:rsidR="0037686E" w:rsidRPr="003B4753">
        <w:t>Please provide details (including the class of shares, number of shares, and typ</w:t>
      </w:r>
      <w:r w:rsidR="0037686E">
        <w:t>e and value of consideration).</w:t>
      </w:r>
    </w:p>
    <w:p w14:paraId="6121788F" w14:textId="77777777" w:rsidR="00F114E9" w:rsidRDefault="00F114E9" w:rsidP="0037686E">
      <w:pPr>
        <w:ind w:left="851" w:hanging="284"/>
        <w:rPr>
          <w:szCs w:val="20"/>
        </w:rPr>
      </w:pPr>
    </w:p>
    <w:tbl>
      <w:tblPr>
        <w:tblStyle w:val="TableGrid"/>
        <w:tblW w:w="9356" w:type="dxa"/>
        <w:tblInd w:w="846" w:type="dxa"/>
        <w:tblLayout w:type="fixed"/>
        <w:tblLook w:val="04A0" w:firstRow="1" w:lastRow="0" w:firstColumn="1" w:lastColumn="0" w:noHBand="0" w:noVBand="1"/>
      </w:tblPr>
      <w:tblGrid>
        <w:gridCol w:w="9356"/>
      </w:tblGrid>
      <w:tr w:rsidR="0037686E" w14:paraId="4577CB6C" w14:textId="77777777" w:rsidTr="00B94C80">
        <w:trPr>
          <w:trHeight w:hRule="exact" w:val="851"/>
        </w:trPr>
        <w:tc>
          <w:tcPr>
            <w:tcW w:w="9117" w:type="dxa"/>
          </w:tcPr>
          <w:p w14:paraId="4CDC961E" w14:textId="06BDC1B8" w:rsidR="0037686E" w:rsidRDefault="00B242B7" w:rsidP="00B242B7">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C3D5DD" w14:textId="77777777" w:rsidR="0037686E" w:rsidRPr="00150E34" w:rsidRDefault="0037686E" w:rsidP="0037686E">
      <w:pPr>
        <w:ind w:left="993" w:hanging="426"/>
        <w:rPr>
          <w:szCs w:val="20"/>
        </w:rPr>
      </w:pPr>
    </w:p>
    <w:p w14:paraId="36F03AC7" w14:textId="212388E7" w:rsidR="0037686E" w:rsidRDefault="0065284C" w:rsidP="0037686E">
      <w:pPr>
        <w:ind w:left="993" w:hanging="426"/>
        <w:rPr>
          <w:szCs w:val="20"/>
        </w:rPr>
      </w:pPr>
      <w:sdt>
        <w:sdtPr>
          <w:rPr>
            <w:rFonts w:ascii="Segoe UI Symbol" w:hAnsi="Segoe UI Symbol" w:cs="Segoe UI Symbol"/>
            <w:szCs w:val="20"/>
          </w:rPr>
          <w:id w:val="1971326127"/>
          <w14:checkbox>
            <w14:checked w14:val="0"/>
            <w14:checkedState w14:val="00FC" w14:font="Wingdings"/>
            <w14:uncheckedState w14:val="2610" w14:font="MS Gothic"/>
          </w14:checkbox>
        </w:sdtPr>
        <w:sdtEndPr/>
        <w:sdtContent>
          <w:r w:rsidR="0037686E">
            <w:rPr>
              <w:rFonts w:ascii="MS Gothic" w:eastAsia="MS Gothic" w:hAnsi="MS Gothic" w:cs="Segoe UI Symbol" w:hint="eastAsia"/>
              <w:szCs w:val="20"/>
            </w:rPr>
            <w:t>☐</w:t>
          </w:r>
        </w:sdtContent>
      </w:sdt>
      <w:r w:rsidR="0037686E">
        <w:rPr>
          <w:rFonts w:ascii="Segoe UI Symbol" w:hAnsi="Segoe UI Symbol" w:cs="Segoe UI Symbol"/>
          <w:szCs w:val="20"/>
        </w:rPr>
        <w:t xml:space="preserve"> </w:t>
      </w:r>
      <w:r w:rsidR="0037686E">
        <w:rPr>
          <w:szCs w:val="20"/>
        </w:rPr>
        <w:t>No</w:t>
      </w:r>
      <w:r w:rsidR="009D2D19">
        <w:rPr>
          <w:szCs w:val="20"/>
        </w:rPr>
        <w:t>.</w:t>
      </w:r>
    </w:p>
    <w:p w14:paraId="56DCD904" w14:textId="77777777" w:rsidR="00F54031" w:rsidRDefault="00F54031">
      <w:pPr>
        <w:jc w:val="left"/>
        <w:rPr>
          <w:rFonts w:eastAsia="Arial Unicode MS"/>
          <w:b/>
          <w:bCs w:val="0"/>
          <w:sz w:val="24"/>
          <w:u w:val="single"/>
        </w:rPr>
      </w:pPr>
      <w:r>
        <w:rPr>
          <w:rFonts w:eastAsia="Arial Unicode MS"/>
          <w:b/>
          <w:bCs w:val="0"/>
          <w:sz w:val="24"/>
          <w:u w:val="single"/>
        </w:rPr>
        <w:br w:type="page"/>
      </w:r>
    </w:p>
    <w:p w14:paraId="63B9B8A2" w14:textId="658FC09B" w:rsidR="0037686E" w:rsidRDefault="0037686E" w:rsidP="0037686E">
      <w:pPr>
        <w:ind w:left="454" w:hanging="567"/>
        <w:jc w:val="left"/>
        <w:rPr>
          <w:rFonts w:eastAsia="Arial Unicode MS"/>
          <w:b/>
          <w:bCs w:val="0"/>
          <w:sz w:val="24"/>
          <w:u w:val="single"/>
        </w:rPr>
      </w:pPr>
      <w:r w:rsidRPr="004540B0">
        <w:rPr>
          <w:rFonts w:eastAsia="Arial Unicode MS"/>
          <w:b/>
          <w:bCs w:val="0"/>
          <w:sz w:val="24"/>
          <w:u w:val="single"/>
        </w:rPr>
        <w:lastRenderedPageBreak/>
        <w:t xml:space="preserve">Part </w:t>
      </w:r>
      <w:r>
        <w:rPr>
          <w:rFonts w:eastAsia="Arial Unicode MS"/>
          <w:b/>
          <w:bCs w:val="0"/>
          <w:sz w:val="24"/>
          <w:u w:val="single"/>
        </w:rPr>
        <w:t>V</w:t>
      </w:r>
      <w:r w:rsidRPr="004540B0">
        <w:rPr>
          <w:rFonts w:eastAsia="Arial Unicode MS"/>
          <w:b/>
          <w:bCs w:val="0"/>
          <w:sz w:val="24"/>
          <w:u w:val="single"/>
        </w:rPr>
        <w:t xml:space="preserve">: </w:t>
      </w:r>
      <w:r>
        <w:rPr>
          <w:rFonts w:eastAsia="Arial Unicode MS"/>
          <w:b/>
          <w:bCs w:val="0"/>
          <w:sz w:val="24"/>
          <w:u w:val="single"/>
        </w:rPr>
        <w:t>Licence Record</w:t>
      </w:r>
    </w:p>
    <w:p w14:paraId="39A35FB5" w14:textId="77777777" w:rsidR="0037686E" w:rsidRDefault="0037686E" w:rsidP="0037686E"/>
    <w:tbl>
      <w:tblPr>
        <w:tblW w:w="10319" w:type="dxa"/>
        <w:tblInd w:w="-120"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37686E" w:rsidRPr="00A20CDA" w14:paraId="24B1BFCB" w14:textId="77777777" w:rsidTr="0037686E">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B9B6D02" w14:textId="33B48C34" w:rsidR="0037686E" w:rsidRPr="001B4534" w:rsidRDefault="0037686E" w:rsidP="0037686E">
            <w:pPr>
              <w:spacing w:line="320" w:lineRule="exact"/>
              <w:jc w:val="left"/>
              <w:rPr>
                <w:szCs w:val="20"/>
              </w:rPr>
            </w:pPr>
            <w:r>
              <w:rPr>
                <w:b/>
                <w:bCs w:val="0"/>
                <w:sz w:val="24"/>
              </w:rPr>
              <w:t>Section 7</w:t>
            </w:r>
            <w:r w:rsidRPr="001D180C">
              <w:rPr>
                <w:b/>
                <w:bCs w:val="0"/>
                <w:sz w:val="24"/>
              </w:rPr>
              <w:t xml:space="preserve">: </w:t>
            </w:r>
            <w:r>
              <w:rPr>
                <w:b/>
                <w:bCs w:val="0"/>
                <w:sz w:val="24"/>
              </w:rPr>
              <w:t>Licence Record</w:t>
            </w:r>
          </w:p>
        </w:tc>
      </w:tr>
    </w:tbl>
    <w:p w14:paraId="52178EF5" w14:textId="77777777" w:rsidR="0037686E" w:rsidRPr="00A4290D" w:rsidRDefault="0037686E" w:rsidP="0037686E">
      <w:pPr>
        <w:ind w:left="1434" w:hanging="583"/>
        <w:jc w:val="left"/>
        <w:rPr>
          <w:b/>
          <w:szCs w:val="20"/>
        </w:rPr>
      </w:pPr>
    </w:p>
    <w:p w14:paraId="6CD44064" w14:textId="57F9504E" w:rsidR="0037686E" w:rsidRDefault="0037686E" w:rsidP="0037686E">
      <w:pPr>
        <w:ind w:left="567" w:hanging="567"/>
        <w:rPr>
          <w:b/>
          <w:szCs w:val="20"/>
        </w:rPr>
      </w:pPr>
      <w:r>
        <w:rPr>
          <w:b/>
          <w:szCs w:val="20"/>
        </w:rPr>
        <w:t>7</w:t>
      </w:r>
      <w:r w:rsidRPr="00747102">
        <w:rPr>
          <w:b/>
          <w:szCs w:val="20"/>
        </w:rPr>
        <w:t>.1</w:t>
      </w:r>
      <w:r w:rsidRPr="00747102">
        <w:rPr>
          <w:b/>
          <w:szCs w:val="20"/>
        </w:rPr>
        <w:tab/>
        <w:t>Have you ever been licensed by or registered with the Commission and/or any regulatory body (including any stock or futures exchanges), in Hong Kong or elsewhere, to engage in any regulated or similarly regulated activity?</w:t>
      </w:r>
    </w:p>
    <w:p w14:paraId="25B7320B" w14:textId="77777777" w:rsidR="0037686E" w:rsidRDefault="0037686E" w:rsidP="0037686E">
      <w:pPr>
        <w:ind w:left="567" w:hanging="567"/>
        <w:rPr>
          <w:b/>
          <w:szCs w:val="20"/>
        </w:rPr>
      </w:pPr>
    </w:p>
    <w:p w14:paraId="00079143" w14:textId="6B47D650" w:rsidR="0037686E" w:rsidRDefault="0065284C" w:rsidP="0037686E">
      <w:pPr>
        <w:ind w:left="993" w:hanging="426"/>
        <w:rPr>
          <w:szCs w:val="20"/>
        </w:rPr>
      </w:pPr>
      <w:sdt>
        <w:sdtPr>
          <w:rPr>
            <w:rFonts w:ascii="Segoe UI Symbol" w:hAnsi="Segoe UI Symbol" w:cs="Segoe UI Symbol"/>
            <w:szCs w:val="20"/>
          </w:rPr>
          <w:id w:val="1548035202"/>
          <w14:checkbox>
            <w14:checked w14:val="0"/>
            <w14:checkedState w14:val="00FC" w14:font="Wingdings"/>
            <w14:uncheckedState w14:val="2610" w14:font="MS Gothic"/>
          </w14:checkbox>
        </w:sdtPr>
        <w:sdtEndPr/>
        <w:sdtContent>
          <w:r w:rsidR="0037686E">
            <w:rPr>
              <w:rFonts w:ascii="MS Gothic" w:eastAsia="MS Gothic" w:hAnsi="MS Gothic" w:cs="Segoe UI Symbol" w:hint="eastAsia"/>
              <w:szCs w:val="20"/>
            </w:rPr>
            <w:t>☐</w:t>
          </w:r>
        </w:sdtContent>
      </w:sdt>
      <w:r w:rsidR="0037686E">
        <w:rPr>
          <w:rFonts w:ascii="Segoe UI Symbol" w:hAnsi="Segoe UI Symbol" w:cs="Segoe UI Symbol"/>
          <w:szCs w:val="20"/>
        </w:rPr>
        <w:t xml:space="preserve"> </w:t>
      </w:r>
      <w:r w:rsidR="0037686E">
        <w:rPr>
          <w:szCs w:val="20"/>
        </w:rPr>
        <w:t>No</w:t>
      </w:r>
      <w:r w:rsidR="009D2D19">
        <w:rPr>
          <w:szCs w:val="20"/>
        </w:rPr>
        <w:t>.</w:t>
      </w:r>
    </w:p>
    <w:p w14:paraId="3D5C72D5" w14:textId="77777777" w:rsidR="0037686E" w:rsidRDefault="0037686E" w:rsidP="0037686E">
      <w:pPr>
        <w:ind w:left="993" w:hanging="426"/>
        <w:rPr>
          <w:szCs w:val="20"/>
        </w:rPr>
      </w:pPr>
    </w:p>
    <w:p w14:paraId="1EAE37C3" w14:textId="77777777" w:rsidR="0037686E" w:rsidRDefault="0065284C" w:rsidP="0037686E">
      <w:pPr>
        <w:ind w:left="993" w:hanging="426"/>
        <w:rPr>
          <w:szCs w:val="20"/>
        </w:rPr>
      </w:pPr>
      <w:sdt>
        <w:sdtPr>
          <w:rPr>
            <w:rFonts w:ascii="Segoe UI Symbol" w:hAnsi="Segoe UI Symbol" w:cs="Segoe UI Symbol"/>
            <w:szCs w:val="20"/>
          </w:rPr>
          <w:id w:val="-739790645"/>
          <w14:checkbox>
            <w14:checked w14:val="0"/>
            <w14:checkedState w14:val="00FC" w14:font="Wingdings"/>
            <w14:uncheckedState w14:val="2610" w14:font="MS Gothic"/>
          </w14:checkbox>
        </w:sdtPr>
        <w:sdtEndPr/>
        <w:sdtContent>
          <w:r w:rsidR="0037686E">
            <w:rPr>
              <w:rFonts w:ascii="MS Gothic" w:eastAsia="MS Gothic" w:hAnsi="MS Gothic" w:cs="Segoe UI Symbol" w:hint="eastAsia"/>
              <w:szCs w:val="20"/>
            </w:rPr>
            <w:t>☐</w:t>
          </w:r>
        </w:sdtContent>
      </w:sdt>
      <w:r w:rsidR="0037686E">
        <w:rPr>
          <w:rFonts w:ascii="Segoe UI Symbol" w:hAnsi="Segoe UI Symbol" w:cs="Segoe UI Symbol"/>
          <w:szCs w:val="20"/>
        </w:rPr>
        <w:t xml:space="preserve"> </w:t>
      </w:r>
      <w:r w:rsidR="0037686E">
        <w:rPr>
          <w:szCs w:val="20"/>
        </w:rPr>
        <w:t>Yes.  Please provide details as follows:</w:t>
      </w:r>
    </w:p>
    <w:p w14:paraId="1C9E07E9" w14:textId="77777777" w:rsidR="0037686E" w:rsidRDefault="0037686E" w:rsidP="0037686E">
      <w:pPr>
        <w:ind w:left="993" w:hanging="426"/>
        <w:rPr>
          <w:szCs w:val="20"/>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334"/>
        <w:gridCol w:w="2334"/>
      </w:tblGrid>
      <w:tr w:rsidR="00F146F9" w:rsidRPr="00CD2E50" w14:paraId="5F534FEA" w14:textId="77777777" w:rsidTr="00DA7D28">
        <w:trPr>
          <w:cantSplit/>
          <w:trHeight w:hRule="exact" w:val="737"/>
        </w:trPr>
        <w:tc>
          <w:tcPr>
            <w:tcW w:w="9350" w:type="dxa"/>
            <w:gridSpan w:val="3"/>
            <w:shd w:val="pct10" w:color="auto" w:fill="auto"/>
            <w:vAlign w:val="bottom"/>
          </w:tcPr>
          <w:p w14:paraId="080EC9EA" w14:textId="77777777" w:rsidR="00F146F9" w:rsidRDefault="00F146F9" w:rsidP="00DA7D28">
            <w:pPr>
              <w:ind w:left="57"/>
              <w:rPr>
                <w:b/>
                <w:iCs/>
              </w:rPr>
            </w:pPr>
            <w:r w:rsidRPr="00CD2E50">
              <w:rPr>
                <w:b/>
                <w:iCs/>
              </w:rPr>
              <w:t>Licence/Registration</w:t>
            </w:r>
            <w:r w:rsidRPr="00CD2E50">
              <w:rPr>
                <w:b/>
                <w:iCs/>
              </w:rPr>
              <w:tab/>
            </w:r>
          </w:p>
          <w:p w14:paraId="3A64C0CB" w14:textId="77777777" w:rsidR="00F146F9" w:rsidRDefault="00F146F9" w:rsidP="00DA7D28">
            <w:pPr>
              <w:ind w:left="57"/>
              <w:rPr>
                <w:b/>
                <w:iCs/>
              </w:rPr>
            </w:pPr>
          </w:p>
          <w:p w14:paraId="4644FAB8" w14:textId="77777777" w:rsidR="00F146F9" w:rsidRPr="00E33804" w:rsidRDefault="00F146F9" w:rsidP="00DA7D28">
            <w:pPr>
              <w:ind w:left="57"/>
              <w:rPr>
                <w:b/>
                <w:iCs/>
              </w:rPr>
            </w:pPr>
            <w:r w:rsidRPr="00B27A22">
              <w:rPr>
                <w:b/>
                <w:szCs w:val="20"/>
                <w:lang w:val="en-US"/>
              </w:rPr>
              <w:t>(If there is not enough space, please copy this section and provide the required information.)</w:t>
            </w:r>
          </w:p>
        </w:tc>
      </w:tr>
      <w:tr w:rsidR="00F146F9" w:rsidRPr="00CD2E50" w14:paraId="10933BA8" w14:textId="77777777" w:rsidTr="00DA7D28">
        <w:trPr>
          <w:cantSplit/>
          <w:trHeight w:hRule="exact" w:val="567"/>
        </w:trPr>
        <w:tc>
          <w:tcPr>
            <w:tcW w:w="4682" w:type="dxa"/>
            <w:shd w:val="clear" w:color="auto" w:fill="FFFFFF"/>
            <w:vAlign w:val="center"/>
          </w:tcPr>
          <w:p w14:paraId="1A2DB381" w14:textId="77777777" w:rsidR="00F146F9" w:rsidRPr="00A33F4B" w:rsidRDefault="00F146F9" w:rsidP="00DA7D28">
            <w:pPr>
              <w:pStyle w:val="FootnoteText"/>
              <w:ind w:left="57"/>
              <w:rPr>
                <w:b/>
                <w:lang w:eastAsia="zh-HK"/>
              </w:rPr>
            </w:pPr>
            <w:r w:rsidRPr="00A33F4B">
              <w:rPr>
                <w:b/>
                <w:lang w:eastAsia="zh-HK"/>
              </w:rPr>
              <w:t>Name and place of regulatory authority</w:t>
            </w:r>
          </w:p>
        </w:tc>
        <w:tc>
          <w:tcPr>
            <w:tcW w:w="4668" w:type="dxa"/>
            <w:gridSpan w:val="2"/>
            <w:shd w:val="clear" w:color="auto" w:fill="FFFFFF"/>
            <w:vAlign w:val="center"/>
          </w:tcPr>
          <w:p w14:paraId="664C1A20" w14:textId="77777777" w:rsidR="00F146F9" w:rsidRPr="00CD2E50" w:rsidRDefault="00F146F9" w:rsidP="00DA7D28">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3771FADD" w14:textId="77777777" w:rsidTr="00DA7D28">
        <w:trPr>
          <w:cantSplit/>
          <w:trHeight w:hRule="exact" w:val="567"/>
        </w:trPr>
        <w:tc>
          <w:tcPr>
            <w:tcW w:w="4682" w:type="dxa"/>
            <w:shd w:val="clear" w:color="auto" w:fill="FFFFFF"/>
            <w:vAlign w:val="center"/>
          </w:tcPr>
          <w:p w14:paraId="7B64636F" w14:textId="77777777" w:rsidR="00F146F9" w:rsidRPr="00A33F4B" w:rsidRDefault="00F146F9" w:rsidP="00DA7D28">
            <w:pPr>
              <w:pStyle w:val="FootnoteText"/>
              <w:adjustRightInd w:val="0"/>
              <w:ind w:left="57"/>
              <w:rPr>
                <w:b/>
                <w:lang w:eastAsia="zh-HK"/>
              </w:rPr>
            </w:pPr>
            <w:r w:rsidRPr="00A33F4B">
              <w:rPr>
                <w:b/>
                <w:lang w:eastAsia="zh-HK"/>
              </w:rPr>
              <w:t>Type of licence/registration</w:t>
            </w:r>
          </w:p>
        </w:tc>
        <w:tc>
          <w:tcPr>
            <w:tcW w:w="4668" w:type="dxa"/>
            <w:gridSpan w:val="2"/>
            <w:shd w:val="clear" w:color="auto" w:fill="FFFFFF"/>
            <w:vAlign w:val="center"/>
          </w:tcPr>
          <w:p w14:paraId="55479D7F" w14:textId="77777777" w:rsidR="00F146F9" w:rsidRPr="00CD2E50" w:rsidRDefault="00F146F9" w:rsidP="00DA7D28">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0A3A8D79" w14:textId="77777777" w:rsidTr="00DA7D28">
        <w:trPr>
          <w:cantSplit/>
          <w:trHeight w:hRule="exact" w:val="567"/>
        </w:trPr>
        <w:tc>
          <w:tcPr>
            <w:tcW w:w="4682" w:type="dxa"/>
            <w:shd w:val="clear" w:color="auto" w:fill="FFFFFF"/>
            <w:vAlign w:val="center"/>
          </w:tcPr>
          <w:p w14:paraId="2AB1AF14" w14:textId="77777777" w:rsidR="00F146F9" w:rsidRPr="00A33F4B" w:rsidRDefault="00F146F9" w:rsidP="00DA7D28">
            <w:pPr>
              <w:pStyle w:val="FootnoteText"/>
              <w:snapToGrid w:val="0"/>
              <w:ind w:left="57"/>
              <w:rPr>
                <w:b/>
                <w:lang w:eastAsia="zh-HK"/>
              </w:rPr>
            </w:pPr>
            <w:r w:rsidRPr="00A33F4B">
              <w:rPr>
                <w:b/>
                <w:lang w:eastAsia="zh-HK"/>
              </w:rPr>
              <w:t>Date of approval (DD/MM/YYYY)</w:t>
            </w:r>
          </w:p>
        </w:tc>
        <w:tc>
          <w:tcPr>
            <w:tcW w:w="4668" w:type="dxa"/>
            <w:gridSpan w:val="2"/>
            <w:shd w:val="clear" w:color="auto" w:fill="FFFFFF"/>
            <w:vAlign w:val="center"/>
          </w:tcPr>
          <w:p w14:paraId="7D964DFB" w14:textId="77777777" w:rsidR="00F146F9" w:rsidRPr="000741A0" w:rsidRDefault="00F146F9" w:rsidP="00DA7D28">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5DEF3B68" w14:textId="77777777" w:rsidTr="00DA7D28">
        <w:trPr>
          <w:cantSplit/>
          <w:trHeight w:hRule="exact" w:val="851"/>
        </w:trPr>
        <w:tc>
          <w:tcPr>
            <w:tcW w:w="4682" w:type="dxa"/>
            <w:shd w:val="clear" w:color="auto" w:fill="FFFFFF"/>
            <w:vAlign w:val="center"/>
          </w:tcPr>
          <w:p w14:paraId="03521508" w14:textId="77777777" w:rsidR="00F146F9" w:rsidRPr="00A33F4B" w:rsidRDefault="00F146F9" w:rsidP="00DA7D28">
            <w:pPr>
              <w:pStyle w:val="FootnoteText"/>
              <w:ind w:left="57"/>
              <w:rPr>
                <w:b/>
                <w:lang w:eastAsia="zh-HK"/>
              </w:rPr>
            </w:pPr>
            <w:r w:rsidRPr="00A33F4B">
              <w:rPr>
                <w:b/>
                <w:lang w:eastAsia="zh-HK"/>
              </w:rPr>
              <w:t>Licence or registration number (eg. CRD number, firm registration number with Financial Conduct Authority, etc.)</w:t>
            </w:r>
          </w:p>
        </w:tc>
        <w:tc>
          <w:tcPr>
            <w:tcW w:w="4668" w:type="dxa"/>
            <w:gridSpan w:val="2"/>
            <w:shd w:val="clear" w:color="auto" w:fill="FFFFFF"/>
            <w:vAlign w:val="center"/>
          </w:tcPr>
          <w:p w14:paraId="7EFD7E9D" w14:textId="77777777" w:rsidR="00F146F9" w:rsidRPr="00CD2E50" w:rsidRDefault="00F146F9" w:rsidP="00DA7D28">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52F6D1F7" w14:textId="77777777" w:rsidTr="00DA7D28">
        <w:trPr>
          <w:cantSplit/>
          <w:trHeight w:hRule="exact" w:val="737"/>
        </w:trPr>
        <w:tc>
          <w:tcPr>
            <w:tcW w:w="4682" w:type="dxa"/>
            <w:shd w:val="clear" w:color="auto" w:fill="FFFFFF"/>
            <w:vAlign w:val="center"/>
          </w:tcPr>
          <w:p w14:paraId="3DC6E49D" w14:textId="77777777" w:rsidR="00F146F9" w:rsidRPr="00A33F4B" w:rsidRDefault="00F146F9" w:rsidP="00DA7D28">
            <w:pPr>
              <w:pStyle w:val="FootnoteText"/>
              <w:adjustRightInd w:val="0"/>
              <w:ind w:left="57"/>
              <w:rPr>
                <w:b/>
                <w:lang w:eastAsia="zh-HK"/>
              </w:rPr>
            </w:pPr>
            <w:r w:rsidRPr="00A33F4B">
              <w:rPr>
                <w:b/>
                <w:lang w:eastAsia="zh-HK"/>
              </w:rPr>
              <w:t>Conditions attached to the licence or registration, if any</w:t>
            </w:r>
          </w:p>
        </w:tc>
        <w:tc>
          <w:tcPr>
            <w:tcW w:w="4668" w:type="dxa"/>
            <w:gridSpan w:val="2"/>
            <w:shd w:val="clear" w:color="auto" w:fill="FFFFFF"/>
            <w:vAlign w:val="center"/>
          </w:tcPr>
          <w:p w14:paraId="123D4117" w14:textId="77777777" w:rsidR="00F146F9" w:rsidRPr="00CD2E50" w:rsidRDefault="00F146F9" w:rsidP="00DA7D2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1C370222" w14:textId="77777777" w:rsidTr="00DA7D28">
        <w:trPr>
          <w:cantSplit/>
          <w:trHeight w:hRule="exact" w:val="567"/>
        </w:trPr>
        <w:tc>
          <w:tcPr>
            <w:tcW w:w="4682" w:type="dxa"/>
            <w:shd w:val="clear" w:color="auto" w:fill="FFFFFF"/>
            <w:vAlign w:val="center"/>
          </w:tcPr>
          <w:p w14:paraId="61E1DCED" w14:textId="77777777" w:rsidR="00F146F9" w:rsidRPr="00A33F4B" w:rsidRDefault="00F146F9" w:rsidP="00DA7D28">
            <w:pPr>
              <w:pStyle w:val="FootnoteText"/>
              <w:adjustRightInd w:val="0"/>
              <w:ind w:left="57"/>
              <w:rPr>
                <w:b/>
                <w:lang w:eastAsia="zh-HK"/>
              </w:rPr>
            </w:pPr>
            <w:r w:rsidRPr="00A33F4B">
              <w:rPr>
                <w:b/>
                <w:lang w:eastAsia="zh-HK"/>
              </w:rPr>
              <w:t>Is the licence or registration still valid?</w:t>
            </w:r>
          </w:p>
        </w:tc>
        <w:tc>
          <w:tcPr>
            <w:tcW w:w="2334" w:type="dxa"/>
            <w:tcBorders>
              <w:right w:val="nil"/>
            </w:tcBorders>
            <w:shd w:val="clear" w:color="auto" w:fill="FFFFFF"/>
            <w:vAlign w:val="center"/>
          </w:tcPr>
          <w:p w14:paraId="30E55507" w14:textId="77777777" w:rsidR="00F146F9" w:rsidRPr="00CD2E50" w:rsidRDefault="0065284C" w:rsidP="00DA7D28">
            <w:pPr>
              <w:jc w:val="center"/>
            </w:pPr>
            <w:sdt>
              <w:sdtPr>
                <w:id w:val="1394467042"/>
                <w14:checkbox>
                  <w14:checked w14:val="0"/>
                  <w14:checkedState w14:val="00FC" w14:font="Wingdings"/>
                  <w14:uncheckedState w14:val="2610" w14:font="MS Gothic"/>
                </w14:checkbox>
              </w:sdtPr>
              <w:sdtEndPr/>
              <w:sdtContent>
                <w:r w:rsidR="00F146F9">
                  <w:rPr>
                    <w:rFonts w:ascii="MS Gothic" w:eastAsia="MS Gothic" w:hAnsi="MS Gothic" w:hint="eastAsia"/>
                  </w:rPr>
                  <w:t>☐</w:t>
                </w:r>
              </w:sdtContent>
            </w:sdt>
            <w:r w:rsidR="00F146F9">
              <w:t xml:space="preserve"> Yes</w:t>
            </w:r>
          </w:p>
        </w:tc>
        <w:tc>
          <w:tcPr>
            <w:tcW w:w="2334" w:type="dxa"/>
            <w:tcBorders>
              <w:left w:val="nil"/>
            </w:tcBorders>
            <w:shd w:val="clear" w:color="auto" w:fill="FFFFFF"/>
            <w:vAlign w:val="center"/>
          </w:tcPr>
          <w:p w14:paraId="68FBBAB8" w14:textId="77777777" w:rsidR="00F146F9" w:rsidRPr="00CD2E50" w:rsidRDefault="0065284C" w:rsidP="00DA7D28">
            <w:pPr>
              <w:jc w:val="center"/>
            </w:pPr>
            <w:sdt>
              <w:sdtPr>
                <w:id w:val="-1380008564"/>
                <w14:checkbox>
                  <w14:checked w14:val="0"/>
                  <w14:checkedState w14:val="00FC" w14:font="Wingdings"/>
                  <w14:uncheckedState w14:val="2610" w14:font="MS Gothic"/>
                </w14:checkbox>
              </w:sdtPr>
              <w:sdtEndPr/>
              <w:sdtContent>
                <w:r w:rsidR="00F146F9">
                  <w:rPr>
                    <w:rFonts w:ascii="MS Gothic" w:eastAsia="MS Gothic" w:hAnsi="MS Gothic" w:hint="eastAsia"/>
                  </w:rPr>
                  <w:t>☐</w:t>
                </w:r>
              </w:sdtContent>
            </w:sdt>
            <w:r w:rsidR="00F146F9">
              <w:t xml:space="preserve"> No</w:t>
            </w:r>
          </w:p>
        </w:tc>
      </w:tr>
      <w:tr w:rsidR="00F146F9" w:rsidRPr="00CD2E50" w14:paraId="102C5659" w14:textId="77777777" w:rsidTr="00DA7D28">
        <w:trPr>
          <w:cantSplit/>
          <w:trHeight w:hRule="exact" w:val="567"/>
        </w:trPr>
        <w:tc>
          <w:tcPr>
            <w:tcW w:w="4682" w:type="dxa"/>
            <w:shd w:val="clear" w:color="auto" w:fill="FFFFFF"/>
            <w:vAlign w:val="center"/>
          </w:tcPr>
          <w:p w14:paraId="05598B4D" w14:textId="77777777" w:rsidR="00F146F9" w:rsidRPr="00A33F4B" w:rsidRDefault="00F146F9" w:rsidP="00DA7D28">
            <w:pPr>
              <w:pStyle w:val="FootnoteText"/>
              <w:snapToGrid w:val="0"/>
              <w:ind w:left="57"/>
              <w:rPr>
                <w:b/>
                <w:lang w:eastAsia="zh-HK"/>
              </w:rPr>
            </w:pPr>
            <w:r w:rsidRPr="00A33F4B">
              <w:rPr>
                <w:b/>
                <w:lang w:eastAsia="zh-HK"/>
              </w:rPr>
              <w:t>Date of expiry, if applicable (DD/MM/YYYY)</w:t>
            </w:r>
          </w:p>
        </w:tc>
        <w:tc>
          <w:tcPr>
            <w:tcW w:w="4668" w:type="dxa"/>
            <w:gridSpan w:val="2"/>
            <w:shd w:val="clear" w:color="auto" w:fill="FFFFFF"/>
            <w:vAlign w:val="center"/>
          </w:tcPr>
          <w:p w14:paraId="5741BE3F" w14:textId="77777777" w:rsidR="00F146F9" w:rsidRPr="000741A0" w:rsidRDefault="00F146F9" w:rsidP="00DA7D28">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C402440" w14:textId="77777777" w:rsidR="00F146F9" w:rsidRDefault="00F146F9" w:rsidP="0037686E">
      <w:pPr>
        <w:ind w:left="993" w:hanging="426"/>
        <w:rPr>
          <w:szCs w:val="20"/>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334"/>
        <w:gridCol w:w="2339"/>
      </w:tblGrid>
      <w:tr w:rsidR="00F146F9" w:rsidRPr="00CD2E50" w14:paraId="3D7DEE6C" w14:textId="77777777" w:rsidTr="00F146F9">
        <w:trPr>
          <w:cantSplit/>
          <w:trHeight w:val="784"/>
        </w:trPr>
        <w:tc>
          <w:tcPr>
            <w:tcW w:w="9355"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0AD98032" w14:textId="77777777" w:rsidR="00F146F9" w:rsidRDefault="00F146F9" w:rsidP="00447148">
            <w:pPr>
              <w:rPr>
                <w:b/>
                <w:iCs/>
              </w:rPr>
            </w:pPr>
            <w:r w:rsidRPr="00CD2E50">
              <w:rPr>
                <w:b/>
                <w:iCs/>
              </w:rPr>
              <w:t>Licence/Registration</w:t>
            </w:r>
            <w:r w:rsidRPr="00CD2E50">
              <w:rPr>
                <w:b/>
                <w:iCs/>
              </w:rPr>
              <w:tab/>
            </w:r>
          </w:p>
          <w:p w14:paraId="5517B1CA" w14:textId="77777777" w:rsidR="00F146F9" w:rsidRDefault="00F146F9" w:rsidP="00F146F9">
            <w:pPr>
              <w:ind w:left="993" w:hanging="426"/>
              <w:rPr>
                <w:b/>
                <w:iCs/>
              </w:rPr>
            </w:pPr>
          </w:p>
          <w:p w14:paraId="090C71FF" w14:textId="77777777" w:rsidR="00F146F9" w:rsidRPr="00E33804" w:rsidRDefault="00F146F9" w:rsidP="00447148">
            <w:pPr>
              <w:rPr>
                <w:b/>
                <w:iCs/>
              </w:rPr>
            </w:pPr>
            <w:r w:rsidRPr="00F146F9">
              <w:rPr>
                <w:b/>
                <w:iCs/>
              </w:rPr>
              <w:t>(If there is not enough space, please copy this section and provide the required information.)</w:t>
            </w:r>
          </w:p>
        </w:tc>
      </w:tr>
      <w:tr w:rsidR="00F146F9" w:rsidRPr="00CD2E50" w14:paraId="7D045FA4" w14:textId="77777777" w:rsidTr="00447148">
        <w:trPr>
          <w:cantSplit/>
          <w:trHeight w:hRule="exact" w:val="567"/>
        </w:trPr>
        <w:tc>
          <w:tcPr>
            <w:tcW w:w="4682" w:type="dxa"/>
            <w:shd w:val="clear" w:color="auto" w:fill="FFFFFF"/>
            <w:vAlign w:val="center"/>
          </w:tcPr>
          <w:p w14:paraId="23307436" w14:textId="77777777" w:rsidR="00F146F9" w:rsidRPr="00A33F4B" w:rsidRDefault="00F146F9" w:rsidP="00DA7D28">
            <w:pPr>
              <w:pStyle w:val="FootnoteText"/>
              <w:ind w:left="57"/>
              <w:rPr>
                <w:b/>
                <w:lang w:eastAsia="zh-HK"/>
              </w:rPr>
            </w:pPr>
            <w:r w:rsidRPr="00A33F4B">
              <w:rPr>
                <w:b/>
                <w:lang w:eastAsia="zh-HK"/>
              </w:rPr>
              <w:t>Name and place of regulatory authority</w:t>
            </w:r>
          </w:p>
        </w:tc>
        <w:tc>
          <w:tcPr>
            <w:tcW w:w="4668" w:type="dxa"/>
            <w:gridSpan w:val="2"/>
            <w:shd w:val="clear" w:color="auto" w:fill="FFFFFF"/>
            <w:vAlign w:val="center"/>
          </w:tcPr>
          <w:p w14:paraId="14E70054" w14:textId="77777777" w:rsidR="00F146F9" w:rsidRPr="00CD2E50" w:rsidRDefault="00F146F9" w:rsidP="00DA7D28">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3E948808" w14:textId="77777777" w:rsidTr="00447148">
        <w:trPr>
          <w:cantSplit/>
          <w:trHeight w:hRule="exact" w:val="567"/>
        </w:trPr>
        <w:tc>
          <w:tcPr>
            <w:tcW w:w="4682" w:type="dxa"/>
            <w:shd w:val="clear" w:color="auto" w:fill="FFFFFF"/>
            <w:vAlign w:val="center"/>
          </w:tcPr>
          <w:p w14:paraId="2BD62192" w14:textId="77777777" w:rsidR="00F146F9" w:rsidRPr="00A33F4B" w:rsidRDefault="00F146F9" w:rsidP="00DA7D28">
            <w:pPr>
              <w:pStyle w:val="FootnoteText"/>
              <w:adjustRightInd w:val="0"/>
              <w:ind w:left="57"/>
              <w:rPr>
                <w:b/>
                <w:lang w:eastAsia="zh-HK"/>
              </w:rPr>
            </w:pPr>
            <w:r w:rsidRPr="00A33F4B">
              <w:rPr>
                <w:b/>
                <w:lang w:eastAsia="zh-HK"/>
              </w:rPr>
              <w:t>Type of licence/registration</w:t>
            </w:r>
          </w:p>
        </w:tc>
        <w:tc>
          <w:tcPr>
            <w:tcW w:w="4668" w:type="dxa"/>
            <w:gridSpan w:val="2"/>
            <w:shd w:val="clear" w:color="auto" w:fill="FFFFFF"/>
            <w:vAlign w:val="center"/>
          </w:tcPr>
          <w:p w14:paraId="50D2B5C8" w14:textId="77777777" w:rsidR="00F146F9" w:rsidRPr="00CD2E50" w:rsidRDefault="00F146F9" w:rsidP="00DA7D28">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2F60660F" w14:textId="77777777" w:rsidTr="00447148">
        <w:trPr>
          <w:cantSplit/>
          <w:trHeight w:hRule="exact" w:val="567"/>
        </w:trPr>
        <w:tc>
          <w:tcPr>
            <w:tcW w:w="4682" w:type="dxa"/>
            <w:shd w:val="clear" w:color="auto" w:fill="FFFFFF"/>
            <w:vAlign w:val="center"/>
          </w:tcPr>
          <w:p w14:paraId="63337498" w14:textId="77777777" w:rsidR="00F146F9" w:rsidRPr="00A33F4B" w:rsidRDefault="00F146F9" w:rsidP="00DA7D28">
            <w:pPr>
              <w:pStyle w:val="FootnoteText"/>
              <w:snapToGrid w:val="0"/>
              <w:ind w:left="57"/>
              <w:rPr>
                <w:b/>
                <w:lang w:eastAsia="zh-HK"/>
              </w:rPr>
            </w:pPr>
            <w:r w:rsidRPr="00A33F4B">
              <w:rPr>
                <w:b/>
                <w:lang w:eastAsia="zh-HK"/>
              </w:rPr>
              <w:t>Date of approval (DD/MM/YYYY)</w:t>
            </w:r>
          </w:p>
        </w:tc>
        <w:tc>
          <w:tcPr>
            <w:tcW w:w="4668" w:type="dxa"/>
            <w:gridSpan w:val="2"/>
            <w:shd w:val="clear" w:color="auto" w:fill="FFFFFF"/>
            <w:vAlign w:val="center"/>
          </w:tcPr>
          <w:p w14:paraId="480CD551" w14:textId="77777777" w:rsidR="00F146F9" w:rsidRPr="000741A0" w:rsidRDefault="00F146F9" w:rsidP="00DA7D28">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45C0C804" w14:textId="77777777" w:rsidTr="00447148">
        <w:trPr>
          <w:cantSplit/>
          <w:trHeight w:hRule="exact" w:val="851"/>
        </w:trPr>
        <w:tc>
          <w:tcPr>
            <w:tcW w:w="4682" w:type="dxa"/>
            <w:shd w:val="clear" w:color="auto" w:fill="FFFFFF"/>
            <w:vAlign w:val="center"/>
          </w:tcPr>
          <w:p w14:paraId="20381AED" w14:textId="77777777" w:rsidR="00F146F9" w:rsidRPr="00A33F4B" w:rsidRDefault="00F146F9" w:rsidP="00DA7D28">
            <w:pPr>
              <w:pStyle w:val="FootnoteText"/>
              <w:ind w:left="57"/>
              <w:rPr>
                <w:b/>
                <w:lang w:eastAsia="zh-HK"/>
              </w:rPr>
            </w:pPr>
            <w:r w:rsidRPr="00A33F4B">
              <w:rPr>
                <w:b/>
                <w:lang w:eastAsia="zh-HK"/>
              </w:rPr>
              <w:t>Licence or registration number (eg. CRD number, firm registration number with Financial Conduct Authority, etc.)</w:t>
            </w:r>
          </w:p>
        </w:tc>
        <w:tc>
          <w:tcPr>
            <w:tcW w:w="4668" w:type="dxa"/>
            <w:gridSpan w:val="2"/>
            <w:shd w:val="clear" w:color="auto" w:fill="FFFFFF"/>
            <w:vAlign w:val="center"/>
          </w:tcPr>
          <w:p w14:paraId="236DC8E5" w14:textId="77777777" w:rsidR="00F146F9" w:rsidRPr="00CD2E50" w:rsidRDefault="00F146F9" w:rsidP="00DA7D28">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42958CF3" w14:textId="77777777" w:rsidTr="00447148">
        <w:trPr>
          <w:cantSplit/>
          <w:trHeight w:hRule="exact" w:val="737"/>
        </w:trPr>
        <w:tc>
          <w:tcPr>
            <w:tcW w:w="4682" w:type="dxa"/>
            <w:shd w:val="clear" w:color="auto" w:fill="FFFFFF"/>
            <w:vAlign w:val="center"/>
          </w:tcPr>
          <w:p w14:paraId="0FC61E98" w14:textId="77777777" w:rsidR="00F146F9" w:rsidRPr="00A33F4B" w:rsidRDefault="00F146F9" w:rsidP="00DA7D28">
            <w:pPr>
              <w:pStyle w:val="FootnoteText"/>
              <w:adjustRightInd w:val="0"/>
              <w:ind w:left="57"/>
              <w:rPr>
                <w:b/>
                <w:lang w:eastAsia="zh-HK"/>
              </w:rPr>
            </w:pPr>
            <w:r w:rsidRPr="00A33F4B">
              <w:rPr>
                <w:b/>
                <w:lang w:eastAsia="zh-HK"/>
              </w:rPr>
              <w:t>Conditions attached to the licence or registration, if any</w:t>
            </w:r>
          </w:p>
        </w:tc>
        <w:tc>
          <w:tcPr>
            <w:tcW w:w="4668" w:type="dxa"/>
            <w:gridSpan w:val="2"/>
            <w:shd w:val="clear" w:color="auto" w:fill="FFFFFF"/>
            <w:vAlign w:val="center"/>
          </w:tcPr>
          <w:p w14:paraId="3E90583A" w14:textId="77777777" w:rsidR="00F146F9" w:rsidRPr="00CD2E50" w:rsidRDefault="00F146F9" w:rsidP="00DA7D2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146F9" w:rsidRPr="00CD2E50" w14:paraId="45E38950" w14:textId="77777777" w:rsidTr="00447148">
        <w:trPr>
          <w:cantSplit/>
          <w:trHeight w:hRule="exact" w:val="567"/>
        </w:trPr>
        <w:tc>
          <w:tcPr>
            <w:tcW w:w="4682" w:type="dxa"/>
            <w:shd w:val="clear" w:color="auto" w:fill="FFFFFF"/>
            <w:vAlign w:val="center"/>
          </w:tcPr>
          <w:p w14:paraId="7E4D24FC" w14:textId="77777777" w:rsidR="00F146F9" w:rsidRPr="00A33F4B" w:rsidRDefault="00F146F9" w:rsidP="00DA7D28">
            <w:pPr>
              <w:pStyle w:val="FootnoteText"/>
              <w:adjustRightInd w:val="0"/>
              <w:ind w:left="57"/>
              <w:rPr>
                <w:b/>
                <w:lang w:eastAsia="zh-HK"/>
              </w:rPr>
            </w:pPr>
            <w:r w:rsidRPr="00A33F4B">
              <w:rPr>
                <w:b/>
                <w:lang w:eastAsia="zh-HK"/>
              </w:rPr>
              <w:t>Is the licence or registration still valid?</w:t>
            </w:r>
          </w:p>
        </w:tc>
        <w:tc>
          <w:tcPr>
            <w:tcW w:w="2334" w:type="dxa"/>
            <w:tcBorders>
              <w:right w:val="nil"/>
            </w:tcBorders>
            <w:shd w:val="clear" w:color="auto" w:fill="FFFFFF"/>
            <w:vAlign w:val="center"/>
          </w:tcPr>
          <w:p w14:paraId="7090C829" w14:textId="77777777" w:rsidR="00F146F9" w:rsidRPr="00CD2E50" w:rsidRDefault="0065284C" w:rsidP="00DA7D28">
            <w:pPr>
              <w:jc w:val="center"/>
            </w:pPr>
            <w:sdt>
              <w:sdtPr>
                <w:id w:val="-1191219437"/>
                <w14:checkbox>
                  <w14:checked w14:val="0"/>
                  <w14:checkedState w14:val="00FC" w14:font="Wingdings"/>
                  <w14:uncheckedState w14:val="2610" w14:font="MS Gothic"/>
                </w14:checkbox>
              </w:sdtPr>
              <w:sdtEndPr/>
              <w:sdtContent>
                <w:r w:rsidR="00F146F9">
                  <w:rPr>
                    <w:rFonts w:ascii="MS Gothic" w:eastAsia="MS Gothic" w:hAnsi="MS Gothic" w:hint="eastAsia"/>
                  </w:rPr>
                  <w:t>☐</w:t>
                </w:r>
              </w:sdtContent>
            </w:sdt>
            <w:r w:rsidR="00F146F9">
              <w:t xml:space="preserve"> Yes</w:t>
            </w:r>
          </w:p>
        </w:tc>
        <w:tc>
          <w:tcPr>
            <w:tcW w:w="2334" w:type="dxa"/>
            <w:tcBorders>
              <w:left w:val="nil"/>
            </w:tcBorders>
            <w:shd w:val="clear" w:color="auto" w:fill="FFFFFF"/>
            <w:vAlign w:val="center"/>
          </w:tcPr>
          <w:p w14:paraId="7D5BCD65" w14:textId="77777777" w:rsidR="00F146F9" w:rsidRPr="00CD2E50" w:rsidRDefault="0065284C" w:rsidP="00DA7D28">
            <w:pPr>
              <w:jc w:val="center"/>
            </w:pPr>
            <w:sdt>
              <w:sdtPr>
                <w:id w:val="-2082825856"/>
                <w14:checkbox>
                  <w14:checked w14:val="0"/>
                  <w14:checkedState w14:val="00FC" w14:font="Wingdings"/>
                  <w14:uncheckedState w14:val="2610" w14:font="MS Gothic"/>
                </w14:checkbox>
              </w:sdtPr>
              <w:sdtEndPr/>
              <w:sdtContent>
                <w:r w:rsidR="00F146F9">
                  <w:rPr>
                    <w:rFonts w:ascii="MS Gothic" w:eastAsia="MS Gothic" w:hAnsi="MS Gothic" w:hint="eastAsia"/>
                  </w:rPr>
                  <w:t>☐</w:t>
                </w:r>
              </w:sdtContent>
            </w:sdt>
            <w:r w:rsidR="00F146F9">
              <w:t xml:space="preserve"> No</w:t>
            </w:r>
          </w:p>
        </w:tc>
      </w:tr>
      <w:tr w:rsidR="00F146F9" w:rsidRPr="00CD2E50" w14:paraId="7B81E6AD" w14:textId="77777777" w:rsidTr="00447148">
        <w:trPr>
          <w:cantSplit/>
          <w:trHeight w:hRule="exact" w:val="567"/>
        </w:trPr>
        <w:tc>
          <w:tcPr>
            <w:tcW w:w="4682" w:type="dxa"/>
            <w:shd w:val="clear" w:color="auto" w:fill="FFFFFF"/>
            <w:vAlign w:val="center"/>
          </w:tcPr>
          <w:p w14:paraId="45179203" w14:textId="77777777" w:rsidR="00F146F9" w:rsidRPr="00A33F4B" w:rsidRDefault="00F146F9" w:rsidP="00DA7D28">
            <w:pPr>
              <w:pStyle w:val="FootnoteText"/>
              <w:snapToGrid w:val="0"/>
              <w:ind w:left="57"/>
              <w:rPr>
                <w:b/>
                <w:lang w:eastAsia="zh-HK"/>
              </w:rPr>
            </w:pPr>
            <w:r w:rsidRPr="00A33F4B">
              <w:rPr>
                <w:b/>
                <w:lang w:eastAsia="zh-HK"/>
              </w:rPr>
              <w:t>Date of expiry, if applicable (DD/MM/YYYY)</w:t>
            </w:r>
          </w:p>
        </w:tc>
        <w:tc>
          <w:tcPr>
            <w:tcW w:w="4668" w:type="dxa"/>
            <w:gridSpan w:val="2"/>
            <w:shd w:val="clear" w:color="auto" w:fill="FFFFFF"/>
            <w:vAlign w:val="center"/>
          </w:tcPr>
          <w:p w14:paraId="34494FA9" w14:textId="77777777" w:rsidR="00F146F9" w:rsidRPr="000741A0" w:rsidRDefault="00F146F9" w:rsidP="00DA7D28">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60255E3" w14:textId="62DF9381" w:rsidR="00793AEF" w:rsidRPr="00A95326" w:rsidRDefault="00097168" w:rsidP="00BB2968">
      <w:pPr>
        <w:ind w:left="-142"/>
        <w:jc w:val="left"/>
        <w:rPr>
          <w:b/>
          <w:bCs w:val="0"/>
          <w:sz w:val="24"/>
          <w:u w:val="single"/>
        </w:rPr>
      </w:pPr>
      <w:r>
        <w:rPr>
          <w:b/>
          <w:sz w:val="24"/>
          <w:u w:val="single"/>
        </w:rPr>
        <w:lastRenderedPageBreak/>
        <w:t>Part V</w:t>
      </w:r>
      <w:r w:rsidR="00793AEF" w:rsidRPr="00A95326">
        <w:rPr>
          <w:b/>
          <w:sz w:val="24"/>
          <w:u w:val="single"/>
        </w:rPr>
        <w:t>I: Disclosure</w:t>
      </w:r>
    </w:p>
    <w:p w14:paraId="52A5E5DB" w14:textId="77777777" w:rsidR="00793AEF" w:rsidRDefault="00793AEF" w:rsidP="00BB2968">
      <w:pPr>
        <w:ind w:left="-142" w:right="114"/>
      </w:pPr>
    </w:p>
    <w:p w14:paraId="416FD282" w14:textId="11338EAD" w:rsidR="00793AEF" w:rsidRPr="00764698" w:rsidRDefault="00793AEF" w:rsidP="00BB2968">
      <w:pPr>
        <w:ind w:left="-142" w:right="114"/>
      </w:pPr>
      <w:r>
        <w:t>Sections 8.1 to 10</w:t>
      </w:r>
      <w:r w:rsidRPr="00764698">
        <w:t xml:space="preserve">.3 are about your activities both in </w:t>
      </w:r>
      <w:r w:rsidRPr="00764698">
        <w:rPr>
          <w:b/>
        </w:rPr>
        <w:t>Hong Kong and elsewhere</w:t>
      </w:r>
      <w:r w:rsidRPr="00764698">
        <w:t xml:space="preserve">. If there are ongoing investigations which you cannot lawfully disclose, you should notify the Commission of the results within </w:t>
      </w:r>
      <w:r w:rsidR="00621254">
        <w:t>seven</w:t>
      </w:r>
      <w:r w:rsidRPr="00764698">
        <w:t xml:space="preserve"> business days after the completion of the investigations.</w:t>
      </w:r>
    </w:p>
    <w:p w14:paraId="49C07AC6" w14:textId="77777777" w:rsidR="00793AEF" w:rsidRPr="00A95326" w:rsidRDefault="00793AEF" w:rsidP="00793AEF">
      <w:pPr>
        <w:rPr>
          <w:b/>
          <w:bCs w:val="0"/>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793AEF" w:rsidRPr="00703D8E" w14:paraId="52BD2487" w14:textId="77777777" w:rsidTr="00793AEF">
        <w:trPr>
          <w:trHeight w:hRule="exact" w:val="391"/>
        </w:trPr>
        <w:tc>
          <w:tcPr>
            <w:tcW w:w="10319" w:type="dxa"/>
            <w:vAlign w:val="center"/>
          </w:tcPr>
          <w:p w14:paraId="7832DFB5" w14:textId="6570CBFA" w:rsidR="00793AEF" w:rsidRPr="00A95326" w:rsidRDefault="00793AEF">
            <w:pPr>
              <w:rPr>
                <w:b/>
              </w:rPr>
            </w:pPr>
            <w:r w:rsidRPr="00A95326">
              <w:rPr>
                <w:b/>
                <w:sz w:val="24"/>
              </w:rPr>
              <w:t xml:space="preserve">Section </w:t>
            </w:r>
            <w:r>
              <w:rPr>
                <w:b/>
                <w:sz w:val="24"/>
              </w:rPr>
              <w:t>8</w:t>
            </w:r>
            <w:r w:rsidRPr="00A95326">
              <w:rPr>
                <w:b/>
                <w:sz w:val="24"/>
              </w:rPr>
              <w:t>: Disciplinary Actions and Investigations</w:t>
            </w:r>
          </w:p>
        </w:tc>
      </w:tr>
    </w:tbl>
    <w:p w14:paraId="3D2F3FF6" w14:textId="77777777" w:rsidR="00793AEF" w:rsidRDefault="00793AEF" w:rsidP="00793AEF">
      <w:pPr>
        <w:ind w:right="-108"/>
        <w:rPr>
          <w:rFonts w:eastAsia="Arial Unicode MS"/>
          <w:b/>
          <w:highlight w:val="yellow"/>
          <w:u w:val="single"/>
        </w:rPr>
      </w:pPr>
    </w:p>
    <w:tbl>
      <w:tblPr>
        <w:tblW w:w="10464" w:type="dxa"/>
        <w:tblInd w:w="-180" w:type="dxa"/>
        <w:tblLook w:val="0000" w:firstRow="0" w:lastRow="0" w:firstColumn="0" w:lastColumn="0" w:noHBand="0" w:noVBand="0"/>
      </w:tblPr>
      <w:tblGrid>
        <w:gridCol w:w="720"/>
        <w:gridCol w:w="7380"/>
        <w:gridCol w:w="36"/>
        <w:gridCol w:w="1134"/>
        <w:gridCol w:w="30"/>
        <w:gridCol w:w="1140"/>
        <w:gridCol w:w="24"/>
      </w:tblGrid>
      <w:tr w:rsidR="00793AEF" w:rsidRPr="00764698" w14:paraId="319EE7D5" w14:textId="77777777" w:rsidTr="00793AEF">
        <w:trPr>
          <w:gridAfter w:val="1"/>
          <w:wAfter w:w="24" w:type="dxa"/>
          <w:trHeight w:val="2116"/>
        </w:trPr>
        <w:tc>
          <w:tcPr>
            <w:tcW w:w="720" w:type="dxa"/>
            <w:vMerge w:val="restart"/>
          </w:tcPr>
          <w:p w14:paraId="58B58FF1" w14:textId="7C5BB846" w:rsidR="00793AEF" w:rsidRPr="00764698" w:rsidRDefault="00793AEF" w:rsidP="00793AEF">
            <w:pPr>
              <w:rPr>
                <w:b/>
                <w:bCs w:val="0"/>
              </w:rPr>
            </w:pPr>
            <w:r>
              <w:rPr>
                <w:b/>
              </w:rPr>
              <w:t>8</w:t>
            </w:r>
            <w:r w:rsidRPr="00764698">
              <w:rPr>
                <w:b/>
              </w:rPr>
              <w:t>.1</w:t>
            </w:r>
          </w:p>
          <w:p w14:paraId="485FE6A5" w14:textId="77777777" w:rsidR="00793AEF" w:rsidRPr="00764698" w:rsidRDefault="00793AEF" w:rsidP="00793AEF">
            <w:pPr>
              <w:rPr>
                <w:b/>
              </w:rPr>
            </w:pPr>
          </w:p>
        </w:tc>
        <w:tc>
          <w:tcPr>
            <w:tcW w:w="7380" w:type="dxa"/>
            <w:vMerge w:val="restart"/>
          </w:tcPr>
          <w:p w14:paraId="22201678" w14:textId="77777777" w:rsidR="00793AEF" w:rsidRPr="00764698" w:rsidRDefault="00793AEF" w:rsidP="00793AEF">
            <w:pPr>
              <w:tabs>
                <w:tab w:val="left" w:pos="459"/>
              </w:tabs>
            </w:pPr>
            <w:r w:rsidRPr="00764698">
              <w:t>Have</w:t>
            </w:r>
            <w:r w:rsidRPr="00764698">
              <w:rPr>
                <w:szCs w:val="20"/>
              </w:rPr>
              <w:t>—</w:t>
            </w:r>
          </w:p>
          <w:p w14:paraId="440ABADB" w14:textId="77777777" w:rsidR="00793AEF" w:rsidRPr="00764698" w:rsidRDefault="00793AEF" w:rsidP="00793AEF">
            <w:pPr>
              <w:numPr>
                <w:ilvl w:val="0"/>
                <w:numId w:val="15"/>
              </w:numPr>
              <w:ind w:left="376" w:firstLine="56"/>
            </w:pPr>
            <w:r w:rsidRPr="00764698">
              <w:t>you;</w:t>
            </w:r>
          </w:p>
          <w:p w14:paraId="6AAF456A" w14:textId="77777777" w:rsidR="00793AEF" w:rsidRPr="00764698" w:rsidRDefault="00793AEF" w:rsidP="00793AEF">
            <w:pPr>
              <w:numPr>
                <w:ilvl w:val="0"/>
                <w:numId w:val="15"/>
              </w:numPr>
              <w:ind w:left="376" w:firstLine="56"/>
            </w:pPr>
            <w:r w:rsidRPr="00764698">
              <w:t>a company of which you are or were a director;</w:t>
            </w:r>
          </w:p>
          <w:p w14:paraId="6106D5E3" w14:textId="77777777" w:rsidR="00793AEF" w:rsidRPr="00764698" w:rsidRDefault="00793AEF" w:rsidP="00793AEF">
            <w:pPr>
              <w:numPr>
                <w:ilvl w:val="0"/>
                <w:numId w:val="15"/>
              </w:numPr>
              <w:ind w:left="376" w:firstLine="56"/>
            </w:pPr>
            <w:r w:rsidRPr="00764698">
              <w:t>a company of which you are or were involved in the management; or</w:t>
            </w:r>
          </w:p>
          <w:p w14:paraId="5E485242" w14:textId="77777777" w:rsidR="00793AEF" w:rsidRPr="00764698" w:rsidRDefault="00793AEF" w:rsidP="00793AEF">
            <w:pPr>
              <w:numPr>
                <w:ilvl w:val="0"/>
                <w:numId w:val="15"/>
              </w:numPr>
              <w:ind w:left="376" w:firstLine="56"/>
            </w:pPr>
            <w:r w:rsidRPr="00764698">
              <w:t>a company of which you are or were a substantial shareholder,</w:t>
            </w:r>
          </w:p>
          <w:p w14:paraId="1788A44B" w14:textId="77777777" w:rsidR="00793AEF" w:rsidRPr="00764698" w:rsidRDefault="00793AEF" w:rsidP="00793AEF">
            <w:r w:rsidRPr="00764698">
              <w:t>ever been refused or restricted from the right to carry on any trade, business or profession for which a specific licence, registration or other authorisation is required by law by</w:t>
            </w:r>
            <w:r w:rsidRPr="00764698">
              <w:rPr>
                <w:szCs w:val="20"/>
              </w:rPr>
              <w:t>—</w:t>
            </w:r>
          </w:p>
          <w:p w14:paraId="70137D74" w14:textId="77777777" w:rsidR="00793AEF" w:rsidRPr="00764698" w:rsidRDefault="00793AEF" w:rsidP="00793AEF">
            <w:pPr>
              <w:numPr>
                <w:ilvl w:val="0"/>
                <w:numId w:val="22"/>
              </w:numPr>
              <w:tabs>
                <w:tab w:val="left" w:pos="912"/>
              </w:tabs>
              <w:ind w:left="720" w:hanging="234"/>
            </w:pPr>
            <w:r w:rsidRPr="00764698">
              <w:t>the Commission</w:t>
            </w:r>
            <w:r w:rsidRPr="00764698">
              <w:rPr>
                <w:rStyle w:val="FootnoteReference"/>
              </w:rPr>
              <w:footnoteReference w:id="1"/>
            </w:r>
            <w:r w:rsidRPr="00764698">
              <w:t>; or</w:t>
            </w:r>
          </w:p>
          <w:p w14:paraId="36C0AB6D" w14:textId="77777777" w:rsidR="00793AEF" w:rsidRPr="00764698" w:rsidRDefault="00793AEF" w:rsidP="00793AEF">
            <w:pPr>
              <w:numPr>
                <w:ilvl w:val="0"/>
                <w:numId w:val="22"/>
              </w:numPr>
              <w:ind w:left="912" w:hanging="426"/>
            </w:pPr>
            <w:r w:rsidRPr="00764698">
              <w:t>any professional or regulatory body (including a stock or futures exchange)?</w:t>
            </w:r>
          </w:p>
        </w:tc>
        <w:tc>
          <w:tcPr>
            <w:tcW w:w="1170" w:type="dxa"/>
            <w:gridSpan w:val="2"/>
            <w:vAlign w:val="bottom"/>
          </w:tcPr>
          <w:p w14:paraId="187D37D0" w14:textId="77777777" w:rsidR="00793AEF" w:rsidRPr="00764698" w:rsidRDefault="0065284C" w:rsidP="00793AEF">
            <w:pPr>
              <w:ind w:left="162"/>
            </w:pPr>
            <w:sdt>
              <w:sdtPr>
                <w:rPr>
                  <w:rFonts w:ascii="Segoe UI Symbol" w:hAnsi="Segoe UI Symbol" w:cs="Segoe UI Symbol"/>
                  <w:szCs w:val="20"/>
                </w:rPr>
                <w:id w:val="-2088988308"/>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70" w:type="dxa"/>
            <w:gridSpan w:val="2"/>
            <w:vAlign w:val="bottom"/>
          </w:tcPr>
          <w:p w14:paraId="16D2D76B" w14:textId="77777777" w:rsidR="00793AEF" w:rsidRPr="00764698" w:rsidRDefault="0065284C" w:rsidP="00793AEF">
            <w:pPr>
              <w:ind w:left="153"/>
            </w:pPr>
            <w:sdt>
              <w:sdtPr>
                <w:rPr>
                  <w:rFonts w:ascii="Segoe UI Symbol" w:hAnsi="Segoe UI Symbol" w:cs="Segoe UI Symbol"/>
                  <w:szCs w:val="20"/>
                </w:rPr>
                <w:id w:val="874271837"/>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22EE2DD1" w14:textId="77777777" w:rsidTr="00793AEF">
        <w:trPr>
          <w:gridAfter w:val="1"/>
          <w:wAfter w:w="24" w:type="dxa"/>
          <w:trHeight w:val="431"/>
        </w:trPr>
        <w:tc>
          <w:tcPr>
            <w:tcW w:w="720" w:type="dxa"/>
            <w:vMerge/>
          </w:tcPr>
          <w:p w14:paraId="3830A68E" w14:textId="77777777" w:rsidR="00793AEF" w:rsidRPr="00764698" w:rsidRDefault="00793AEF" w:rsidP="00793AEF">
            <w:pPr>
              <w:rPr>
                <w:b/>
                <w:bCs w:val="0"/>
              </w:rPr>
            </w:pPr>
          </w:p>
        </w:tc>
        <w:tc>
          <w:tcPr>
            <w:tcW w:w="7380" w:type="dxa"/>
            <w:vMerge/>
          </w:tcPr>
          <w:p w14:paraId="3D7256B3" w14:textId="77777777" w:rsidR="00793AEF" w:rsidRPr="00764698" w:rsidRDefault="00793AEF" w:rsidP="00793AEF">
            <w:pPr>
              <w:tabs>
                <w:tab w:val="left" w:pos="459"/>
              </w:tabs>
            </w:pPr>
          </w:p>
        </w:tc>
        <w:tc>
          <w:tcPr>
            <w:tcW w:w="1170" w:type="dxa"/>
            <w:gridSpan w:val="2"/>
            <w:vAlign w:val="bottom"/>
          </w:tcPr>
          <w:p w14:paraId="6674E4F2" w14:textId="77777777" w:rsidR="00793AEF" w:rsidRPr="00764698" w:rsidRDefault="0065284C" w:rsidP="00793AEF">
            <w:pPr>
              <w:ind w:left="162"/>
            </w:pPr>
            <w:sdt>
              <w:sdtPr>
                <w:rPr>
                  <w:rFonts w:ascii="Segoe UI Symbol" w:hAnsi="Segoe UI Symbol" w:cs="Segoe UI Symbol"/>
                  <w:szCs w:val="20"/>
                </w:rPr>
                <w:id w:val="879057843"/>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70" w:type="dxa"/>
            <w:gridSpan w:val="2"/>
            <w:vAlign w:val="bottom"/>
          </w:tcPr>
          <w:p w14:paraId="2D80028A" w14:textId="77777777" w:rsidR="00793AEF" w:rsidRPr="00764698" w:rsidRDefault="0065284C" w:rsidP="00793AEF">
            <w:pPr>
              <w:ind w:left="153"/>
            </w:pPr>
            <w:sdt>
              <w:sdtPr>
                <w:rPr>
                  <w:rFonts w:ascii="Segoe UI Symbol" w:hAnsi="Segoe UI Symbol" w:cs="Segoe UI Symbol"/>
                  <w:szCs w:val="20"/>
                </w:rPr>
                <w:id w:val="965699653"/>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292B96B1" w14:textId="77777777" w:rsidTr="00793AEF">
        <w:trPr>
          <w:gridAfter w:val="1"/>
          <w:wAfter w:w="24" w:type="dxa"/>
        </w:trPr>
        <w:tc>
          <w:tcPr>
            <w:tcW w:w="720" w:type="dxa"/>
          </w:tcPr>
          <w:p w14:paraId="266081EB" w14:textId="77777777" w:rsidR="00793AEF" w:rsidRPr="00764698" w:rsidRDefault="00793AEF" w:rsidP="00793AEF">
            <w:pPr>
              <w:rPr>
                <w:b/>
                <w:bCs w:val="0"/>
              </w:rPr>
            </w:pPr>
          </w:p>
        </w:tc>
        <w:tc>
          <w:tcPr>
            <w:tcW w:w="7380" w:type="dxa"/>
          </w:tcPr>
          <w:p w14:paraId="5F64E9CA" w14:textId="77777777" w:rsidR="00793AEF" w:rsidRPr="00764698" w:rsidRDefault="00793AEF" w:rsidP="00793AEF"/>
        </w:tc>
        <w:tc>
          <w:tcPr>
            <w:tcW w:w="1170" w:type="dxa"/>
            <w:gridSpan w:val="2"/>
            <w:vAlign w:val="bottom"/>
          </w:tcPr>
          <w:p w14:paraId="3D69C6EB" w14:textId="77777777" w:rsidR="00793AEF" w:rsidRPr="00764698" w:rsidRDefault="00793AEF" w:rsidP="00793AEF">
            <w:pPr>
              <w:jc w:val="center"/>
            </w:pPr>
          </w:p>
        </w:tc>
        <w:tc>
          <w:tcPr>
            <w:tcW w:w="1170" w:type="dxa"/>
            <w:gridSpan w:val="2"/>
            <w:vAlign w:val="bottom"/>
          </w:tcPr>
          <w:p w14:paraId="1E010BBA" w14:textId="77777777" w:rsidR="00793AEF" w:rsidRPr="00764698" w:rsidRDefault="00793AEF" w:rsidP="00793AEF">
            <w:pPr>
              <w:jc w:val="center"/>
            </w:pPr>
          </w:p>
        </w:tc>
      </w:tr>
      <w:tr w:rsidR="00793AEF" w:rsidRPr="00764698" w14:paraId="444D3401" w14:textId="77777777" w:rsidTr="00793AEF">
        <w:trPr>
          <w:gridAfter w:val="1"/>
          <w:wAfter w:w="24" w:type="dxa"/>
          <w:trHeight w:val="1854"/>
        </w:trPr>
        <w:tc>
          <w:tcPr>
            <w:tcW w:w="720" w:type="dxa"/>
            <w:vMerge w:val="restart"/>
          </w:tcPr>
          <w:p w14:paraId="0840E004" w14:textId="7B171B67" w:rsidR="00793AEF" w:rsidRPr="00764698" w:rsidRDefault="00793AEF" w:rsidP="00793AEF">
            <w:pPr>
              <w:rPr>
                <w:b/>
                <w:bCs w:val="0"/>
              </w:rPr>
            </w:pPr>
            <w:r>
              <w:rPr>
                <w:b/>
              </w:rPr>
              <w:t>8</w:t>
            </w:r>
            <w:r w:rsidRPr="00764698">
              <w:rPr>
                <w:b/>
              </w:rPr>
              <w:t>.2</w:t>
            </w:r>
          </w:p>
          <w:p w14:paraId="3BDEB984" w14:textId="77777777" w:rsidR="00793AEF" w:rsidRPr="00764698" w:rsidRDefault="00793AEF" w:rsidP="00793AEF">
            <w:pPr>
              <w:rPr>
                <w:b/>
                <w:bCs w:val="0"/>
              </w:rPr>
            </w:pPr>
          </w:p>
        </w:tc>
        <w:tc>
          <w:tcPr>
            <w:tcW w:w="7380" w:type="dxa"/>
            <w:vMerge w:val="restart"/>
          </w:tcPr>
          <w:p w14:paraId="6A7FE267" w14:textId="77777777" w:rsidR="00793AEF" w:rsidRPr="00764698" w:rsidRDefault="00793AEF" w:rsidP="00793AEF">
            <w:pPr>
              <w:tabs>
                <w:tab w:val="left" w:pos="459"/>
              </w:tabs>
            </w:pPr>
            <w:r w:rsidRPr="00764698">
              <w:t>In the past five years, have</w:t>
            </w:r>
            <w:r w:rsidRPr="00764698">
              <w:rPr>
                <w:szCs w:val="20"/>
              </w:rPr>
              <w:t>—</w:t>
            </w:r>
          </w:p>
          <w:p w14:paraId="471D875F" w14:textId="77777777" w:rsidR="00793AEF" w:rsidRPr="00764698" w:rsidRDefault="00793AEF" w:rsidP="00793AEF">
            <w:pPr>
              <w:numPr>
                <w:ilvl w:val="0"/>
                <w:numId w:val="15"/>
              </w:numPr>
              <w:ind w:left="376" w:firstLine="56"/>
            </w:pPr>
            <w:r w:rsidRPr="00764698">
              <w:t>you;</w:t>
            </w:r>
          </w:p>
          <w:p w14:paraId="52DF2E50" w14:textId="77777777" w:rsidR="00793AEF" w:rsidRPr="00764698" w:rsidRDefault="00793AEF" w:rsidP="00793AEF">
            <w:pPr>
              <w:numPr>
                <w:ilvl w:val="0"/>
                <w:numId w:val="15"/>
              </w:numPr>
              <w:ind w:left="376" w:firstLine="56"/>
            </w:pPr>
            <w:r w:rsidRPr="00764698">
              <w:t>a company of which you are or were a director;</w:t>
            </w:r>
          </w:p>
          <w:p w14:paraId="570094FE" w14:textId="77777777" w:rsidR="00793AEF" w:rsidRPr="00764698" w:rsidRDefault="00793AEF" w:rsidP="00793AEF">
            <w:pPr>
              <w:numPr>
                <w:ilvl w:val="0"/>
                <w:numId w:val="15"/>
              </w:numPr>
              <w:ind w:left="376" w:firstLine="56"/>
            </w:pPr>
            <w:r w:rsidRPr="00764698">
              <w:t>a company of which you are or were involved in the management; or</w:t>
            </w:r>
          </w:p>
          <w:p w14:paraId="4C60BD9F" w14:textId="77777777" w:rsidR="00793AEF" w:rsidRPr="00764698" w:rsidRDefault="00793AEF" w:rsidP="00793AEF">
            <w:pPr>
              <w:numPr>
                <w:ilvl w:val="0"/>
                <w:numId w:val="15"/>
              </w:numPr>
              <w:ind w:left="376" w:firstLine="56"/>
            </w:pPr>
            <w:r w:rsidRPr="00764698">
              <w:t>a company of which you are or were a substantial shareholder,</w:t>
            </w:r>
          </w:p>
          <w:p w14:paraId="36576570" w14:textId="77777777" w:rsidR="00793AEF" w:rsidRPr="00764698" w:rsidRDefault="00793AEF" w:rsidP="00793AEF">
            <w:r w:rsidRPr="00764698">
              <w:t>been</w:t>
            </w:r>
            <w:r w:rsidRPr="00764698">
              <w:rPr>
                <w:szCs w:val="20"/>
              </w:rPr>
              <w:t>—</w:t>
            </w:r>
          </w:p>
          <w:p w14:paraId="51DB4A03" w14:textId="77777777" w:rsidR="00793AEF" w:rsidRPr="00764698" w:rsidRDefault="00793AEF" w:rsidP="00793AEF">
            <w:pPr>
              <w:numPr>
                <w:ilvl w:val="0"/>
                <w:numId w:val="17"/>
              </w:numPr>
              <w:tabs>
                <w:tab w:val="clear" w:pos="360"/>
                <w:tab w:val="num" w:pos="702"/>
              </w:tabs>
              <w:ind w:firstLine="72"/>
            </w:pPr>
            <w:r w:rsidRPr="00764698">
              <w:t>censured, disciplined or disqualified by</w:t>
            </w:r>
            <w:r w:rsidRPr="00764698">
              <w:rPr>
                <w:szCs w:val="20"/>
              </w:rPr>
              <w:t>—</w:t>
            </w:r>
            <w:r w:rsidRPr="00764698">
              <w:t xml:space="preserve"> </w:t>
            </w:r>
          </w:p>
          <w:p w14:paraId="64B32423" w14:textId="77777777" w:rsidR="00793AEF" w:rsidRPr="00764698" w:rsidRDefault="00793AEF" w:rsidP="00793AEF">
            <w:pPr>
              <w:numPr>
                <w:ilvl w:val="0"/>
                <w:numId w:val="21"/>
              </w:numPr>
              <w:ind w:left="1195" w:hanging="475"/>
            </w:pPr>
            <w:r w:rsidRPr="00764698">
              <w:t>the Commission</w:t>
            </w:r>
            <w:r w:rsidRPr="00764698">
              <w:rPr>
                <w:vertAlign w:val="superscript"/>
              </w:rPr>
              <w:t>1</w:t>
            </w:r>
            <w:r w:rsidRPr="00764698">
              <w:t>; or</w:t>
            </w:r>
          </w:p>
          <w:p w14:paraId="477E44C1" w14:textId="77777777" w:rsidR="00793AEF" w:rsidRPr="00764698" w:rsidRDefault="00793AEF" w:rsidP="00793AEF">
            <w:pPr>
              <w:numPr>
                <w:ilvl w:val="0"/>
                <w:numId w:val="21"/>
              </w:numPr>
              <w:ind w:left="1195" w:hanging="475"/>
            </w:pPr>
            <w:r w:rsidRPr="00764698">
              <w:t>any professional or regulatory body</w:t>
            </w:r>
            <w:r w:rsidRPr="00764698">
              <w:rPr>
                <w:vertAlign w:val="superscript"/>
              </w:rPr>
              <w:t xml:space="preserve"> </w:t>
            </w:r>
            <w:r w:rsidRPr="00764698">
              <w:t>(including a stock or futures exchange) in relation to any trade, business or profession; or</w:t>
            </w:r>
          </w:p>
          <w:p w14:paraId="52208B7C" w14:textId="77777777" w:rsidR="00793AEF" w:rsidRPr="00764698" w:rsidRDefault="00793AEF" w:rsidP="00793AEF">
            <w:pPr>
              <w:numPr>
                <w:ilvl w:val="0"/>
                <w:numId w:val="20"/>
              </w:numPr>
              <w:ind w:hanging="288"/>
            </w:pPr>
            <w:r w:rsidRPr="00764698">
              <w:t>the subject of an investigation conducted by</w:t>
            </w:r>
            <w:r w:rsidRPr="00764698">
              <w:rPr>
                <w:szCs w:val="20"/>
              </w:rPr>
              <w:t>—</w:t>
            </w:r>
            <w:r w:rsidRPr="00764698">
              <w:t xml:space="preserve"> </w:t>
            </w:r>
          </w:p>
          <w:p w14:paraId="4593F90D" w14:textId="77777777" w:rsidR="00793AEF" w:rsidRPr="00764698" w:rsidRDefault="00793AEF" w:rsidP="00793AEF">
            <w:pPr>
              <w:numPr>
                <w:ilvl w:val="0"/>
                <w:numId w:val="35"/>
              </w:numPr>
              <w:ind w:left="1195" w:hanging="475"/>
            </w:pPr>
            <w:r w:rsidRPr="00764698">
              <w:t>the Commission</w:t>
            </w:r>
            <w:r w:rsidRPr="00764698">
              <w:rPr>
                <w:vertAlign w:val="superscript"/>
              </w:rPr>
              <w:t>1</w:t>
            </w:r>
            <w:r w:rsidRPr="00764698">
              <w:t>; or</w:t>
            </w:r>
          </w:p>
          <w:p w14:paraId="58C63BDE" w14:textId="77777777" w:rsidR="00793AEF" w:rsidRPr="00764698" w:rsidRDefault="00793AEF" w:rsidP="00793AEF">
            <w:pPr>
              <w:numPr>
                <w:ilvl w:val="0"/>
                <w:numId w:val="35"/>
              </w:numPr>
              <w:ind w:left="1195" w:hanging="475"/>
            </w:pPr>
            <w:r w:rsidRPr="00764698">
              <w:t>any regulatory, criminal investigatory or professional body (e.g. disciplinary tribunal, inspector appointed under any enactment)</w:t>
            </w:r>
            <w:r w:rsidRPr="00764698">
              <w:rPr>
                <w:rStyle w:val="FootnoteReference"/>
              </w:rPr>
              <w:footnoteReference w:id="2"/>
            </w:r>
            <w:r w:rsidRPr="00764698">
              <w:t>?</w:t>
            </w:r>
          </w:p>
        </w:tc>
        <w:tc>
          <w:tcPr>
            <w:tcW w:w="1170" w:type="dxa"/>
            <w:gridSpan w:val="2"/>
            <w:vAlign w:val="bottom"/>
          </w:tcPr>
          <w:p w14:paraId="47F38CD0" w14:textId="77777777" w:rsidR="00793AEF" w:rsidRPr="00764698" w:rsidRDefault="0065284C" w:rsidP="00793AEF">
            <w:pPr>
              <w:ind w:left="162"/>
            </w:pPr>
            <w:sdt>
              <w:sdtPr>
                <w:rPr>
                  <w:rFonts w:ascii="Segoe UI Symbol" w:hAnsi="Segoe UI Symbol" w:cs="Segoe UI Symbol"/>
                  <w:szCs w:val="20"/>
                </w:rPr>
                <w:id w:val="1831406584"/>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70" w:type="dxa"/>
            <w:gridSpan w:val="2"/>
            <w:vAlign w:val="bottom"/>
          </w:tcPr>
          <w:p w14:paraId="656DE73E" w14:textId="77777777" w:rsidR="00793AEF" w:rsidRPr="00764698" w:rsidRDefault="0065284C" w:rsidP="00793AEF">
            <w:pPr>
              <w:ind w:left="162"/>
            </w:pPr>
            <w:sdt>
              <w:sdtPr>
                <w:rPr>
                  <w:rFonts w:ascii="Segoe UI Symbol" w:hAnsi="Segoe UI Symbol" w:cs="Segoe UI Symbol"/>
                  <w:szCs w:val="20"/>
                </w:rPr>
                <w:id w:val="178792466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0987475B" w14:textId="77777777" w:rsidTr="00793AEF">
        <w:trPr>
          <w:gridAfter w:val="1"/>
          <w:wAfter w:w="24" w:type="dxa"/>
          <w:trHeight w:val="507"/>
        </w:trPr>
        <w:tc>
          <w:tcPr>
            <w:tcW w:w="720" w:type="dxa"/>
            <w:vMerge/>
          </w:tcPr>
          <w:p w14:paraId="60D0D537" w14:textId="77777777" w:rsidR="00793AEF" w:rsidRPr="00764698" w:rsidRDefault="00793AEF" w:rsidP="00793AEF">
            <w:pPr>
              <w:rPr>
                <w:bCs w:val="0"/>
              </w:rPr>
            </w:pPr>
          </w:p>
        </w:tc>
        <w:tc>
          <w:tcPr>
            <w:tcW w:w="7380" w:type="dxa"/>
            <w:vMerge/>
          </w:tcPr>
          <w:p w14:paraId="46908A6D" w14:textId="77777777" w:rsidR="00793AEF" w:rsidRPr="00764698" w:rsidRDefault="00793AEF" w:rsidP="00793AEF">
            <w:pPr>
              <w:tabs>
                <w:tab w:val="left" w:pos="459"/>
              </w:tabs>
              <w:ind w:left="426"/>
            </w:pPr>
          </w:p>
        </w:tc>
        <w:tc>
          <w:tcPr>
            <w:tcW w:w="1170" w:type="dxa"/>
            <w:gridSpan w:val="2"/>
            <w:vAlign w:val="bottom"/>
          </w:tcPr>
          <w:p w14:paraId="321B6392" w14:textId="77777777" w:rsidR="00793AEF" w:rsidRPr="00764698" w:rsidRDefault="0065284C" w:rsidP="00793AEF">
            <w:pPr>
              <w:ind w:left="162"/>
            </w:pPr>
            <w:sdt>
              <w:sdtPr>
                <w:rPr>
                  <w:rFonts w:ascii="Segoe UI Symbol" w:hAnsi="Segoe UI Symbol" w:cs="Segoe UI Symbol"/>
                  <w:szCs w:val="20"/>
                </w:rPr>
                <w:id w:val="-434520874"/>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70" w:type="dxa"/>
            <w:gridSpan w:val="2"/>
            <w:vAlign w:val="bottom"/>
          </w:tcPr>
          <w:p w14:paraId="5FC7A810" w14:textId="77777777" w:rsidR="00793AEF" w:rsidRPr="00764698" w:rsidRDefault="0065284C" w:rsidP="00793AEF">
            <w:pPr>
              <w:ind w:left="162"/>
            </w:pPr>
            <w:sdt>
              <w:sdtPr>
                <w:rPr>
                  <w:rFonts w:ascii="Segoe UI Symbol" w:hAnsi="Segoe UI Symbol" w:cs="Segoe UI Symbol"/>
                  <w:szCs w:val="20"/>
                </w:rPr>
                <w:id w:val="-108160710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0120E2FD" w14:textId="77777777" w:rsidTr="00793AEF">
        <w:trPr>
          <w:gridAfter w:val="1"/>
          <w:wAfter w:w="24" w:type="dxa"/>
          <w:trHeight w:val="557"/>
        </w:trPr>
        <w:tc>
          <w:tcPr>
            <w:tcW w:w="720" w:type="dxa"/>
            <w:vMerge/>
          </w:tcPr>
          <w:p w14:paraId="25C923DC" w14:textId="77777777" w:rsidR="00793AEF" w:rsidRPr="00764698" w:rsidRDefault="00793AEF" w:rsidP="00793AEF">
            <w:pPr>
              <w:rPr>
                <w:bCs w:val="0"/>
              </w:rPr>
            </w:pPr>
          </w:p>
        </w:tc>
        <w:tc>
          <w:tcPr>
            <w:tcW w:w="7380" w:type="dxa"/>
            <w:vMerge/>
          </w:tcPr>
          <w:p w14:paraId="3071726F" w14:textId="77777777" w:rsidR="00793AEF" w:rsidRPr="00764698" w:rsidRDefault="00793AEF" w:rsidP="00793AEF">
            <w:pPr>
              <w:tabs>
                <w:tab w:val="left" w:pos="459"/>
              </w:tabs>
              <w:ind w:left="426"/>
            </w:pPr>
          </w:p>
        </w:tc>
        <w:tc>
          <w:tcPr>
            <w:tcW w:w="1170" w:type="dxa"/>
            <w:gridSpan w:val="2"/>
            <w:vAlign w:val="bottom"/>
          </w:tcPr>
          <w:p w14:paraId="0B3FD90E" w14:textId="77777777" w:rsidR="00793AEF" w:rsidRPr="00764698" w:rsidRDefault="0065284C" w:rsidP="00793AEF">
            <w:pPr>
              <w:ind w:left="162"/>
            </w:pPr>
            <w:sdt>
              <w:sdtPr>
                <w:rPr>
                  <w:rFonts w:ascii="Segoe UI Symbol" w:hAnsi="Segoe UI Symbol" w:cs="Segoe UI Symbol"/>
                  <w:szCs w:val="20"/>
                </w:rPr>
                <w:id w:val="1868175334"/>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70" w:type="dxa"/>
            <w:gridSpan w:val="2"/>
            <w:vAlign w:val="bottom"/>
          </w:tcPr>
          <w:p w14:paraId="2B76A190" w14:textId="77777777" w:rsidR="00793AEF" w:rsidRPr="00764698" w:rsidRDefault="0065284C" w:rsidP="00793AEF">
            <w:pPr>
              <w:ind w:left="162"/>
            </w:pPr>
            <w:sdt>
              <w:sdtPr>
                <w:rPr>
                  <w:rFonts w:ascii="Segoe UI Symbol" w:hAnsi="Segoe UI Symbol" w:cs="Segoe UI Symbol"/>
                  <w:szCs w:val="20"/>
                </w:rPr>
                <w:id w:val="632671450"/>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65931894" w14:textId="77777777" w:rsidTr="00793AEF">
        <w:trPr>
          <w:gridAfter w:val="1"/>
          <w:wAfter w:w="24" w:type="dxa"/>
          <w:trHeight w:val="401"/>
        </w:trPr>
        <w:tc>
          <w:tcPr>
            <w:tcW w:w="720" w:type="dxa"/>
            <w:vMerge/>
          </w:tcPr>
          <w:p w14:paraId="65B0B6EF" w14:textId="77777777" w:rsidR="00793AEF" w:rsidRPr="00764698" w:rsidRDefault="00793AEF" w:rsidP="00793AEF">
            <w:pPr>
              <w:rPr>
                <w:bCs w:val="0"/>
              </w:rPr>
            </w:pPr>
          </w:p>
        </w:tc>
        <w:tc>
          <w:tcPr>
            <w:tcW w:w="7380" w:type="dxa"/>
            <w:vMerge/>
          </w:tcPr>
          <w:p w14:paraId="4766E36A" w14:textId="77777777" w:rsidR="00793AEF" w:rsidRPr="00764698" w:rsidRDefault="00793AEF" w:rsidP="00793AEF">
            <w:pPr>
              <w:tabs>
                <w:tab w:val="left" w:pos="459"/>
              </w:tabs>
              <w:ind w:left="426"/>
            </w:pPr>
          </w:p>
        </w:tc>
        <w:tc>
          <w:tcPr>
            <w:tcW w:w="1170" w:type="dxa"/>
            <w:gridSpan w:val="2"/>
            <w:vAlign w:val="bottom"/>
          </w:tcPr>
          <w:p w14:paraId="512F30B9" w14:textId="77777777" w:rsidR="00793AEF" w:rsidRPr="00764698" w:rsidRDefault="0065284C" w:rsidP="00793AEF">
            <w:pPr>
              <w:ind w:left="162"/>
            </w:pPr>
            <w:sdt>
              <w:sdtPr>
                <w:rPr>
                  <w:rFonts w:ascii="Segoe UI Symbol" w:hAnsi="Segoe UI Symbol" w:cs="Segoe UI Symbol"/>
                  <w:szCs w:val="20"/>
                </w:rPr>
                <w:id w:val="15419260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70" w:type="dxa"/>
            <w:gridSpan w:val="2"/>
            <w:vAlign w:val="bottom"/>
          </w:tcPr>
          <w:p w14:paraId="1A6D1388" w14:textId="77777777" w:rsidR="00793AEF" w:rsidRPr="00764698" w:rsidRDefault="0065284C" w:rsidP="00793AEF">
            <w:pPr>
              <w:ind w:left="162"/>
            </w:pPr>
            <w:sdt>
              <w:sdtPr>
                <w:rPr>
                  <w:rFonts w:ascii="Segoe UI Symbol" w:hAnsi="Segoe UI Symbol" w:cs="Segoe UI Symbol"/>
                  <w:szCs w:val="20"/>
                </w:rPr>
                <w:id w:val="66467655"/>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3E061645" w14:textId="77777777" w:rsidTr="00793AEF">
        <w:tc>
          <w:tcPr>
            <w:tcW w:w="720" w:type="dxa"/>
          </w:tcPr>
          <w:p w14:paraId="5722CD3E" w14:textId="77777777" w:rsidR="00793AEF" w:rsidRPr="00764698" w:rsidRDefault="00793AEF" w:rsidP="00793AEF">
            <w:pPr>
              <w:rPr>
                <w:b/>
                <w:bCs w:val="0"/>
              </w:rPr>
            </w:pPr>
          </w:p>
        </w:tc>
        <w:tc>
          <w:tcPr>
            <w:tcW w:w="7416" w:type="dxa"/>
            <w:gridSpan w:val="2"/>
          </w:tcPr>
          <w:p w14:paraId="6D289771" w14:textId="77777777" w:rsidR="00793AEF" w:rsidRPr="00764698" w:rsidRDefault="00793AEF" w:rsidP="00793AEF">
            <w:pPr>
              <w:ind w:left="-166" w:firstLine="142"/>
            </w:pPr>
          </w:p>
        </w:tc>
        <w:tc>
          <w:tcPr>
            <w:tcW w:w="1164" w:type="dxa"/>
            <w:gridSpan w:val="2"/>
            <w:vAlign w:val="bottom"/>
          </w:tcPr>
          <w:p w14:paraId="4946B4AC" w14:textId="77777777" w:rsidR="00793AEF" w:rsidRPr="00764698" w:rsidRDefault="00793AEF" w:rsidP="00793AEF">
            <w:pPr>
              <w:ind w:left="180"/>
            </w:pPr>
          </w:p>
        </w:tc>
        <w:tc>
          <w:tcPr>
            <w:tcW w:w="1164" w:type="dxa"/>
            <w:gridSpan w:val="2"/>
            <w:vAlign w:val="bottom"/>
          </w:tcPr>
          <w:p w14:paraId="388E169B" w14:textId="77777777" w:rsidR="00793AEF" w:rsidRPr="00764698" w:rsidRDefault="00793AEF" w:rsidP="00793AEF">
            <w:pPr>
              <w:ind w:left="180"/>
            </w:pPr>
          </w:p>
        </w:tc>
      </w:tr>
      <w:tr w:rsidR="00793AEF" w:rsidRPr="00764698" w14:paraId="6807ADEA" w14:textId="77777777" w:rsidTr="00793AEF">
        <w:tc>
          <w:tcPr>
            <w:tcW w:w="720" w:type="dxa"/>
          </w:tcPr>
          <w:p w14:paraId="0A91265E" w14:textId="44091FE3" w:rsidR="00793AEF" w:rsidRPr="00764698" w:rsidRDefault="00793AEF" w:rsidP="00793AEF">
            <w:pPr>
              <w:rPr>
                <w:b/>
              </w:rPr>
            </w:pPr>
            <w:r>
              <w:rPr>
                <w:b/>
              </w:rPr>
              <w:t>8</w:t>
            </w:r>
            <w:r w:rsidRPr="00764698">
              <w:rPr>
                <w:b/>
              </w:rPr>
              <w:t>.3</w:t>
            </w:r>
          </w:p>
        </w:tc>
        <w:tc>
          <w:tcPr>
            <w:tcW w:w="7416" w:type="dxa"/>
            <w:gridSpan w:val="2"/>
          </w:tcPr>
          <w:p w14:paraId="7D799AB1" w14:textId="77777777" w:rsidR="00793AEF" w:rsidRPr="00764698" w:rsidRDefault="00793AEF" w:rsidP="00793AEF">
            <w:pPr>
              <w:ind w:left="-166" w:firstLine="142"/>
            </w:pPr>
            <w:r w:rsidRPr="00764698">
              <w:t>Are there any disciplinary actions or proceedings pending against</w:t>
            </w:r>
            <w:r w:rsidRPr="00764698">
              <w:rPr>
                <w:szCs w:val="20"/>
              </w:rPr>
              <w:t>—</w:t>
            </w:r>
            <w:r w:rsidRPr="00764698">
              <w:t xml:space="preserve"> </w:t>
            </w:r>
          </w:p>
          <w:p w14:paraId="3D30817F" w14:textId="77777777" w:rsidR="00793AEF" w:rsidRPr="00764698" w:rsidRDefault="00793AEF" w:rsidP="00793AEF">
            <w:pPr>
              <w:numPr>
                <w:ilvl w:val="0"/>
                <w:numId w:val="15"/>
              </w:numPr>
              <w:ind w:left="376" w:firstLine="56"/>
            </w:pPr>
            <w:r w:rsidRPr="00764698">
              <w:t>you;</w:t>
            </w:r>
          </w:p>
          <w:p w14:paraId="08E4AF18" w14:textId="77777777" w:rsidR="00793AEF" w:rsidRPr="00764698" w:rsidRDefault="00793AEF" w:rsidP="00793AEF">
            <w:pPr>
              <w:numPr>
                <w:ilvl w:val="0"/>
                <w:numId w:val="15"/>
              </w:numPr>
              <w:ind w:left="376" w:firstLine="56"/>
            </w:pPr>
            <w:r w:rsidRPr="00764698">
              <w:t xml:space="preserve">a company of which you are or were a director; </w:t>
            </w:r>
          </w:p>
          <w:p w14:paraId="481DE9E9" w14:textId="77777777" w:rsidR="00793AEF" w:rsidRPr="00764698" w:rsidRDefault="00793AEF" w:rsidP="00793AEF">
            <w:pPr>
              <w:numPr>
                <w:ilvl w:val="0"/>
                <w:numId w:val="15"/>
              </w:numPr>
              <w:ind w:left="376" w:firstLine="56"/>
            </w:pPr>
            <w:r w:rsidRPr="00764698">
              <w:t>a company of which you are or were involved in the management; or</w:t>
            </w:r>
          </w:p>
          <w:p w14:paraId="3EA36058" w14:textId="77777777" w:rsidR="00793AEF" w:rsidRPr="00764698" w:rsidRDefault="00793AEF" w:rsidP="00793AEF">
            <w:pPr>
              <w:numPr>
                <w:ilvl w:val="0"/>
                <w:numId w:val="15"/>
              </w:numPr>
              <w:ind w:left="376" w:firstLine="56"/>
            </w:pPr>
            <w:r w:rsidRPr="00764698">
              <w:t xml:space="preserve">a company of which you are or were a substantial shareholder, </w:t>
            </w:r>
          </w:p>
          <w:p w14:paraId="1CB3DB80" w14:textId="77777777" w:rsidR="00793AEF" w:rsidRPr="00764698" w:rsidRDefault="00793AEF" w:rsidP="00793AEF">
            <w:pPr>
              <w:pStyle w:val="BodyText"/>
            </w:pPr>
            <w:r w:rsidRPr="00764698">
              <w:t>in relation to any trade, business or profession?</w:t>
            </w:r>
          </w:p>
        </w:tc>
        <w:tc>
          <w:tcPr>
            <w:tcW w:w="1164" w:type="dxa"/>
            <w:gridSpan w:val="2"/>
            <w:vAlign w:val="bottom"/>
          </w:tcPr>
          <w:p w14:paraId="3AF87493" w14:textId="77777777" w:rsidR="00793AEF" w:rsidRPr="00764698" w:rsidRDefault="0065284C" w:rsidP="00793AEF">
            <w:pPr>
              <w:ind w:left="162"/>
            </w:pPr>
            <w:sdt>
              <w:sdtPr>
                <w:rPr>
                  <w:rFonts w:ascii="Segoe UI Symbol" w:hAnsi="Segoe UI Symbol" w:cs="Segoe UI Symbol"/>
                  <w:szCs w:val="20"/>
                </w:rPr>
                <w:id w:val="189215041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64" w:type="dxa"/>
            <w:gridSpan w:val="2"/>
            <w:vAlign w:val="bottom"/>
          </w:tcPr>
          <w:p w14:paraId="689CF248" w14:textId="77777777" w:rsidR="00793AEF" w:rsidRPr="00764698" w:rsidRDefault="0065284C" w:rsidP="00793AEF">
            <w:pPr>
              <w:ind w:left="162"/>
            </w:pPr>
            <w:sdt>
              <w:sdtPr>
                <w:rPr>
                  <w:rFonts w:ascii="Segoe UI Symbol" w:hAnsi="Segoe UI Symbol" w:cs="Segoe UI Symbol"/>
                  <w:szCs w:val="20"/>
                </w:rPr>
                <w:id w:val="-1177188805"/>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751F0438" w14:textId="77777777" w:rsidTr="00793AEF">
        <w:tc>
          <w:tcPr>
            <w:tcW w:w="720" w:type="dxa"/>
          </w:tcPr>
          <w:p w14:paraId="09A7CA38" w14:textId="77777777" w:rsidR="00793AEF" w:rsidRPr="00764698" w:rsidRDefault="00793AEF" w:rsidP="00793AEF">
            <w:pPr>
              <w:rPr>
                <w:b/>
                <w:bCs w:val="0"/>
              </w:rPr>
            </w:pPr>
          </w:p>
        </w:tc>
        <w:tc>
          <w:tcPr>
            <w:tcW w:w="7416" w:type="dxa"/>
            <w:gridSpan w:val="2"/>
          </w:tcPr>
          <w:p w14:paraId="05058284" w14:textId="77777777" w:rsidR="00793AEF" w:rsidRPr="00764698" w:rsidRDefault="00793AEF" w:rsidP="00793AEF"/>
        </w:tc>
        <w:tc>
          <w:tcPr>
            <w:tcW w:w="1164" w:type="dxa"/>
            <w:gridSpan w:val="2"/>
            <w:vAlign w:val="bottom"/>
          </w:tcPr>
          <w:p w14:paraId="3F6CAFF6" w14:textId="77777777" w:rsidR="00793AEF" w:rsidRPr="00764698" w:rsidRDefault="00793AEF" w:rsidP="00793AEF">
            <w:pPr>
              <w:ind w:left="162"/>
            </w:pPr>
          </w:p>
        </w:tc>
        <w:tc>
          <w:tcPr>
            <w:tcW w:w="1164" w:type="dxa"/>
            <w:gridSpan w:val="2"/>
            <w:vAlign w:val="bottom"/>
          </w:tcPr>
          <w:p w14:paraId="47A73813" w14:textId="77777777" w:rsidR="00793AEF" w:rsidRPr="00764698" w:rsidRDefault="00793AEF" w:rsidP="00793AEF">
            <w:pPr>
              <w:ind w:left="162"/>
            </w:pPr>
          </w:p>
        </w:tc>
      </w:tr>
      <w:tr w:rsidR="00793AEF" w:rsidRPr="00764698" w14:paraId="5213B93B" w14:textId="77777777" w:rsidTr="00793AEF">
        <w:tc>
          <w:tcPr>
            <w:tcW w:w="720" w:type="dxa"/>
          </w:tcPr>
          <w:p w14:paraId="41F1D7F2" w14:textId="77777777" w:rsidR="00793AEF" w:rsidRDefault="00793AEF" w:rsidP="00793AEF">
            <w:pPr>
              <w:rPr>
                <w:b/>
                <w:bCs w:val="0"/>
              </w:rPr>
            </w:pPr>
          </w:p>
          <w:p w14:paraId="75F645A3" w14:textId="77777777" w:rsidR="00793AEF" w:rsidRDefault="00793AEF" w:rsidP="00793AEF">
            <w:pPr>
              <w:rPr>
                <w:b/>
                <w:bCs w:val="0"/>
              </w:rPr>
            </w:pPr>
          </w:p>
          <w:p w14:paraId="03DA7F8C" w14:textId="77777777" w:rsidR="00793AEF" w:rsidRDefault="00793AEF" w:rsidP="00793AEF">
            <w:pPr>
              <w:rPr>
                <w:b/>
                <w:bCs w:val="0"/>
              </w:rPr>
            </w:pPr>
          </w:p>
          <w:p w14:paraId="705BBEC0" w14:textId="77777777" w:rsidR="00793AEF" w:rsidRDefault="00793AEF" w:rsidP="00793AEF">
            <w:pPr>
              <w:rPr>
                <w:b/>
                <w:bCs w:val="0"/>
              </w:rPr>
            </w:pPr>
          </w:p>
          <w:p w14:paraId="0AB1C1FE" w14:textId="77777777" w:rsidR="00793AEF" w:rsidRPr="00764698" w:rsidRDefault="00793AEF" w:rsidP="00793AEF">
            <w:pPr>
              <w:rPr>
                <w:b/>
                <w:bCs w:val="0"/>
              </w:rPr>
            </w:pPr>
          </w:p>
        </w:tc>
        <w:tc>
          <w:tcPr>
            <w:tcW w:w="7416" w:type="dxa"/>
            <w:gridSpan w:val="2"/>
          </w:tcPr>
          <w:p w14:paraId="606BD2A9" w14:textId="77777777" w:rsidR="00793AEF" w:rsidRPr="00764698" w:rsidRDefault="00793AEF" w:rsidP="00793AEF"/>
        </w:tc>
        <w:tc>
          <w:tcPr>
            <w:tcW w:w="1164" w:type="dxa"/>
            <w:gridSpan w:val="2"/>
            <w:vAlign w:val="bottom"/>
          </w:tcPr>
          <w:p w14:paraId="237D8FBD" w14:textId="77777777" w:rsidR="00793AEF" w:rsidRPr="00764698" w:rsidRDefault="00793AEF" w:rsidP="00793AEF">
            <w:pPr>
              <w:ind w:left="162"/>
            </w:pPr>
          </w:p>
        </w:tc>
        <w:tc>
          <w:tcPr>
            <w:tcW w:w="1164" w:type="dxa"/>
            <w:gridSpan w:val="2"/>
            <w:vAlign w:val="bottom"/>
          </w:tcPr>
          <w:p w14:paraId="2300002E" w14:textId="77777777" w:rsidR="00793AEF" w:rsidRPr="00764698" w:rsidRDefault="00793AEF" w:rsidP="00793AEF">
            <w:pPr>
              <w:ind w:left="162"/>
            </w:pPr>
          </w:p>
        </w:tc>
      </w:tr>
      <w:tr w:rsidR="00793AEF" w:rsidRPr="00764698" w14:paraId="4F4CFB12" w14:textId="77777777" w:rsidTr="00793AEF">
        <w:trPr>
          <w:trHeight w:val="1739"/>
        </w:trPr>
        <w:tc>
          <w:tcPr>
            <w:tcW w:w="720" w:type="dxa"/>
            <w:vMerge w:val="restart"/>
          </w:tcPr>
          <w:p w14:paraId="59B5E213" w14:textId="26F0F6F2" w:rsidR="00793AEF" w:rsidRPr="00764698" w:rsidRDefault="00793AEF" w:rsidP="00793AEF">
            <w:pPr>
              <w:rPr>
                <w:b/>
                <w:bCs w:val="0"/>
              </w:rPr>
            </w:pPr>
            <w:r>
              <w:rPr>
                <w:b/>
              </w:rPr>
              <w:lastRenderedPageBreak/>
              <w:t>8</w:t>
            </w:r>
            <w:r w:rsidRPr="00764698">
              <w:rPr>
                <w:b/>
              </w:rPr>
              <w:t>.4</w:t>
            </w:r>
          </w:p>
        </w:tc>
        <w:tc>
          <w:tcPr>
            <w:tcW w:w="7416" w:type="dxa"/>
            <w:gridSpan w:val="2"/>
            <w:vMerge w:val="restart"/>
          </w:tcPr>
          <w:p w14:paraId="31AEE458" w14:textId="77777777" w:rsidR="00793AEF" w:rsidRPr="00764698" w:rsidRDefault="00793AEF" w:rsidP="00793AEF">
            <w:r w:rsidRPr="00764698">
              <w:t>Have</w:t>
            </w:r>
            <w:r w:rsidRPr="00764698">
              <w:rPr>
                <w:szCs w:val="20"/>
              </w:rPr>
              <w:t>—</w:t>
            </w:r>
          </w:p>
          <w:p w14:paraId="1D7ADDF6" w14:textId="77777777" w:rsidR="00793AEF" w:rsidRPr="00764698" w:rsidRDefault="00793AEF" w:rsidP="00793AEF">
            <w:pPr>
              <w:numPr>
                <w:ilvl w:val="0"/>
                <w:numId w:val="15"/>
              </w:numPr>
              <w:ind w:left="376" w:firstLine="56"/>
            </w:pPr>
            <w:r w:rsidRPr="00764698">
              <w:t>you;</w:t>
            </w:r>
          </w:p>
          <w:p w14:paraId="0DA1DF9E" w14:textId="77777777" w:rsidR="00793AEF" w:rsidRPr="00764698" w:rsidRDefault="00793AEF" w:rsidP="00793AEF">
            <w:pPr>
              <w:numPr>
                <w:ilvl w:val="0"/>
                <w:numId w:val="15"/>
              </w:numPr>
              <w:ind w:left="376" w:firstLine="56"/>
            </w:pPr>
            <w:r w:rsidRPr="00764698">
              <w:t xml:space="preserve">a company of which you are or were a director; </w:t>
            </w:r>
          </w:p>
          <w:p w14:paraId="160C5B2F" w14:textId="77777777" w:rsidR="00793AEF" w:rsidRPr="00764698" w:rsidRDefault="00793AEF" w:rsidP="00793AEF">
            <w:pPr>
              <w:numPr>
                <w:ilvl w:val="0"/>
                <w:numId w:val="15"/>
              </w:numPr>
              <w:ind w:left="376" w:firstLine="56"/>
            </w:pPr>
            <w:r w:rsidRPr="00764698">
              <w:t>a company of which you are or were involved in the management; or</w:t>
            </w:r>
          </w:p>
          <w:p w14:paraId="7312E90C" w14:textId="77777777" w:rsidR="00793AEF" w:rsidRPr="00764698" w:rsidRDefault="00793AEF" w:rsidP="00793AEF">
            <w:pPr>
              <w:numPr>
                <w:ilvl w:val="0"/>
                <w:numId w:val="15"/>
              </w:numPr>
              <w:ind w:left="376" w:firstLine="56"/>
            </w:pPr>
            <w:r w:rsidRPr="00764698">
              <w:t xml:space="preserve">a company of which you are or were a substantial shareholder, </w:t>
            </w:r>
          </w:p>
          <w:p w14:paraId="37835C6F" w14:textId="77777777" w:rsidR="00793AEF" w:rsidRPr="00764698" w:rsidRDefault="00793AEF" w:rsidP="00793AEF">
            <w:r w:rsidRPr="00764698">
              <w:t>ever been</w:t>
            </w:r>
            <w:r w:rsidRPr="00764698">
              <w:rPr>
                <w:szCs w:val="20"/>
              </w:rPr>
              <w:t>—</w:t>
            </w:r>
          </w:p>
          <w:p w14:paraId="457DD787" w14:textId="77777777" w:rsidR="00793AEF" w:rsidRDefault="00793AEF" w:rsidP="00793AEF">
            <w:pPr>
              <w:pStyle w:val="ListParagraph"/>
              <w:numPr>
                <w:ilvl w:val="0"/>
                <w:numId w:val="36"/>
              </w:numPr>
              <w:ind w:hanging="391"/>
            </w:pPr>
            <w:r w:rsidRPr="00764698">
              <w:t>investigated about any offence involving fraud or dishonesty</w:t>
            </w:r>
            <w:r w:rsidRPr="00764698">
              <w:rPr>
                <w:rStyle w:val="FootnoteReference"/>
              </w:rPr>
              <w:footnoteReference w:id="3"/>
            </w:r>
            <w:r w:rsidRPr="00764698">
              <w:t>; or</w:t>
            </w:r>
          </w:p>
          <w:p w14:paraId="07C241A5" w14:textId="77777777" w:rsidR="00793AEF" w:rsidRPr="00764698" w:rsidRDefault="00793AEF" w:rsidP="00793AEF">
            <w:pPr>
              <w:pStyle w:val="ListParagraph"/>
              <w:numPr>
                <w:ilvl w:val="0"/>
                <w:numId w:val="36"/>
              </w:numPr>
              <w:ind w:hanging="391"/>
            </w:pPr>
            <w:r w:rsidRPr="00764698">
              <w:t>adjudged by a court to be civilly liable for fraud, dishonesty or misfeasance?</w:t>
            </w:r>
          </w:p>
        </w:tc>
        <w:tc>
          <w:tcPr>
            <w:tcW w:w="1164" w:type="dxa"/>
            <w:gridSpan w:val="2"/>
            <w:vAlign w:val="bottom"/>
          </w:tcPr>
          <w:p w14:paraId="425D0420" w14:textId="77777777" w:rsidR="00793AEF" w:rsidRPr="00764698" w:rsidRDefault="0065284C" w:rsidP="00793AEF">
            <w:pPr>
              <w:ind w:left="162"/>
            </w:pPr>
            <w:sdt>
              <w:sdtPr>
                <w:rPr>
                  <w:rFonts w:ascii="Segoe UI Symbol" w:hAnsi="Segoe UI Symbol" w:cs="Segoe UI Symbol"/>
                  <w:szCs w:val="20"/>
                </w:rPr>
                <w:id w:val="-461970633"/>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64" w:type="dxa"/>
            <w:gridSpan w:val="2"/>
            <w:vAlign w:val="bottom"/>
          </w:tcPr>
          <w:p w14:paraId="05740769" w14:textId="77777777" w:rsidR="00793AEF" w:rsidRPr="00764698" w:rsidRDefault="0065284C" w:rsidP="00793AEF">
            <w:pPr>
              <w:ind w:left="162"/>
            </w:pPr>
            <w:sdt>
              <w:sdtPr>
                <w:rPr>
                  <w:rFonts w:ascii="Segoe UI Symbol" w:hAnsi="Segoe UI Symbol" w:cs="Segoe UI Symbol"/>
                  <w:szCs w:val="20"/>
                </w:rPr>
                <w:id w:val="295336718"/>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39244FA5" w14:textId="77777777" w:rsidTr="00793AEF">
        <w:trPr>
          <w:trHeight w:val="303"/>
        </w:trPr>
        <w:tc>
          <w:tcPr>
            <w:tcW w:w="720" w:type="dxa"/>
            <w:vMerge/>
          </w:tcPr>
          <w:p w14:paraId="5748B6A8" w14:textId="77777777" w:rsidR="00793AEF" w:rsidRPr="00764698" w:rsidRDefault="00793AEF" w:rsidP="00793AEF">
            <w:pPr>
              <w:rPr>
                <w:b/>
                <w:bCs w:val="0"/>
              </w:rPr>
            </w:pPr>
          </w:p>
        </w:tc>
        <w:tc>
          <w:tcPr>
            <w:tcW w:w="7416" w:type="dxa"/>
            <w:gridSpan w:val="2"/>
            <w:vMerge/>
          </w:tcPr>
          <w:p w14:paraId="1B94320F" w14:textId="77777777" w:rsidR="00793AEF" w:rsidRPr="00764698" w:rsidRDefault="00793AEF" w:rsidP="00793AEF"/>
        </w:tc>
        <w:tc>
          <w:tcPr>
            <w:tcW w:w="1164" w:type="dxa"/>
            <w:gridSpan w:val="2"/>
            <w:vAlign w:val="bottom"/>
          </w:tcPr>
          <w:p w14:paraId="1F5139ED" w14:textId="77777777" w:rsidR="00793AEF" w:rsidRPr="00764698" w:rsidRDefault="0065284C" w:rsidP="00793AEF">
            <w:pPr>
              <w:ind w:left="162"/>
            </w:pPr>
            <w:sdt>
              <w:sdtPr>
                <w:rPr>
                  <w:rFonts w:ascii="Segoe UI Symbol" w:hAnsi="Segoe UI Symbol" w:cs="Segoe UI Symbol"/>
                  <w:szCs w:val="20"/>
                </w:rPr>
                <w:id w:val="-1947763479"/>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164" w:type="dxa"/>
            <w:gridSpan w:val="2"/>
            <w:vAlign w:val="bottom"/>
          </w:tcPr>
          <w:p w14:paraId="0A27EFB9" w14:textId="77777777" w:rsidR="00793AEF" w:rsidRPr="00764698" w:rsidRDefault="0065284C" w:rsidP="00793AEF">
            <w:pPr>
              <w:ind w:left="162"/>
            </w:pPr>
            <w:sdt>
              <w:sdtPr>
                <w:rPr>
                  <w:rFonts w:ascii="Segoe UI Symbol" w:hAnsi="Segoe UI Symbol" w:cs="Segoe UI Symbol"/>
                  <w:szCs w:val="20"/>
                </w:rPr>
                <w:id w:val="1386526721"/>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57B71916" w14:textId="77777777" w:rsidTr="00793AEF">
        <w:tc>
          <w:tcPr>
            <w:tcW w:w="720" w:type="dxa"/>
          </w:tcPr>
          <w:p w14:paraId="411032B3" w14:textId="77777777" w:rsidR="00793AEF" w:rsidRPr="00764698" w:rsidRDefault="00793AEF" w:rsidP="00793AEF">
            <w:pPr>
              <w:rPr>
                <w:b/>
                <w:bCs w:val="0"/>
              </w:rPr>
            </w:pPr>
          </w:p>
        </w:tc>
        <w:tc>
          <w:tcPr>
            <w:tcW w:w="7416" w:type="dxa"/>
            <w:gridSpan w:val="2"/>
          </w:tcPr>
          <w:p w14:paraId="2575DAFD" w14:textId="77777777" w:rsidR="00793AEF" w:rsidRPr="00764698" w:rsidRDefault="00793AEF" w:rsidP="00793AEF"/>
        </w:tc>
        <w:tc>
          <w:tcPr>
            <w:tcW w:w="1164" w:type="dxa"/>
            <w:gridSpan w:val="2"/>
            <w:vAlign w:val="bottom"/>
          </w:tcPr>
          <w:p w14:paraId="355EED35" w14:textId="77777777" w:rsidR="00793AEF" w:rsidRPr="00764698" w:rsidRDefault="00793AEF" w:rsidP="00793AEF">
            <w:pPr>
              <w:ind w:left="162"/>
            </w:pPr>
          </w:p>
        </w:tc>
        <w:tc>
          <w:tcPr>
            <w:tcW w:w="1164" w:type="dxa"/>
            <w:gridSpan w:val="2"/>
            <w:vAlign w:val="bottom"/>
          </w:tcPr>
          <w:p w14:paraId="15BEE72B" w14:textId="77777777" w:rsidR="00793AEF" w:rsidRPr="00764698" w:rsidRDefault="00793AEF" w:rsidP="00793AEF">
            <w:pPr>
              <w:ind w:left="162"/>
            </w:pPr>
          </w:p>
        </w:tc>
      </w:tr>
      <w:tr w:rsidR="00793AEF" w:rsidRPr="00764698" w14:paraId="57EAE1EE" w14:textId="77777777" w:rsidTr="00793AEF">
        <w:trPr>
          <w:cantSplit/>
        </w:trPr>
        <w:tc>
          <w:tcPr>
            <w:tcW w:w="10464" w:type="dxa"/>
            <w:gridSpan w:val="7"/>
          </w:tcPr>
          <w:p w14:paraId="264A513D" w14:textId="33C86314" w:rsidR="00793AEF" w:rsidRPr="00764698" w:rsidRDefault="00793AEF" w:rsidP="00793AEF">
            <w:pPr>
              <w:rPr>
                <w:bCs w:val="0"/>
                <w:szCs w:val="20"/>
              </w:rPr>
            </w:pPr>
            <w:r w:rsidRPr="00764698">
              <w:rPr>
                <w:szCs w:val="20"/>
              </w:rPr>
              <w:t xml:space="preserve">If you answer “Yes” to any of the questions in sections </w:t>
            </w:r>
            <w:r>
              <w:rPr>
                <w:szCs w:val="20"/>
              </w:rPr>
              <w:t>8</w:t>
            </w:r>
            <w:r w:rsidRPr="00764698">
              <w:rPr>
                <w:szCs w:val="20"/>
              </w:rPr>
              <w:t xml:space="preserve">.1 to </w:t>
            </w:r>
            <w:r>
              <w:rPr>
                <w:szCs w:val="20"/>
              </w:rPr>
              <w:t>8</w:t>
            </w:r>
            <w:r w:rsidRPr="00764698">
              <w:rPr>
                <w:szCs w:val="20"/>
              </w:rPr>
              <w:t>.4, please provide the following information in a tabular format in a separate document:-</w:t>
            </w:r>
          </w:p>
          <w:p w14:paraId="0C1B4863" w14:textId="77777777" w:rsidR="00793AEF" w:rsidRPr="00764698" w:rsidRDefault="00793AEF" w:rsidP="00793AEF">
            <w:pPr>
              <w:ind w:right="-295"/>
              <w:rPr>
                <w:bCs w:val="0"/>
                <w:szCs w:val="20"/>
              </w:rPr>
            </w:pPr>
          </w:p>
          <w:p w14:paraId="0DB4AC6C"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 xml:space="preserve">date of event </w:t>
            </w:r>
          </w:p>
          <w:p w14:paraId="67477663"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name of regulatory, criminal investigatory or professional body</w:t>
            </w:r>
          </w:p>
          <w:p w14:paraId="3B9594EC"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description of the case</w:t>
            </w:r>
          </w:p>
          <w:p w14:paraId="747EFD38"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 xml:space="preserve">your role or involvement in the case </w:t>
            </w:r>
          </w:p>
          <w:p w14:paraId="46C5453B" w14:textId="77777777" w:rsidR="00793AEF" w:rsidRPr="00764698" w:rsidRDefault="00793AEF" w:rsidP="00793AEF">
            <w:pPr>
              <w:pStyle w:val="ListParagraph"/>
              <w:numPr>
                <w:ilvl w:val="0"/>
                <w:numId w:val="2"/>
              </w:numPr>
              <w:ind w:left="781" w:right="-295" w:hanging="425"/>
              <w:contextualSpacing/>
              <w:jc w:val="left"/>
            </w:pPr>
            <w:r w:rsidRPr="00764698">
              <w:rPr>
                <w:szCs w:val="20"/>
              </w:rPr>
              <w:t>outcome or current status (e.g. ongoing, settled, etc.)</w:t>
            </w:r>
          </w:p>
          <w:p w14:paraId="18FDB3E4" w14:textId="77777777" w:rsidR="00793AEF" w:rsidRPr="00764698" w:rsidRDefault="00793AEF" w:rsidP="00793AEF">
            <w:pPr>
              <w:pStyle w:val="ListParagraph"/>
              <w:numPr>
                <w:ilvl w:val="0"/>
                <w:numId w:val="2"/>
              </w:numPr>
              <w:ind w:left="781" w:right="-295" w:hanging="425"/>
              <w:contextualSpacing/>
              <w:jc w:val="left"/>
            </w:pPr>
            <w:r w:rsidRPr="00764698">
              <w:rPr>
                <w:szCs w:val="20"/>
              </w:rPr>
              <w:t>contingent liability (if any)</w:t>
            </w:r>
          </w:p>
        </w:tc>
      </w:tr>
      <w:tr w:rsidR="00793AEF" w:rsidRPr="00764698" w14:paraId="23C88D00" w14:textId="77777777" w:rsidTr="00793AEF">
        <w:trPr>
          <w:cantSplit/>
        </w:trPr>
        <w:tc>
          <w:tcPr>
            <w:tcW w:w="10464" w:type="dxa"/>
            <w:gridSpan w:val="7"/>
          </w:tcPr>
          <w:p w14:paraId="68EA58D3" w14:textId="77777777" w:rsidR="00793AEF" w:rsidRPr="00764698" w:rsidRDefault="00793AEF" w:rsidP="00793AEF">
            <w:pPr>
              <w:jc w:val="center"/>
            </w:pPr>
          </w:p>
          <w:p w14:paraId="015E900A" w14:textId="77777777" w:rsidR="00793AEF" w:rsidRPr="00764698" w:rsidRDefault="00793AEF" w:rsidP="00793AEF">
            <w:pPr>
              <w:jc w:val="center"/>
            </w:pPr>
          </w:p>
        </w:tc>
      </w:tr>
    </w:tbl>
    <w:p w14:paraId="5FD609C6" w14:textId="5637610C" w:rsidR="00793AEF" w:rsidRPr="00764698" w:rsidRDefault="00793AEF" w:rsidP="00793AEF">
      <w:pPr>
        <w:pStyle w:val="Heading6"/>
        <w:pBdr>
          <w:left w:val="single" w:sz="4" w:space="8" w:color="auto"/>
          <w:right w:val="single" w:sz="4" w:space="3" w:color="auto"/>
        </w:pBdr>
        <w:tabs>
          <w:tab w:val="center" w:pos="4153"/>
        </w:tabs>
        <w:ind w:right="62"/>
        <w:rPr>
          <w:sz w:val="24"/>
        </w:rPr>
      </w:pPr>
      <w:r w:rsidRPr="00764698">
        <w:rPr>
          <w:sz w:val="24"/>
        </w:rPr>
        <w:t xml:space="preserve">Section </w:t>
      </w:r>
      <w:r>
        <w:rPr>
          <w:sz w:val="24"/>
        </w:rPr>
        <w:t>9</w:t>
      </w:r>
      <w:r w:rsidRPr="00764698">
        <w:rPr>
          <w:sz w:val="24"/>
        </w:rPr>
        <w:t>: Financial Status</w:t>
      </w:r>
    </w:p>
    <w:tbl>
      <w:tblPr>
        <w:tblW w:w="10530" w:type="dxa"/>
        <w:tblInd w:w="-180" w:type="dxa"/>
        <w:tblBorders>
          <w:bottom w:val="dotted" w:sz="4" w:space="0" w:color="auto"/>
        </w:tblBorders>
        <w:tblLook w:val="0000" w:firstRow="0" w:lastRow="0" w:firstColumn="0" w:lastColumn="0" w:noHBand="0" w:noVBand="0"/>
      </w:tblPr>
      <w:tblGrid>
        <w:gridCol w:w="825"/>
        <w:gridCol w:w="7240"/>
        <w:gridCol w:w="1236"/>
        <w:gridCol w:w="1229"/>
      </w:tblGrid>
      <w:tr w:rsidR="00793AEF" w:rsidRPr="00764698" w14:paraId="44AC4219" w14:textId="77777777" w:rsidTr="00793AEF">
        <w:trPr>
          <w:cantSplit/>
        </w:trPr>
        <w:tc>
          <w:tcPr>
            <w:tcW w:w="10530" w:type="dxa"/>
            <w:gridSpan w:val="4"/>
            <w:tcBorders>
              <w:top w:val="nil"/>
              <w:bottom w:val="nil"/>
            </w:tcBorders>
          </w:tcPr>
          <w:p w14:paraId="3141CEEE" w14:textId="77777777" w:rsidR="00793AEF" w:rsidRPr="00764698" w:rsidRDefault="00793AEF" w:rsidP="00793AEF">
            <w:pPr>
              <w:ind w:left="1332" w:right="-118"/>
            </w:pPr>
          </w:p>
        </w:tc>
      </w:tr>
      <w:tr w:rsidR="00793AEF" w:rsidRPr="00764698" w14:paraId="72AA2A8F" w14:textId="77777777" w:rsidTr="00793AEF">
        <w:tblPrEx>
          <w:tblBorders>
            <w:bottom w:val="none" w:sz="0" w:space="0" w:color="auto"/>
          </w:tblBorders>
        </w:tblPrEx>
        <w:trPr>
          <w:cantSplit/>
          <w:trHeight w:val="665"/>
        </w:trPr>
        <w:tc>
          <w:tcPr>
            <w:tcW w:w="825" w:type="dxa"/>
            <w:vMerge w:val="restart"/>
            <w:shd w:val="clear" w:color="auto" w:fill="FFFFFF"/>
          </w:tcPr>
          <w:p w14:paraId="1F70976B" w14:textId="76BB590F" w:rsidR="00793AEF" w:rsidRPr="00764698" w:rsidRDefault="00793AEF" w:rsidP="00793AEF">
            <w:pPr>
              <w:rPr>
                <w:b/>
              </w:rPr>
            </w:pPr>
            <w:r>
              <w:rPr>
                <w:b/>
              </w:rPr>
              <w:t>9</w:t>
            </w:r>
            <w:r w:rsidRPr="00764698">
              <w:rPr>
                <w:b/>
              </w:rPr>
              <w:t>.1</w:t>
            </w:r>
            <w:r w:rsidRPr="00764698">
              <w:rPr>
                <w:b/>
              </w:rPr>
              <w:tab/>
            </w:r>
          </w:p>
        </w:tc>
        <w:tc>
          <w:tcPr>
            <w:tcW w:w="7240" w:type="dxa"/>
            <w:vMerge w:val="restart"/>
            <w:shd w:val="clear" w:color="auto" w:fill="FFFFFF"/>
          </w:tcPr>
          <w:p w14:paraId="3D6DB1A6" w14:textId="77777777" w:rsidR="00793AEF" w:rsidRPr="00764698" w:rsidRDefault="00793AEF" w:rsidP="00793AEF">
            <w:pPr>
              <w:ind w:right="84"/>
              <w:jc w:val="left"/>
              <w:rPr>
                <w:szCs w:val="20"/>
              </w:rPr>
            </w:pPr>
            <w:r w:rsidRPr="00764698">
              <w:t xml:space="preserve">In </w:t>
            </w:r>
            <w:r w:rsidRPr="00764698">
              <w:rPr>
                <w:szCs w:val="20"/>
              </w:rPr>
              <w:t>the past five years, have you been a defendant or respondent</w:t>
            </w:r>
            <w:r w:rsidRPr="00764698">
              <w:rPr>
                <w:rStyle w:val="FootnoteReference"/>
                <w:szCs w:val="20"/>
              </w:rPr>
              <w:footnoteReference w:id="4"/>
            </w:r>
            <w:r w:rsidRPr="00764698">
              <w:rPr>
                <w:szCs w:val="20"/>
              </w:rPr>
              <w:t xml:space="preserve"> to— </w:t>
            </w:r>
          </w:p>
          <w:p w14:paraId="3444F59D" w14:textId="77777777" w:rsidR="00793AEF" w:rsidRPr="00695052" w:rsidRDefault="00793AEF" w:rsidP="00793AEF">
            <w:pPr>
              <w:pStyle w:val="ListParagraph"/>
              <w:numPr>
                <w:ilvl w:val="0"/>
                <w:numId w:val="37"/>
              </w:numPr>
              <w:ind w:left="807" w:right="84" w:hanging="426"/>
              <w:rPr>
                <w:szCs w:val="20"/>
              </w:rPr>
            </w:pPr>
            <w:r w:rsidRPr="00695052">
              <w:rPr>
                <w:szCs w:val="20"/>
              </w:rPr>
              <w:t>any dispute, civil litigation, arbitration or mediation, the nature of which involves fraud, dishonesty or misfeasance; or</w:t>
            </w:r>
          </w:p>
          <w:p w14:paraId="548F4660" w14:textId="77777777" w:rsidR="00793AEF" w:rsidRPr="00695052" w:rsidRDefault="00793AEF" w:rsidP="00793AEF">
            <w:pPr>
              <w:pStyle w:val="ListParagraph"/>
              <w:numPr>
                <w:ilvl w:val="0"/>
                <w:numId w:val="37"/>
              </w:numPr>
              <w:ind w:left="807" w:right="84" w:hanging="426"/>
              <w:rPr>
                <w:szCs w:val="20"/>
              </w:rPr>
            </w:pPr>
            <w:r w:rsidRPr="00695052">
              <w:rPr>
                <w:szCs w:val="20"/>
              </w:rPr>
              <w:t xml:space="preserve">any dispute, </w:t>
            </w:r>
            <w:r w:rsidRPr="00764698">
              <w:t>civil litigation, arbitration or mediation</w:t>
            </w:r>
            <w:r w:rsidRPr="00695052">
              <w:rPr>
                <w:szCs w:val="20"/>
              </w:rPr>
              <w:t xml:space="preserve"> with any person(s) in relation to the provision of financial services</w:t>
            </w:r>
            <w:r w:rsidRPr="00764698">
              <w:rPr>
                <w:rStyle w:val="FootnoteReference"/>
                <w:szCs w:val="20"/>
              </w:rPr>
              <w:footnoteReference w:id="5"/>
            </w:r>
            <w:r w:rsidRPr="00695052">
              <w:rPr>
                <w:szCs w:val="20"/>
              </w:rPr>
              <w:t xml:space="preserve"> and such dispute, civil litigation, arbitration or mediation is of material financial implication (e.g. involves either (i) claim(s), liability or contingent liability of an amount which is equal to or greater than 1% of your current shareholders’ equity or net assets, or (ii) case(s) that is/are disclosed in your audited annual financial statements)?</w:t>
            </w:r>
            <w:r w:rsidRPr="00695052" w:rsidDel="00BB003B">
              <w:rPr>
                <w:szCs w:val="20"/>
              </w:rPr>
              <w:t xml:space="preserve"> </w:t>
            </w:r>
          </w:p>
        </w:tc>
        <w:tc>
          <w:tcPr>
            <w:tcW w:w="1236" w:type="dxa"/>
            <w:shd w:val="clear" w:color="auto" w:fill="FFFFFF"/>
            <w:vAlign w:val="bottom"/>
          </w:tcPr>
          <w:p w14:paraId="178BAF83" w14:textId="77777777" w:rsidR="00793AEF" w:rsidRPr="00764698" w:rsidRDefault="0065284C" w:rsidP="00793AEF">
            <w:pPr>
              <w:ind w:left="162"/>
            </w:pPr>
            <w:sdt>
              <w:sdtPr>
                <w:rPr>
                  <w:rFonts w:ascii="Segoe UI Symbol" w:hAnsi="Segoe UI Symbol" w:cs="Segoe UI Symbol"/>
                  <w:szCs w:val="20"/>
                </w:rPr>
                <w:id w:val="392006965"/>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shd w:val="clear" w:color="auto" w:fill="FFFFFF"/>
            <w:vAlign w:val="bottom"/>
          </w:tcPr>
          <w:p w14:paraId="64D8F7E0" w14:textId="77777777" w:rsidR="00793AEF" w:rsidRPr="00764698" w:rsidRDefault="0065284C" w:rsidP="00793AEF">
            <w:pPr>
              <w:ind w:left="162"/>
            </w:pPr>
            <w:sdt>
              <w:sdtPr>
                <w:rPr>
                  <w:rFonts w:ascii="Segoe UI Symbol" w:hAnsi="Segoe UI Symbol" w:cs="Segoe UI Symbol"/>
                  <w:szCs w:val="20"/>
                </w:rPr>
                <w:id w:val="-925803560"/>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507EE27F" w14:textId="77777777" w:rsidTr="00793AEF">
        <w:tblPrEx>
          <w:tblBorders>
            <w:bottom w:val="none" w:sz="0" w:space="0" w:color="auto"/>
          </w:tblBorders>
        </w:tblPrEx>
        <w:trPr>
          <w:cantSplit/>
          <w:trHeight w:val="776"/>
        </w:trPr>
        <w:tc>
          <w:tcPr>
            <w:tcW w:w="825" w:type="dxa"/>
            <w:vMerge/>
            <w:shd w:val="clear" w:color="auto" w:fill="FFFFFF"/>
          </w:tcPr>
          <w:p w14:paraId="052F9628" w14:textId="77777777" w:rsidR="00793AEF" w:rsidRPr="00764698" w:rsidRDefault="00793AEF" w:rsidP="00793AEF">
            <w:pPr>
              <w:rPr>
                <w:b/>
              </w:rPr>
            </w:pPr>
          </w:p>
        </w:tc>
        <w:tc>
          <w:tcPr>
            <w:tcW w:w="7240" w:type="dxa"/>
            <w:vMerge/>
            <w:shd w:val="clear" w:color="auto" w:fill="FFFFFF"/>
          </w:tcPr>
          <w:p w14:paraId="0DA026B8" w14:textId="77777777" w:rsidR="00793AEF" w:rsidRPr="00764698" w:rsidRDefault="00793AEF" w:rsidP="00793AEF">
            <w:pPr>
              <w:ind w:right="84"/>
              <w:jc w:val="left"/>
            </w:pPr>
          </w:p>
        </w:tc>
        <w:tc>
          <w:tcPr>
            <w:tcW w:w="1236" w:type="dxa"/>
            <w:shd w:val="clear" w:color="auto" w:fill="FFFFFF"/>
            <w:vAlign w:val="bottom"/>
          </w:tcPr>
          <w:p w14:paraId="53FA1E6F" w14:textId="77777777" w:rsidR="00793AEF" w:rsidRPr="00764698" w:rsidRDefault="0065284C" w:rsidP="00793AEF">
            <w:pPr>
              <w:ind w:left="162"/>
            </w:pPr>
            <w:sdt>
              <w:sdtPr>
                <w:rPr>
                  <w:rFonts w:ascii="Segoe UI Symbol" w:hAnsi="Segoe UI Symbol" w:cs="Segoe UI Symbol"/>
                  <w:szCs w:val="20"/>
                </w:rPr>
                <w:id w:val="-110641703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shd w:val="clear" w:color="auto" w:fill="FFFFFF"/>
            <w:vAlign w:val="bottom"/>
          </w:tcPr>
          <w:p w14:paraId="3D6E6E01" w14:textId="77777777" w:rsidR="00793AEF" w:rsidRPr="00764698" w:rsidRDefault="0065284C" w:rsidP="00793AEF">
            <w:pPr>
              <w:ind w:left="162"/>
            </w:pPr>
            <w:sdt>
              <w:sdtPr>
                <w:rPr>
                  <w:rFonts w:ascii="Segoe UI Symbol" w:hAnsi="Segoe UI Symbol" w:cs="Segoe UI Symbol"/>
                  <w:szCs w:val="20"/>
                </w:rPr>
                <w:id w:val="1262884613"/>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49FD56C0" w14:textId="77777777" w:rsidTr="00793AEF">
        <w:tblPrEx>
          <w:tblBorders>
            <w:bottom w:val="none" w:sz="0" w:space="0" w:color="auto"/>
          </w:tblBorders>
        </w:tblPrEx>
        <w:trPr>
          <w:cantSplit/>
        </w:trPr>
        <w:tc>
          <w:tcPr>
            <w:tcW w:w="825" w:type="dxa"/>
            <w:shd w:val="clear" w:color="auto" w:fill="FFFFFF"/>
          </w:tcPr>
          <w:p w14:paraId="2EC3FC94" w14:textId="77777777" w:rsidR="00793AEF" w:rsidRPr="00764698" w:rsidRDefault="00793AEF" w:rsidP="00793AEF">
            <w:pPr>
              <w:rPr>
                <w:b/>
              </w:rPr>
            </w:pPr>
          </w:p>
        </w:tc>
        <w:tc>
          <w:tcPr>
            <w:tcW w:w="7240" w:type="dxa"/>
            <w:shd w:val="clear" w:color="auto" w:fill="FFFFFF"/>
          </w:tcPr>
          <w:p w14:paraId="2FBD7675" w14:textId="77777777" w:rsidR="00793AEF" w:rsidRPr="00764698" w:rsidRDefault="00793AEF" w:rsidP="00793AEF"/>
        </w:tc>
        <w:tc>
          <w:tcPr>
            <w:tcW w:w="1236" w:type="dxa"/>
            <w:shd w:val="clear" w:color="auto" w:fill="FFFFFF"/>
          </w:tcPr>
          <w:p w14:paraId="1276454B" w14:textId="77777777" w:rsidR="00793AEF" w:rsidRPr="00764698" w:rsidRDefault="00793AEF" w:rsidP="00793AEF">
            <w:pPr>
              <w:ind w:left="162"/>
            </w:pPr>
          </w:p>
        </w:tc>
        <w:tc>
          <w:tcPr>
            <w:tcW w:w="1229" w:type="dxa"/>
            <w:shd w:val="clear" w:color="auto" w:fill="FFFFFF"/>
          </w:tcPr>
          <w:p w14:paraId="5E4CF91B" w14:textId="77777777" w:rsidR="00793AEF" w:rsidRPr="00764698" w:rsidRDefault="00793AEF" w:rsidP="00793AEF">
            <w:pPr>
              <w:ind w:left="162"/>
            </w:pPr>
          </w:p>
        </w:tc>
      </w:tr>
      <w:tr w:rsidR="00793AEF" w:rsidRPr="00764698" w14:paraId="65B70934" w14:textId="77777777" w:rsidTr="00793AEF">
        <w:trPr>
          <w:cantSplit/>
          <w:trHeight w:val="482"/>
        </w:trPr>
        <w:tc>
          <w:tcPr>
            <w:tcW w:w="825" w:type="dxa"/>
            <w:vMerge w:val="restart"/>
            <w:shd w:val="clear" w:color="auto" w:fill="FFFFFF"/>
          </w:tcPr>
          <w:p w14:paraId="16F5EAB4" w14:textId="069D7E86" w:rsidR="00793AEF" w:rsidRPr="00764698" w:rsidRDefault="00793AEF">
            <w:pPr>
              <w:rPr>
                <w:b/>
              </w:rPr>
            </w:pPr>
            <w:r>
              <w:rPr>
                <w:b/>
              </w:rPr>
              <w:t>9</w:t>
            </w:r>
            <w:r w:rsidRPr="00764698">
              <w:rPr>
                <w:b/>
              </w:rPr>
              <w:t>.2</w:t>
            </w:r>
            <w:r w:rsidRPr="00764698">
              <w:rPr>
                <w:b/>
              </w:rPr>
              <w:tab/>
            </w:r>
          </w:p>
        </w:tc>
        <w:tc>
          <w:tcPr>
            <w:tcW w:w="7240" w:type="dxa"/>
            <w:vMerge w:val="restart"/>
            <w:shd w:val="clear" w:color="auto" w:fill="FFFFFF"/>
          </w:tcPr>
          <w:p w14:paraId="7339C4E4" w14:textId="77777777" w:rsidR="00793AEF" w:rsidRPr="00764698" w:rsidRDefault="00793AEF" w:rsidP="00793AEF">
            <w:pPr>
              <w:pStyle w:val="BodyText"/>
            </w:pPr>
            <w:r w:rsidRPr="00764698">
              <w:t>In the past five years, have you</w:t>
            </w:r>
            <w:r w:rsidRPr="00764698">
              <w:rPr>
                <w:szCs w:val="20"/>
              </w:rPr>
              <w:t>—</w:t>
            </w:r>
            <w:r w:rsidRPr="00764698">
              <w:t xml:space="preserve"> </w:t>
            </w:r>
          </w:p>
          <w:p w14:paraId="0A43664D" w14:textId="77777777" w:rsidR="00793AEF" w:rsidRPr="00695052" w:rsidRDefault="00793AEF" w:rsidP="00793AEF">
            <w:pPr>
              <w:pStyle w:val="ListParagraph"/>
              <w:numPr>
                <w:ilvl w:val="0"/>
                <w:numId w:val="38"/>
              </w:numPr>
              <w:ind w:left="807" w:right="84" w:hanging="426"/>
              <w:rPr>
                <w:szCs w:val="20"/>
              </w:rPr>
            </w:pPr>
            <w:r w:rsidRPr="00695052">
              <w:rPr>
                <w:szCs w:val="20"/>
              </w:rPr>
              <w:t>been a party to a scheme of arrangement; or</w:t>
            </w:r>
          </w:p>
          <w:p w14:paraId="56B85B08" w14:textId="77777777" w:rsidR="00793AEF" w:rsidRPr="00764698" w:rsidRDefault="00793AEF" w:rsidP="00793AEF">
            <w:pPr>
              <w:pStyle w:val="ListParagraph"/>
              <w:numPr>
                <w:ilvl w:val="0"/>
                <w:numId w:val="38"/>
              </w:numPr>
              <w:ind w:left="807" w:right="84" w:hanging="426"/>
            </w:pPr>
            <w:r w:rsidRPr="00695052">
              <w:rPr>
                <w:szCs w:val="20"/>
              </w:rPr>
              <w:t>entered into any form of compromise with your creditor</w:t>
            </w:r>
            <w:r w:rsidRPr="00764698">
              <w:t>,</w:t>
            </w:r>
          </w:p>
          <w:p w14:paraId="7989318C" w14:textId="77777777" w:rsidR="00793AEF" w:rsidRPr="00764698" w:rsidRDefault="00793AEF" w:rsidP="00793AEF">
            <w:r w:rsidRPr="00764698">
              <w:t xml:space="preserve">involving an amount which </w:t>
            </w:r>
            <w:r w:rsidRPr="00764698">
              <w:rPr>
                <w:szCs w:val="20"/>
              </w:rPr>
              <w:t xml:space="preserve">is equal to or greater than </w:t>
            </w:r>
            <w:r w:rsidRPr="00764698">
              <w:t xml:space="preserve">1% of your current shareholders’ equity or net assets? </w:t>
            </w:r>
          </w:p>
        </w:tc>
        <w:tc>
          <w:tcPr>
            <w:tcW w:w="1236" w:type="dxa"/>
            <w:shd w:val="clear" w:color="auto" w:fill="FFFFFF"/>
            <w:vAlign w:val="bottom"/>
          </w:tcPr>
          <w:p w14:paraId="1F3EBA6D" w14:textId="77777777" w:rsidR="00793AEF" w:rsidRPr="00764698" w:rsidRDefault="0065284C" w:rsidP="00793AEF">
            <w:pPr>
              <w:ind w:left="162"/>
            </w:pPr>
            <w:sdt>
              <w:sdtPr>
                <w:rPr>
                  <w:rFonts w:ascii="Segoe UI Symbol" w:hAnsi="Segoe UI Symbol" w:cs="Segoe UI Symbol"/>
                  <w:szCs w:val="20"/>
                </w:rPr>
                <w:id w:val="2020817967"/>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shd w:val="clear" w:color="auto" w:fill="FFFFFF"/>
            <w:vAlign w:val="bottom"/>
          </w:tcPr>
          <w:p w14:paraId="4482B719" w14:textId="77777777" w:rsidR="00793AEF" w:rsidRPr="00764698" w:rsidRDefault="0065284C" w:rsidP="00793AEF">
            <w:pPr>
              <w:ind w:left="162"/>
            </w:pPr>
            <w:sdt>
              <w:sdtPr>
                <w:rPr>
                  <w:rFonts w:ascii="Segoe UI Symbol" w:hAnsi="Segoe UI Symbol" w:cs="Segoe UI Symbol"/>
                  <w:szCs w:val="20"/>
                </w:rPr>
                <w:id w:val="946732312"/>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7FC356DD" w14:textId="77777777" w:rsidTr="00793AEF">
        <w:trPr>
          <w:cantSplit/>
          <w:trHeight w:val="482"/>
        </w:trPr>
        <w:tc>
          <w:tcPr>
            <w:tcW w:w="825" w:type="dxa"/>
            <w:vMerge/>
            <w:shd w:val="clear" w:color="auto" w:fill="FFFFFF"/>
          </w:tcPr>
          <w:p w14:paraId="39E908E7" w14:textId="77777777" w:rsidR="00793AEF" w:rsidRPr="00764698" w:rsidRDefault="00793AEF" w:rsidP="00793AEF">
            <w:pPr>
              <w:rPr>
                <w:b/>
              </w:rPr>
            </w:pPr>
          </w:p>
        </w:tc>
        <w:tc>
          <w:tcPr>
            <w:tcW w:w="7240" w:type="dxa"/>
            <w:vMerge/>
            <w:shd w:val="clear" w:color="auto" w:fill="FFFFFF"/>
          </w:tcPr>
          <w:p w14:paraId="3C0746CE" w14:textId="77777777" w:rsidR="00793AEF" w:rsidRPr="00764698" w:rsidRDefault="00793AEF" w:rsidP="00793AEF">
            <w:pPr>
              <w:pStyle w:val="BodyText"/>
            </w:pPr>
          </w:p>
        </w:tc>
        <w:tc>
          <w:tcPr>
            <w:tcW w:w="1236" w:type="dxa"/>
            <w:shd w:val="clear" w:color="auto" w:fill="FFFFFF"/>
          </w:tcPr>
          <w:p w14:paraId="7E343236" w14:textId="77777777" w:rsidR="00793AEF" w:rsidRPr="00764698" w:rsidRDefault="0065284C" w:rsidP="00793AEF">
            <w:pPr>
              <w:ind w:left="162"/>
            </w:pPr>
            <w:sdt>
              <w:sdtPr>
                <w:rPr>
                  <w:rFonts w:ascii="Segoe UI Symbol" w:hAnsi="Segoe UI Symbol" w:cs="Segoe UI Symbol"/>
                  <w:szCs w:val="20"/>
                </w:rPr>
                <w:id w:val="-105123725"/>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shd w:val="clear" w:color="auto" w:fill="FFFFFF"/>
          </w:tcPr>
          <w:p w14:paraId="3377389B" w14:textId="77777777" w:rsidR="00793AEF" w:rsidRPr="00764698" w:rsidRDefault="0065284C" w:rsidP="00793AEF">
            <w:pPr>
              <w:ind w:left="162"/>
            </w:pPr>
            <w:sdt>
              <w:sdtPr>
                <w:rPr>
                  <w:rFonts w:ascii="Segoe UI Symbol" w:hAnsi="Segoe UI Symbol" w:cs="Segoe UI Symbol"/>
                  <w:szCs w:val="20"/>
                </w:rPr>
                <w:id w:val="-80916904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05AD632A" w14:textId="77777777" w:rsidTr="00793AEF">
        <w:tblPrEx>
          <w:tblBorders>
            <w:bottom w:val="none" w:sz="0" w:space="0" w:color="auto"/>
          </w:tblBorders>
        </w:tblPrEx>
        <w:trPr>
          <w:cantSplit/>
          <w:trHeight w:val="243"/>
        </w:trPr>
        <w:tc>
          <w:tcPr>
            <w:tcW w:w="825" w:type="dxa"/>
            <w:shd w:val="clear" w:color="auto" w:fill="FFFFFF"/>
          </w:tcPr>
          <w:p w14:paraId="03E86436" w14:textId="77777777" w:rsidR="00793AEF" w:rsidRPr="00764698" w:rsidRDefault="00793AEF" w:rsidP="00793AEF">
            <w:pPr>
              <w:rPr>
                <w:b/>
              </w:rPr>
            </w:pPr>
          </w:p>
        </w:tc>
        <w:tc>
          <w:tcPr>
            <w:tcW w:w="7240" w:type="dxa"/>
            <w:shd w:val="clear" w:color="auto" w:fill="FFFFFF"/>
          </w:tcPr>
          <w:p w14:paraId="05590BEA" w14:textId="77777777" w:rsidR="00793AEF" w:rsidRPr="00764698" w:rsidRDefault="00793AEF" w:rsidP="00793AEF"/>
        </w:tc>
        <w:tc>
          <w:tcPr>
            <w:tcW w:w="1236" w:type="dxa"/>
            <w:shd w:val="clear" w:color="auto" w:fill="FFFFFF"/>
          </w:tcPr>
          <w:p w14:paraId="442ACE80" w14:textId="77777777" w:rsidR="00793AEF" w:rsidRPr="00764698" w:rsidRDefault="00793AEF" w:rsidP="00793AEF">
            <w:pPr>
              <w:ind w:left="162"/>
            </w:pPr>
          </w:p>
        </w:tc>
        <w:tc>
          <w:tcPr>
            <w:tcW w:w="1229" w:type="dxa"/>
            <w:shd w:val="clear" w:color="auto" w:fill="FFFFFF"/>
          </w:tcPr>
          <w:p w14:paraId="3940CAB5" w14:textId="77777777" w:rsidR="00793AEF" w:rsidRPr="00764698" w:rsidRDefault="00793AEF" w:rsidP="00793AEF">
            <w:pPr>
              <w:ind w:left="162"/>
            </w:pPr>
          </w:p>
        </w:tc>
      </w:tr>
      <w:tr w:rsidR="00793AEF" w:rsidRPr="00764698" w14:paraId="57C5C646" w14:textId="77777777" w:rsidTr="00793AEF">
        <w:trPr>
          <w:cantSplit/>
          <w:trHeight w:val="243"/>
        </w:trPr>
        <w:tc>
          <w:tcPr>
            <w:tcW w:w="825" w:type="dxa"/>
            <w:shd w:val="clear" w:color="auto" w:fill="FFFFFF"/>
          </w:tcPr>
          <w:p w14:paraId="67C1FAD4" w14:textId="7F292441" w:rsidR="00793AEF" w:rsidRPr="00764698" w:rsidRDefault="00793AEF">
            <w:pPr>
              <w:rPr>
                <w:b/>
              </w:rPr>
            </w:pPr>
            <w:r>
              <w:rPr>
                <w:b/>
              </w:rPr>
              <w:t>9</w:t>
            </w:r>
            <w:r w:rsidRPr="00764698">
              <w:rPr>
                <w:b/>
              </w:rPr>
              <w:t>.3</w:t>
            </w:r>
          </w:p>
        </w:tc>
        <w:tc>
          <w:tcPr>
            <w:tcW w:w="7240" w:type="dxa"/>
            <w:shd w:val="clear" w:color="auto" w:fill="FFFFFF"/>
          </w:tcPr>
          <w:p w14:paraId="17C0762D" w14:textId="77777777" w:rsidR="00793AEF" w:rsidRPr="00764698" w:rsidRDefault="00793AEF" w:rsidP="00793AEF">
            <w:r w:rsidRPr="00764698">
              <w:t xml:space="preserve">Are there any judgments or court orders with which you have not complied? </w:t>
            </w:r>
          </w:p>
        </w:tc>
        <w:tc>
          <w:tcPr>
            <w:tcW w:w="1236" w:type="dxa"/>
            <w:shd w:val="clear" w:color="auto" w:fill="FFFFFF"/>
            <w:vAlign w:val="bottom"/>
          </w:tcPr>
          <w:p w14:paraId="4D826A0C" w14:textId="77777777" w:rsidR="00793AEF" w:rsidRPr="00764698" w:rsidRDefault="0065284C" w:rsidP="00793AEF">
            <w:pPr>
              <w:ind w:left="162"/>
            </w:pPr>
            <w:sdt>
              <w:sdtPr>
                <w:rPr>
                  <w:rFonts w:ascii="Segoe UI Symbol" w:hAnsi="Segoe UI Symbol" w:cs="Segoe UI Symbol"/>
                  <w:szCs w:val="20"/>
                </w:rPr>
                <w:id w:val="577796672"/>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shd w:val="clear" w:color="auto" w:fill="FFFFFF"/>
            <w:vAlign w:val="bottom"/>
          </w:tcPr>
          <w:p w14:paraId="1F2B3610" w14:textId="77777777" w:rsidR="00793AEF" w:rsidRPr="00764698" w:rsidRDefault="0065284C" w:rsidP="00793AEF">
            <w:pPr>
              <w:ind w:left="162"/>
            </w:pPr>
            <w:sdt>
              <w:sdtPr>
                <w:rPr>
                  <w:rFonts w:ascii="Segoe UI Symbol" w:hAnsi="Segoe UI Symbol" w:cs="Segoe UI Symbol"/>
                  <w:szCs w:val="20"/>
                </w:rPr>
                <w:id w:val="1365941382"/>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403141CD" w14:textId="77777777" w:rsidTr="00447148">
        <w:tc>
          <w:tcPr>
            <w:tcW w:w="825" w:type="dxa"/>
          </w:tcPr>
          <w:p w14:paraId="595449B0" w14:textId="77777777" w:rsidR="00793AEF" w:rsidRPr="00764698" w:rsidRDefault="00793AEF" w:rsidP="00793AEF">
            <w:pPr>
              <w:pStyle w:val="BodyText"/>
              <w:rPr>
                <w:b/>
                <w:bCs w:val="0"/>
              </w:rPr>
            </w:pPr>
          </w:p>
        </w:tc>
        <w:tc>
          <w:tcPr>
            <w:tcW w:w="7240" w:type="dxa"/>
          </w:tcPr>
          <w:p w14:paraId="119BD21C" w14:textId="77777777" w:rsidR="00793AEF" w:rsidRPr="00764698" w:rsidRDefault="00793AEF" w:rsidP="00793AEF">
            <w:pPr>
              <w:pStyle w:val="BodyText"/>
            </w:pPr>
          </w:p>
        </w:tc>
        <w:tc>
          <w:tcPr>
            <w:tcW w:w="1236" w:type="dxa"/>
            <w:vAlign w:val="bottom"/>
          </w:tcPr>
          <w:p w14:paraId="21D8489A" w14:textId="77777777" w:rsidR="00793AEF" w:rsidRPr="00764698" w:rsidRDefault="00793AEF" w:rsidP="00793AEF">
            <w:pPr>
              <w:ind w:left="162"/>
              <w:jc w:val="center"/>
            </w:pPr>
          </w:p>
        </w:tc>
        <w:tc>
          <w:tcPr>
            <w:tcW w:w="1229" w:type="dxa"/>
            <w:vAlign w:val="bottom"/>
          </w:tcPr>
          <w:p w14:paraId="0165F9EA" w14:textId="77777777" w:rsidR="00793AEF" w:rsidRPr="00764698" w:rsidRDefault="00793AEF" w:rsidP="00793AEF">
            <w:pPr>
              <w:ind w:left="162"/>
              <w:jc w:val="center"/>
            </w:pPr>
          </w:p>
        </w:tc>
      </w:tr>
      <w:tr w:rsidR="00793AEF" w:rsidRPr="00764698" w14:paraId="5C602E70" w14:textId="77777777" w:rsidTr="00447148">
        <w:tc>
          <w:tcPr>
            <w:tcW w:w="825" w:type="dxa"/>
            <w:tcBorders>
              <w:bottom w:val="nil"/>
            </w:tcBorders>
          </w:tcPr>
          <w:p w14:paraId="3CB62D5E" w14:textId="21BBE383" w:rsidR="00793AEF" w:rsidRPr="00764698" w:rsidRDefault="00793AEF">
            <w:pPr>
              <w:pStyle w:val="BodyText"/>
              <w:rPr>
                <w:b/>
                <w:bCs w:val="0"/>
              </w:rPr>
            </w:pPr>
            <w:r>
              <w:rPr>
                <w:b/>
              </w:rPr>
              <w:t>9</w:t>
            </w:r>
            <w:r w:rsidRPr="00764698">
              <w:rPr>
                <w:b/>
              </w:rPr>
              <w:t>.4</w:t>
            </w:r>
          </w:p>
        </w:tc>
        <w:tc>
          <w:tcPr>
            <w:tcW w:w="7240" w:type="dxa"/>
            <w:tcBorders>
              <w:bottom w:val="nil"/>
            </w:tcBorders>
          </w:tcPr>
          <w:p w14:paraId="33F73090" w14:textId="77777777" w:rsidR="00793AEF" w:rsidRPr="00764698" w:rsidRDefault="00793AEF" w:rsidP="00793AEF">
            <w:pPr>
              <w:pStyle w:val="BodyText"/>
              <w:ind w:right="33"/>
            </w:pPr>
            <w:r w:rsidRPr="00764698">
              <w:t>Have you ever had a receiver, administrator or liquidator appointed to manage your affairs?</w:t>
            </w:r>
          </w:p>
        </w:tc>
        <w:tc>
          <w:tcPr>
            <w:tcW w:w="1236" w:type="dxa"/>
            <w:tcBorders>
              <w:bottom w:val="nil"/>
            </w:tcBorders>
            <w:vAlign w:val="bottom"/>
          </w:tcPr>
          <w:p w14:paraId="2D0ECDBE" w14:textId="77777777" w:rsidR="00793AEF" w:rsidRPr="00764698" w:rsidRDefault="0065284C" w:rsidP="00793AEF">
            <w:pPr>
              <w:ind w:left="162"/>
            </w:pPr>
            <w:sdt>
              <w:sdtPr>
                <w:rPr>
                  <w:rFonts w:ascii="Segoe UI Symbol" w:hAnsi="Segoe UI Symbol" w:cs="Segoe UI Symbol"/>
                  <w:szCs w:val="20"/>
                </w:rPr>
                <w:id w:val="-687366311"/>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tcBorders>
              <w:bottom w:val="nil"/>
            </w:tcBorders>
            <w:vAlign w:val="bottom"/>
          </w:tcPr>
          <w:p w14:paraId="2BF7CC2A" w14:textId="77777777" w:rsidR="00793AEF" w:rsidRPr="00764698" w:rsidRDefault="0065284C" w:rsidP="00793AEF">
            <w:pPr>
              <w:ind w:left="162"/>
            </w:pPr>
            <w:sdt>
              <w:sdtPr>
                <w:rPr>
                  <w:rFonts w:ascii="Segoe UI Symbol" w:hAnsi="Segoe UI Symbol" w:cs="Segoe UI Symbol"/>
                  <w:szCs w:val="20"/>
                </w:rPr>
                <w:id w:val="1750384488"/>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bl>
    <w:p w14:paraId="48B47DC8" w14:textId="77777777" w:rsidR="00F7709B" w:rsidRDefault="00F7709B">
      <w:r>
        <w:br w:type="page"/>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793AEF" w:rsidRPr="00764698" w14:paraId="3ECD8198" w14:textId="77777777" w:rsidTr="00447148">
        <w:trPr>
          <w:cantSplit/>
        </w:trPr>
        <w:tc>
          <w:tcPr>
            <w:tcW w:w="825" w:type="dxa"/>
            <w:tcBorders>
              <w:bottom w:val="nil"/>
            </w:tcBorders>
            <w:shd w:val="clear" w:color="auto" w:fill="FFFFFF"/>
          </w:tcPr>
          <w:p w14:paraId="70E26DF4" w14:textId="42C989B3" w:rsidR="00793AEF" w:rsidRPr="00764698" w:rsidRDefault="00793AEF" w:rsidP="00793AEF">
            <w:pPr>
              <w:rPr>
                <w:b/>
              </w:rPr>
            </w:pPr>
          </w:p>
        </w:tc>
        <w:tc>
          <w:tcPr>
            <w:tcW w:w="7240" w:type="dxa"/>
            <w:gridSpan w:val="2"/>
            <w:tcBorders>
              <w:bottom w:val="nil"/>
            </w:tcBorders>
            <w:shd w:val="clear" w:color="auto" w:fill="FFFFFF"/>
          </w:tcPr>
          <w:p w14:paraId="39A11FBA" w14:textId="77777777" w:rsidR="00793AEF" w:rsidRPr="00764698" w:rsidRDefault="00793AEF" w:rsidP="00793AEF"/>
        </w:tc>
        <w:tc>
          <w:tcPr>
            <w:tcW w:w="1236" w:type="dxa"/>
            <w:tcBorders>
              <w:bottom w:val="nil"/>
            </w:tcBorders>
            <w:shd w:val="clear" w:color="auto" w:fill="FFFFFF"/>
          </w:tcPr>
          <w:p w14:paraId="754B0699" w14:textId="77777777" w:rsidR="00793AEF" w:rsidRPr="00764698" w:rsidRDefault="00793AEF" w:rsidP="00793AEF">
            <w:pPr>
              <w:ind w:left="162"/>
            </w:pPr>
          </w:p>
        </w:tc>
        <w:tc>
          <w:tcPr>
            <w:tcW w:w="1229" w:type="dxa"/>
            <w:tcBorders>
              <w:bottom w:val="nil"/>
            </w:tcBorders>
            <w:shd w:val="clear" w:color="auto" w:fill="FFFFFF"/>
          </w:tcPr>
          <w:p w14:paraId="5A49083A" w14:textId="77777777" w:rsidR="00793AEF" w:rsidRPr="00764698" w:rsidRDefault="00793AEF" w:rsidP="00793AEF">
            <w:pPr>
              <w:ind w:left="162"/>
            </w:pPr>
          </w:p>
        </w:tc>
      </w:tr>
      <w:tr w:rsidR="00793AEF" w:rsidRPr="00764698" w14:paraId="01E21645" w14:textId="77777777" w:rsidTr="00447148">
        <w:trPr>
          <w:cantSplit/>
        </w:trPr>
        <w:tc>
          <w:tcPr>
            <w:tcW w:w="825" w:type="dxa"/>
            <w:tcBorders>
              <w:top w:val="nil"/>
            </w:tcBorders>
            <w:shd w:val="clear" w:color="auto" w:fill="FFFFFF"/>
          </w:tcPr>
          <w:p w14:paraId="6CF18CF7" w14:textId="5BF6D129" w:rsidR="00793AEF" w:rsidRPr="00764698" w:rsidRDefault="001355EB" w:rsidP="00793AEF">
            <w:pPr>
              <w:rPr>
                <w:b/>
              </w:rPr>
            </w:pPr>
            <w:r>
              <w:rPr>
                <w:b/>
              </w:rPr>
              <w:t>9</w:t>
            </w:r>
            <w:r w:rsidR="00793AEF" w:rsidRPr="00764698">
              <w:rPr>
                <w:b/>
              </w:rPr>
              <w:t>.5</w:t>
            </w:r>
          </w:p>
        </w:tc>
        <w:tc>
          <w:tcPr>
            <w:tcW w:w="7240" w:type="dxa"/>
            <w:gridSpan w:val="2"/>
            <w:tcBorders>
              <w:top w:val="nil"/>
            </w:tcBorders>
            <w:shd w:val="clear" w:color="auto" w:fill="FFFFFF"/>
          </w:tcPr>
          <w:p w14:paraId="09B9DD64" w14:textId="77777777" w:rsidR="00793AEF" w:rsidRPr="00764698" w:rsidRDefault="00793AEF" w:rsidP="00793AEF">
            <w:r w:rsidRPr="00764698">
              <w:t xml:space="preserve">Have you ever been served with a winding-up petition? </w:t>
            </w:r>
          </w:p>
        </w:tc>
        <w:tc>
          <w:tcPr>
            <w:tcW w:w="1236" w:type="dxa"/>
            <w:tcBorders>
              <w:top w:val="nil"/>
            </w:tcBorders>
            <w:shd w:val="clear" w:color="auto" w:fill="FFFFFF"/>
            <w:vAlign w:val="bottom"/>
          </w:tcPr>
          <w:p w14:paraId="3A6EE9F8" w14:textId="77777777" w:rsidR="00793AEF" w:rsidRPr="00764698" w:rsidRDefault="0065284C" w:rsidP="00793AEF">
            <w:pPr>
              <w:ind w:left="162"/>
            </w:pPr>
            <w:sdt>
              <w:sdtPr>
                <w:rPr>
                  <w:rFonts w:ascii="Segoe UI Symbol" w:hAnsi="Segoe UI Symbol" w:cs="Segoe UI Symbol"/>
                  <w:szCs w:val="20"/>
                </w:rPr>
                <w:id w:val="109860560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tcBorders>
              <w:top w:val="nil"/>
            </w:tcBorders>
            <w:shd w:val="clear" w:color="auto" w:fill="FFFFFF"/>
            <w:vAlign w:val="bottom"/>
          </w:tcPr>
          <w:p w14:paraId="4C12A21D" w14:textId="77777777" w:rsidR="00793AEF" w:rsidRPr="00764698" w:rsidRDefault="0065284C" w:rsidP="00793AEF">
            <w:pPr>
              <w:ind w:left="162"/>
            </w:pPr>
            <w:sdt>
              <w:sdtPr>
                <w:rPr>
                  <w:rFonts w:ascii="Segoe UI Symbol" w:hAnsi="Segoe UI Symbol" w:cs="Segoe UI Symbol"/>
                  <w:szCs w:val="20"/>
                </w:rPr>
                <w:id w:val="1785692867"/>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792365F6" w14:textId="77777777" w:rsidTr="00793AEF">
        <w:trPr>
          <w:cantSplit/>
        </w:trPr>
        <w:tc>
          <w:tcPr>
            <w:tcW w:w="825" w:type="dxa"/>
            <w:shd w:val="clear" w:color="auto" w:fill="FFFFFF"/>
          </w:tcPr>
          <w:p w14:paraId="597CFF79" w14:textId="77777777" w:rsidR="00793AEF" w:rsidRPr="00764698" w:rsidRDefault="00793AEF" w:rsidP="00793AEF">
            <w:pPr>
              <w:rPr>
                <w:b/>
              </w:rPr>
            </w:pPr>
          </w:p>
        </w:tc>
        <w:tc>
          <w:tcPr>
            <w:tcW w:w="7240" w:type="dxa"/>
            <w:gridSpan w:val="2"/>
            <w:shd w:val="clear" w:color="auto" w:fill="FFFFFF"/>
          </w:tcPr>
          <w:p w14:paraId="2B61BDD2" w14:textId="77777777" w:rsidR="00793AEF" w:rsidRPr="00764698" w:rsidRDefault="00793AEF" w:rsidP="00793AEF"/>
        </w:tc>
        <w:tc>
          <w:tcPr>
            <w:tcW w:w="1236" w:type="dxa"/>
            <w:shd w:val="clear" w:color="auto" w:fill="FFFFFF"/>
          </w:tcPr>
          <w:p w14:paraId="5FBBEB3E" w14:textId="77777777" w:rsidR="00793AEF" w:rsidRPr="00764698" w:rsidRDefault="00793AEF" w:rsidP="00793AEF">
            <w:pPr>
              <w:ind w:left="162"/>
            </w:pPr>
          </w:p>
        </w:tc>
        <w:tc>
          <w:tcPr>
            <w:tcW w:w="1229" w:type="dxa"/>
            <w:shd w:val="clear" w:color="auto" w:fill="FFFFFF"/>
          </w:tcPr>
          <w:p w14:paraId="473C8E14" w14:textId="77777777" w:rsidR="00793AEF" w:rsidRPr="00764698" w:rsidRDefault="00793AEF" w:rsidP="00793AEF">
            <w:pPr>
              <w:ind w:left="162"/>
            </w:pPr>
          </w:p>
        </w:tc>
      </w:tr>
      <w:tr w:rsidR="00793AEF" w:rsidRPr="00764698" w14:paraId="67658227" w14:textId="77777777" w:rsidTr="00793AEF">
        <w:trPr>
          <w:cantSplit/>
        </w:trPr>
        <w:tc>
          <w:tcPr>
            <w:tcW w:w="825" w:type="dxa"/>
            <w:tcBorders>
              <w:bottom w:val="nil"/>
            </w:tcBorders>
            <w:shd w:val="clear" w:color="auto" w:fill="FFFFFF"/>
          </w:tcPr>
          <w:p w14:paraId="5E0B8042" w14:textId="7A6632DF" w:rsidR="00793AEF" w:rsidRPr="00764698" w:rsidRDefault="001355EB">
            <w:pPr>
              <w:rPr>
                <w:b/>
              </w:rPr>
            </w:pPr>
            <w:r>
              <w:rPr>
                <w:b/>
              </w:rPr>
              <w:t>9</w:t>
            </w:r>
            <w:r w:rsidR="00793AEF" w:rsidRPr="00764698">
              <w:rPr>
                <w:b/>
              </w:rPr>
              <w:t>.6</w:t>
            </w:r>
            <w:r w:rsidR="00793AEF" w:rsidRPr="00764698">
              <w:rPr>
                <w:b/>
              </w:rPr>
              <w:tab/>
            </w:r>
          </w:p>
        </w:tc>
        <w:tc>
          <w:tcPr>
            <w:tcW w:w="7240" w:type="dxa"/>
            <w:gridSpan w:val="2"/>
            <w:tcBorders>
              <w:bottom w:val="nil"/>
            </w:tcBorders>
            <w:shd w:val="clear" w:color="auto" w:fill="FFFFFF"/>
          </w:tcPr>
          <w:p w14:paraId="7A444169" w14:textId="77777777" w:rsidR="00793AEF" w:rsidRPr="00764698" w:rsidRDefault="00793AEF" w:rsidP="00793AEF">
            <w:r w:rsidRPr="00764698">
              <w:t xml:space="preserve">Have you ever been a director, substantial shareholder, or involved in the management of a corporation which was wound up other than by a members’ voluntary wind up? </w:t>
            </w:r>
          </w:p>
        </w:tc>
        <w:tc>
          <w:tcPr>
            <w:tcW w:w="1236" w:type="dxa"/>
            <w:tcBorders>
              <w:bottom w:val="nil"/>
            </w:tcBorders>
            <w:shd w:val="clear" w:color="auto" w:fill="FFFFFF"/>
            <w:vAlign w:val="bottom"/>
          </w:tcPr>
          <w:p w14:paraId="278E4664" w14:textId="77777777" w:rsidR="00793AEF" w:rsidRPr="00764698" w:rsidRDefault="0065284C" w:rsidP="00793AEF">
            <w:pPr>
              <w:ind w:left="162"/>
            </w:pPr>
            <w:sdt>
              <w:sdtPr>
                <w:rPr>
                  <w:rFonts w:ascii="Segoe UI Symbol" w:hAnsi="Segoe UI Symbol" w:cs="Segoe UI Symbol"/>
                  <w:szCs w:val="20"/>
                </w:rPr>
                <w:id w:val="-1439830931"/>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tcBorders>
              <w:bottom w:val="nil"/>
            </w:tcBorders>
            <w:shd w:val="clear" w:color="auto" w:fill="FFFFFF"/>
            <w:vAlign w:val="bottom"/>
          </w:tcPr>
          <w:p w14:paraId="182F3DE0" w14:textId="77777777" w:rsidR="00793AEF" w:rsidRPr="00764698" w:rsidRDefault="0065284C" w:rsidP="00793AEF">
            <w:pPr>
              <w:ind w:left="162"/>
            </w:pPr>
            <w:sdt>
              <w:sdtPr>
                <w:rPr>
                  <w:rFonts w:ascii="Segoe UI Symbol" w:hAnsi="Segoe UI Symbol" w:cs="Segoe UI Symbol"/>
                  <w:szCs w:val="20"/>
                </w:rPr>
                <w:id w:val="1813911721"/>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3B5B9379" w14:textId="77777777" w:rsidTr="00793AEF">
        <w:trPr>
          <w:cantSplit/>
        </w:trPr>
        <w:tc>
          <w:tcPr>
            <w:tcW w:w="825" w:type="dxa"/>
            <w:tcBorders>
              <w:bottom w:val="nil"/>
            </w:tcBorders>
            <w:shd w:val="clear" w:color="auto" w:fill="FFFFFF"/>
          </w:tcPr>
          <w:p w14:paraId="3C3F12D2" w14:textId="77777777" w:rsidR="00793AEF" w:rsidRPr="00764698" w:rsidRDefault="00793AEF" w:rsidP="00793AEF">
            <w:pPr>
              <w:rPr>
                <w:b/>
              </w:rPr>
            </w:pPr>
          </w:p>
        </w:tc>
        <w:tc>
          <w:tcPr>
            <w:tcW w:w="7240" w:type="dxa"/>
            <w:gridSpan w:val="2"/>
            <w:tcBorders>
              <w:bottom w:val="nil"/>
            </w:tcBorders>
            <w:shd w:val="clear" w:color="auto" w:fill="FFFFFF"/>
          </w:tcPr>
          <w:p w14:paraId="5AC1D768" w14:textId="77777777" w:rsidR="00793AEF" w:rsidRPr="00764698" w:rsidRDefault="00793AEF" w:rsidP="00793AEF"/>
        </w:tc>
        <w:tc>
          <w:tcPr>
            <w:tcW w:w="1236" w:type="dxa"/>
            <w:tcBorders>
              <w:bottom w:val="nil"/>
            </w:tcBorders>
            <w:shd w:val="clear" w:color="auto" w:fill="FFFFFF"/>
            <w:vAlign w:val="bottom"/>
          </w:tcPr>
          <w:p w14:paraId="597197CE" w14:textId="77777777" w:rsidR="00793AEF" w:rsidRPr="00764698" w:rsidRDefault="00793AEF" w:rsidP="00793AEF">
            <w:pPr>
              <w:ind w:left="162"/>
            </w:pPr>
            <w:r w:rsidRPr="00764698">
              <w:t xml:space="preserve"> </w:t>
            </w:r>
          </w:p>
        </w:tc>
        <w:tc>
          <w:tcPr>
            <w:tcW w:w="1229" w:type="dxa"/>
            <w:tcBorders>
              <w:bottom w:val="nil"/>
            </w:tcBorders>
            <w:shd w:val="clear" w:color="auto" w:fill="FFFFFF"/>
            <w:vAlign w:val="bottom"/>
          </w:tcPr>
          <w:p w14:paraId="75D9B0AB" w14:textId="77777777" w:rsidR="00793AEF" w:rsidRPr="00764698" w:rsidRDefault="00793AEF" w:rsidP="00793AEF">
            <w:pPr>
              <w:ind w:left="162"/>
            </w:pPr>
          </w:p>
        </w:tc>
      </w:tr>
      <w:tr w:rsidR="00793AEF" w:rsidRPr="00764698" w14:paraId="21F23728" w14:textId="77777777" w:rsidTr="00793AEF">
        <w:trPr>
          <w:cantSplit/>
        </w:trPr>
        <w:tc>
          <w:tcPr>
            <w:tcW w:w="825" w:type="dxa"/>
            <w:tcBorders>
              <w:top w:val="nil"/>
            </w:tcBorders>
            <w:shd w:val="clear" w:color="auto" w:fill="FFFFFF"/>
          </w:tcPr>
          <w:p w14:paraId="43354C78" w14:textId="3DB0E3E1" w:rsidR="00793AEF" w:rsidRPr="00764698" w:rsidRDefault="001355EB">
            <w:pPr>
              <w:rPr>
                <w:b/>
              </w:rPr>
            </w:pPr>
            <w:r>
              <w:rPr>
                <w:b/>
              </w:rPr>
              <w:t>9</w:t>
            </w:r>
            <w:r w:rsidR="00793AEF" w:rsidRPr="00764698">
              <w:rPr>
                <w:b/>
              </w:rPr>
              <w:t>.7</w:t>
            </w:r>
          </w:p>
        </w:tc>
        <w:tc>
          <w:tcPr>
            <w:tcW w:w="7240" w:type="dxa"/>
            <w:gridSpan w:val="2"/>
            <w:tcBorders>
              <w:top w:val="nil"/>
            </w:tcBorders>
            <w:shd w:val="clear" w:color="auto" w:fill="FFFFFF"/>
          </w:tcPr>
          <w:p w14:paraId="6EC36451" w14:textId="77777777" w:rsidR="00793AEF" w:rsidRPr="00764698" w:rsidRDefault="00793AEF" w:rsidP="00793AEF">
            <w:r w:rsidRPr="00764698">
              <w:t>Have you ever been a partner of a firm which was dissolved other than with the consent of all the partners?</w:t>
            </w:r>
          </w:p>
        </w:tc>
        <w:tc>
          <w:tcPr>
            <w:tcW w:w="1236" w:type="dxa"/>
            <w:tcBorders>
              <w:top w:val="nil"/>
            </w:tcBorders>
            <w:shd w:val="clear" w:color="auto" w:fill="FFFFFF"/>
            <w:vAlign w:val="bottom"/>
          </w:tcPr>
          <w:p w14:paraId="58EC77A0" w14:textId="77777777" w:rsidR="00793AEF" w:rsidRPr="00764698" w:rsidRDefault="0065284C" w:rsidP="00793AEF">
            <w:pPr>
              <w:ind w:left="162"/>
            </w:pPr>
            <w:sdt>
              <w:sdtPr>
                <w:rPr>
                  <w:rFonts w:ascii="Segoe UI Symbol" w:hAnsi="Segoe UI Symbol" w:cs="Segoe UI Symbol"/>
                  <w:szCs w:val="20"/>
                </w:rPr>
                <w:id w:val="-451251156"/>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29" w:type="dxa"/>
            <w:tcBorders>
              <w:top w:val="nil"/>
            </w:tcBorders>
            <w:shd w:val="clear" w:color="auto" w:fill="FFFFFF"/>
            <w:vAlign w:val="bottom"/>
          </w:tcPr>
          <w:p w14:paraId="02B62D3D" w14:textId="77777777" w:rsidR="00793AEF" w:rsidRPr="00764698" w:rsidRDefault="0065284C" w:rsidP="00793AEF">
            <w:pPr>
              <w:ind w:left="162"/>
            </w:pPr>
            <w:sdt>
              <w:sdtPr>
                <w:rPr>
                  <w:rFonts w:ascii="Segoe UI Symbol" w:hAnsi="Segoe UI Symbol" w:cs="Segoe UI Symbol"/>
                  <w:szCs w:val="20"/>
                </w:rPr>
                <w:id w:val="241919598"/>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27599B05" w14:textId="77777777" w:rsidTr="00793AEF">
        <w:tblPrEx>
          <w:tblBorders>
            <w:bottom w:val="none" w:sz="0" w:space="0" w:color="auto"/>
          </w:tblBorders>
        </w:tblPrEx>
        <w:tc>
          <w:tcPr>
            <w:tcW w:w="931" w:type="dxa"/>
            <w:gridSpan w:val="2"/>
          </w:tcPr>
          <w:p w14:paraId="643AC3A3" w14:textId="77777777" w:rsidR="00793AEF" w:rsidRPr="00764698" w:rsidRDefault="00793AEF" w:rsidP="00793AEF">
            <w:pPr>
              <w:rPr>
                <w:b/>
                <w:bCs w:val="0"/>
              </w:rPr>
            </w:pPr>
          </w:p>
        </w:tc>
        <w:tc>
          <w:tcPr>
            <w:tcW w:w="7134" w:type="dxa"/>
          </w:tcPr>
          <w:p w14:paraId="3D702758" w14:textId="77777777" w:rsidR="00793AEF" w:rsidRPr="00764698" w:rsidRDefault="00793AEF" w:rsidP="00793AEF"/>
        </w:tc>
        <w:tc>
          <w:tcPr>
            <w:tcW w:w="1236" w:type="dxa"/>
            <w:vAlign w:val="bottom"/>
          </w:tcPr>
          <w:p w14:paraId="12A240B9" w14:textId="77777777" w:rsidR="00793AEF" w:rsidRPr="00764698" w:rsidRDefault="00793AEF" w:rsidP="00793AEF">
            <w:pPr>
              <w:jc w:val="center"/>
            </w:pPr>
          </w:p>
        </w:tc>
        <w:tc>
          <w:tcPr>
            <w:tcW w:w="1229" w:type="dxa"/>
            <w:vAlign w:val="bottom"/>
          </w:tcPr>
          <w:p w14:paraId="7599C64E" w14:textId="77777777" w:rsidR="00793AEF" w:rsidRPr="00764698" w:rsidRDefault="00793AEF" w:rsidP="00793AEF">
            <w:pPr>
              <w:jc w:val="center"/>
            </w:pPr>
          </w:p>
        </w:tc>
      </w:tr>
      <w:tr w:rsidR="00793AEF" w:rsidRPr="00764698" w14:paraId="2617B8B8" w14:textId="77777777" w:rsidTr="00793AEF">
        <w:tc>
          <w:tcPr>
            <w:tcW w:w="10530" w:type="dxa"/>
            <w:gridSpan w:val="5"/>
          </w:tcPr>
          <w:p w14:paraId="339CCBE2" w14:textId="51F1E32C" w:rsidR="00793AEF" w:rsidRPr="00764698" w:rsidRDefault="00793AEF" w:rsidP="00793AEF">
            <w:pPr>
              <w:rPr>
                <w:szCs w:val="20"/>
              </w:rPr>
            </w:pPr>
            <w:r w:rsidRPr="00764698">
              <w:rPr>
                <w:szCs w:val="20"/>
              </w:rPr>
              <w:t xml:space="preserve">If you answer “Yes” to the question in section </w:t>
            </w:r>
            <w:r w:rsidR="001355EB">
              <w:rPr>
                <w:szCs w:val="20"/>
              </w:rPr>
              <w:t>9</w:t>
            </w:r>
            <w:r w:rsidRPr="00764698">
              <w:rPr>
                <w:szCs w:val="20"/>
              </w:rPr>
              <w:t>.1, please provide the following information in a tabular format in a separate document:-</w:t>
            </w:r>
          </w:p>
          <w:p w14:paraId="2146785E" w14:textId="77777777" w:rsidR="00793AEF" w:rsidRPr="00764698" w:rsidRDefault="00793AEF" w:rsidP="00793AEF">
            <w:pPr>
              <w:rPr>
                <w:bCs w:val="0"/>
                <w:szCs w:val="20"/>
              </w:rPr>
            </w:pPr>
          </w:p>
          <w:p w14:paraId="27846AC4"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date of event</w:t>
            </w:r>
          </w:p>
          <w:p w14:paraId="1E00B905"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description of the case</w:t>
            </w:r>
          </w:p>
          <w:p w14:paraId="1CC6CA2A" w14:textId="77777777" w:rsidR="00793AEF" w:rsidRPr="00764698" w:rsidRDefault="00793AEF" w:rsidP="00793AEF">
            <w:pPr>
              <w:pStyle w:val="ListParagraph"/>
              <w:numPr>
                <w:ilvl w:val="0"/>
                <w:numId w:val="2"/>
              </w:numPr>
              <w:ind w:left="781" w:right="-295" w:hanging="425"/>
              <w:contextualSpacing/>
              <w:jc w:val="left"/>
              <w:rPr>
                <w:bCs w:val="0"/>
                <w:szCs w:val="20"/>
              </w:rPr>
            </w:pPr>
            <w:r w:rsidRPr="00764698">
              <w:rPr>
                <w:szCs w:val="20"/>
              </w:rPr>
              <w:t>amount or estimated amount involved</w:t>
            </w:r>
          </w:p>
          <w:p w14:paraId="11465C77" w14:textId="77777777" w:rsidR="00793AEF" w:rsidRPr="00764698" w:rsidRDefault="00793AEF" w:rsidP="00793AEF">
            <w:pPr>
              <w:pStyle w:val="ListParagraph"/>
              <w:numPr>
                <w:ilvl w:val="0"/>
                <w:numId w:val="2"/>
              </w:numPr>
              <w:ind w:left="781" w:right="36" w:hanging="425"/>
              <w:contextualSpacing/>
              <w:jc w:val="left"/>
              <w:rPr>
                <w:szCs w:val="20"/>
              </w:rPr>
            </w:pPr>
            <w:r w:rsidRPr="00764698">
              <w:rPr>
                <w:szCs w:val="20"/>
              </w:rPr>
              <w:t>financial implication of the claims, liabilities or contingent liabilities (amount or estimated amount involved as a % of your current shareholders’ equity or net assets)</w:t>
            </w:r>
          </w:p>
          <w:p w14:paraId="53560557"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outcome or current status of the case (e.g. dismissed, settled, under appeal, etc.)</w:t>
            </w:r>
          </w:p>
        </w:tc>
      </w:tr>
      <w:tr w:rsidR="00793AEF" w:rsidRPr="00764698" w14:paraId="2764F827" w14:textId="77777777" w:rsidTr="00793AEF">
        <w:tc>
          <w:tcPr>
            <w:tcW w:w="10530" w:type="dxa"/>
            <w:gridSpan w:val="5"/>
          </w:tcPr>
          <w:p w14:paraId="771623B6" w14:textId="77777777" w:rsidR="00793AEF" w:rsidRPr="00764698" w:rsidRDefault="00793AEF" w:rsidP="00793AEF">
            <w:pPr>
              <w:rPr>
                <w:szCs w:val="20"/>
              </w:rPr>
            </w:pPr>
          </w:p>
        </w:tc>
      </w:tr>
      <w:tr w:rsidR="00793AEF" w:rsidRPr="00764698" w14:paraId="09586483" w14:textId="77777777" w:rsidTr="00793AEF">
        <w:tc>
          <w:tcPr>
            <w:tcW w:w="10530" w:type="dxa"/>
            <w:gridSpan w:val="5"/>
          </w:tcPr>
          <w:p w14:paraId="6790AD88" w14:textId="3441B2F8" w:rsidR="00793AEF" w:rsidRPr="00764698" w:rsidRDefault="00793AEF" w:rsidP="00793AEF">
            <w:pPr>
              <w:rPr>
                <w:szCs w:val="20"/>
              </w:rPr>
            </w:pPr>
            <w:r w:rsidRPr="00764698">
              <w:rPr>
                <w:szCs w:val="20"/>
              </w:rPr>
              <w:t xml:space="preserve">If you answer “Yes” to the question in section </w:t>
            </w:r>
            <w:r w:rsidR="001355EB">
              <w:rPr>
                <w:szCs w:val="20"/>
              </w:rPr>
              <w:t>9</w:t>
            </w:r>
            <w:r w:rsidRPr="00764698">
              <w:rPr>
                <w:szCs w:val="20"/>
              </w:rPr>
              <w:t>.2, please provide the following information in a tabular format in a separate document:-</w:t>
            </w:r>
          </w:p>
          <w:p w14:paraId="345E318B" w14:textId="77777777" w:rsidR="00793AEF" w:rsidRPr="00764698" w:rsidRDefault="00793AEF" w:rsidP="00793AEF">
            <w:pPr>
              <w:rPr>
                <w:bCs w:val="0"/>
                <w:szCs w:val="20"/>
              </w:rPr>
            </w:pPr>
          </w:p>
          <w:p w14:paraId="1C9F73FF"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the nature and purpose of scheme of arrangement</w:t>
            </w:r>
          </w:p>
          <w:p w14:paraId="2C31B097"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party(ies) in the arrangement</w:t>
            </w:r>
          </w:p>
          <w:p w14:paraId="0950581E"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date of arrangement</w:t>
            </w:r>
          </w:p>
          <w:p w14:paraId="6A512068"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total amount</w:t>
            </w:r>
          </w:p>
          <w:p w14:paraId="455527BF"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outstanding amount</w:t>
            </w:r>
          </w:p>
          <w:p w14:paraId="6EE2AECA" w14:textId="77777777" w:rsidR="00793AEF" w:rsidRPr="00764698" w:rsidRDefault="00793AEF" w:rsidP="00793AEF">
            <w:pPr>
              <w:pStyle w:val="ListParagraph"/>
              <w:numPr>
                <w:ilvl w:val="0"/>
                <w:numId w:val="2"/>
              </w:numPr>
              <w:ind w:left="781" w:right="-295" w:hanging="425"/>
              <w:contextualSpacing/>
              <w:jc w:val="left"/>
              <w:rPr>
                <w:szCs w:val="20"/>
              </w:rPr>
            </w:pPr>
            <w:r w:rsidRPr="00764698">
              <w:rPr>
                <w:szCs w:val="20"/>
              </w:rPr>
              <w:t>repayment schedule or details</w:t>
            </w:r>
          </w:p>
        </w:tc>
      </w:tr>
      <w:tr w:rsidR="00793AEF" w:rsidRPr="00764698" w14:paraId="0097BEEF" w14:textId="77777777" w:rsidTr="00793AEF">
        <w:tblPrEx>
          <w:tblBorders>
            <w:bottom w:val="none" w:sz="0" w:space="0" w:color="auto"/>
          </w:tblBorders>
        </w:tblPrEx>
        <w:tc>
          <w:tcPr>
            <w:tcW w:w="931" w:type="dxa"/>
            <w:gridSpan w:val="2"/>
          </w:tcPr>
          <w:p w14:paraId="1F14A313" w14:textId="77777777" w:rsidR="00793AEF" w:rsidRPr="00764698" w:rsidRDefault="00793AEF" w:rsidP="00793AEF">
            <w:pPr>
              <w:rPr>
                <w:b/>
                <w:bCs w:val="0"/>
              </w:rPr>
            </w:pPr>
          </w:p>
        </w:tc>
        <w:tc>
          <w:tcPr>
            <w:tcW w:w="7134" w:type="dxa"/>
          </w:tcPr>
          <w:p w14:paraId="75C0CD31" w14:textId="77777777" w:rsidR="00793AEF" w:rsidRPr="00764698" w:rsidRDefault="00793AEF" w:rsidP="00793AEF"/>
        </w:tc>
        <w:tc>
          <w:tcPr>
            <w:tcW w:w="1236" w:type="dxa"/>
            <w:vAlign w:val="bottom"/>
          </w:tcPr>
          <w:p w14:paraId="008CC0F9" w14:textId="77777777" w:rsidR="00793AEF" w:rsidRPr="00764698" w:rsidRDefault="00793AEF" w:rsidP="00793AEF">
            <w:pPr>
              <w:jc w:val="center"/>
            </w:pPr>
          </w:p>
        </w:tc>
        <w:tc>
          <w:tcPr>
            <w:tcW w:w="1229" w:type="dxa"/>
            <w:vAlign w:val="bottom"/>
          </w:tcPr>
          <w:p w14:paraId="32D3C0C9" w14:textId="77777777" w:rsidR="00793AEF" w:rsidRPr="00764698" w:rsidRDefault="00793AEF" w:rsidP="00793AEF">
            <w:pPr>
              <w:jc w:val="center"/>
            </w:pPr>
          </w:p>
        </w:tc>
      </w:tr>
      <w:tr w:rsidR="00793AEF" w:rsidRPr="00764698" w14:paraId="6E93DAE6" w14:textId="77777777" w:rsidTr="00793AEF">
        <w:tblPrEx>
          <w:tblBorders>
            <w:bottom w:val="none" w:sz="0" w:space="0" w:color="auto"/>
          </w:tblBorders>
        </w:tblPrEx>
        <w:tc>
          <w:tcPr>
            <w:tcW w:w="10530" w:type="dxa"/>
            <w:gridSpan w:val="5"/>
          </w:tcPr>
          <w:p w14:paraId="5884829E" w14:textId="114973E1" w:rsidR="00793AEF" w:rsidRPr="00764698" w:rsidRDefault="00793AEF">
            <w:pPr>
              <w:jc w:val="left"/>
            </w:pPr>
            <w:r w:rsidRPr="00764698">
              <w:t xml:space="preserve">If you answer “Yes” to any of the questions in sections </w:t>
            </w:r>
            <w:r w:rsidR="001355EB">
              <w:t>9</w:t>
            </w:r>
            <w:r w:rsidRPr="00764698">
              <w:t>.3</w:t>
            </w:r>
            <w:r w:rsidR="001355EB">
              <w:t xml:space="preserve"> to 9</w:t>
            </w:r>
            <w:r w:rsidRPr="00764698">
              <w:t>.7, please provide details of the case or matter in a separate document.</w:t>
            </w:r>
          </w:p>
        </w:tc>
      </w:tr>
      <w:tr w:rsidR="00793AEF" w:rsidRPr="00764698" w14:paraId="68C64D12" w14:textId="77777777" w:rsidTr="00793AEF">
        <w:tblPrEx>
          <w:tblBorders>
            <w:bottom w:val="none" w:sz="0" w:space="0" w:color="auto"/>
          </w:tblBorders>
        </w:tblPrEx>
        <w:tc>
          <w:tcPr>
            <w:tcW w:w="931" w:type="dxa"/>
            <w:gridSpan w:val="2"/>
          </w:tcPr>
          <w:p w14:paraId="3941A20A" w14:textId="77777777" w:rsidR="00793AEF" w:rsidRPr="00764698" w:rsidRDefault="00793AEF" w:rsidP="00793AEF">
            <w:pPr>
              <w:rPr>
                <w:b/>
                <w:bCs w:val="0"/>
              </w:rPr>
            </w:pPr>
          </w:p>
        </w:tc>
        <w:tc>
          <w:tcPr>
            <w:tcW w:w="7134" w:type="dxa"/>
          </w:tcPr>
          <w:p w14:paraId="25F23679" w14:textId="77777777" w:rsidR="00793AEF" w:rsidRPr="00764698" w:rsidRDefault="00793AEF" w:rsidP="00793AEF"/>
        </w:tc>
        <w:tc>
          <w:tcPr>
            <w:tcW w:w="1236" w:type="dxa"/>
            <w:vAlign w:val="bottom"/>
          </w:tcPr>
          <w:p w14:paraId="58207574" w14:textId="77777777" w:rsidR="00793AEF" w:rsidRPr="00764698" w:rsidRDefault="00793AEF" w:rsidP="00793AEF">
            <w:pPr>
              <w:jc w:val="center"/>
            </w:pPr>
          </w:p>
        </w:tc>
        <w:tc>
          <w:tcPr>
            <w:tcW w:w="1229" w:type="dxa"/>
            <w:vAlign w:val="bottom"/>
          </w:tcPr>
          <w:p w14:paraId="7046D780" w14:textId="77777777" w:rsidR="00793AEF" w:rsidRPr="00764698" w:rsidRDefault="00793AEF" w:rsidP="00793AEF">
            <w:pPr>
              <w:jc w:val="center"/>
            </w:pPr>
          </w:p>
        </w:tc>
      </w:tr>
      <w:tr w:rsidR="00793AEF" w:rsidRPr="00764698" w14:paraId="01602370" w14:textId="77777777" w:rsidTr="00793AEF">
        <w:tblPrEx>
          <w:tblBorders>
            <w:bottom w:val="none" w:sz="0" w:space="0" w:color="auto"/>
          </w:tblBorders>
        </w:tblPrEx>
        <w:tc>
          <w:tcPr>
            <w:tcW w:w="931" w:type="dxa"/>
            <w:gridSpan w:val="2"/>
          </w:tcPr>
          <w:p w14:paraId="1A87AA3F" w14:textId="77777777" w:rsidR="00793AEF" w:rsidRPr="00764698" w:rsidRDefault="00793AEF" w:rsidP="00793AEF">
            <w:pPr>
              <w:rPr>
                <w:b/>
                <w:bCs w:val="0"/>
              </w:rPr>
            </w:pPr>
          </w:p>
        </w:tc>
        <w:tc>
          <w:tcPr>
            <w:tcW w:w="7134" w:type="dxa"/>
          </w:tcPr>
          <w:p w14:paraId="619AEC48" w14:textId="77777777" w:rsidR="00793AEF" w:rsidRPr="00764698" w:rsidRDefault="00793AEF" w:rsidP="00793AEF"/>
        </w:tc>
        <w:tc>
          <w:tcPr>
            <w:tcW w:w="1236" w:type="dxa"/>
            <w:vAlign w:val="bottom"/>
          </w:tcPr>
          <w:p w14:paraId="0F67653E" w14:textId="77777777" w:rsidR="00793AEF" w:rsidRPr="00764698" w:rsidRDefault="00793AEF" w:rsidP="00793AEF">
            <w:pPr>
              <w:jc w:val="center"/>
            </w:pPr>
          </w:p>
        </w:tc>
        <w:tc>
          <w:tcPr>
            <w:tcW w:w="1229" w:type="dxa"/>
            <w:vAlign w:val="bottom"/>
          </w:tcPr>
          <w:p w14:paraId="0CA3C242" w14:textId="77777777" w:rsidR="00793AEF" w:rsidRPr="00764698" w:rsidRDefault="00793AEF" w:rsidP="00793AEF">
            <w:pPr>
              <w:jc w:val="center"/>
            </w:pPr>
          </w:p>
        </w:tc>
      </w:tr>
    </w:tbl>
    <w:p w14:paraId="603C41C6" w14:textId="154FAEB7" w:rsidR="00793AEF" w:rsidRPr="00764698" w:rsidRDefault="00793AEF" w:rsidP="00793AEF">
      <w:pPr>
        <w:pStyle w:val="Heading6"/>
        <w:pBdr>
          <w:left w:val="single" w:sz="4" w:space="8" w:color="auto"/>
          <w:right w:val="single" w:sz="4" w:space="0" w:color="auto"/>
        </w:pBdr>
        <w:tabs>
          <w:tab w:val="center" w:pos="4153"/>
        </w:tabs>
        <w:ind w:right="62"/>
        <w:rPr>
          <w:sz w:val="24"/>
        </w:rPr>
      </w:pPr>
      <w:r w:rsidRPr="00764698">
        <w:rPr>
          <w:sz w:val="24"/>
        </w:rPr>
        <w:t xml:space="preserve">Section </w:t>
      </w:r>
      <w:r w:rsidR="001355EB">
        <w:rPr>
          <w:sz w:val="24"/>
        </w:rPr>
        <w:t>10</w:t>
      </w:r>
      <w:r w:rsidRPr="00764698">
        <w:rPr>
          <w:sz w:val="24"/>
        </w:rPr>
        <w:t>: Character</w:t>
      </w:r>
    </w:p>
    <w:p w14:paraId="02B42AB7" w14:textId="77777777" w:rsidR="00793AEF" w:rsidRPr="00764698" w:rsidRDefault="00793AEF" w:rsidP="00793AEF">
      <w:pPr>
        <w:pStyle w:val="BodyText"/>
        <w:ind w:left="720"/>
      </w:pPr>
    </w:p>
    <w:tbl>
      <w:tblPr>
        <w:tblW w:w="10528" w:type="dxa"/>
        <w:tblInd w:w="-180" w:type="dxa"/>
        <w:tblLook w:val="0000" w:firstRow="0" w:lastRow="0" w:firstColumn="0" w:lastColumn="0" w:noHBand="0" w:noVBand="0"/>
      </w:tblPr>
      <w:tblGrid>
        <w:gridCol w:w="720"/>
        <w:gridCol w:w="7380"/>
        <w:gridCol w:w="1152"/>
        <w:gridCol w:w="1276"/>
      </w:tblGrid>
      <w:tr w:rsidR="00793AEF" w:rsidRPr="00764698" w14:paraId="7D78395A" w14:textId="77777777" w:rsidTr="00793AEF">
        <w:tc>
          <w:tcPr>
            <w:tcW w:w="720" w:type="dxa"/>
          </w:tcPr>
          <w:p w14:paraId="54D76EFE" w14:textId="503BD477" w:rsidR="00793AEF" w:rsidRPr="00764698" w:rsidRDefault="00793AEF">
            <w:pPr>
              <w:pStyle w:val="BodyText"/>
              <w:rPr>
                <w:b/>
                <w:bCs w:val="0"/>
              </w:rPr>
            </w:pPr>
            <w:r w:rsidRPr="00764698">
              <w:rPr>
                <w:b/>
              </w:rPr>
              <w:t>1</w:t>
            </w:r>
            <w:r w:rsidR="001355EB">
              <w:rPr>
                <w:b/>
              </w:rPr>
              <w:t>0</w:t>
            </w:r>
            <w:r w:rsidRPr="00764698">
              <w:rPr>
                <w:b/>
              </w:rPr>
              <w:t>.1</w:t>
            </w:r>
          </w:p>
        </w:tc>
        <w:tc>
          <w:tcPr>
            <w:tcW w:w="7380" w:type="dxa"/>
          </w:tcPr>
          <w:p w14:paraId="67C9EF2C" w14:textId="77777777" w:rsidR="00793AEF" w:rsidRPr="00764698" w:rsidRDefault="00793AEF" w:rsidP="00793AEF">
            <w:pPr>
              <w:pStyle w:val="BodyText"/>
              <w:ind w:right="72"/>
            </w:pPr>
            <w:r w:rsidRPr="00764698">
              <w:t>Have you ever been charged with any criminal offence other than a minor offence (as defined under section 2 of the Securities and Futures (Licensing and Registration) (Information) Rules (“</w:t>
            </w:r>
            <w:r w:rsidRPr="00764698">
              <w:rPr>
                <w:b/>
              </w:rPr>
              <w:t>Information Rules</w:t>
            </w:r>
            <w:r w:rsidRPr="00764698">
              <w:t>”))</w:t>
            </w:r>
            <w:r w:rsidRPr="00764698">
              <w:rPr>
                <w:rStyle w:val="FootnoteReference"/>
              </w:rPr>
              <w:footnoteReference w:id="6"/>
            </w:r>
            <w:r w:rsidRPr="00764698">
              <w:t xml:space="preserve">?  </w:t>
            </w:r>
          </w:p>
        </w:tc>
        <w:tc>
          <w:tcPr>
            <w:tcW w:w="1152" w:type="dxa"/>
            <w:vAlign w:val="bottom"/>
          </w:tcPr>
          <w:p w14:paraId="48E96737" w14:textId="77777777" w:rsidR="00793AEF" w:rsidRPr="00764698" w:rsidRDefault="0065284C" w:rsidP="00793AEF">
            <w:pPr>
              <w:ind w:left="162"/>
            </w:pPr>
            <w:sdt>
              <w:sdtPr>
                <w:rPr>
                  <w:rFonts w:ascii="Segoe UI Symbol" w:hAnsi="Segoe UI Symbol" w:cs="Segoe UI Symbol"/>
                  <w:szCs w:val="20"/>
                </w:rPr>
                <w:id w:val="806519457"/>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76" w:type="dxa"/>
            <w:vAlign w:val="bottom"/>
          </w:tcPr>
          <w:p w14:paraId="3D2988F7" w14:textId="77777777" w:rsidR="00793AEF" w:rsidRPr="00764698" w:rsidRDefault="0065284C" w:rsidP="00793AEF">
            <w:pPr>
              <w:ind w:left="162"/>
            </w:pPr>
            <w:sdt>
              <w:sdtPr>
                <w:rPr>
                  <w:rFonts w:ascii="Segoe UI Symbol" w:hAnsi="Segoe UI Symbol" w:cs="Segoe UI Symbol"/>
                  <w:szCs w:val="20"/>
                </w:rPr>
                <w:id w:val="-1472051705"/>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1E374BA0" w14:textId="77777777" w:rsidTr="00793AEF">
        <w:tc>
          <w:tcPr>
            <w:tcW w:w="720" w:type="dxa"/>
          </w:tcPr>
          <w:p w14:paraId="083D38CB" w14:textId="77777777" w:rsidR="00793AEF" w:rsidRPr="00764698" w:rsidRDefault="00793AEF" w:rsidP="00793AEF">
            <w:pPr>
              <w:pStyle w:val="BodyText"/>
              <w:rPr>
                <w:b/>
                <w:bCs w:val="0"/>
              </w:rPr>
            </w:pPr>
          </w:p>
        </w:tc>
        <w:tc>
          <w:tcPr>
            <w:tcW w:w="7380" w:type="dxa"/>
          </w:tcPr>
          <w:p w14:paraId="2FB88A68" w14:textId="77777777" w:rsidR="00793AEF" w:rsidRPr="00764698" w:rsidRDefault="00793AEF" w:rsidP="00793AEF">
            <w:pPr>
              <w:pStyle w:val="BodyText"/>
            </w:pPr>
          </w:p>
        </w:tc>
        <w:tc>
          <w:tcPr>
            <w:tcW w:w="1152" w:type="dxa"/>
            <w:vAlign w:val="bottom"/>
          </w:tcPr>
          <w:p w14:paraId="55A27645" w14:textId="77777777" w:rsidR="00793AEF" w:rsidRPr="00764698" w:rsidRDefault="00793AEF" w:rsidP="00793AEF">
            <w:pPr>
              <w:ind w:left="162"/>
            </w:pPr>
          </w:p>
        </w:tc>
        <w:tc>
          <w:tcPr>
            <w:tcW w:w="1276" w:type="dxa"/>
            <w:vAlign w:val="bottom"/>
          </w:tcPr>
          <w:p w14:paraId="54A021A3" w14:textId="77777777" w:rsidR="00793AEF" w:rsidRPr="00764698" w:rsidRDefault="00793AEF" w:rsidP="00793AEF">
            <w:pPr>
              <w:ind w:left="162"/>
            </w:pPr>
          </w:p>
        </w:tc>
      </w:tr>
      <w:tr w:rsidR="00793AEF" w:rsidRPr="00764698" w14:paraId="4C5CA384" w14:textId="77777777" w:rsidTr="00793AEF">
        <w:tc>
          <w:tcPr>
            <w:tcW w:w="720" w:type="dxa"/>
            <w:shd w:val="clear" w:color="auto" w:fill="auto"/>
          </w:tcPr>
          <w:p w14:paraId="4A5CF1B2" w14:textId="5BCEB2A3" w:rsidR="00793AEF" w:rsidRPr="00764698" w:rsidRDefault="00793AEF">
            <w:pPr>
              <w:pStyle w:val="BodyText"/>
              <w:rPr>
                <w:b/>
                <w:bCs w:val="0"/>
              </w:rPr>
            </w:pPr>
            <w:r w:rsidRPr="00764698">
              <w:rPr>
                <w:b/>
              </w:rPr>
              <w:t>1</w:t>
            </w:r>
            <w:r w:rsidR="001355EB">
              <w:rPr>
                <w:b/>
              </w:rPr>
              <w:t>0</w:t>
            </w:r>
            <w:r w:rsidRPr="00764698">
              <w:rPr>
                <w:b/>
              </w:rPr>
              <w:t>.2</w:t>
            </w:r>
          </w:p>
        </w:tc>
        <w:tc>
          <w:tcPr>
            <w:tcW w:w="7380" w:type="dxa"/>
            <w:shd w:val="clear" w:color="auto" w:fill="auto"/>
          </w:tcPr>
          <w:p w14:paraId="6AB118D2" w14:textId="77777777" w:rsidR="00793AEF" w:rsidRPr="00764698" w:rsidRDefault="00793AEF" w:rsidP="00793AEF">
            <w:pPr>
              <w:pStyle w:val="BodyText"/>
            </w:pPr>
            <w:r w:rsidRPr="00764698">
              <w:t>Have you ever been convicted of any criminal offence other than a minor offence (as defined under section 2 of the Information Rules)</w:t>
            </w:r>
            <w:r w:rsidRPr="00764698">
              <w:rPr>
                <w:rStyle w:val="FootnoteReference"/>
              </w:rPr>
              <w:footnoteReference w:id="7"/>
            </w:r>
            <w:r w:rsidRPr="00764698">
              <w:t xml:space="preserve">?  </w:t>
            </w:r>
          </w:p>
        </w:tc>
        <w:tc>
          <w:tcPr>
            <w:tcW w:w="1152" w:type="dxa"/>
            <w:shd w:val="clear" w:color="auto" w:fill="auto"/>
            <w:vAlign w:val="bottom"/>
          </w:tcPr>
          <w:p w14:paraId="2712245B" w14:textId="77777777" w:rsidR="00793AEF" w:rsidRPr="00764698" w:rsidRDefault="0065284C" w:rsidP="00793AEF">
            <w:pPr>
              <w:ind w:left="162"/>
            </w:pPr>
            <w:sdt>
              <w:sdtPr>
                <w:rPr>
                  <w:rFonts w:ascii="Segoe UI Symbol" w:hAnsi="Segoe UI Symbol" w:cs="Segoe UI Symbol"/>
                  <w:szCs w:val="20"/>
                </w:rPr>
                <w:id w:val="-1563636811"/>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76" w:type="dxa"/>
            <w:shd w:val="clear" w:color="auto" w:fill="auto"/>
            <w:vAlign w:val="bottom"/>
          </w:tcPr>
          <w:p w14:paraId="7E097865" w14:textId="77777777" w:rsidR="00793AEF" w:rsidRPr="00764698" w:rsidRDefault="0065284C" w:rsidP="00793AEF">
            <w:pPr>
              <w:ind w:left="162"/>
            </w:pPr>
            <w:sdt>
              <w:sdtPr>
                <w:rPr>
                  <w:rFonts w:ascii="Segoe UI Symbol" w:hAnsi="Segoe UI Symbol" w:cs="Segoe UI Symbol"/>
                  <w:szCs w:val="20"/>
                </w:rPr>
                <w:id w:val="1162511922"/>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1F1A7392" w14:textId="77777777" w:rsidTr="00793AEF">
        <w:tc>
          <w:tcPr>
            <w:tcW w:w="720" w:type="dxa"/>
          </w:tcPr>
          <w:p w14:paraId="18F9DD4A" w14:textId="77777777" w:rsidR="00793AEF" w:rsidRPr="00764698" w:rsidRDefault="00793AEF" w:rsidP="00793AEF">
            <w:pPr>
              <w:pStyle w:val="BodyText"/>
              <w:rPr>
                <w:b/>
                <w:bCs w:val="0"/>
              </w:rPr>
            </w:pPr>
          </w:p>
        </w:tc>
        <w:tc>
          <w:tcPr>
            <w:tcW w:w="7380" w:type="dxa"/>
          </w:tcPr>
          <w:p w14:paraId="44AB2DA9" w14:textId="77777777" w:rsidR="00793AEF" w:rsidRPr="00764698" w:rsidRDefault="00793AEF" w:rsidP="00793AEF">
            <w:pPr>
              <w:pStyle w:val="BodyText"/>
              <w:ind w:right="72"/>
            </w:pPr>
          </w:p>
        </w:tc>
        <w:tc>
          <w:tcPr>
            <w:tcW w:w="1152" w:type="dxa"/>
            <w:vAlign w:val="bottom"/>
          </w:tcPr>
          <w:p w14:paraId="760374B3" w14:textId="77777777" w:rsidR="00793AEF" w:rsidRPr="00764698" w:rsidRDefault="00793AEF" w:rsidP="00793AEF">
            <w:pPr>
              <w:ind w:left="162"/>
            </w:pPr>
          </w:p>
        </w:tc>
        <w:tc>
          <w:tcPr>
            <w:tcW w:w="1276" w:type="dxa"/>
            <w:vAlign w:val="bottom"/>
          </w:tcPr>
          <w:p w14:paraId="7DA0DBBA" w14:textId="77777777" w:rsidR="00793AEF" w:rsidRPr="00764698" w:rsidRDefault="00793AEF" w:rsidP="00793AEF">
            <w:pPr>
              <w:ind w:left="162"/>
            </w:pPr>
          </w:p>
        </w:tc>
      </w:tr>
      <w:tr w:rsidR="00793AEF" w:rsidRPr="00764698" w14:paraId="42F37BB1" w14:textId="77777777" w:rsidTr="00793AEF">
        <w:tc>
          <w:tcPr>
            <w:tcW w:w="720" w:type="dxa"/>
          </w:tcPr>
          <w:p w14:paraId="54D06B66" w14:textId="002A517B" w:rsidR="00793AEF" w:rsidRPr="00764698" w:rsidRDefault="00793AEF" w:rsidP="00793AEF">
            <w:pPr>
              <w:pStyle w:val="BodyText"/>
              <w:rPr>
                <w:b/>
                <w:bCs w:val="0"/>
              </w:rPr>
            </w:pPr>
            <w:r w:rsidRPr="00764698">
              <w:rPr>
                <w:b/>
              </w:rPr>
              <w:t>1</w:t>
            </w:r>
            <w:r w:rsidR="001355EB">
              <w:rPr>
                <w:b/>
              </w:rPr>
              <w:t>0</w:t>
            </w:r>
            <w:r w:rsidRPr="00764698">
              <w:rPr>
                <w:b/>
              </w:rPr>
              <w:t>.3</w:t>
            </w:r>
          </w:p>
        </w:tc>
        <w:tc>
          <w:tcPr>
            <w:tcW w:w="7380" w:type="dxa"/>
          </w:tcPr>
          <w:p w14:paraId="5AB50D35" w14:textId="77777777" w:rsidR="00793AEF" w:rsidRPr="00764698" w:rsidRDefault="00793AEF" w:rsidP="00793AEF">
            <w:pPr>
              <w:pStyle w:val="BodyText"/>
              <w:ind w:right="72"/>
            </w:pPr>
            <w:r w:rsidRPr="00764698">
              <w:t xml:space="preserve">Have you ever been subject to any order of the court or other competent </w:t>
            </w:r>
            <w:r w:rsidRPr="00764698">
              <w:br/>
              <w:t>authority for fraud, dishonesty or misfeasance?</w:t>
            </w:r>
          </w:p>
        </w:tc>
        <w:tc>
          <w:tcPr>
            <w:tcW w:w="1152" w:type="dxa"/>
            <w:vAlign w:val="bottom"/>
          </w:tcPr>
          <w:p w14:paraId="6EC88C55" w14:textId="77777777" w:rsidR="00793AEF" w:rsidRPr="00764698" w:rsidRDefault="0065284C" w:rsidP="00793AEF">
            <w:pPr>
              <w:ind w:left="162"/>
            </w:pPr>
            <w:sdt>
              <w:sdtPr>
                <w:rPr>
                  <w:rFonts w:ascii="Segoe UI Symbol" w:hAnsi="Segoe UI Symbol" w:cs="Segoe UI Symbol"/>
                  <w:szCs w:val="20"/>
                </w:rPr>
                <w:id w:val="-1111811408"/>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Yes</w:t>
            </w:r>
          </w:p>
        </w:tc>
        <w:tc>
          <w:tcPr>
            <w:tcW w:w="1276" w:type="dxa"/>
            <w:vAlign w:val="bottom"/>
          </w:tcPr>
          <w:p w14:paraId="1EBC902B" w14:textId="77777777" w:rsidR="00793AEF" w:rsidRPr="00764698" w:rsidRDefault="0065284C" w:rsidP="00793AEF">
            <w:pPr>
              <w:ind w:left="162"/>
            </w:pPr>
            <w:sdt>
              <w:sdtPr>
                <w:rPr>
                  <w:rFonts w:ascii="Segoe UI Symbol" w:hAnsi="Segoe UI Symbol" w:cs="Segoe UI Symbol"/>
                  <w:szCs w:val="20"/>
                </w:rPr>
                <w:id w:val="741374151"/>
                <w14:checkbox>
                  <w14:checked w14:val="0"/>
                  <w14:checkedState w14:val="00FC" w14:font="Wingdings"/>
                  <w14:uncheckedState w14:val="2610" w14:font="MS Gothic"/>
                </w14:checkbox>
              </w:sdtPr>
              <w:sdtEndPr/>
              <w:sdtContent>
                <w:r w:rsidR="00793AEF" w:rsidRPr="00373DB6">
                  <w:rPr>
                    <w:rFonts w:ascii="MS Gothic" w:eastAsia="MS Gothic" w:hAnsi="MS Gothic" w:cs="Segoe UI Symbol" w:hint="eastAsia"/>
                    <w:szCs w:val="20"/>
                  </w:rPr>
                  <w:t>☐</w:t>
                </w:r>
              </w:sdtContent>
            </w:sdt>
            <w:r w:rsidR="00793AEF" w:rsidRPr="00373DB6">
              <w:rPr>
                <w:rFonts w:ascii="Segoe UI Symbol" w:hAnsi="Segoe UI Symbol" w:cs="Segoe UI Symbol"/>
                <w:szCs w:val="20"/>
              </w:rPr>
              <w:t xml:space="preserve"> </w:t>
            </w:r>
            <w:r w:rsidR="00793AEF">
              <w:t>No</w:t>
            </w:r>
          </w:p>
        </w:tc>
      </w:tr>
      <w:tr w:rsidR="00793AEF" w:rsidRPr="00764698" w14:paraId="75E2B8EA" w14:textId="77777777" w:rsidTr="00793AEF">
        <w:tc>
          <w:tcPr>
            <w:tcW w:w="720" w:type="dxa"/>
          </w:tcPr>
          <w:p w14:paraId="11DD0660" w14:textId="77777777" w:rsidR="00793AEF" w:rsidRPr="00764698" w:rsidRDefault="00793AEF" w:rsidP="00793AEF">
            <w:pPr>
              <w:pStyle w:val="BodyText"/>
              <w:rPr>
                <w:b/>
                <w:bCs w:val="0"/>
              </w:rPr>
            </w:pPr>
          </w:p>
        </w:tc>
        <w:tc>
          <w:tcPr>
            <w:tcW w:w="7380" w:type="dxa"/>
          </w:tcPr>
          <w:p w14:paraId="674A58E1" w14:textId="77777777" w:rsidR="00793AEF" w:rsidRPr="00764698" w:rsidRDefault="00793AEF" w:rsidP="00793AEF">
            <w:pPr>
              <w:pStyle w:val="BodyText"/>
              <w:ind w:right="72"/>
            </w:pPr>
          </w:p>
        </w:tc>
        <w:tc>
          <w:tcPr>
            <w:tcW w:w="1152" w:type="dxa"/>
            <w:vAlign w:val="bottom"/>
          </w:tcPr>
          <w:p w14:paraId="2A409EEF" w14:textId="77777777" w:rsidR="00793AEF" w:rsidRPr="00764698" w:rsidRDefault="00793AEF" w:rsidP="00793AEF">
            <w:pPr>
              <w:ind w:left="72" w:firstLine="90"/>
            </w:pPr>
          </w:p>
        </w:tc>
        <w:tc>
          <w:tcPr>
            <w:tcW w:w="1276" w:type="dxa"/>
            <w:vAlign w:val="bottom"/>
          </w:tcPr>
          <w:p w14:paraId="0C1DFF95" w14:textId="77777777" w:rsidR="00793AEF" w:rsidRPr="00764698" w:rsidRDefault="00793AEF" w:rsidP="00793AEF">
            <w:pPr>
              <w:ind w:left="72"/>
            </w:pPr>
          </w:p>
        </w:tc>
      </w:tr>
      <w:tr w:rsidR="00793AEF" w:rsidRPr="00270587" w14:paraId="53EEF0C4" w14:textId="77777777" w:rsidTr="00793AEF">
        <w:tc>
          <w:tcPr>
            <w:tcW w:w="10528" w:type="dxa"/>
            <w:gridSpan w:val="4"/>
          </w:tcPr>
          <w:p w14:paraId="15DCD548" w14:textId="52C5AA71" w:rsidR="00793AEF" w:rsidRPr="00270587" w:rsidRDefault="00793AEF">
            <w:pPr>
              <w:jc w:val="left"/>
            </w:pPr>
            <w:r w:rsidRPr="00764698">
              <w:t>If you answer “Yes” to any of the questions in sections 1</w:t>
            </w:r>
            <w:r w:rsidR="001355EB">
              <w:t>0</w:t>
            </w:r>
            <w:r w:rsidRPr="00764698">
              <w:t>.1 to 1</w:t>
            </w:r>
            <w:r w:rsidR="001355EB">
              <w:t>0</w:t>
            </w:r>
            <w:r w:rsidRPr="00764698">
              <w:t>.3, please provide details of the case or matter in a separate document.</w:t>
            </w:r>
          </w:p>
        </w:tc>
      </w:tr>
    </w:tbl>
    <w:p w14:paraId="10975F3B" w14:textId="77777777" w:rsidR="00793AEF" w:rsidRDefault="00793AEF" w:rsidP="00793AEF">
      <w:pPr>
        <w:jc w:val="left"/>
        <w:rPr>
          <w:rFonts w:eastAsia="Arial Unicode MS"/>
          <w:b/>
          <w:bCs w:val="0"/>
          <w:sz w:val="24"/>
          <w:u w:val="single"/>
        </w:rPr>
      </w:pPr>
    </w:p>
    <w:p w14:paraId="1A2D0D9D" w14:textId="77777777" w:rsidR="00793AEF" w:rsidRDefault="00793AEF" w:rsidP="00793AEF">
      <w:pPr>
        <w:ind w:right="-108"/>
        <w:rPr>
          <w:rFonts w:eastAsia="Arial Unicode MS"/>
          <w:b/>
          <w:highlight w:val="yellow"/>
          <w:u w:val="single"/>
        </w:rPr>
      </w:pPr>
    </w:p>
    <w:p w14:paraId="4D6FF5D5" w14:textId="77777777" w:rsidR="00793AEF" w:rsidRDefault="00793AEF" w:rsidP="00793AEF">
      <w:pPr>
        <w:ind w:right="-108"/>
        <w:rPr>
          <w:rFonts w:eastAsia="Arial Unicode MS"/>
          <w:b/>
          <w:highlight w:val="yellow"/>
          <w:u w:val="single"/>
        </w:rPr>
      </w:pPr>
    </w:p>
    <w:p w14:paraId="5B36D640" w14:textId="77777777" w:rsidR="00793AEF" w:rsidRDefault="00793AEF" w:rsidP="00793AEF">
      <w:pPr>
        <w:ind w:right="-108"/>
        <w:rPr>
          <w:rFonts w:eastAsia="Arial Unicode MS"/>
          <w:b/>
          <w:highlight w:val="yellow"/>
          <w:u w:val="single"/>
        </w:rPr>
      </w:pPr>
    </w:p>
    <w:p w14:paraId="61C64857" w14:textId="77777777" w:rsidR="00793AEF" w:rsidRPr="006D1C08" w:rsidRDefault="00793AEF" w:rsidP="00793AEF">
      <w:pPr>
        <w:ind w:right="-108"/>
        <w:rPr>
          <w:rFonts w:eastAsia="Arial Unicode MS"/>
          <w:b/>
          <w:highlight w:val="yellow"/>
          <w:u w:val="single"/>
        </w:rPr>
      </w:pPr>
    </w:p>
    <w:p w14:paraId="3B1FB070" w14:textId="77777777" w:rsidR="00793AEF" w:rsidRDefault="00793AEF">
      <w:pPr>
        <w:jc w:val="left"/>
        <w:rPr>
          <w:rFonts w:eastAsia="Arial Unicode MS"/>
          <w:b/>
          <w:bCs w:val="0"/>
          <w:u w:val="single"/>
        </w:rPr>
      </w:pPr>
    </w:p>
    <w:tbl>
      <w:tblPr>
        <w:tblW w:w="10440" w:type="dxa"/>
        <w:tblInd w:w="-180" w:type="dxa"/>
        <w:tblBorders>
          <w:bottom w:val="dotted" w:sz="4" w:space="0" w:color="auto"/>
        </w:tblBorders>
        <w:tblLayout w:type="fixed"/>
        <w:tblLook w:val="0000" w:firstRow="0" w:lastRow="0" w:firstColumn="0" w:lastColumn="0" w:noHBand="0" w:noVBand="0"/>
      </w:tblPr>
      <w:tblGrid>
        <w:gridCol w:w="10440"/>
      </w:tblGrid>
      <w:tr w:rsidR="00BB50B8" w:rsidRPr="00A20CDA" w14:paraId="0CC94C1F" w14:textId="77777777" w:rsidTr="00447148">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70912F1D" w14:textId="3C2D7E56" w:rsidR="00BB50B8" w:rsidRPr="00A20CDA" w:rsidRDefault="00BD54F4" w:rsidP="00BB50B8">
            <w:pPr>
              <w:spacing w:line="320" w:lineRule="exact"/>
              <w:rPr>
                <w:rFonts w:eastAsia="Times New Roman"/>
                <w:b/>
                <w:sz w:val="24"/>
              </w:rPr>
            </w:pPr>
            <w:r>
              <w:rPr>
                <w:rFonts w:eastAsia="Times New Roman"/>
                <w:b/>
              </w:rPr>
              <w:lastRenderedPageBreak/>
              <w:br w:type="page"/>
            </w:r>
            <w:r w:rsidR="00BB50B8" w:rsidRPr="00A20CDA">
              <w:rPr>
                <w:rFonts w:eastAsia="Times New Roman"/>
                <w:b/>
                <w:sz w:val="24"/>
              </w:rPr>
              <w:t xml:space="preserve">Section </w:t>
            </w:r>
            <w:r w:rsidR="00BB50B8">
              <w:rPr>
                <w:rFonts w:eastAsia="Times New Roman"/>
                <w:b/>
                <w:sz w:val="24"/>
              </w:rPr>
              <w:t>11</w:t>
            </w:r>
            <w:r w:rsidR="00BB50B8" w:rsidRPr="00A20CDA">
              <w:rPr>
                <w:rFonts w:eastAsia="Times New Roman"/>
                <w:b/>
                <w:sz w:val="24"/>
              </w:rPr>
              <w:t>:</w:t>
            </w:r>
            <w:r w:rsidR="00BB50B8">
              <w:rPr>
                <w:rFonts w:eastAsia="Times New Roman"/>
                <w:b/>
                <w:sz w:val="24"/>
              </w:rPr>
              <w:t xml:space="preserve"> </w:t>
            </w:r>
            <w:r w:rsidR="00BB50B8">
              <w:rPr>
                <w:b/>
                <w:sz w:val="24"/>
              </w:rPr>
              <w:t>Additional Information</w:t>
            </w:r>
          </w:p>
        </w:tc>
      </w:tr>
    </w:tbl>
    <w:p w14:paraId="471A63C6" w14:textId="77777777" w:rsidR="00BB50B8" w:rsidRPr="00BB50B8" w:rsidRDefault="00BB50B8" w:rsidP="001D180C">
      <w:pPr>
        <w:jc w:val="left"/>
        <w:rPr>
          <w:rFonts w:eastAsia="Arial Unicode MS"/>
          <w:b/>
          <w:bCs w:val="0"/>
          <w:u w:val="single"/>
        </w:rPr>
      </w:pPr>
    </w:p>
    <w:p w14:paraId="71F6D854" w14:textId="6755D599" w:rsidR="00BB50B8" w:rsidRDefault="00BB50B8" w:rsidP="00BB50B8">
      <w:pPr>
        <w:ind w:left="567" w:hanging="567"/>
      </w:pPr>
      <w:r w:rsidRPr="00E67BEB">
        <w:t>Under the Ordinance, you are required to satisfy the Commission that you are a fit and proper person.</w:t>
      </w:r>
    </w:p>
    <w:p w14:paraId="25D6158A" w14:textId="77777777" w:rsidR="00BB50B8" w:rsidRDefault="00BB50B8" w:rsidP="00BB50B8">
      <w:pPr>
        <w:ind w:left="567" w:hanging="567"/>
      </w:pPr>
    </w:p>
    <w:p w14:paraId="21050EE6" w14:textId="64F9B5FB" w:rsidR="00BB50B8" w:rsidRDefault="00BB50B8" w:rsidP="00BB50B8">
      <w:pPr>
        <w:ind w:left="567" w:hanging="567"/>
        <w:rPr>
          <w:b/>
          <w:lang w:val="en-US"/>
        </w:rPr>
      </w:pPr>
      <w:r>
        <w:rPr>
          <w:b/>
          <w:lang w:val="en-US"/>
        </w:rPr>
        <w:t>11</w:t>
      </w:r>
      <w:r w:rsidRPr="000741A0">
        <w:rPr>
          <w:b/>
          <w:lang w:val="en-US"/>
        </w:rPr>
        <w:t>.1</w:t>
      </w:r>
      <w:r w:rsidRPr="000741A0">
        <w:rPr>
          <w:b/>
          <w:lang w:val="en-US"/>
        </w:rPr>
        <w:tab/>
        <w:t>Have you answ</w:t>
      </w:r>
      <w:r>
        <w:rPr>
          <w:b/>
          <w:lang w:val="en-US"/>
        </w:rPr>
        <w:t>ered “Yes” to any of sections 8.1 to 10</w:t>
      </w:r>
      <w:r w:rsidRPr="000741A0">
        <w:rPr>
          <w:b/>
          <w:lang w:val="en-US"/>
        </w:rPr>
        <w:t>.3?</w:t>
      </w:r>
    </w:p>
    <w:p w14:paraId="5A195722" w14:textId="77777777" w:rsidR="00BB50B8" w:rsidRPr="00150E34" w:rsidRDefault="00BB50B8" w:rsidP="00BB50B8">
      <w:pPr>
        <w:ind w:left="993" w:hanging="426"/>
        <w:rPr>
          <w:szCs w:val="20"/>
        </w:rPr>
      </w:pPr>
    </w:p>
    <w:p w14:paraId="19309B6E" w14:textId="0B1B11EF" w:rsidR="00BB50B8" w:rsidRDefault="0065284C" w:rsidP="00BB50B8">
      <w:pPr>
        <w:ind w:left="851" w:hanging="284"/>
      </w:pPr>
      <w:sdt>
        <w:sdtPr>
          <w:rPr>
            <w:rFonts w:ascii="Segoe UI Symbol" w:hAnsi="Segoe UI Symbol" w:cs="Segoe UI Symbol"/>
            <w:szCs w:val="20"/>
          </w:rPr>
          <w:id w:val="-663625198"/>
          <w14:checkbox>
            <w14:checked w14:val="0"/>
            <w14:checkedState w14:val="00FC" w14:font="Wingdings"/>
            <w14:uncheckedState w14:val="2610" w14:font="MS Gothic"/>
          </w14:checkbox>
        </w:sdtPr>
        <w:sdtEndPr/>
        <w:sdtContent>
          <w:r w:rsidR="00BB50B8">
            <w:rPr>
              <w:rFonts w:ascii="MS Gothic" w:eastAsia="MS Gothic" w:hAnsi="MS Gothic" w:cs="Segoe UI Symbol" w:hint="eastAsia"/>
              <w:szCs w:val="20"/>
            </w:rPr>
            <w:t>☐</w:t>
          </w:r>
        </w:sdtContent>
      </w:sdt>
      <w:r w:rsidR="00BB50B8">
        <w:rPr>
          <w:rFonts w:ascii="Segoe UI Symbol" w:hAnsi="Segoe UI Symbol" w:cs="Segoe UI Symbol"/>
          <w:szCs w:val="20"/>
        </w:rPr>
        <w:t xml:space="preserve"> </w:t>
      </w:r>
      <w:r w:rsidR="00BB50B8" w:rsidRPr="003B4753">
        <w:t>Yes.</w:t>
      </w:r>
      <w:r w:rsidR="00BB50B8">
        <w:t xml:space="preserve">  P</w:t>
      </w:r>
      <w:r w:rsidR="00BB50B8" w:rsidRPr="00104F0C">
        <w:t xml:space="preserve">lease explain why </w:t>
      </w:r>
      <w:r w:rsidR="00BB50B8">
        <w:t>your association</w:t>
      </w:r>
      <w:r w:rsidR="00BB50B8" w:rsidRPr="00104F0C">
        <w:t xml:space="preserve"> </w:t>
      </w:r>
      <w:r w:rsidR="00BB50B8">
        <w:t xml:space="preserve">with the Licensed Corporation(s)/Licensed Corporation Applicant(s) will not affect its </w:t>
      </w:r>
      <w:r w:rsidR="00BB50B8" w:rsidRPr="00104F0C">
        <w:t>fit</w:t>
      </w:r>
      <w:r w:rsidR="00BB50B8">
        <w:t>ness</w:t>
      </w:r>
      <w:r w:rsidR="00BB50B8" w:rsidRPr="00104F0C">
        <w:t xml:space="preserve"> and proper</w:t>
      </w:r>
      <w:r w:rsidR="00BB50B8">
        <w:t>ness</w:t>
      </w:r>
      <w:r w:rsidR="00BB50B8" w:rsidRPr="00104F0C">
        <w:t xml:space="preserve"> in the light of your “Ye</w:t>
      </w:r>
      <w:r w:rsidR="00BB50B8">
        <w:t>s</w:t>
      </w:r>
      <w:r w:rsidR="00BB50B8" w:rsidRPr="00104F0C">
        <w:t xml:space="preserve">” answers.  You may wish to refer to the </w:t>
      </w:r>
      <w:r w:rsidR="00BB50B8" w:rsidRPr="00666B65">
        <w:rPr>
          <w:iCs/>
        </w:rPr>
        <w:t>Fit and Proper Guidelines</w:t>
      </w:r>
      <w:r w:rsidR="00BB50B8" w:rsidRPr="00666B65">
        <w:t>.</w:t>
      </w:r>
    </w:p>
    <w:p w14:paraId="78C789E6" w14:textId="77777777" w:rsidR="00BB50B8" w:rsidRDefault="00BB50B8" w:rsidP="00BB50B8">
      <w:pPr>
        <w:ind w:left="993" w:hanging="426"/>
        <w:rPr>
          <w:szCs w:val="20"/>
        </w:rPr>
      </w:pPr>
    </w:p>
    <w:tbl>
      <w:tblPr>
        <w:tblStyle w:val="TableGrid"/>
        <w:tblW w:w="9356" w:type="dxa"/>
        <w:tblInd w:w="846" w:type="dxa"/>
        <w:tblLayout w:type="fixed"/>
        <w:tblLook w:val="04A0" w:firstRow="1" w:lastRow="0" w:firstColumn="1" w:lastColumn="0" w:noHBand="0" w:noVBand="1"/>
      </w:tblPr>
      <w:tblGrid>
        <w:gridCol w:w="9356"/>
      </w:tblGrid>
      <w:tr w:rsidR="00BB50B8" w14:paraId="6074CC28" w14:textId="77777777" w:rsidTr="00B94C80">
        <w:trPr>
          <w:trHeight w:hRule="exact" w:val="1701"/>
        </w:trPr>
        <w:tc>
          <w:tcPr>
            <w:tcW w:w="8969" w:type="dxa"/>
          </w:tcPr>
          <w:p w14:paraId="1A022C93" w14:textId="1FD4CCD1" w:rsidR="00BB50B8" w:rsidRDefault="00483AD1" w:rsidP="00483AD1">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902AE" w14:textId="77777777" w:rsidR="00BB50B8" w:rsidRPr="00150E34" w:rsidRDefault="00BB50B8" w:rsidP="00BB50B8">
      <w:pPr>
        <w:ind w:left="993" w:hanging="426"/>
        <w:rPr>
          <w:szCs w:val="20"/>
        </w:rPr>
      </w:pPr>
    </w:p>
    <w:p w14:paraId="6978B97B" w14:textId="3DF5B772" w:rsidR="00BB50B8" w:rsidRDefault="0065284C" w:rsidP="00BB50B8">
      <w:pPr>
        <w:ind w:left="993" w:hanging="426"/>
        <w:rPr>
          <w:szCs w:val="20"/>
        </w:rPr>
      </w:pPr>
      <w:sdt>
        <w:sdtPr>
          <w:rPr>
            <w:rFonts w:ascii="Segoe UI Symbol" w:hAnsi="Segoe UI Symbol" w:cs="Segoe UI Symbol"/>
            <w:szCs w:val="20"/>
          </w:rPr>
          <w:id w:val="870036996"/>
          <w14:checkbox>
            <w14:checked w14:val="0"/>
            <w14:checkedState w14:val="00FC" w14:font="Wingdings"/>
            <w14:uncheckedState w14:val="2610" w14:font="MS Gothic"/>
          </w14:checkbox>
        </w:sdtPr>
        <w:sdtEndPr/>
        <w:sdtContent>
          <w:r w:rsidR="00BB50B8">
            <w:rPr>
              <w:rFonts w:ascii="MS Gothic" w:eastAsia="MS Gothic" w:hAnsi="MS Gothic" w:cs="Segoe UI Symbol" w:hint="eastAsia"/>
              <w:szCs w:val="20"/>
            </w:rPr>
            <w:t>☐</w:t>
          </w:r>
        </w:sdtContent>
      </w:sdt>
      <w:r w:rsidR="00BB50B8">
        <w:rPr>
          <w:rFonts w:ascii="Segoe UI Symbol" w:hAnsi="Segoe UI Symbol" w:cs="Segoe UI Symbol"/>
          <w:szCs w:val="20"/>
        </w:rPr>
        <w:t xml:space="preserve"> </w:t>
      </w:r>
      <w:r w:rsidR="00BB50B8">
        <w:rPr>
          <w:szCs w:val="20"/>
        </w:rPr>
        <w:t>No</w:t>
      </w:r>
      <w:r w:rsidR="009D2D19">
        <w:rPr>
          <w:szCs w:val="20"/>
        </w:rPr>
        <w:t>.</w:t>
      </w:r>
    </w:p>
    <w:p w14:paraId="57708FA7" w14:textId="77777777" w:rsidR="00BB50B8" w:rsidRDefault="00BB50B8" w:rsidP="00BB50B8">
      <w:pPr>
        <w:ind w:left="567" w:hanging="567"/>
      </w:pPr>
    </w:p>
    <w:p w14:paraId="1443F00F" w14:textId="77777777" w:rsidR="00BB50B8" w:rsidRDefault="00BB50B8" w:rsidP="00BB50B8">
      <w:pPr>
        <w:ind w:left="567" w:hanging="567"/>
      </w:pPr>
    </w:p>
    <w:p w14:paraId="0D5D22A1" w14:textId="288BC396" w:rsidR="00BB50B8" w:rsidRDefault="00BB50B8" w:rsidP="00BB50B8">
      <w:pPr>
        <w:ind w:left="567" w:hanging="567"/>
        <w:rPr>
          <w:b/>
          <w:lang w:val="en-US"/>
        </w:rPr>
      </w:pPr>
      <w:r>
        <w:rPr>
          <w:b/>
          <w:lang w:val="en-US"/>
        </w:rPr>
        <w:t>11</w:t>
      </w:r>
      <w:r w:rsidRPr="000741A0">
        <w:rPr>
          <w:b/>
          <w:lang w:val="en-US"/>
        </w:rPr>
        <w:t>.2</w:t>
      </w:r>
      <w:r w:rsidRPr="000741A0">
        <w:rPr>
          <w:b/>
          <w:lang w:val="en-US"/>
        </w:rPr>
        <w:tab/>
        <w:t>Please provide any information you consider relevant to your application</w:t>
      </w:r>
      <w:r>
        <w:rPr>
          <w:b/>
          <w:lang w:val="en-US"/>
        </w:rPr>
        <w:t>/notification</w:t>
      </w:r>
      <w:r w:rsidRPr="000741A0">
        <w:rPr>
          <w:b/>
          <w:lang w:val="en-US"/>
        </w:rPr>
        <w:t xml:space="preserve"> that we would reasonably expect you to give which you have not provided elsewhere.</w:t>
      </w:r>
    </w:p>
    <w:p w14:paraId="346DD16B" w14:textId="77777777" w:rsidR="00BB50B8" w:rsidRDefault="00BB50B8" w:rsidP="00447148">
      <w:pPr>
        <w:rPr>
          <w:szCs w:val="20"/>
        </w:rPr>
      </w:pPr>
    </w:p>
    <w:tbl>
      <w:tblPr>
        <w:tblStyle w:val="TableGrid"/>
        <w:tblW w:w="9645" w:type="dxa"/>
        <w:tblInd w:w="562" w:type="dxa"/>
        <w:tblLayout w:type="fixed"/>
        <w:tblLook w:val="04A0" w:firstRow="1" w:lastRow="0" w:firstColumn="1" w:lastColumn="0" w:noHBand="0" w:noVBand="1"/>
      </w:tblPr>
      <w:tblGrid>
        <w:gridCol w:w="9645"/>
      </w:tblGrid>
      <w:tr w:rsidR="00BB50B8" w14:paraId="6AB84AC9" w14:textId="77777777" w:rsidTr="00447148">
        <w:trPr>
          <w:trHeight w:hRule="exact" w:val="1701"/>
        </w:trPr>
        <w:tc>
          <w:tcPr>
            <w:tcW w:w="9645" w:type="dxa"/>
          </w:tcPr>
          <w:p w14:paraId="7407CFB5" w14:textId="5FDBE1BD" w:rsidR="00BB50B8" w:rsidRDefault="00483AD1" w:rsidP="00483AD1">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175EA" w14:textId="77777777" w:rsidR="00BB50B8" w:rsidRDefault="00BB50B8" w:rsidP="001D180C">
      <w:pPr>
        <w:jc w:val="left"/>
        <w:rPr>
          <w:rFonts w:eastAsia="Arial Unicode MS"/>
          <w:b/>
          <w:bCs w:val="0"/>
          <w:sz w:val="24"/>
          <w:u w:val="single"/>
        </w:rPr>
      </w:pPr>
    </w:p>
    <w:p w14:paraId="6A4E0E73" w14:textId="77777777" w:rsidR="009E4822" w:rsidRDefault="009E4822">
      <w:pPr>
        <w:jc w:val="left"/>
        <w:rPr>
          <w:rFonts w:eastAsia="Arial Unicode MS"/>
          <w:b/>
          <w:bCs w:val="0"/>
          <w:sz w:val="24"/>
          <w:u w:val="single"/>
        </w:rPr>
      </w:pPr>
      <w:r>
        <w:rPr>
          <w:rFonts w:eastAsia="Arial Unicode MS"/>
          <w:b/>
          <w:bCs w:val="0"/>
          <w:sz w:val="24"/>
          <w:u w:val="single"/>
        </w:rPr>
        <w:br w:type="page"/>
      </w:r>
    </w:p>
    <w:p w14:paraId="13D79255" w14:textId="0DB16A77" w:rsidR="002F4F39" w:rsidRDefault="002F4F39" w:rsidP="001D180C">
      <w:pPr>
        <w:jc w:val="left"/>
        <w:rPr>
          <w:rFonts w:eastAsia="Arial Unicode MS"/>
          <w:b/>
          <w:bCs w:val="0"/>
          <w:sz w:val="24"/>
          <w:u w:val="single"/>
        </w:rPr>
      </w:pPr>
      <w:r w:rsidRPr="004540B0">
        <w:rPr>
          <w:rFonts w:eastAsia="Arial Unicode MS"/>
          <w:b/>
          <w:bCs w:val="0"/>
          <w:sz w:val="24"/>
          <w:u w:val="single"/>
        </w:rPr>
        <w:lastRenderedPageBreak/>
        <w:t xml:space="preserve">Part </w:t>
      </w:r>
      <w:r w:rsidR="005F3B67">
        <w:rPr>
          <w:rFonts w:eastAsia="Arial Unicode MS"/>
          <w:b/>
          <w:bCs w:val="0"/>
          <w:sz w:val="24"/>
          <w:u w:val="single"/>
        </w:rPr>
        <w:t>VII</w:t>
      </w:r>
      <w:r w:rsidR="005B3BF0">
        <w:rPr>
          <w:rFonts w:eastAsia="Arial Unicode MS"/>
          <w:b/>
          <w:bCs w:val="0"/>
          <w:sz w:val="24"/>
          <w:u w:val="single"/>
        </w:rPr>
        <w:t>:</w:t>
      </w:r>
      <w:r w:rsidRPr="004540B0">
        <w:rPr>
          <w:rFonts w:eastAsia="Arial Unicode MS"/>
          <w:b/>
          <w:bCs w:val="0"/>
          <w:sz w:val="24"/>
          <w:u w:val="single"/>
        </w:rPr>
        <w:t xml:space="preserve"> Declaration</w:t>
      </w:r>
    </w:p>
    <w:p w14:paraId="6BEB4546" w14:textId="77777777" w:rsidR="00CA27CE" w:rsidRPr="008106F1" w:rsidRDefault="00CA27CE" w:rsidP="001D180C">
      <w:pPr>
        <w:jc w:val="left"/>
        <w:rPr>
          <w:rFonts w:eastAsia="Arial Unicode MS"/>
          <w:b/>
          <w:bCs w:val="0"/>
          <w:u w:val="single"/>
        </w:rPr>
      </w:pPr>
    </w:p>
    <w:p w14:paraId="53339685" w14:textId="77777777" w:rsidR="00B64CC8" w:rsidRPr="008106F1" w:rsidRDefault="00B64CC8" w:rsidP="001D180C">
      <w:pPr>
        <w:jc w:val="left"/>
        <w:rPr>
          <w:rFonts w:eastAsia="Arial Unicode MS"/>
          <w:b/>
          <w:bCs w:val="0"/>
          <w:u w:val="single"/>
        </w:rPr>
      </w:pPr>
    </w:p>
    <w:p w14:paraId="0BC6B151" w14:textId="3E7364B5" w:rsidR="002F4F39" w:rsidRDefault="00CA27CE" w:rsidP="00AC6D76">
      <w:pPr>
        <w:tabs>
          <w:tab w:val="left" w:pos="720"/>
        </w:tabs>
        <w:rPr>
          <w:b/>
        </w:rPr>
      </w:pPr>
      <w:r>
        <w:rPr>
          <w:b/>
        </w:rPr>
        <w:t>We:</w:t>
      </w:r>
    </w:p>
    <w:p w14:paraId="703B6A34" w14:textId="77777777" w:rsidR="00187E30" w:rsidRPr="00373DB6" w:rsidRDefault="00187E30" w:rsidP="00187E30">
      <w:pPr>
        <w:rPr>
          <w:b/>
        </w:rPr>
      </w:pPr>
    </w:p>
    <w:tbl>
      <w:tblPr>
        <w:tblW w:w="0" w:type="auto"/>
        <w:tblLayout w:type="fixed"/>
        <w:tblLook w:val="0000" w:firstRow="0" w:lastRow="0" w:firstColumn="0" w:lastColumn="0" w:noHBand="0" w:noVBand="0"/>
      </w:tblPr>
      <w:tblGrid>
        <w:gridCol w:w="2694"/>
        <w:gridCol w:w="1559"/>
        <w:gridCol w:w="5940"/>
      </w:tblGrid>
      <w:tr w:rsidR="00187E30" w14:paraId="5E0E875D" w14:textId="77777777" w:rsidTr="000479A8">
        <w:trPr>
          <w:trHeight w:hRule="exact" w:val="255"/>
        </w:trPr>
        <w:tc>
          <w:tcPr>
            <w:tcW w:w="2694" w:type="dxa"/>
          </w:tcPr>
          <w:p w14:paraId="32664D3E" w14:textId="77777777" w:rsidR="00187E30" w:rsidRPr="002A08B0" w:rsidRDefault="00187E30" w:rsidP="006A3462">
            <w:pPr>
              <w:pStyle w:val="ListParagraph"/>
              <w:numPr>
                <w:ilvl w:val="0"/>
                <w:numId w:val="2"/>
              </w:numPr>
              <w:tabs>
                <w:tab w:val="left" w:pos="720"/>
              </w:tabs>
              <w:ind w:left="199" w:hanging="284"/>
              <w:contextualSpacing/>
              <w:rPr>
                <w:b/>
              </w:rPr>
            </w:pPr>
            <w:r w:rsidRPr="002A08B0">
              <w:rPr>
                <w:b/>
              </w:rPr>
              <w:t xml:space="preserve">Have completed </w:t>
            </w:r>
            <w:r w:rsidRPr="002A08B0">
              <w:t>Part(s)</w:t>
            </w:r>
          </w:p>
        </w:tc>
        <w:tc>
          <w:tcPr>
            <w:tcW w:w="1559" w:type="dxa"/>
            <w:tcBorders>
              <w:bottom w:val="single" w:sz="4" w:space="0" w:color="auto"/>
            </w:tcBorders>
          </w:tcPr>
          <w:p w14:paraId="19AE2336" w14:textId="65D0A274" w:rsidR="00187E30" w:rsidRPr="002A08B0" w:rsidRDefault="00483AD1" w:rsidP="001A587F">
            <w:pPr>
              <w:tabs>
                <w:tab w:val="left" w:pos="720"/>
              </w:tabs>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0" w:type="dxa"/>
          </w:tcPr>
          <w:p w14:paraId="4889805F" w14:textId="56278346" w:rsidR="00187E30" w:rsidRDefault="00187E30" w:rsidP="009E4822">
            <w:pPr>
              <w:tabs>
                <w:tab w:val="left" w:pos="720"/>
              </w:tabs>
              <w:rPr>
                <w:b/>
              </w:rPr>
            </w:pPr>
            <w:r w:rsidRPr="00373DB6">
              <w:t xml:space="preserve">of this </w:t>
            </w:r>
            <w:r w:rsidR="009E4822">
              <w:t>supplement</w:t>
            </w:r>
            <w:r w:rsidRPr="00373DB6">
              <w:t>.</w:t>
            </w:r>
          </w:p>
        </w:tc>
      </w:tr>
    </w:tbl>
    <w:p w14:paraId="2B69F31A" w14:textId="77777777" w:rsidR="009E4822" w:rsidRPr="00F53123" w:rsidRDefault="009E4822" w:rsidP="009E4822">
      <w:pPr>
        <w:ind w:right="58"/>
      </w:pPr>
    </w:p>
    <w:p w14:paraId="1A9FE7F1" w14:textId="77777777" w:rsidR="009E4822" w:rsidRPr="00BC5182" w:rsidRDefault="009E4822" w:rsidP="009E4822">
      <w:pPr>
        <w:numPr>
          <w:ilvl w:val="0"/>
          <w:numId w:val="6"/>
        </w:numPr>
        <w:tabs>
          <w:tab w:val="clear" w:pos="720"/>
        </w:tabs>
        <w:ind w:left="284" w:hanging="284"/>
      </w:pPr>
      <w:r w:rsidRPr="00BC5182">
        <w:rPr>
          <w:b/>
        </w:rPr>
        <w:t>Declare</w:t>
      </w:r>
      <w:r w:rsidRPr="00BC5182">
        <w:t xml:space="preserve"> that all the information provided in this </w:t>
      </w:r>
      <w:r>
        <w:t>s</w:t>
      </w:r>
      <w:r w:rsidRPr="00BC5182">
        <w:t xml:space="preserve">upplement and any associated documentation is complete, true and correct. </w:t>
      </w:r>
    </w:p>
    <w:p w14:paraId="0391C493" w14:textId="77777777" w:rsidR="009E4822" w:rsidRPr="00BC5182" w:rsidRDefault="009E4822" w:rsidP="009E4822">
      <w:pPr>
        <w:ind w:left="284" w:hanging="284"/>
      </w:pPr>
    </w:p>
    <w:p w14:paraId="0A2EDB7A" w14:textId="6ECACF24" w:rsidR="009E4822" w:rsidRPr="00BC5182" w:rsidRDefault="009E4822" w:rsidP="009E4822">
      <w:pPr>
        <w:numPr>
          <w:ilvl w:val="0"/>
          <w:numId w:val="6"/>
        </w:numPr>
        <w:tabs>
          <w:tab w:val="clear" w:pos="720"/>
        </w:tabs>
        <w:ind w:left="284" w:hanging="284"/>
      </w:pPr>
      <w:r w:rsidRPr="00BC5182">
        <w:rPr>
          <w:b/>
        </w:rPr>
        <w:t>Understand</w:t>
      </w:r>
      <w:r w:rsidRPr="00BC5182">
        <w:t xml:space="preserve"> that providing false or misleading </w:t>
      </w:r>
      <w:r>
        <w:t>information in support of this s</w:t>
      </w:r>
      <w:r w:rsidRPr="00BC5182">
        <w:t xml:space="preserve">upplement or its relating </w:t>
      </w:r>
      <w:r w:rsidR="00F21724" w:rsidRPr="00F21724">
        <w:t>application</w:t>
      </w:r>
      <w:r w:rsidR="00F21724">
        <w:t xml:space="preserve"> or notification </w:t>
      </w:r>
      <w:r w:rsidRPr="00BC5182">
        <w:t>is an offence under section 383 and/or 384 of the Ordinance.</w:t>
      </w:r>
    </w:p>
    <w:p w14:paraId="42A680E8" w14:textId="77777777" w:rsidR="009E4822" w:rsidRPr="00BC5182" w:rsidRDefault="009E4822" w:rsidP="009E4822">
      <w:pPr>
        <w:ind w:left="284" w:hanging="284"/>
      </w:pPr>
    </w:p>
    <w:p w14:paraId="08AC16DB" w14:textId="720BA7CB" w:rsidR="009E4822" w:rsidRPr="00BC5182" w:rsidRDefault="009E4822" w:rsidP="009E4822">
      <w:pPr>
        <w:numPr>
          <w:ilvl w:val="0"/>
          <w:numId w:val="6"/>
        </w:numPr>
        <w:tabs>
          <w:tab w:val="clear" w:pos="720"/>
        </w:tabs>
        <w:ind w:left="284" w:hanging="284"/>
      </w:pPr>
      <w:r w:rsidRPr="00BC5182">
        <w:rPr>
          <w:b/>
        </w:rPr>
        <w:t>Understand</w:t>
      </w:r>
      <w:r w:rsidRPr="00BC5182">
        <w:t xml:space="preserve"> that the Commission may take criminal and/or disciplinary action against a person who has made a false or misleading representation in, or in support of, this </w:t>
      </w:r>
      <w:r>
        <w:t>s</w:t>
      </w:r>
      <w:r w:rsidRPr="00BC5182">
        <w:t xml:space="preserve">upplement or its relating </w:t>
      </w:r>
      <w:r w:rsidRPr="00F21724">
        <w:t>application</w:t>
      </w:r>
      <w:r w:rsidR="00F21724" w:rsidRPr="00F21724">
        <w:t xml:space="preserve"> or notification</w:t>
      </w:r>
      <w:r w:rsidRPr="00F21724">
        <w:t>.</w:t>
      </w:r>
    </w:p>
    <w:p w14:paraId="4CF5897A" w14:textId="77777777" w:rsidR="009E4822" w:rsidRPr="00BC5182" w:rsidRDefault="009E4822" w:rsidP="009E4822">
      <w:pPr>
        <w:ind w:left="284" w:hanging="284"/>
      </w:pPr>
    </w:p>
    <w:p w14:paraId="02A7F6D3" w14:textId="3A649967" w:rsidR="009E4822" w:rsidRPr="00BC5182" w:rsidRDefault="009E4822" w:rsidP="009E4822">
      <w:pPr>
        <w:numPr>
          <w:ilvl w:val="0"/>
          <w:numId w:val="6"/>
        </w:numPr>
        <w:tabs>
          <w:tab w:val="clear" w:pos="720"/>
        </w:tabs>
        <w:ind w:left="284" w:hanging="284"/>
      </w:pPr>
      <w:r w:rsidRPr="00BC5182">
        <w:rPr>
          <w:b/>
        </w:rPr>
        <w:t>Understand</w:t>
      </w:r>
      <w:r w:rsidRPr="00BC5182">
        <w:t xml:space="preserve"> that if any information contained in this </w:t>
      </w:r>
      <w:r>
        <w:t>s</w:t>
      </w:r>
      <w:r w:rsidRPr="00BC5182">
        <w:t xml:space="preserve">upplement, or any associated documentation changes prior to the Commission making a decision in respect of any relating application, we </w:t>
      </w:r>
      <w:r w:rsidR="003C57BE">
        <w:t>should</w:t>
      </w:r>
      <w:r w:rsidRPr="00BC5182">
        <w:t xml:space="preserve"> notify the Commission in writing immediately of the changes.</w:t>
      </w:r>
    </w:p>
    <w:p w14:paraId="00B4A68B" w14:textId="77777777" w:rsidR="009E4822" w:rsidRPr="00BC5182" w:rsidRDefault="009E4822" w:rsidP="009E4822">
      <w:pPr>
        <w:ind w:left="284" w:hanging="284"/>
      </w:pPr>
    </w:p>
    <w:p w14:paraId="2D65C438" w14:textId="77777777" w:rsidR="009E4822" w:rsidRPr="00BC5182" w:rsidRDefault="009E4822" w:rsidP="009E4822">
      <w:pPr>
        <w:numPr>
          <w:ilvl w:val="0"/>
          <w:numId w:val="6"/>
        </w:numPr>
        <w:tabs>
          <w:tab w:val="clear" w:pos="720"/>
        </w:tabs>
        <w:ind w:left="284" w:hanging="284"/>
      </w:pPr>
      <w:r w:rsidRPr="00BC5182">
        <w:rPr>
          <w:b/>
        </w:rPr>
        <w:t>Understand</w:t>
      </w:r>
      <w:r w:rsidRPr="00BC5182">
        <w:t xml:space="preserve"> that the Commission may make such enquiries and seek such further information as it </w:t>
      </w:r>
      <w:r w:rsidRPr="00BC5182">
        <w:br/>
        <w:t>thinks appropriate.</w:t>
      </w:r>
    </w:p>
    <w:p w14:paraId="20378FBD" w14:textId="77777777" w:rsidR="002F4F39" w:rsidRPr="007A52BF" w:rsidRDefault="002F4F39" w:rsidP="006F3BAB">
      <w:pPr>
        <w:pStyle w:val="BodyText2"/>
        <w:ind w:right="116"/>
        <w:rPr>
          <w:b/>
          <w:bCs w:val="0"/>
          <w:i w:val="0"/>
        </w:rPr>
      </w:pPr>
    </w:p>
    <w:p w14:paraId="7E4E01D3" w14:textId="77777777" w:rsidR="006F3BAB" w:rsidRPr="006F3BAB" w:rsidRDefault="006F3BAB" w:rsidP="009E4822">
      <w:pPr>
        <w:pStyle w:val="BodyText2"/>
        <w:ind w:right="116"/>
        <w:rPr>
          <w:b/>
          <w:bCs w:val="0"/>
          <w:i w:val="0"/>
        </w:rPr>
      </w:pPr>
    </w:p>
    <w:p w14:paraId="70345589" w14:textId="6D8331BD" w:rsidR="009E4822" w:rsidRPr="009E4822" w:rsidRDefault="009E4822" w:rsidP="009E4822">
      <w:pPr>
        <w:pStyle w:val="BodyText2"/>
        <w:rPr>
          <w:b/>
          <w:bCs w:val="0"/>
          <w:i w:val="0"/>
        </w:rPr>
      </w:pPr>
      <w:r w:rsidRPr="009E4822">
        <w:rPr>
          <w:b/>
          <w:i w:val="0"/>
        </w:rPr>
        <w:t>(To be signed by two directors</w:t>
      </w:r>
      <w:r>
        <w:rPr>
          <w:b/>
          <w:i w:val="0"/>
        </w:rPr>
        <w:t>*</w:t>
      </w:r>
      <w:r w:rsidRPr="009E4822">
        <w:rPr>
          <w:b/>
          <w:i w:val="0"/>
        </w:rPr>
        <w:t xml:space="preserve"> or person </w:t>
      </w:r>
      <w:r w:rsidR="00C50ACA" w:rsidRPr="009E4822">
        <w:rPr>
          <w:b/>
          <w:i w:val="0"/>
        </w:rPr>
        <w:t>authori</w:t>
      </w:r>
      <w:r w:rsidR="00C50ACA">
        <w:rPr>
          <w:b/>
          <w:i w:val="0"/>
        </w:rPr>
        <w:t>s</w:t>
      </w:r>
      <w:r w:rsidR="00C50ACA" w:rsidRPr="009E4822">
        <w:rPr>
          <w:b/>
          <w:i w:val="0"/>
        </w:rPr>
        <w:t xml:space="preserve">ed </w:t>
      </w:r>
      <w:r w:rsidRPr="009E4822">
        <w:rPr>
          <w:b/>
          <w:i w:val="0"/>
        </w:rPr>
        <w:t xml:space="preserve">by the </w:t>
      </w:r>
      <w:r w:rsidR="00182997">
        <w:rPr>
          <w:b/>
          <w:i w:val="0"/>
        </w:rPr>
        <w:t>b</w:t>
      </w:r>
      <w:r w:rsidRPr="009E4822">
        <w:rPr>
          <w:b/>
          <w:i w:val="0"/>
        </w:rPr>
        <w:t xml:space="preserve">oard of </w:t>
      </w:r>
      <w:r w:rsidR="00182997">
        <w:rPr>
          <w:b/>
          <w:i w:val="0"/>
        </w:rPr>
        <w:t>d</w:t>
      </w:r>
      <w:r w:rsidRPr="009E4822">
        <w:rPr>
          <w:b/>
          <w:i w:val="0"/>
        </w:rPr>
        <w:t>irectors of the corporation.)</w:t>
      </w:r>
    </w:p>
    <w:p w14:paraId="151A56D5" w14:textId="77777777" w:rsidR="002F4F39" w:rsidRPr="006F3BAB" w:rsidRDefault="002F4F39" w:rsidP="006F3BAB">
      <w:pPr>
        <w:pStyle w:val="BodyText2"/>
        <w:rPr>
          <w:b/>
          <w:bCs w:val="0"/>
          <w:i w:val="0"/>
        </w:rPr>
      </w:pPr>
    </w:p>
    <w:p w14:paraId="65155440" w14:textId="77777777" w:rsidR="006F3BAB" w:rsidRPr="006F3BAB" w:rsidRDefault="006F3BAB" w:rsidP="006F3BAB">
      <w:pPr>
        <w:pStyle w:val="BodyText2"/>
        <w:rPr>
          <w:b/>
          <w:bCs w:val="0"/>
          <w:i w:val="0"/>
        </w:rPr>
      </w:pPr>
    </w:p>
    <w:tbl>
      <w:tblPr>
        <w:tblW w:w="10080" w:type="dxa"/>
        <w:tblLayout w:type="fixed"/>
        <w:tblLook w:val="04A0" w:firstRow="1" w:lastRow="0" w:firstColumn="1" w:lastColumn="0" w:noHBand="0" w:noVBand="1"/>
      </w:tblPr>
      <w:tblGrid>
        <w:gridCol w:w="3420"/>
        <w:gridCol w:w="6642"/>
        <w:gridCol w:w="18"/>
      </w:tblGrid>
      <w:tr w:rsidR="002F4F39" w:rsidRPr="00270587" w14:paraId="10CCA61D" w14:textId="77777777" w:rsidTr="00204E65">
        <w:trPr>
          <w:gridAfter w:val="1"/>
          <w:wAfter w:w="18" w:type="dxa"/>
          <w:cantSplit/>
          <w:trHeight w:hRule="exact" w:val="576"/>
        </w:trPr>
        <w:tc>
          <w:tcPr>
            <w:tcW w:w="3420" w:type="dxa"/>
            <w:shd w:val="clear" w:color="auto" w:fill="FFFFFF"/>
            <w:hideMark/>
          </w:tcPr>
          <w:p w14:paraId="2E81E8FF" w14:textId="77777777" w:rsidR="002F4F39" w:rsidRPr="00270587" w:rsidRDefault="002F4F39" w:rsidP="0036328F">
            <w:pPr>
              <w:ind w:left="-113"/>
              <w:rPr>
                <w:b/>
                <w:lang w:val="en-US" w:eastAsia="en-US"/>
              </w:rPr>
            </w:pPr>
            <w:r w:rsidRPr="00270587">
              <w:rPr>
                <w:b/>
              </w:rPr>
              <w:t>For and on behalf of:</w:t>
            </w:r>
          </w:p>
        </w:tc>
        <w:tc>
          <w:tcPr>
            <w:tcW w:w="6642" w:type="dxa"/>
            <w:tcBorders>
              <w:bottom w:val="single" w:sz="4" w:space="0" w:color="auto"/>
            </w:tcBorders>
            <w:shd w:val="clear" w:color="auto" w:fill="FFFFFF"/>
            <w:vAlign w:val="center"/>
          </w:tcPr>
          <w:p w14:paraId="48D43A48" w14:textId="4861AF78" w:rsidR="002F4F39" w:rsidRPr="00270587" w:rsidRDefault="00483AD1" w:rsidP="00B32B29">
            <w:pPr>
              <w:jc w:val="center"/>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39" w:rsidRPr="00012F90" w14:paraId="52569698" w14:textId="77777777" w:rsidTr="00A33916">
        <w:trPr>
          <w:cantSplit/>
          <w:trHeight w:hRule="exact" w:val="284"/>
        </w:trPr>
        <w:tc>
          <w:tcPr>
            <w:tcW w:w="3420" w:type="dxa"/>
            <w:shd w:val="clear" w:color="auto" w:fill="FFFFFF"/>
            <w:hideMark/>
          </w:tcPr>
          <w:p w14:paraId="160D64BB" w14:textId="77777777" w:rsidR="002F4F39" w:rsidRPr="00012F90" w:rsidRDefault="002F4F39" w:rsidP="006F3BAB">
            <w:pPr>
              <w:tabs>
                <w:tab w:val="left" w:pos="720"/>
              </w:tabs>
            </w:pPr>
          </w:p>
        </w:tc>
        <w:tc>
          <w:tcPr>
            <w:tcW w:w="6660" w:type="dxa"/>
            <w:gridSpan w:val="2"/>
            <w:tcBorders>
              <w:top w:val="dotted" w:sz="4" w:space="0" w:color="auto"/>
            </w:tcBorders>
            <w:shd w:val="clear" w:color="auto" w:fill="FFFFFF"/>
          </w:tcPr>
          <w:p w14:paraId="1ADE0445" w14:textId="5D180303" w:rsidR="002F4F39" w:rsidRPr="00012F90" w:rsidRDefault="002F4F39" w:rsidP="006F3BAB">
            <w:pPr>
              <w:jc w:val="center"/>
              <w:rPr>
                <w:sz w:val="16"/>
                <w:szCs w:val="16"/>
              </w:rPr>
            </w:pPr>
            <w:r w:rsidRPr="00012F90">
              <w:rPr>
                <w:sz w:val="16"/>
                <w:szCs w:val="16"/>
              </w:rPr>
              <w:t>Name of co</w:t>
            </w:r>
            <w:r w:rsidR="00187E30">
              <w:rPr>
                <w:sz w:val="16"/>
                <w:szCs w:val="16"/>
              </w:rPr>
              <w:t>rporation</w:t>
            </w:r>
          </w:p>
        </w:tc>
      </w:tr>
    </w:tbl>
    <w:p w14:paraId="05D13F16" w14:textId="77777777" w:rsidR="00CA27CE" w:rsidRPr="00012F90" w:rsidRDefault="00CA27CE"/>
    <w:p w14:paraId="476DF127" w14:textId="77777777" w:rsidR="00CA27CE" w:rsidRPr="00012F90" w:rsidRDefault="00CA27CE"/>
    <w:p w14:paraId="5FC94DEB" w14:textId="77777777" w:rsidR="00CA27CE" w:rsidRPr="00012F90" w:rsidRDefault="00CA27C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3A03C5" w:rsidRPr="00012F90" w14:paraId="0EA3B820" w14:textId="77777777" w:rsidTr="00204E65">
        <w:trPr>
          <w:trHeight w:hRule="exact" w:val="576"/>
        </w:trPr>
        <w:tc>
          <w:tcPr>
            <w:tcW w:w="3132" w:type="dxa"/>
            <w:tcBorders>
              <w:bottom w:val="single" w:sz="4" w:space="0" w:color="auto"/>
            </w:tcBorders>
            <w:vAlign w:val="center"/>
          </w:tcPr>
          <w:p w14:paraId="0AFA41B3" w14:textId="0AE8B21D" w:rsidR="003A03C5" w:rsidRPr="003A03C5" w:rsidRDefault="00483AD1" w:rsidP="00B32B29">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center"/>
          </w:tcPr>
          <w:p w14:paraId="3DB723BA" w14:textId="77777777" w:rsidR="003A03C5" w:rsidRPr="003A03C5" w:rsidRDefault="003A03C5" w:rsidP="003A03C5">
            <w:pPr>
              <w:tabs>
                <w:tab w:val="left" w:pos="720"/>
              </w:tabs>
              <w:ind w:left="242"/>
              <w:jc w:val="center"/>
              <w:rPr>
                <w:bCs w:val="0"/>
                <w:noProof/>
                <w:szCs w:val="20"/>
              </w:rPr>
            </w:pPr>
          </w:p>
        </w:tc>
        <w:tc>
          <w:tcPr>
            <w:tcW w:w="4995" w:type="dxa"/>
            <w:tcBorders>
              <w:bottom w:val="single" w:sz="4" w:space="0" w:color="auto"/>
            </w:tcBorders>
            <w:vAlign w:val="center"/>
          </w:tcPr>
          <w:p w14:paraId="35E27D26" w14:textId="77777777" w:rsidR="003A03C5" w:rsidRPr="003A03C5" w:rsidRDefault="003A03C5" w:rsidP="003A03C5">
            <w:pPr>
              <w:tabs>
                <w:tab w:val="left" w:pos="720"/>
              </w:tabs>
              <w:ind w:left="242"/>
              <w:jc w:val="center"/>
              <w:rPr>
                <w:bCs w:val="0"/>
                <w:noProof/>
                <w:szCs w:val="20"/>
              </w:rPr>
            </w:pPr>
          </w:p>
        </w:tc>
        <w:tc>
          <w:tcPr>
            <w:tcW w:w="236" w:type="dxa"/>
            <w:vAlign w:val="center"/>
          </w:tcPr>
          <w:p w14:paraId="4CE7E7D5" w14:textId="77777777" w:rsidR="003A03C5" w:rsidRPr="003A03C5" w:rsidRDefault="003A03C5" w:rsidP="003A03C5">
            <w:pPr>
              <w:tabs>
                <w:tab w:val="left" w:pos="720"/>
              </w:tabs>
              <w:ind w:left="242"/>
              <w:jc w:val="center"/>
              <w:rPr>
                <w:bCs w:val="0"/>
                <w:noProof/>
                <w:szCs w:val="20"/>
              </w:rPr>
            </w:pPr>
          </w:p>
        </w:tc>
        <w:tc>
          <w:tcPr>
            <w:tcW w:w="1429" w:type="dxa"/>
            <w:tcBorders>
              <w:bottom w:val="single" w:sz="4" w:space="0" w:color="auto"/>
            </w:tcBorders>
            <w:vAlign w:val="center"/>
          </w:tcPr>
          <w:p w14:paraId="77B5A5BA" w14:textId="24326B19" w:rsidR="003A03C5" w:rsidRPr="003A03C5" w:rsidRDefault="00483AD1" w:rsidP="00B32B29">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39" w:rsidRPr="00012F90" w14:paraId="5572DE94" w14:textId="77777777" w:rsidTr="00187E30">
        <w:trPr>
          <w:trHeight w:hRule="exact" w:val="624"/>
        </w:trPr>
        <w:tc>
          <w:tcPr>
            <w:tcW w:w="3132" w:type="dxa"/>
            <w:tcBorders>
              <w:top w:val="single" w:sz="4" w:space="0" w:color="auto"/>
            </w:tcBorders>
          </w:tcPr>
          <w:p w14:paraId="39DB584D" w14:textId="7D3884E5" w:rsidR="002F4F39" w:rsidRPr="009E4822" w:rsidRDefault="002F4F39">
            <w:pPr>
              <w:tabs>
                <w:tab w:val="left" w:pos="720"/>
              </w:tabs>
              <w:spacing w:after="120"/>
              <w:jc w:val="center"/>
              <w:rPr>
                <w:iCs/>
                <w:sz w:val="16"/>
                <w:szCs w:val="16"/>
              </w:rPr>
            </w:pPr>
            <w:r w:rsidRPr="00012F90">
              <w:rPr>
                <w:iCs/>
                <w:sz w:val="16"/>
                <w:szCs w:val="16"/>
              </w:rPr>
              <w:t>Name of director</w:t>
            </w:r>
            <w:r w:rsidRPr="00012F90">
              <w:rPr>
                <w:sz w:val="16"/>
                <w:szCs w:val="16"/>
              </w:rPr>
              <w:t xml:space="preserve">/person </w:t>
            </w:r>
            <w:r w:rsidR="00C50ACA" w:rsidRPr="00012F90">
              <w:rPr>
                <w:sz w:val="16"/>
                <w:szCs w:val="16"/>
              </w:rPr>
              <w:t>authori</w:t>
            </w:r>
            <w:r w:rsidR="00C50ACA">
              <w:rPr>
                <w:sz w:val="16"/>
                <w:szCs w:val="16"/>
              </w:rPr>
              <w:t>s</w:t>
            </w:r>
            <w:r w:rsidR="00C50ACA" w:rsidRPr="00012F90">
              <w:rPr>
                <w:sz w:val="16"/>
                <w:szCs w:val="16"/>
              </w:rPr>
              <w:t xml:space="preserve">ed </w:t>
            </w:r>
            <w:r w:rsidRPr="00012F90">
              <w:rPr>
                <w:sz w:val="16"/>
                <w:szCs w:val="16"/>
              </w:rPr>
              <w:t>by the board of directors</w:t>
            </w:r>
            <w:r w:rsidRPr="009E4822">
              <w:rPr>
                <w:sz w:val="16"/>
                <w:szCs w:val="16"/>
              </w:rPr>
              <w:t>*</w:t>
            </w:r>
            <w:r w:rsidR="009E4822">
              <w:rPr>
                <w:sz w:val="16"/>
                <w:szCs w:val="16"/>
              </w:rPr>
              <w:t>*</w:t>
            </w:r>
          </w:p>
        </w:tc>
        <w:tc>
          <w:tcPr>
            <w:tcW w:w="270" w:type="dxa"/>
          </w:tcPr>
          <w:p w14:paraId="2ED7500D" w14:textId="77777777" w:rsidR="002F4F39" w:rsidRPr="00012F90" w:rsidRDefault="002F4F39" w:rsidP="00EE6D4A">
            <w:pPr>
              <w:tabs>
                <w:tab w:val="left" w:pos="720"/>
              </w:tabs>
              <w:spacing w:after="120"/>
              <w:jc w:val="center"/>
              <w:rPr>
                <w:iCs/>
                <w:sz w:val="16"/>
                <w:szCs w:val="16"/>
              </w:rPr>
            </w:pPr>
          </w:p>
        </w:tc>
        <w:tc>
          <w:tcPr>
            <w:tcW w:w="4995" w:type="dxa"/>
            <w:tcBorders>
              <w:top w:val="single" w:sz="4" w:space="0" w:color="auto"/>
            </w:tcBorders>
          </w:tcPr>
          <w:p w14:paraId="1526C08B" w14:textId="77777777" w:rsidR="002F4F39" w:rsidRPr="00012F90" w:rsidRDefault="002F4F39" w:rsidP="00EE6D4A">
            <w:pPr>
              <w:tabs>
                <w:tab w:val="left" w:pos="720"/>
              </w:tabs>
              <w:spacing w:after="120"/>
              <w:jc w:val="center"/>
              <w:rPr>
                <w:iCs/>
                <w:sz w:val="16"/>
                <w:szCs w:val="16"/>
              </w:rPr>
            </w:pPr>
            <w:r w:rsidRPr="00012F90">
              <w:rPr>
                <w:iCs/>
                <w:sz w:val="16"/>
                <w:szCs w:val="16"/>
              </w:rPr>
              <w:t xml:space="preserve">Signature </w:t>
            </w:r>
          </w:p>
        </w:tc>
        <w:tc>
          <w:tcPr>
            <w:tcW w:w="236" w:type="dxa"/>
          </w:tcPr>
          <w:p w14:paraId="0AB5425B" w14:textId="77777777" w:rsidR="002F4F39" w:rsidRPr="00012F90" w:rsidRDefault="002F4F39" w:rsidP="00EE6D4A">
            <w:pPr>
              <w:tabs>
                <w:tab w:val="left" w:pos="720"/>
              </w:tabs>
              <w:spacing w:after="120"/>
              <w:jc w:val="center"/>
              <w:rPr>
                <w:iCs/>
                <w:sz w:val="16"/>
                <w:szCs w:val="16"/>
              </w:rPr>
            </w:pPr>
          </w:p>
        </w:tc>
        <w:tc>
          <w:tcPr>
            <w:tcW w:w="1429" w:type="dxa"/>
            <w:tcBorders>
              <w:top w:val="single" w:sz="4" w:space="0" w:color="auto"/>
            </w:tcBorders>
          </w:tcPr>
          <w:p w14:paraId="66BF56D4" w14:textId="77777777" w:rsidR="002F4F39" w:rsidRPr="00012F90" w:rsidRDefault="002F4F39" w:rsidP="00EE6D4A">
            <w:pPr>
              <w:tabs>
                <w:tab w:val="left" w:pos="720"/>
              </w:tabs>
              <w:spacing w:after="120"/>
              <w:ind w:left="-105"/>
              <w:jc w:val="center"/>
              <w:rPr>
                <w:iCs/>
                <w:sz w:val="16"/>
                <w:szCs w:val="16"/>
              </w:rPr>
            </w:pPr>
            <w:r w:rsidRPr="00012F90">
              <w:rPr>
                <w:iCs/>
                <w:sz w:val="16"/>
                <w:szCs w:val="16"/>
              </w:rPr>
              <w:t>Date</w:t>
            </w:r>
          </w:p>
        </w:tc>
      </w:tr>
    </w:tbl>
    <w:p w14:paraId="48BF07AA" w14:textId="77777777" w:rsidR="00CA27CE" w:rsidRDefault="00CA27CE"/>
    <w:p w14:paraId="7CC36B2D" w14:textId="77777777" w:rsidR="00722AAE" w:rsidRDefault="00722AA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722AAE" w:rsidRPr="00012F90" w14:paraId="5D4557DA" w14:textId="77777777" w:rsidTr="00DA7D28">
        <w:trPr>
          <w:trHeight w:hRule="exact" w:val="576"/>
        </w:trPr>
        <w:tc>
          <w:tcPr>
            <w:tcW w:w="3132" w:type="dxa"/>
            <w:tcBorders>
              <w:bottom w:val="single" w:sz="4" w:space="0" w:color="auto"/>
            </w:tcBorders>
            <w:vAlign w:val="center"/>
          </w:tcPr>
          <w:p w14:paraId="262E5D39" w14:textId="77777777" w:rsidR="00722AAE" w:rsidRPr="003A03C5" w:rsidRDefault="00722AAE" w:rsidP="00DA7D28">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center"/>
          </w:tcPr>
          <w:p w14:paraId="5BBB290D" w14:textId="77777777" w:rsidR="00722AAE" w:rsidRPr="003A03C5" w:rsidRDefault="00722AAE" w:rsidP="00DA7D28">
            <w:pPr>
              <w:tabs>
                <w:tab w:val="left" w:pos="720"/>
              </w:tabs>
              <w:ind w:left="242"/>
              <w:jc w:val="center"/>
              <w:rPr>
                <w:bCs w:val="0"/>
                <w:noProof/>
                <w:szCs w:val="20"/>
              </w:rPr>
            </w:pPr>
          </w:p>
        </w:tc>
        <w:tc>
          <w:tcPr>
            <w:tcW w:w="4995" w:type="dxa"/>
            <w:tcBorders>
              <w:bottom w:val="single" w:sz="4" w:space="0" w:color="auto"/>
            </w:tcBorders>
            <w:vAlign w:val="center"/>
          </w:tcPr>
          <w:p w14:paraId="3622AD4B" w14:textId="77777777" w:rsidR="00722AAE" w:rsidRPr="003A03C5" w:rsidRDefault="00722AAE" w:rsidP="00DA7D28">
            <w:pPr>
              <w:tabs>
                <w:tab w:val="left" w:pos="720"/>
              </w:tabs>
              <w:ind w:left="242"/>
              <w:jc w:val="center"/>
              <w:rPr>
                <w:bCs w:val="0"/>
                <w:noProof/>
                <w:szCs w:val="20"/>
              </w:rPr>
            </w:pPr>
          </w:p>
        </w:tc>
        <w:tc>
          <w:tcPr>
            <w:tcW w:w="236" w:type="dxa"/>
            <w:vAlign w:val="center"/>
          </w:tcPr>
          <w:p w14:paraId="6B5EDA5B" w14:textId="77777777" w:rsidR="00722AAE" w:rsidRPr="003A03C5" w:rsidRDefault="00722AAE" w:rsidP="00DA7D28">
            <w:pPr>
              <w:tabs>
                <w:tab w:val="left" w:pos="720"/>
              </w:tabs>
              <w:ind w:left="242"/>
              <w:jc w:val="center"/>
              <w:rPr>
                <w:bCs w:val="0"/>
                <w:noProof/>
                <w:szCs w:val="20"/>
              </w:rPr>
            </w:pPr>
          </w:p>
        </w:tc>
        <w:tc>
          <w:tcPr>
            <w:tcW w:w="1429" w:type="dxa"/>
            <w:tcBorders>
              <w:bottom w:val="single" w:sz="4" w:space="0" w:color="auto"/>
            </w:tcBorders>
            <w:vAlign w:val="center"/>
          </w:tcPr>
          <w:p w14:paraId="30EBB32B" w14:textId="77777777" w:rsidR="00722AAE" w:rsidRPr="003A03C5" w:rsidRDefault="00722AAE" w:rsidP="00DA7D28">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AAE" w:rsidRPr="00012F90" w14:paraId="17BC00E5" w14:textId="77777777" w:rsidTr="00DA7D28">
        <w:trPr>
          <w:trHeight w:hRule="exact" w:val="624"/>
        </w:trPr>
        <w:tc>
          <w:tcPr>
            <w:tcW w:w="3132" w:type="dxa"/>
            <w:tcBorders>
              <w:top w:val="single" w:sz="4" w:space="0" w:color="auto"/>
            </w:tcBorders>
          </w:tcPr>
          <w:p w14:paraId="4848413A" w14:textId="77777777" w:rsidR="00722AAE" w:rsidRPr="009E4822" w:rsidRDefault="00722AAE" w:rsidP="00DA7D28">
            <w:pPr>
              <w:tabs>
                <w:tab w:val="left" w:pos="720"/>
              </w:tabs>
              <w:spacing w:after="120"/>
              <w:jc w:val="center"/>
              <w:rPr>
                <w:iCs/>
                <w:sz w:val="16"/>
                <w:szCs w:val="16"/>
              </w:rPr>
            </w:pPr>
            <w:r w:rsidRPr="00012F90">
              <w:rPr>
                <w:iCs/>
                <w:sz w:val="16"/>
                <w:szCs w:val="16"/>
              </w:rPr>
              <w:t>Name of director</w:t>
            </w:r>
            <w:r w:rsidRPr="00012F90">
              <w:rPr>
                <w:sz w:val="16"/>
                <w:szCs w:val="16"/>
              </w:rPr>
              <w:t>/person authori</w:t>
            </w:r>
            <w:r>
              <w:rPr>
                <w:sz w:val="16"/>
                <w:szCs w:val="16"/>
              </w:rPr>
              <w:t>s</w:t>
            </w:r>
            <w:r w:rsidRPr="00012F90">
              <w:rPr>
                <w:sz w:val="16"/>
                <w:szCs w:val="16"/>
              </w:rPr>
              <w:t>ed by the board of directors</w:t>
            </w:r>
            <w:r w:rsidRPr="009E4822">
              <w:rPr>
                <w:sz w:val="16"/>
                <w:szCs w:val="16"/>
              </w:rPr>
              <w:t>*</w:t>
            </w:r>
            <w:r>
              <w:rPr>
                <w:sz w:val="16"/>
                <w:szCs w:val="16"/>
              </w:rPr>
              <w:t>*</w:t>
            </w:r>
          </w:p>
        </w:tc>
        <w:tc>
          <w:tcPr>
            <w:tcW w:w="270" w:type="dxa"/>
          </w:tcPr>
          <w:p w14:paraId="16FB31A7" w14:textId="77777777" w:rsidR="00722AAE" w:rsidRPr="00012F90" w:rsidRDefault="00722AAE" w:rsidP="00DA7D28">
            <w:pPr>
              <w:tabs>
                <w:tab w:val="left" w:pos="720"/>
              </w:tabs>
              <w:spacing w:after="120"/>
              <w:jc w:val="center"/>
              <w:rPr>
                <w:iCs/>
                <w:sz w:val="16"/>
                <w:szCs w:val="16"/>
              </w:rPr>
            </w:pPr>
          </w:p>
        </w:tc>
        <w:tc>
          <w:tcPr>
            <w:tcW w:w="4995" w:type="dxa"/>
            <w:tcBorders>
              <w:top w:val="single" w:sz="4" w:space="0" w:color="auto"/>
            </w:tcBorders>
          </w:tcPr>
          <w:p w14:paraId="3DAC9681" w14:textId="77777777" w:rsidR="00722AAE" w:rsidRPr="00012F90" w:rsidRDefault="00722AAE" w:rsidP="00DA7D28">
            <w:pPr>
              <w:tabs>
                <w:tab w:val="left" w:pos="720"/>
              </w:tabs>
              <w:spacing w:after="120"/>
              <w:jc w:val="center"/>
              <w:rPr>
                <w:iCs/>
                <w:sz w:val="16"/>
                <w:szCs w:val="16"/>
              </w:rPr>
            </w:pPr>
            <w:r w:rsidRPr="00012F90">
              <w:rPr>
                <w:iCs/>
                <w:sz w:val="16"/>
                <w:szCs w:val="16"/>
              </w:rPr>
              <w:t xml:space="preserve">Signature </w:t>
            </w:r>
          </w:p>
        </w:tc>
        <w:tc>
          <w:tcPr>
            <w:tcW w:w="236" w:type="dxa"/>
          </w:tcPr>
          <w:p w14:paraId="2116AD9B" w14:textId="77777777" w:rsidR="00722AAE" w:rsidRPr="00012F90" w:rsidRDefault="00722AAE" w:rsidP="00DA7D28">
            <w:pPr>
              <w:tabs>
                <w:tab w:val="left" w:pos="720"/>
              </w:tabs>
              <w:spacing w:after="120"/>
              <w:jc w:val="center"/>
              <w:rPr>
                <w:iCs/>
                <w:sz w:val="16"/>
                <w:szCs w:val="16"/>
              </w:rPr>
            </w:pPr>
          </w:p>
        </w:tc>
        <w:tc>
          <w:tcPr>
            <w:tcW w:w="1429" w:type="dxa"/>
            <w:tcBorders>
              <w:top w:val="single" w:sz="4" w:space="0" w:color="auto"/>
            </w:tcBorders>
          </w:tcPr>
          <w:p w14:paraId="7E0EC582" w14:textId="77777777" w:rsidR="00722AAE" w:rsidRPr="00012F90" w:rsidRDefault="00722AAE" w:rsidP="00DA7D28">
            <w:pPr>
              <w:tabs>
                <w:tab w:val="left" w:pos="720"/>
              </w:tabs>
              <w:spacing w:after="120"/>
              <w:ind w:left="-105"/>
              <w:jc w:val="center"/>
              <w:rPr>
                <w:iCs/>
                <w:sz w:val="16"/>
                <w:szCs w:val="16"/>
              </w:rPr>
            </w:pPr>
            <w:r w:rsidRPr="00012F90">
              <w:rPr>
                <w:iCs/>
                <w:sz w:val="16"/>
                <w:szCs w:val="16"/>
              </w:rPr>
              <w:t>Date</w:t>
            </w:r>
          </w:p>
        </w:tc>
      </w:tr>
    </w:tbl>
    <w:p w14:paraId="6FF3868B" w14:textId="77777777" w:rsidR="00722AAE" w:rsidRDefault="00722AAE"/>
    <w:p w14:paraId="6C7D8398" w14:textId="77777777" w:rsidR="00722AAE" w:rsidRDefault="00722AAE"/>
    <w:p w14:paraId="0EA2C087" w14:textId="58113273" w:rsidR="009E4822" w:rsidRPr="00012F90" w:rsidRDefault="009E4822" w:rsidP="009E4822">
      <w:pPr>
        <w:ind w:left="170" w:hanging="170"/>
      </w:pPr>
      <w:r>
        <w:rPr>
          <w:sz w:val="14"/>
          <w:szCs w:val="14"/>
        </w:rPr>
        <w:t>*</w:t>
      </w:r>
      <w:r>
        <w:rPr>
          <w:sz w:val="14"/>
          <w:szCs w:val="14"/>
        </w:rPr>
        <w:tab/>
      </w:r>
      <w:r w:rsidRPr="00BC5182">
        <w:rPr>
          <w:sz w:val="14"/>
          <w:szCs w:val="14"/>
        </w:rPr>
        <w:t>Can be signed by one director if the corporation has only one director.</w:t>
      </w:r>
    </w:p>
    <w:p w14:paraId="74296817" w14:textId="28D18F48" w:rsidR="00E216BE" w:rsidRPr="00746352" w:rsidRDefault="002F4F39" w:rsidP="009E4822">
      <w:pPr>
        <w:ind w:left="170" w:hanging="170"/>
        <w:jc w:val="left"/>
        <w:rPr>
          <w:sz w:val="14"/>
          <w:szCs w:val="14"/>
        </w:rPr>
      </w:pPr>
      <w:r w:rsidRPr="00746352">
        <w:rPr>
          <w:sz w:val="14"/>
          <w:szCs w:val="14"/>
        </w:rPr>
        <w:t>*</w:t>
      </w:r>
      <w:r w:rsidR="009E4822" w:rsidRPr="00746352">
        <w:rPr>
          <w:sz w:val="14"/>
          <w:szCs w:val="14"/>
        </w:rPr>
        <w:t>*</w:t>
      </w:r>
      <w:r w:rsidR="009E4822" w:rsidRPr="00746352">
        <w:rPr>
          <w:sz w:val="14"/>
          <w:szCs w:val="14"/>
        </w:rPr>
        <w:tab/>
      </w:r>
      <w:r w:rsidRPr="00746352">
        <w:rPr>
          <w:sz w:val="14"/>
          <w:szCs w:val="14"/>
        </w:rPr>
        <w:t>Delete where not applicable.</w:t>
      </w:r>
    </w:p>
    <w:p w14:paraId="1568A353" w14:textId="77777777" w:rsidR="00E216BE" w:rsidRPr="00187E30" w:rsidRDefault="00E216BE" w:rsidP="002F4F39">
      <w:pPr>
        <w:rPr>
          <w:szCs w:val="14"/>
          <w:lang w:val="en-US"/>
        </w:rPr>
      </w:pPr>
    </w:p>
    <w:p w14:paraId="01CE6CD4" w14:textId="339FB0D2" w:rsidR="008849F9" w:rsidRDefault="008849F9">
      <w:pPr>
        <w:jc w:val="left"/>
        <w:rPr>
          <w:rFonts w:eastAsia="細明體"/>
          <w:b/>
          <w:lang w:val="en-US" w:eastAsia="zh-TW"/>
        </w:rPr>
      </w:pPr>
      <w:r>
        <w:rPr>
          <w:rFonts w:eastAsia="細明體"/>
          <w:b/>
          <w:lang w:val="en-US" w:eastAsia="zh-TW"/>
        </w:rP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D51169" w:rsidRPr="00A20CDA" w14:paraId="049A415B" w14:textId="77777777" w:rsidTr="00EE3AD8">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AD265DA" w14:textId="7C4F3A3A" w:rsidR="00D51169" w:rsidRPr="00A20CDA" w:rsidRDefault="00D51169">
            <w:pPr>
              <w:spacing w:line="320" w:lineRule="exact"/>
              <w:rPr>
                <w:rFonts w:eastAsia="Times New Roman"/>
                <w:b/>
                <w:sz w:val="24"/>
              </w:rPr>
            </w:pPr>
            <w:r>
              <w:rPr>
                <w:rFonts w:eastAsia="Times New Roman"/>
                <w:b/>
                <w:sz w:val="24"/>
              </w:rPr>
              <w:lastRenderedPageBreak/>
              <w:t xml:space="preserve">Vetting </w:t>
            </w:r>
            <w:r w:rsidR="00667272">
              <w:rPr>
                <w:rFonts w:eastAsia="Times New Roman"/>
                <w:b/>
                <w:sz w:val="24"/>
              </w:rPr>
              <w:t>Authorisation</w:t>
            </w:r>
          </w:p>
        </w:tc>
      </w:tr>
    </w:tbl>
    <w:p w14:paraId="067AE3D9" w14:textId="77777777" w:rsidR="008849F9" w:rsidRPr="00931CA3" w:rsidRDefault="008849F9" w:rsidP="008849F9">
      <w:pPr>
        <w:autoSpaceDE w:val="0"/>
        <w:autoSpaceDN w:val="0"/>
        <w:adjustRightInd w:val="0"/>
        <w:snapToGrid w:val="0"/>
        <w:ind w:right="-82"/>
        <w:rPr>
          <w:color w:val="000000"/>
          <w:lang w:eastAsia="zh-TW"/>
        </w:rPr>
      </w:pPr>
    </w:p>
    <w:tbl>
      <w:tblPr>
        <w:tblW w:w="10680" w:type="dxa"/>
        <w:tblInd w:w="-34" w:type="dxa"/>
        <w:tblLayout w:type="fixed"/>
        <w:tblLook w:val="0000" w:firstRow="0" w:lastRow="0" w:firstColumn="0" w:lastColumn="0" w:noHBand="0" w:noVBand="0"/>
      </w:tblPr>
      <w:tblGrid>
        <w:gridCol w:w="700"/>
        <w:gridCol w:w="5821"/>
        <w:gridCol w:w="4159"/>
      </w:tblGrid>
      <w:tr w:rsidR="008849F9" w:rsidRPr="00931CA3" w14:paraId="31F59C20" w14:textId="77777777" w:rsidTr="00447148">
        <w:trPr>
          <w:trHeight w:hRule="exact" w:val="397"/>
        </w:trPr>
        <w:tc>
          <w:tcPr>
            <w:tcW w:w="700" w:type="dxa"/>
            <w:vAlign w:val="bottom"/>
          </w:tcPr>
          <w:p w14:paraId="3383B9A6" w14:textId="63789F5B" w:rsidR="008849F9" w:rsidRPr="00DE6A7E" w:rsidRDefault="008849F9" w:rsidP="00447148">
            <w:pPr>
              <w:tabs>
                <w:tab w:val="left" w:pos="284"/>
              </w:tabs>
              <w:autoSpaceDE w:val="0"/>
              <w:autoSpaceDN w:val="0"/>
              <w:adjustRightInd w:val="0"/>
              <w:ind w:right="-82"/>
              <w:rPr>
                <w:color w:val="000000"/>
              </w:rPr>
            </w:pPr>
            <w:r w:rsidRPr="00447148">
              <w:rPr>
                <w:b/>
                <w:color w:val="000000"/>
                <w:lang w:eastAsia="zh-TW"/>
              </w:rPr>
              <w:t>We</w:t>
            </w:r>
            <w:r w:rsidRPr="00DE6A7E">
              <w:rPr>
                <w:color w:val="000000"/>
                <w:lang w:eastAsia="zh-TW"/>
              </w:rPr>
              <w:t>,</w:t>
            </w:r>
          </w:p>
        </w:tc>
        <w:tc>
          <w:tcPr>
            <w:tcW w:w="5821" w:type="dxa"/>
            <w:tcBorders>
              <w:bottom w:val="single" w:sz="4" w:space="0" w:color="auto"/>
            </w:tcBorders>
            <w:vAlign w:val="center"/>
          </w:tcPr>
          <w:p w14:paraId="5F75E986" w14:textId="5C8276C3" w:rsidR="008849F9" w:rsidRPr="00DE6A7E" w:rsidRDefault="00483AD1" w:rsidP="002357D0">
            <w:pPr>
              <w:tabs>
                <w:tab w:val="left" w:pos="90"/>
              </w:tabs>
              <w:jc w:val="center"/>
              <w:rPr>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9" w:type="dxa"/>
            <w:vAlign w:val="bottom"/>
          </w:tcPr>
          <w:p w14:paraId="498C99D0" w14:textId="3B7152D1" w:rsidR="008849F9" w:rsidRPr="00931CA3" w:rsidRDefault="00F7709B" w:rsidP="00FB3859">
            <w:pPr>
              <w:tabs>
                <w:tab w:val="left" w:pos="90"/>
              </w:tabs>
              <w:autoSpaceDE w:val="0"/>
              <w:autoSpaceDN w:val="0"/>
              <w:adjustRightInd w:val="0"/>
              <w:ind w:left="-113" w:right="-82"/>
              <w:rPr>
                <w:color w:val="000000"/>
              </w:rPr>
            </w:pPr>
            <w:r>
              <w:rPr>
                <w:color w:val="000000"/>
                <w:lang w:eastAsia="zh-TW"/>
              </w:rPr>
              <w:t xml:space="preserve">, </w:t>
            </w:r>
            <w:r w:rsidR="008849F9" w:rsidRPr="00931CA3">
              <w:rPr>
                <w:color w:val="000000"/>
                <w:lang w:eastAsia="zh-TW"/>
              </w:rPr>
              <w:t>(“the Company”), hereby:</w:t>
            </w:r>
          </w:p>
        </w:tc>
      </w:tr>
    </w:tbl>
    <w:p w14:paraId="00D5563C" w14:textId="77777777" w:rsidR="008849F9" w:rsidRPr="00931CA3" w:rsidRDefault="008849F9" w:rsidP="008849F9">
      <w:pPr>
        <w:tabs>
          <w:tab w:val="left" w:pos="90"/>
        </w:tabs>
        <w:autoSpaceDE w:val="0"/>
        <w:autoSpaceDN w:val="0"/>
        <w:adjustRightInd w:val="0"/>
        <w:snapToGrid w:val="0"/>
        <w:ind w:right="-82"/>
        <w:rPr>
          <w:color w:val="000000"/>
          <w:lang w:eastAsia="zh-TW"/>
        </w:rPr>
      </w:pPr>
    </w:p>
    <w:p w14:paraId="1359EC47" w14:textId="77777777" w:rsidR="008849F9" w:rsidRPr="008849F9" w:rsidRDefault="008849F9" w:rsidP="008849F9">
      <w:pPr>
        <w:tabs>
          <w:tab w:val="left" w:pos="90"/>
        </w:tabs>
        <w:autoSpaceDE w:val="0"/>
        <w:autoSpaceDN w:val="0"/>
        <w:adjustRightInd w:val="0"/>
        <w:snapToGrid w:val="0"/>
        <w:ind w:left="284" w:hanging="284"/>
        <w:rPr>
          <w:color w:val="000000"/>
          <w:lang w:eastAsia="zh-TW"/>
        </w:rPr>
      </w:pPr>
      <w:r w:rsidRPr="008849F9">
        <w:rPr>
          <w:color w:val="000000"/>
          <w:lang w:eastAsia="zh-TW"/>
        </w:rPr>
        <w:t xml:space="preserve">1. </w:t>
      </w:r>
      <w:r w:rsidRPr="008849F9">
        <w:rPr>
          <w:color w:val="000000"/>
          <w:lang w:eastAsia="zh-TW"/>
        </w:rPr>
        <w:tab/>
        <w:t>Give consent to the Securities and Futures Commission to release the particulars of the Company to the Commissioner of Police/</w:t>
      </w:r>
      <w:r w:rsidRPr="008849F9" w:rsidDel="00BA784F">
        <w:rPr>
          <w:color w:val="000000"/>
          <w:lang w:eastAsia="zh-TW"/>
        </w:rPr>
        <w:t xml:space="preserve"> </w:t>
      </w:r>
      <w:r w:rsidRPr="008849F9">
        <w:rPr>
          <w:color w:val="000000"/>
          <w:lang w:eastAsia="zh-TW"/>
        </w:rPr>
        <w:t xml:space="preserve">any local or overseas criminal investigatory body or regulatory authority, or their representatives for vetting purposes. </w:t>
      </w:r>
    </w:p>
    <w:p w14:paraId="7BCA2746" w14:textId="77777777" w:rsidR="008849F9" w:rsidRPr="008849F9" w:rsidRDefault="008849F9" w:rsidP="008849F9">
      <w:pPr>
        <w:tabs>
          <w:tab w:val="left" w:pos="90"/>
        </w:tabs>
        <w:autoSpaceDE w:val="0"/>
        <w:autoSpaceDN w:val="0"/>
        <w:adjustRightInd w:val="0"/>
        <w:snapToGrid w:val="0"/>
        <w:ind w:left="284" w:hanging="284"/>
        <w:rPr>
          <w:color w:val="000000"/>
          <w:lang w:eastAsia="zh-TW"/>
        </w:rPr>
      </w:pPr>
    </w:p>
    <w:p w14:paraId="155198B6" w14:textId="0679B8C9" w:rsidR="008849F9" w:rsidRPr="008849F9" w:rsidRDefault="008849F9" w:rsidP="008849F9">
      <w:pPr>
        <w:tabs>
          <w:tab w:val="left" w:pos="90"/>
        </w:tabs>
        <w:autoSpaceDE w:val="0"/>
        <w:autoSpaceDN w:val="0"/>
        <w:adjustRightInd w:val="0"/>
        <w:snapToGrid w:val="0"/>
        <w:ind w:left="284" w:hanging="284"/>
        <w:rPr>
          <w:color w:val="000000"/>
          <w:lang w:eastAsia="zh-TW"/>
        </w:rPr>
      </w:pPr>
      <w:r w:rsidRPr="008849F9">
        <w:rPr>
          <w:color w:val="000000"/>
          <w:lang w:eastAsia="zh-TW"/>
        </w:rPr>
        <w:t xml:space="preserve">2. </w:t>
      </w:r>
      <w:r w:rsidRPr="008849F9">
        <w:rPr>
          <w:color w:val="000000"/>
          <w:lang w:eastAsia="zh-TW"/>
        </w:rPr>
        <w:tab/>
      </w:r>
      <w:r w:rsidR="00C50ACA" w:rsidRPr="008849F9">
        <w:rPr>
          <w:color w:val="000000"/>
          <w:lang w:eastAsia="zh-TW"/>
        </w:rPr>
        <w:t>Authori</w:t>
      </w:r>
      <w:r w:rsidR="00C50ACA">
        <w:rPr>
          <w:color w:val="000000"/>
          <w:lang w:eastAsia="zh-TW"/>
        </w:rPr>
        <w:t>s</w:t>
      </w:r>
      <w:r w:rsidR="00C50ACA" w:rsidRPr="008849F9">
        <w:rPr>
          <w:color w:val="000000"/>
          <w:lang w:eastAsia="zh-TW"/>
        </w:rPr>
        <w:t xml:space="preserve">e </w:t>
      </w:r>
      <w:r w:rsidRPr="008849F9">
        <w:rPr>
          <w:color w:val="000000"/>
          <w:lang w:eastAsia="zh-TW"/>
        </w:rPr>
        <w:t xml:space="preserve">the Commissioner of Police/any local or overseas criminal investigatory body or regulatory authority, or their representatives, to release full particulars of any pertinent information and materials on the Company, including all criminal convictions recorded against the Company, to the Securities and Futures Commission. </w:t>
      </w:r>
    </w:p>
    <w:p w14:paraId="765C4C1D" w14:textId="77777777" w:rsidR="008849F9" w:rsidRPr="00931CA3" w:rsidRDefault="008849F9" w:rsidP="008849F9">
      <w:pPr>
        <w:widowControl w:val="0"/>
        <w:adjustRightInd w:val="0"/>
        <w:snapToGrid w:val="0"/>
        <w:spacing w:after="60"/>
        <w:ind w:right="-82"/>
        <w:rPr>
          <w:kern w:val="2"/>
          <w:lang w:eastAsia="zh-TW"/>
        </w:rPr>
      </w:pPr>
    </w:p>
    <w:p w14:paraId="4DE0F81C" w14:textId="77777777" w:rsidR="008849F9" w:rsidRPr="00931CA3" w:rsidRDefault="008849F9" w:rsidP="008849F9">
      <w:pPr>
        <w:widowControl w:val="0"/>
        <w:adjustRightInd w:val="0"/>
        <w:snapToGrid w:val="0"/>
        <w:spacing w:after="60"/>
        <w:ind w:left="284"/>
        <w:rPr>
          <w:kern w:val="2"/>
          <w:lang w:eastAsia="zh-TW"/>
        </w:rPr>
      </w:pPr>
      <w:r w:rsidRPr="00931CA3">
        <w:rPr>
          <w:kern w:val="2"/>
          <w:lang w:eastAsia="zh-TW"/>
        </w:rPr>
        <w:t>The particulars of the Company are as follows:</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5109"/>
      </w:tblGrid>
      <w:tr w:rsidR="008849F9" w:rsidRPr="00931CA3" w14:paraId="42F6C46B" w14:textId="77777777" w:rsidTr="00746352">
        <w:trPr>
          <w:trHeight w:hRule="exact" w:val="454"/>
        </w:trPr>
        <w:tc>
          <w:tcPr>
            <w:tcW w:w="4814" w:type="dxa"/>
            <w:vAlign w:val="center"/>
          </w:tcPr>
          <w:p w14:paraId="4A9B2283" w14:textId="77777777" w:rsidR="008849F9" w:rsidRPr="00931CA3" w:rsidRDefault="008849F9" w:rsidP="008849F9">
            <w:pPr>
              <w:widowControl w:val="0"/>
              <w:adjustRightInd w:val="0"/>
              <w:snapToGrid w:val="0"/>
              <w:ind w:right="-82"/>
              <w:jc w:val="left"/>
              <w:rPr>
                <w:b/>
                <w:kern w:val="2"/>
                <w:lang w:eastAsia="zh-TW"/>
              </w:rPr>
            </w:pPr>
            <w:r w:rsidRPr="00931CA3">
              <w:rPr>
                <w:b/>
                <w:kern w:val="2"/>
                <w:lang w:eastAsia="zh-TW"/>
              </w:rPr>
              <w:t>Name of the company</w:t>
            </w:r>
          </w:p>
        </w:tc>
        <w:tc>
          <w:tcPr>
            <w:tcW w:w="5109" w:type="dxa"/>
            <w:vAlign w:val="center"/>
          </w:tcPr>
          <w:p w14:paraId="3C87DB59" w14:textId="627D0702" w:rsidR="008849F9" w:rsidRPr="00931CA3" w:rsidRDefault="00483AD1" w:rsidP="00EE3AD8">
            <w:pPr>
              <w:rPr>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9F9" w:rsidRPr="00931CA3" w14:paraId="727B45A7" w14:textId="77777777" w:rsidTr="00746352">
        <w:trPr>
          <w:trHeight w:hRule="exact" w:val="454"/>
        </w:trPr>
        <w:tc>
          <w:tcPr>
            <w:tcW w:w="4814" w:type="dxa"/>
            <w:vAlign w:val="center"/>
          </w:tcPr>
          <w:p w14:paraId="0FDA039B" w14:textId="77777777" w:rsidR="008849F9" w:rsidRPr="00931CA3" w:rsidRDefault="008849F9" w:rsidP="008849F9">
            <w:pPr>
              <w:widowControl w:val="0"/>
              <w:adjustRightInd w:val="0"/>
              <w:snapToGrid w:val="0"/>
              <w:ind w:right="-82"/>
              <w:jc w:val="left"/>
              <w:rPr>
                <w:b/>
                <w:kern w:val="2"/>
                <w:lang w:eastAsia="zh-TW"/>
              </w:rPr>
            </w:pPr>
            <w:r w:rsidRPr="00931CA3">
              <w:rPr>
                <w:b/>
                <w:kern w:val="2"/>
                <w:lang w:eastAsia="zh-TW"/>
              </w:rPr>
              <w:t>Registered address of the company</w:t>
            </w:r>
          </w:p>
        </w:tc>
        <w:tc>
          <w:tcPr>
            <w:tcW w:w="5109" w:type="dxa"/>
            <w:vAlign w:val="center"/>
          </w:tcPr>
          <w:p w14:paraId="39C916C5" w14:textId="433B1BCA" w:rsidR="008849F9" w:rsidRPr="00931CA3" w:rsidRDefault="00483AD1" w:rsidP="00EE3AD8">
            <w:pPr>
              <w:rPr>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9F9" w:rsidRPr="00931CA3" w14:paraId="3ACADE4D" w14:textId="77777777" w:rsidTr="00746352">
        <w:trPr>
          <w:trHeight w:hRule="exact" w:val="454"/>
        </w:trPr>
        <w:tc>
          <w:tcPr>
            <w:tcW w:w="4814" w:type="dxa"/>
            <w:vAlign w:val="center"/>
          </w:tcPr>
          <w:p w14:paraId="7E2BF972" w14:textId="77777777" w:rsidR="008849F9" w:rsidRPr="00931CA3" w:rsidRDefault="008849F9" w:rsidP="008849F9">
            <w:pPr>
              <w:widowControl w:val="0"/>
              <w:adjustRightInd w:val="0"/>
              <w:snapToGrid w:val="0"/>
              <w:ind w:right="-82"/>
              <w:jc w:val="left"/>
              <w:rPr>
                <w:b/>
                <w:kern w:val="2"/>
                <w:lang w:eastAsia="zh-TW"/>
              </w:rPr>
            </w:pPr>
            <w:r w:rsidRPr="00931CA3">
              <w:rPr>
                <w:b/>
                <w:kern w:val="2"/>
                <w:lang w:eastAsia="zh-TW"/>
              </w:rPr>
              <w:t>Date and place of incorporation of the company</w:t>
            </w:r>
          </w:p>
        </w:tc>
        <w:tc>
          <w:tcPr>
            <w:tcW w:w="5109" w:type="dxa"/>
            <w:vAlign w:val="center"/>
          </w:tcPr>
          <w:p w14:paraId="780D8C43" w14:textId="70E1DBB0" w:rsidR="008849F9" w:rsidRPr="00931CA3" w:rsidRDefault="00483AD1" w:rsidP="00EE3AD8">
            <w:pPr>
              <w:rPr>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9F9" w:rsidRPr="00931CA3" w14:paraId="0C4D47E8" w14:textId="77777777" w:rsidTr="00746352">
        <w:trPr>
          <w:trHeight w:hRule="exact" w:val="454"/>
        </w:trPr>
        <w:tc>
          <w:tcPr>
            <w:tcW w:w="4814" w:type="dxa"/>
            <w:vAlign w:val="center"/>
          </w:tcPr>
          <w:p w14:paraId="13BF0279" w14:textId="77777777" w:rsidR="008849F9" w:rsidRPr="00931CA3" w:rsidRDefault="008849F9" w:rsidP="008849F9">
            <w:pPr>
              <w:widowControl w:val="0"/>
              <w:adjustRightInd w:val="0"/>
              <w:snapToGrid w:val="0"/>
              <w:ind w:right="-82"/>
              <w:jc w:val="left"/>
              <w:rPr>
                <w:b/>
                <w:kern w:val="2"/>
                <w:lang w:eastAsia="zh-TW"/>
              </w:rPr>
            </w:pPr>
            <w:r w:rsidRPr="00931CA3">
              <w:rPr>
                <w:b/>
                <w:kern w:val="2"/>
                <w:lang w:eastAsia="zh-TW"/>
              </w:rPr>
              <w:t>Company number</w:t>
            </w:r>
          </w:p>
        </w:tc>
        <w:tc>
          <w:tcPr>
            <w:tcW w:w="5109" w:type="dxa"/>
            <w:vAlign w:val="center"/>
          </w:tcPr>
          <w:p w14:paraId="21CE8EE9" w14:textId="140BDC31" w:rsidR="008849F9" w:rsidRPr="00931CA3" w:rsidRDefault="00483AD1" w:rsidP="00EE3AD8">
            <w:pPr>
              <w:rPr>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214C80" w14:textId="77777777" w:rsidR="00325B06" w:rsidRPr="00012F90" w:rsidRDefault="00325B06" w:rsidP="00325B06"/>
    <w:tbl>
      <w:tblPr>
        <w:tblW w:w="9781" w:type="dxa"/>
        <w:tblInd w:w="284" w:type="dxa"/>
        <w:tblLayout w:type="fixed"/>
        <w:tblLook w:val="0000" w:firstRow="0" w:lastRow="0" w:firstColumn="0" w:lastColumn="0" w:noHBand="0" w:noVBand="0"/>
      </w:tblPr>
      <w:tblGrid>
        <w:gridCol w:w="2879"/>
        <w:gridCol w:w="274"/>
        <w:gridCol w:w="4360"/>
        <w:gridCol w:w="287"/>
        <w:gridCol w:w="1981"/>
      </w:tblGrid>
      <w:tr w:rsidR="00325B06" w:rsidRPr="00012F90" w14:paraId="53B40E2B" w14:textId="77777777" w:rsidTr="00FD0F3D">
        <w:trPr>
          <w:trHeight w:hRule="exact" w:val="576"/>
        </w:trPr>
        <w:tc>
          <w:tcPr>
            <w:tcW w:w="2879" w:type="dxa"/>
            <w:tcBorders>
              <w:bottom w:val="single" w:sz="4" w:space="0" w:color="auto"/>
            </w:tcBorders>
            <w:vAlign w:val="center"/>
          </w:tcPr>
          <w:p w14:paraId="4B80BBDE" w14:textId="3A737DA9" w:rsidR="00325B06" w:rsidRPr="003A03C5" w:rsidRDefault="00483AD1" w:rsidP="00EE3AD8">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vAlign w:val="center"/>
          </w:tcPr>
          <w:p w14:paraId="24B406AC" w14:textId="77777777" w:rsidR="00325B06" w:rsidRPr="003A03C5" w:rsidRDefault="00325B06" w:rsidP="00EE3AD8">
            <w:pPr>
              <w:tabs>
                <w:tab w:val="left" w:pos="720"/>
              </w:tabs>
              <w:ind w:left="242"/>
              <w:jc w:val="center"/>
              <w:rPr>
                <w:bCs w:val="0"/>
                <w:noProof/>
                <w:szCs w:val="20"/>
              </w:rPr>
            </w:pPr>
          </w:p>
        </w:tc>
        <w:tc>
          <w:tcPr>
            <w:tcW w:w="4360" w:type="dxa"/>
            <w:tcBorders>
              <w:bottom w:val="single" w:sz="4" w:space="0" w:color="auto"/>
            </w:tcBorders>
            <w:vAlign w:val="center"/>
          </w:tcPr>
          <w:p w14:paraId="2970B1DA" w14:textId="77777777" w:rsidR="00325B06" w:rsidRPr="003A03C5" w:rsidRDefault="00325B06" w:rsidP="00EE3AD8">
            <w:pPr>
              <w:tabs>
                <w:tab w:val="left" w:pos="720"/>
              </w:tabs>
              <w:ind w:left="242"/>
              <w:jc w:val="center"/>
              <w:rPr>
                <w:bCs w:val="0"/>
                <w:noProof/>
                <w:szCs w:val="20"/>
              </w:rPr>
            </w:pPr>
          </w:p>
        </w:tc>
        <w:tc>
          <w:tcPr>
            <w:tcW w:w="287" w:type="dxa"/>
            <w:vAlign w:val="center"/>
          </w:tcPr>
          <w:p w14:paraId="6363C8F7" w14:textId="77777777" w:rsidR="00325B06" w:rsidRPr="003A03C5" w:rsidRDefault="00325B06" w:rsidP="00EE3AD8">
            <w:pPr>
              <w:tabs>
                <w:tab w:val="left" w:pos="720"/>
              </w:tabs>
              <w:ind w:left="242"/>
              <w:jc w:val="center"/>
              <w:rPr>
                <w:bCs w:val="0"/>
                <w:noProof/>
                <w:szCs w:val="20"/>
              </w:rPr>
            </w:pPr>
          </w:p>
        </w:tc>
        <w:tc>
          <w:tcPr>
            <w:tcW w:w="1981" w:type="dxa"/>
            <w:tcBorders>
              <w:bottom w:val="single" w:sz="4" w:space="0" w:color="auto"/>
            </w:tcBorders>
            <w:vAlign w:val="center"/>
          </w:tcPr>
          <w:p w14:paraId="0621A498" w14:textId="0E47A595" w:rsidR="00325B06" w:rsidRPr="003A03C5" w:rsidRDefault="00483AD1" w:rsidP="00EE3AD8">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012F90" w14:paraId="4141ED8D" w14:textId="77777777" w:rsidTr="00FD0F3D">
        <w:trPr>
          <w:trHeight w:hRule="exact" w:val="624"/>
        </w:trPr>
        <w:tc>
          <w:tcPr>
            <w:tcW w:w="2879" w:type="dxa"/>
            <w:tcBorders>
              <w:top w:val="single" w:sz="4" w:space="0" w:color="auto"/>
            </w:tcBorders>
          </w:tcPr>
          <w:p w14:paraId="3D90753E" w14:textId="387DE891" w:rsidR="00325B06" w:rsidRPr="009E4822" w:rsidRDefault="00325B06">
            <w:pPr>
              <w:tabs>
                <w:tab w:val="left" w:pos="720"/>
              </w:tabs>
              <w:spacing w:after="120"/>
              <w:jc w:val="center"/>
              <w:rPr>
                <w:iCs/>
                <w:sz w:val="16"/>
                <w:szCs w:val="16"/>
              </w:rPr>
            </w:pPr>
            <w:r w:rsidRPr="00012F90">
              <w:rPr>
                <w:iCs/>
                <w:sz w:val="16"/>
                <w:szCs w:val="16"/>
              </w:rPr>
              <w:t>Name of director</w:t>
            </w:r>
            <w:r w:rsidRPr="00012F90">
              <w:rPr>
                <w:sz w:val="16"/>
                <w:szCs w:val="16"/>
              </w:rPr>
              <w:t xml:space="preserve">/person </w:t>
            </w:r>
            <w:r w:rsidR="00C50ACA" w:rsidRPr="00012F90">
              <w:rPr>
                <w:sz w:val="16"/>
                <w:szCs w:val="16"/>
              </w:rPr>
              <w:t>authori</w:t>
            </w:r>
            <w:r w:rsidR="00C50ACA">
              <w:rPr>
                <w:sz w:val="16"/>
                <w:szCs w:val="16"/>
              </w:rPr>
              <w:t>s</w:t>
            </w:r>
            <w:r w:rsidR="00C50ACA" w:rsidRPr="00012F90">
              <w:rPr>
                <w:sz w:val="16"/>
                <w:szCs w:val="16"/>
              </w:rPr>
              <w:t xml:space="preserve">ed </w:t>
            </w:r>
            <w:r w:rsidR="009469F7">
              <w:rPr>
                <w:sz w:val="16"/>
                <w:szCs w:val="16"/>
              </w:rPr>
              <w:t xml:space="preserve">      </w:t>
            </w:r>
            <w:r w:rsidRPr="00012F90">
              <w:rPr>
                <w:sz w:val="16"/>
                <w:szCs w:val="16"/>
              </w:rPr>
              <w:t>by the board of directors</w:t>
            </w:r>
            <w:r w:rsidRPr="009E4822">
              <w:rPr>
                <w:sz w:val="16"/>
                <w:szCs w:val="16"/>
              </w:rPr>
              <w:t>*</w:t>
            </w:r>
          </w:p>
        </w:tc>
        <w:tc>
          <w:tcPr>
            <w:tcW w:w="274" w:type="dxa"/>
          </w:tcPr>
          <w:p w14:paraId="69EE9B65" w14:textId="77777777" w:rsidR="00325B06" w:rsidRPr="00012F90" w:rsidRDefault="00325B06" w:rsidP="00EE3AD8">
            <w:pPr>
              <w:tabs>
                <w:tab w:val="left" w:pos="720"/>
              </w:tabs>
              <w:spacing w:after="120"/>
              <w:jc w:val="center"/>
              <w:rPr>
                <w:iCs/>
                <w:sz w:val="16"/>
                <w:szCs w:val="16"/>
              </w:rPr>
            </w:pPr>
          </w:p>
        </w:tc>
        <w:tc>
          <w:tcPr>
            <w:tcW w:w="4360" w:type="dxa"/>
            <w:tcBorders>
              <w:top w:val="single" w:sz="4" w:space="0" w:color="auto"/>
            </w:tcBorders>
          </w:tcPr>
          <w:p w14:paraId="01CC63A9" w14:textId="77777777" w:rsidR="00325B06" w:rsidRPr="00012F90" w:rsidRDefault="00325B06" w:rsidP="00EE3AD8">
            <w:pPr>
              <w:tabs>
                <w:tab w:val="left" w:pos="720"/>
              </w:tabs>
              <w:spacing w:after="120"/>
              <w:jc w:val="center"/>
              <w:rPr>
                <w:iCs/>
                <w:sz w:val="16"/>
                <w:szCs w:val="16"/>
              </w:rPr>
            </w:pPr>
            <w:r w:rsidRPr="00012F90">
              <w:rPr>
                <w:iCs/>
                <w:sz w:val="16"/>
                <w:szCs w:val="16"/>
              </w:rPr>
              <w:t xml:space="preserve">Signature </w:t>
            </w:r>
          </w:p>
        </w:tc>
        <w:tc>
          <w:tcPr>
            <w:tcW w:w="287" w:type="dxa"/>
          </w:tcPr>
          <w:p w14:paraId="19180870" w14:textId="77777777" w:rsidR="00325B06" w:rsidRPr="00012F90" w:rsidRDefault="00325B06" w:rsidP="00EE3AD8">
            <w:pPr>
              <w:tabs>
                <w:tab w:val="left" w:pos="720"/>
              </w:tabs>
              <w:spacing w:after="120"/>
              <w:jc w:val="center"/>
              <w:rPr>
                <w:iCs/>
                <w:sz w:val="16"/>
                <w:szCs w:val="16"/>
              </w:rPr>
            </w:pPr>
          </w:p>
        </w:tc>
        <w:tc>
          <w:tcPr>
            <w:tcW w:w="1981" w:type="dxa"/>
            <w:tcBorders>
              <w:top w:val="single" w:sz="4" w:space="0" w:color="auto"/>
            </w:tcBorders>
          </w:tcPr>
          <w:p w14:paraId="4A087373" w14:textId="77777777" w:rsidR="00325B06" w:rsidRPr="00012F90" w:rsidRDefault="00325B06" w:rsidP="00EE3AD8">
            <w:pPr>
              <w:tabs>
                <w:tab w:val="left" w:pos="720"/>
              </w:tabs>
              <w:spacing w:after="120"/>
              <w:ind w:left="-105"/>
              <w:jc w:val="center"/>
              <w:rPr>
                <w:iCs/>
                <w:sz w:val="16"/>
                <w:szCs w:val="16"/>
              </w:rPr>
            </w:pPr>
            <w:r w:rsidRPr="00012F90">
              <w:rPr>
                <w:iCs/>
                <w:sz w:val="16"/>
                <w:szCs w:val="16"/>
              </w:rPr>
              <w:t>Date</w:t>
            </w:r>
          </w:p>
        </w:tc>
      </w:tr>
    </w:tbl>
    <w:p w14:paraId="19430DD8" w14:textId="77777777" w:rsidR="00325B06" w:rsidRPr="00012F90" w:rsidRDefault="00325B06" w:rsidP="00325B06"/>
    <w:tbl>
      <w:tblPr>
        <w:tblW w:w="9796" w:type="dxa"/>
        <w:tblInd w:w="284" w:type="dxa"/>
        <w:tblLayout w:type="fixed"/>
        <w:tblLook w:val="0000" w:firstRow="0" w:lastRow="0" w:firstColumn="0" w:lastColumn="0" w:noHBand="0" w:noVBand="0"/>
      </w:tblPr>
      <w:tblGrid>
        <w:gridCol w:w="2830"/>
        <w:gridCol w:w="270"/>
        <w:gridCol w:w="1719"/>
        <w:gridCol w:w="2694"/>
        <w:gridCol w:w="283"/>
        <w:gridCol w:w="1985"/>
        <w:gridCol w:w="15"/>
      </w:tblGrid>
      <w:tr w:rsidR="00325B06" w:rsidRPr="00012F90" w14:paraId="6842B0FC" w14:textId="77777777" w:rsidTr="00FD0F3D">
        <w:trPr>
          <w:gridAfter w:val="1"/>
          <w:wAfter w:w="15" w:type="dxa"/>
          <w:trHeight w:hRule="exact" w:val="576"/>
        </w:trPr>
        <w:tc>
          <w:tcPr>
            <w:tcW w:w="2830" w:type="dxa"/>
            <w:tcBorders>
              <w:bottom w:val="single" w:sz="4" w:space="0" w:color="auto"/>
            </w:tcBorders>
            <w:vAlign w:val="center"/>
          </w:tcPr>
          <w:p w14:paraId="3C76E638" w14:textId="102CF468" w:rsidR="00325B06" w:rsidRPr="003A03C5" w:rsidRDefault="00483AD1" w:rsidP="00EE3AD8">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center"/>
          </w:tcPr>
          <w:p w14:paraId="386AC883" w14:textId="77777777" w:rsidR="00325B06" w:rsidRPr="003A03C5" w:rsidRDefault="00325B06" w:rsidP="00EE3AD8">
            <w:pPr>
              <w:tabs>
                <w:tab w:val="left" w:pos="720"/>
              </w:tabs>
              <w:ind w:left="242"/>
              <w:jc w:val="center"/>
              <w:rPr>
                <w:bCs w:val="0"/>
                <w:noProof/>
                <w:szCs w:val="20"/>
              </w:rPr>
            </w:pPr>
          </w:p>
        </w:tc>
        <w:tc>
          <w:tcPr>
            <w:tcW w:w="4413" w:type="dxa"/>
            <w:gridSpan w:val="2"/>
            <w:tcBorders>
              <w:bottom w:val="single" w:sz="4" w:space="0" w:color="auto"/>
            </w:tcBorders>
            <w:vAlign w:val="center"/>
          </w:tcPr>
          <w:p w14:paraId="739B1F15" w14:textId="77777777" w:rsidR="00325B06" w:rsidRPr="003A03C5" w:rsidRDefault="00325B06" w:rsidP="00EE3AD8">
            <w:pPr>
              <w:tabs>
                <w:tab w:val="left" w:pos="720"/>
              </w:tabs>
              <w:ind w:left="242"/>
              <w:jc w:val="center"/>
              <w:rPr>
                <w:bCs w:val="0"/>
                <w:noProof/>
                <w:szCs w:val="20"/>
              </w:rPr>
            </w:pPr>
          </w:p>
        </w:tc>
        <w:tc>
          <w:tcPr>
            <w:tcW w:w="283" w:type="dxa"/>
            <w:vAlign w:val="center"/>
          </w:tcPr>
          <w:p w14:paraId="21044C23" w14:textId="77777777" w:rsidR="00325B06" w:rsidRPr="003A03C5" w:rsidRDefault="00325B06" w:rsidP="00EE3AD8">
            <w:pPr>
              <w:tabs>
                <w:tab w:val="left" w:pos="720"/>
              </w:tabs>
              <w:ind w:left="242"/>
              <w:jc w:val="center"/>
              <w:rPr>
                <w:bCs w:val="0"/>
                <w:noProof/>
                <w:szCs w:val="20"/>
              </w:rPr>
            </w:pPr>
          </w:p>
        </w:tc>
        <w:tc>
          <w:tcPr>
            <w:tcW w:w="1985" w:type="dxa"/>
            <w:tcBorders>
              <w:bottom w:val="single" w:sz="4" w:space="0" w:color="auto"/>
            </w:tcBorders>
            <w:vAlign w:val="center"/>
          </w:tcPr>
          <w:p w14:paraId="3CE99695" w14:textId="14C883FD" w:rsidR="00325B06" w:rsidRPr="003A03C5" w:rsidRDefault="00483AD1" w:rsidP="00EE3AD8">
            <w:pPr>
              <w:tabs>
                <w:tab w:val="left" w:pos="720"/>
              </w:tabs>
              <w:jc w:val="center"/>
              <w:rPr>
                <w:bCs w:val="0"/>
                <w:noProof/>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012F90" w14:paraId="229C07B5" w14:textId="77777777" w:rsidTr="00FD0F3D">
        <w:trPr>
          <w:gridAfter w:val="1"/>
          <w:wAfter w:w="15" w:type="dxa"/>
          <w:trHeight w:hRule="exact" w:val="624"/>
        </w:trPr>
        <w:tc>
          <w:tcPr>
            <w:tcW w:w="2830" w:type="dxa"/>
            <w:tcBorders>
              <w:top w:val="single" w:sz="4" w:space="0" w:color="auto"/>
            </w:tcBorders>
          </w:tcPr>
          <w:p w14:paraId="618CB219" w14:textId="72594978" w:rsidR="00325B06" w:rsidRPr="009E4822" w:rsidRDefault="00325B06">
            <w:pPr>
              <w:tabs>
                <w:tab w:val="left" w:pos="720"/>
              </w:tabs>
              <w:spacing w:after="120"/>
              <w:jc w:val="center"/>
              <w:rPr>
                <w:iCs/>
                <w:sz w:val="16"/>
                <w:szCs w:val="16"/>
              </w:rPr>
            </w:pPr>
            <w:r w:rsidRPr="00012F90">
              <w:rPr>
                <w:iCs/>
                <w:sz w:val="16"/>
                <w:szCs w:val="16"/>
              </w:rPr>
              <w:t>Name of director</w:t>
            </w:r>
            <w:r w:rsidRPr="00012F90">
              <w:rPr>
                <w:sz w:val="16"/>
                <w:szCs w:val="16"/>
              </w:rPr>
              <w:t xml:space="preserve">/person </w:t>
            </w:r>
            <w:r w:rsidR="00C50ACA" w:rsidRPr="00012F90">
              <w:rPr>
                <w:sz w:val="16"/>
                <w:szCs w:val="16"/>
              </w:rPr>
              <w:t>authori</w:t>
            </w:r>
            <w:r w:rsidR="00C50ACA">
              <w:rPr>
                <w:sz w:val="16"/>
                <w:szCs w:val="16"/>
              </w:rPr>
              <w:t>s</w:t>
            </w:r>
            <w:r w:rsidR="00C50ACA" w:rsidRPr="00012F90">
              <w:rPr>
                <w:sz w:val="16"/>
                <w:szCs w:val="16"/>
              </w:rPr>
              <w:t xml:space="preserve">ed </w:t>
            </w:r>
            <w:r w:rsidRPr="00012F90">
              <w:rPr>
                <w:sz w:val="16"/>
                <w:szCs w:val="16"/>
              </w:rPr>
              <w:t>by the board of directors</w:t>
            </w:r>
            <w:r w:rsidRPr="009E4822">
              <w:rPr>
                <w:sz w:val="16"/>
                <w:szCs w:val="16"/>
              </w:rPr>
              <w:t>*</w:t>
            </w:r>
          </w:p>
        </w:tc>
        <w:tc>
          <w:tcPr>
            <w:tcW w:w="270" w:type="dxa"/>
          </w:tcPr>
          <w:p w14:paraId="6D996144" w14:textId="77777777" w:rsidR="00325B06" w:rsidRPr="00012F90" w:rsidRDefault="00325B06" w:rsidP="00EE3AD8">
            <w:pPr>
              <w:tabs>
                <w:tab w:val="left" w:pos="720"/>
              </w:tabs>
              <w:spacing w:after="120"/>
              <w:jc w:val="center"/>
              <w:rPr>
                <w:iCs/>
                <w:sz w:val="16"/>
                <w:szCs w:val="16"/>
              </w:rPr>
            </w:pPr>
          </w:p>
        </w:tc>
        <w:tc>
          <w:tcPr>
            <w:tcW w:w="4413" w:type="dxa"/>
            <w:gridSpan w:val="2"/>
            <w:tcBorders>
              <w:top w:val="single" w:sz="4" w:space="0" w:color="auto"/>
            </w:tcBorders>
          </w:tcPr>
          <w:p w14:paraId="30355508" w14:textId="77777777" w:rsidR="00325B06" w:rsidRPr="00012F90" w:rsidRDefault="00325B06" w:rsidP="00EE3AD8">
            <w:pPr>
              <w:tabs>
                <w:tab w:val="left" w:pos="720"/>
              </w:tabs>
              <w:spacing w:after="120"/>
              <w:jc w:val="center"/>
              <w:rPr>
                <w:iCs/>
                <w:sz w:val="16"/>
                <w:szCs w:val="16"/>
              </w:rPr>
            </w:pPr>
            <w:r w:rsidRPr="00012F90">
              <w:rPr>
                <w:iCs/>
                <w:sz w:val="16"/>
                <w:szCs w:val="16"/>
              </w:rPr>
              <w:t xml:space="preserve">Signature </w:t>
            </w:r>
          </w:p>
        </w:tc>
        <w:tc>
          <w:tcPr>
            <w:tcW w:w="283" w:type="dxa"/>
          </w:tcPr>
          <w:p w14:paraId="090BD9F8" w14:textId="77777777" w:rsidR="00325B06" w:rsidRPr="00012F90" w:rsidRDefault="00325B06" w:rsidP="00EE3AD8">
            <w:pPr>
              <w:tabs>
                <w:tab w:val="left" w:pos="720"/>
              </w:tabs>
              <w:spacing w:after="120"/>
              <w:jc w:val="center"/>
              <w:rPr>
                <w:iCs/>
                <w:sz w:val="16"/>
                <w:szCs w:val="16"/>
              </w:rPr>
            </w:pPr>
          </w:p>
        </w:tc>
        <w:tc>
          <w:tcPr>
            <w:tcW w:w="1985" w:type="dxa"/>
            <w:tcBorders>
              <w:top w:val="single" w:sz="4" w:space="0" w:color="auto"/>
            </w:tcBorders>
          </w:tcPr>
          <w:p w14:paraId="26B5AC34" w14:textId="77777777" w:rsidR="00325B06" w:rsidRPr="00012F90" w:rsidRDefault="00325B06" w:rsidP="00EE3AD8">
            <w:pPr>
              <w:tabs>
                <w:tab w:val="left" w:pos="720"/>
              </w:tabs>
              <w:spacing w:after="120"/>
              <w:ind w:left="-105"/>
              <w:jc w:val="center"/>
              <w:rPr>
                <w:iCs/>
                <w:sz w:val="16"/>
                <w:szCs w:val="16"/>
              </w:rPr>
            </w:pPr>
            <w:r w:rsidRPr="00012F90">
              <w:rPr>
                <w:iCs/>
                <w:sz w:val="16"/>
                <w:szCs w:val="16"/>
              </w:rPr>
              <w:t>Date</w:t>
            </w:r>
          </w:p>
        </w:tc>
      </w:tr>
      <w:tr w:rsidR="00325B06" w:rsidRPr="00270587" w14:paraId="7CA8876A"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4819" w:type="dxa"/>
            <w:gridSpan w:val="3"/>
            <w:tcBorders>
              <w:top w:val="nil"/>
              <w:left w:val="nil"/>
              <w:right w:val="nil"/>
            </w:tcBorders>
            <w:vAlign w:val="center"/>
          </w:tcPr>
          <w:p w14:paraId="63E394BE" w14:textId="77777777" w:rsidR="00325B06" w:rsidRPr="00270587" w:rsidRDefault="00325B06" w:rsidP="00325B06">
            <w:pPr>
              <w:pStyle w:val="Normal1"/>
              <w:adjustRightInd w:val="0"/>
              <w:snapToGrid w:val="0"/>
              <w:spacing w:after="0" w:line="240" w:lineRule="auto"/>
              <w:ind w:right="-79"/>
              <w:jc w:val="both"/>
              <w:rPr>
                <w:rFonts w:cs="Arial"/>
                <w:b/>
                <w:sz w:val="20"/>
              </w:rPr>
            </w:pPr>
            <w:r w:rsidRPr="00270587">
              <w:rPr>
                <w:rFonts w:cs="Arial"/>
                <w:b/>
                <w:sz w:val="20"/>
              </w:rPr>
              <w:t>Witnessed by**:</w:t>
            </w:r>
          </w:p>
        </w:tc>
        <w:tc>
          <w:tcPr>
            <w:tcW w:w="4977" w:type="dxa"/>
            <w:gridSpan w:val="4"/>
            <w:tcBorders>
              <w:top w:val="nil"/>
              <w:left w:val="nil"/>
              <w:right w:val="nil"/>
            </w:tcBorders>
            <w:vAlign w:val="center"/>
          </w:tcPr>
          <w:p w14:paraId="2CCE2D31" w14:textId="77777777" w:rsidR="00325B06" w:rsidRPr="00270587" w:rsidRDefault="00325B06" w:rsidP="00EE3AD8">
            <w:pPr>
              <w:pStyle w:val="Normal1"/>
              <w:ind w:right="-82"/>
              <w:jc w:val="both"/>
              <w:rPr>
                <w:rFonts w:cs="Arial"/>
                <w:sz w:val="20"/>
                <w:lang w:eastAsia="zh-HK"/>
              </w:rPr>
            </w:pPr>
          </w:p>
        </w:tc>
      </w:tr>
      <w:tr w:rsidR="00596D0A" w:rsidRPr="00270587" w14:paraId="592577F4"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685FECCF" w14:textId="16B3494B" w:rsidR="00596D0A" w:rsidRPr="00270587" w:rsidRDefault="00596D0A" w:rsidP="00596D0A">
            <w:pPr>
              <w:pStyle w:val="Normal1"/>
              <w:spacing w:after="0"/>
              <w:ind w:right="-79"/>
              <w:jc w:val="both"/>
              <w:rPr>
                <w:rFonts w:cs="Arial"/>
                <w:b/>
                <w:sz w:val="20"/>
              </w:rPr>
            </w:pPr>
            <w:r w:rsidRPr="00270587">
              <w:rPr>
                <w:rFonts w:cs="Arial"/>
                <w:b/>
                <w:sz w:val="20"/>
              </w:rPr>
              <w:t>Signature of witness</w:t>
            </w:r>
          </w:p>
        </w:tc>
        <w:tc>
          <w:tcPr>
            <w:tcW w:w="4977" w:type="dxa"/>
            <w:gridSpan w:val="4"/>
            <w:vAlign w:val="center"/>
          </w:tcPr>
          <w:p w14:paraId="430CB26A" w14:textId="0077B008" w:rsidR="00596D0A" w:rsidRPr="00270587" w:rsidRDefault="00596D0A" w:rsidP="00596D0A">
            <w:pPr>
              <w:pStyle w:val="Normal1"/>
              <w:spacing w:after="0"/>
              <w:ind w:right="-82"/>
              <w:jc w:val="both"/>
              <w:rPr>
                <w:rFonts w:cs="Arial"/>
                <w:sz w:val="20"/>
                <w:lang w:eastAsia="zh-HK"/>
              </w:rPr>
            </w:pPr>
          </w:p>
        </w:tc>
      </w:tr>
      <w:tr w:rsidR="00325B06" w:rsidRPr="00270587" w14:paraId="5A4662FD"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0D77B79E" w14:textId="770F8E72" w:rsidR="00325B06" w:rsidRPr="00270587" w:rsidRDefault="00325B06" w:rsidP="00325B06">
            <w:pPr>
              <w:pStyle w:val="Normal1"/>
              <w:spacing w:after="0"/>
              <w:ind w:right="-79"/>
              <w:jc w:val="both"/>
              <w:rPr>
                <w:rFonts w:cs="Arial"/>
                <w:b/>
                <w:sz w:val="20"/>
              </w:rPr>
            </w:pPr>
            <w:r w:rsidRPr="00270587">
              <w:rPr>
                <w:rFonts w:cs="Arial"/>
                <w:b/>
                <w:sz w:val="20"/>
              </w:rPr>
              <w:t xml:space="preserve">Name of witness </w:t>
            </w:r>
          </w:p>
        </w:tc>
        <w:tc>
          <w:tcPr>
            <w:tcW w:w="4977" w:type="dxa"/>
            <w:gridSpan w:val="4"/>
            <w:vAlign w:val="center"/>
          </w:tcPr>
          <w:p w14:paraId="44CBD20F" w14:textId="7072BED4" w:rsidR="00325B06" w:rsidRPr="00270587" w:rsidRDefault="00483AD1" w:rsidP="00325B0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270587" w14:paraId="57EBBB3C"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59506012" w14:textId="2AD8A134" w:rsidR="00325B06" w:rsidRPr="00270587" w:rsidRDefault="00325B06" w:rsidP="00325B06">
            <w:pPr>
              <w:pStyle w:val="Normal1"/>
              <w:spacing w:after="0"/>
              <w:ind w:right="-79"/>
              <w:jc w:val="both"/>
              <w:rPr>
                <w:rFonts w:cs="Arial"/>
                <w:b/>
                <w:sz w:val="20"/>
                <w:lang w:val="en-US"/>
              </w:rPr>
            </w:pPr>
            <w:r w:rsidRPr="00270587">
              <w:rPr>
                <w:rFonts w:cs="Arial"/>
                <w:b/>
                <w:sz w:val="20"/>
                <w:lang w:val="en-US"/>
              </w:rPr>
              <w:t>Designation</w:t>
            </w:r>
          </w:p>
        </w:tc>
        <w:tc>
          <w:tcPr>
            <w:tcW w:w="4977" w:type="dxa"/>
            <w:gridSpan w:val="4"/>
            <w:vAlign w:val="center"/>
          </w:tcPr>
          <w:p w14:paraId="7B827C69" w14:textId="7D0FD062" w:rsidR="00325B06" w:rsidRPr="00270587" w:rsidRDefault="00483AD1" w:rsidP="00325B0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270587" w14:paraId="4E7DD9DB"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097AC6A4" w14:textId="53AD100C" w:rsidR="00325B06" w:rsidRPr="00270587" w:rsidRDefault="00325B06" w:rsidP="00325B06">
            <w:pPr>
              <w:pStyle w:val="Normal1"/>
              <w:spacing w:after="0"/>
              <w:ind w:right="-79"/>
              <w:jc w:val="both"/>
              <w:rPr>
                <w:rFonts w:cs="Arial"/>
                <w:b/>
                <w:sz w:val="20"/>
                <w:lang w:val="en-US"/>
              </w:rPr>
            </w:pPr>
            <w:r w:rsidRPr="00270587">
              <w:rPr>
                <w:rFonts w:cs="Arial"/>
                <w:b/>
                <w:sz w:val="20"/>
                <w:lang w:val="en-US"/>
              </w:rPr>
              <w:t>Company name</w:t>
            </w:r>
          </w:p>
        </w:tc>
        <w:tc>
          <w:tcPr>
            <w:tcW w:w="4977" w:type="dxa"/>
            <w:gridSpan w:val="4"/>
            <w:vAlign w:val="center"/>
          </w:tcPr>
          <w:p w14:paraId="46232CE3" w14:textId="62BA4C17" w:rsidR="00325B06" w:rsidRPr="00270587" w:rsidRDefault="00483AD1" w:rsidP="00325B0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270587" w14:paraId="33AF8DE8"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4D1B74C9" w14:textId="314D7321" w:rsidR="00325B06" w:rsidRPr="00270587" w:rsidRDefault="00325B06" w:rsidP="00325B06">
            <w:pPr>
              <w:pStyle w:val="Normal1"/>
              <w:spacing w:after="0"/>
              <w:ind w:right="-79"/>
              <w:rPr>
                <w:rFonts w:cs="Arial"/>
                <w:b/>
                <w:sz w:val="20"/>
                <w:lang w:val="en-US"/>
              </w:rPr>
            </w:pPr>
            <w:r w:rsidRPr="00270587">
              <w:rPr>
                <w:rFonts w:cs="Arial"/>
                <w:b/>
                <w:sz w:val="20"/>
                <w:lang w:val="en-US"/>
              </w:rPr>
              <w:t>Notary Public number</w:t>
            </w:r>
            <w:r w:rsidR="00F74BF8">
              <w:rPr>
                <w:rFonts w:cs="Arial"/>
                <w:b/>
                <w:sz w:val="20"/>
                <w:lang w:val="en-US"/>
              </w:rPr>
              <w:t xml:space="preserve">, </w:t>
            </w:r>
            <w:r w:rsidR="00941486">
              <w:rPr>
                <w:rFonts w:cs="Arial"/>
                <w:b/>
                <w:sz w:val="20"/>
                <w:lang w:val="en-US"/>
              </w:rPr>
              <w:t>if</w:t>
            </w:r>
            <w:r w:rsidRPr="00270587">
              <w:rPr>
                <w:rFonts w:cs="Arial"/>
                <w:b/>
                <w:sz w:val="20"/>
                <w:lang w:val="en-US"/>
              </w:rPr>
              <w:t xml:space="preserve"> applicable</w:t>
            </w:r>
          </w:p>
        </w:tc>
        <w:tc>
          <w:tcPr>
            <w:tcW w:w="4977" w:type="dxa"/>
            <w:gridSpan w:val="4"/>
            <w:vAlign w:val="center"/>
          </w:tcPr>
          <w:p w14:paraId="315C0EC6" w14:textId="2005FE60" w:rsidR="00325B06" w:rsidRPr="00270587" w:rsidRDefault="00483AD1" w:rsidP="00325B06">
            <w:pPr>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270587" w14:paraId="478638F0"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70E3DE29" w14:textId="03467981" w:rsidR="00325B06" w:rsidRPr="00270587" w:rsidRDefault="00325B06" w:rsidP="0064181F">
            <w:pPr>
              <w:pStyle w:val="Normal1"/>
              <w:spacing w:after="0"/>
              <w:ind w:right="-79"/>
              <w:jc w:val="both"/>
              <w:rPr>
                <w:rFonts w:cs="Arial"/>
                <w:b/>
                <w:sz w:val="20"/>
                <w:lang w:val="en-US"/>
              </w:rPr>
            </w:pPr>
            <w:r w:rsidRPr="00270587">
              <w:rPr>
                <w:rFonts w:cs="Arial"/>
                <w:b/>
                <w:sz w:val="20"/>
                <w:lang w:val="en-US"/>
              </w:rPr>
              <w:t>H</w:t>
            </w:r>
            <w:r w:rsidR="0064181F">
              <w:rPr>
                <w:rFonts w:cs="Arial"/>
                <w:b/>
                <w:sz w:val="20"/>
                <w:lang w:val="en-US"/>
              </w:rPr>
              <w:t>ong Kong identity card number</w:t>
            </w:r>
          </w:p>
        </w:tc>
        <w:tc>
          <w:tcPr>
            <w:tcW w:w="4977" w:type="dxa"/>
            <w:gridSpan w:val="4"/>
            <w:vAlign w:val="center"/>
          </w:tcPr>
          <w:p w14:paraId="70CEC5C6" w14:textId="20FC718F" w:rsidR="00325B06" w:rsidRPr="00270587" w:rsidRDefault="00483AD1" w:rsidP="00325B06">
            <w:pPr>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181F" w:rsidRPr="00270587" w14:paraId="005037C0"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739FCFF2" w14:textId="41B00C66" w:rsidR="0064181F" w:rsidRPr="00270587" w:rsidRDefault="0064181F" w:rsidP="00325B06">
            <w:pPr>
              <w:pStyle w:val="Normal1"/>
              <w:spacing w:after="0"/>
              <w:ind w:right="-79"/>
              <w:jc w:val="both"/>
              <w:rPr>
                <w:rFonts w:cs="Arial"/>
                <w:b/>
                <w:sz w:val="20"/>
                <w:lang w:val="en-US"/>
              </w:rPr>
            </w:pPr>
            <w:r w:rsidRPr="00270587">
              <w:rPr>
                <w:rFonts w:cs="Arial"/>
                <w:b/>
                <w:sz w:val="20"/>
                <w:lang w:val="en-US"/>
              </w:rPr>
              <w:t>Passport number***</w:t>
            </w:r>
          </w:p>
        </w:tc>
        <w:tc>
          <w:tcPr>
            <w:tcW w:w="4977" w:type="dxa"/>
            <w:gridSpan w:val="4"/>
            <w:vAlign w:val="center"/>
          </w:tcPr>
          <w:p w14:paraId="54F97026" w14:textId="0F9D35C5" w:rsidR="0064181F" w:rsidRPr="000741A0" w:rsidRDefault="00483AD1" w:rsidP="00325B06">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5B06" w:rsidRPr="00270587" w14:paraId="4C29DBCD" w14:textId="77777777" w:rsidTr="00EB1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54"/>
        </w:trPr>
        <w:tc>
          <w:tcPr>
            <w:tcW w:w="4819" w:type="dxa"/>
            <w:gridSpan w:val="3"/>
            <w:vAlign w:val="center"/>
          </w:tcPr>
          <w:p w14:paraId="03431A58" w14:textId="19D88A4A" w:rsidR="00325B06" w:rsidRPr="00270587" w:rsidRDefault="00325B06" w:rsidP="00325B06">
            <w:pPr>
              <w:pStyle w:val="Normal1"/>
              <w:spacing w:after="0"/>
              <w:ind w:right="-79"/>
              <w:jc w:val="both"/>
              <w:rPr>
                <w:rFonts w:cs="Arial"/>
                <w:b/>
                <w:sz w:val="20"/>
                <w:lang w:val="en-US"/>
              </w:rPr>
            </w:pPr>
            <w:r w:rsidRPr="00270587">
              <w:rPr>
                <w:rFonts w:cs="Arial"/>
                <w:b/>
                <w:sz w:val="20"/>
                <w:lang w:val="en-US"/>
              </w:rPr>
              <w:t>Country of issue***</w:t>
            </w:r>
          </w:p>
        </w:tc>
        <w:tc>
          <w:tcPr>
            <w:tcW w:w="4977" w:type="dxa"/>
            <w:gridSpan w:val="4"/>
            <w:vAlign w:val="center"/>
          </w:tcPr>
          <w:p w14:paraId="40565C90" w14:textId="1D249099" w:rsidR="00325B06" w:rsidRPr="00270587" w:rsidRDefault="00483AD1" w:rsidP="00325B06">
            <w:pPr>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F20BC7" w14:textId="77777777" w:rsidR="008849F9" w:rsidRPr="00382D37" w:rsidRDefault="008849F9" w:rsidP="008849F9">
      <w:pPr>
        <w:autoSpaceDE w:val="0"/>
        <w:autoSpaceDN w:val="0"/>
        <w:adjustRightInd w:val="0"/>
        <w:snapToGrid w:val="0"/>
        <w:ind w:left="360" w:right="-82" w:hanging="360"/>
        <w:rPr>
          <w:b/>
          <w:bCs w:val="0"/>
          <w:color w:val="000000"/>
          <w:sz w:val="14"/>
          <w:szCs w:val="14"/>
          <w:lang w:eastAsia="zh-TW"/>
        </w:rPr>
      </w:pPr>
    </w:p>
    <w:p w14:paraId="6FBAB851" w14:textId="77777777" w:rsidR="008849F9" w:rsidRPr="001F4E56" w:rsidRDefault="008849F9" w:rsidP="009469F7">
      <w:pPr>
        <w:autoSpaceDE w:val="0"/>
        <w:autoSpaceDN w:val="0"/>
        <w:adjustRightInd w:val="0"/>
        <w:snapToGrid w:val="0"/>
        <w:ind w:left="567" w:hanging="226"/>
        <w:rPr>
          <w:color w:val="000000"/>
          <w:sz w:val="14"/>
          <w:szCs w:val="14"/>
          <w:lang w:eastAsia="zh-TW"/>
        </w:rPr>
      </w:pPr>
      <w:r w:rsidRPr="001F4E56">
        <w:rPr>
          <w:b/>
          <w:bCs w:val="0"/>
          <w:color w:val="000000"/>
          <w:sz w:val="14"/>
          <w:szCs w:val="14"/>
          <w:lang w:eastAsia="zh-TW"/>
        </w:rPr>
        <w:t>*</w:t>
      </w:r>
      <w:r w:rsidRPr="001F4E56">
        <w:rPr>
          <w:b/>
          <w:bCs w:val="0"/>
          <w:color w:val="000000"/>
          <w:sz w:val="14"/>
          <w:szCs w:val="14"/>
          <w:lang w:eastAsia="zh-TW"/>
        </w:rPr>
        <w:tab/>
      </w:r>
      <w:r w:rsidRPr="001F4E56">
        <w:rPr>
          <w:bCs w:val="0"/>
          <w:color w:val="000000"/>
          <w:sz w:val="14"/>
          <w:szCs w:val="14"/>
          <w:lang w:eastAsia="zh-TW"/>
        </w:rPr>
        <w:t>Delete where not applicable.</w:t>
      </w:r>
      <w:r w:rsidRPr="001F4E56">
        <w:rPr>
          <w:color w:val="000000"/>
          <w:sz w:val="14"/>
          <w:szCs w:val="14"/>
          <w:lang w:eastAsia="zh-TW"/>
        </w:rPr>
        <w:t xml:space="preserve"> </w:t>
      </w:r>
    </w:p>
    <w:p w14:paraId="693DF243" w14:textId="77777777" w:rsidR="008849F9" w:rsidRDefault="008849F9" w:rsidP="009469F7">
      <w:pPr>
        <w:autoSpaceDE w:val="0"/>
        <w:autoSpaceDN w:val="0"/>
        <w:adjustRightInd w:val="0"/>
        <w:snapToGrid w:val="0"/>
        <w:ind w:left="567" w:hanging="226"/>
        <w:rPr>
          <w:color w:val="000000"/>
          <w:sz w:val="14"/>
          <w:szCs w:val="14"/>
          <w:lang w:eastAsia="zh-TW"/>
        </w:rPr>
      </w:pPr>
      <w:r w:rsidRPr="001F4E56">
        <w:rPr>
          <w:color w:val="000000"/>
          <w:sz w:val="14"/>
          <w:szCs w:val="14"/>
          <w:lang w:eastAsia="zh-TW"/>
        </w:rPr>
        <w:t>**</w:t>
      </w:r>
      <w:r w:rsidRPr="001F4E56">
        <w:rPr>
          <w:color w:val="000000"/>
          <w:sz w:val="14"/>
          <w:szCs w:val="14"/>
          <w:lang w:eastAsia="zh-TW"/>
        </w:rPr>
        <w:tab/>
        <w:t xml:space="preserve">The witness must be one of the following persons: </w:t>
      </w:r>
    </w:p>
    <w:p w14:paraId="0883D17B" w14:textId="233DEC36" w:rsidR="008849F9" w:rsidRPr="00FD0F3D" w:rsidRDefault="00D30D63" w:rsidP="00FD0F3D">
      <w:pPr>
        <w:autoSpaceDE w:val="0"/>
        <w:autoSpaceDN w:val="0"/>
        <w:adjustRightInd w:val="0"/>
        <w:snapToGrid w:val="0"/>
        <w:ind w:left="567" w:hanging="226"/>
        <w:rPr>
          <w:color w:val="000000"/>
          <w:sz w:val="14"/>
          <w:szCs w:val="14"/>
          <w:lang w:eastAsia="zh-TW"/>
        </w:rPr>
      </w:pPr>
      <w:r>
        <w:rPr>
          <w:color w:val="000000"/>
          <w:sz w:val="14"/>
          <w:szCs w:val="14"/>
          <w:lang w:eastAsia="zh-TW"/>
        </w:rPr>
        <w:t xml:space="preserve">      (i)  </w:t>
      </w:r>
      <w:r w:rsidR="002857ED">
        <w:rPr>
          <w:color w:val="000000"/>
          <w:sz w:val="14"/>
          <w:szCs w:val="14"/>
          <w:lang w:eastAsia="zh-TW"/>
        </w:rPr>
        <w:t xml:space="preserve"> </w:t>
      </w:r>
      <w:r w:rsidR="008849F9" w:rsidRPr="00FD0F3D">
        <w:rPr>
          <w:color w:val="000000"/>
          <w:sz w:val="14"/>
          <w:szCs w:val="14"/>
          <w:lang w:eastAsia="zh-TW"/>
        </w:rPr>
        <w:t>a practicing solicitor, notary public or Justice of the Peace; or</w:t>
      </w:r>
    </w:p>
    <w:p w14:paraId="440806B1" w14:textId="199B975B" w:rsidR="008849F9" w:rsidRPr="00FD0F3D" w:rsidRDefault="009469F7" w:rsidP="00FD0F3D">
      <w:pPr>
        <w:ind w:left="851" w:hanging="284"/>
        <w:rPr>
          <w:sz w:val="14"/>
          <w:szCs w:val="14"/>
          <w:lang w:eastAsia="zh-TW"/>
        </w:rPr>
      </w:pPr>
      <w:r>
        <w:rPr>
          <w:color w:val="000000"/>
          <w:sz w:val="14"/>
          <w:szCs w:val="14"/>
          <w:lang w:eastAsia="zh-TW"/>
        </w:rPr>
        <w:t xml:space="preserve">(ii) </w:t>
      </w:r>
      <w:r w:rsidR="00D30D63">
        <w:rPr>
          <w:color w:val="000000"/>
          <w:sz w:val="14"/>
          <w:szCs w:val="14"/>
          <w:lang w:eastAsia="zh-TW"/>
        </w:rPr>
        <w:t xml:space="preserve"> </w:t>
      </w:r>
      <w:r w:rsidR="008849F9" w:rsidRPr="00FD0F3D">
        <w:rPr>
          <w:sz w:val="14"/>
          <w:szCs w:val="14"/>
          <w:lang w:eastAsia="zh-TW"/>
        </w:rPr>
        <w:t>a director or responsible officer of the licensed corporation/corp</w:t>
      </w:r>
      <w:r w:rsidR="00557647" w:rsidRPr="00FD0F3D">
        <w:rPr>
          <w:sz w:val="14"/>
          <w:szCs w:val="14"/>
          <w:lang w:eastAsia="zh-TW"/>
        </w:rPr>
        <w:t>oration applying for a licence.</w:t>
      </w:r>
    </w:p>
    <w:p w14:paraId="104F4774" w14:textId="3540B252" w:rsidR="00295821" w:rsidRPr="008849F9" w:rsidRDefault="008849F9" w:rsidP="009469F7">
      <w:pPr>
        <w:autoSpaceDE w:val="0"/>
        <w:autoSpaceDN w:val="0"/>
        <w:adjustRightInd w:val="0"/>
        <w:snapToGrid w:val="0"/>
        <w:ind w:left="567" w:hanging="226"/>
        <w:rPr>
          <w:rFonts w:eastAsia="細明體"/>
          <w:b/>
          <w:lang w:eastAsia="zh-TW"/>
        </w:rPr>
      </w:pPr>
      <w:r w:rsidRPr="001F4E56">
        <w:rPr>
          <w:color w:val="000000"/>
          <w:sz w:val="14"/>
          <w:szCs w:val="14"/>
          <w:lang w:eastAsia="zh-TW"/>
        </w:rPr>
        <w:t>***</w:t>
      </w:r>
      <w:r w:rsidRPr="001F4E56">
        <w:rPr>
          <w:color w:val="000000"/>
          <w:sz w:val="14"/>
          <w:szCs w:val="14"/>
          <w:lang w:eastAsia="zh-TW"/>
        </w:rPr>
        <w:tab/>
        <w:t xml:space="preserve">Only applicable </w:t>
      </w:r>
      <w:r w:rsidR="00AF6A48">
        <w:rPr>
          <w:color w:val="000000"/>
          <w:sz w:val="14"/>
          <w:szCs w:val="14"/>
          <w:lang w:eastAsia="zh-TW"/>
        </w:rPr>
        <w:t>to individuals who are non-Hong Kong permanent residents</w:t>
      </w:r>
      <w:r w:rsidRPr="001F4E56">
        <w:rPr>
          <w:color w:val="000000"/>
          <w:sz w:val="14"/>
          <w:szCs w:val="14"/>
          <w:lang w:eastAsia="zh-TW"/>
        </w:rPr>
        <w:t>.</w:t>
      </w:r>
    </w:p>
    <w:sectPr w:rsidR="00295821" w:rsidRPr="008849F9" w:rsidSect="002D2F7E">
      <w:headerReference w:type="default" r:id="rId16"/>
      <w:type w:val="continuous"/>
      <w:pgSz w:w="11909" w:h="16834" w:code="9"/>
      <w:pgMar w:top="2041" w:right="862" w:bottom="1077" w:left="862"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4809B" w14:textId="77777777" w:rsidR="00354E53" w:rsidRDefault="00354E53">
      <w:r>
        <w:separator/>
      </w:r>
    </w:p>
  </w:endnote>
  <w:endnote w:type="continuationSeparator" w:id="0">
    <w:p w14:paraId="5A4EAF0D" w14:textId="77777777" w:rsidR="00354E53" w:rsidRDefault="0035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64526673"/>
      <w:docPartObj>
        <w:docPartGallery w:val="Page Numbers (Bottom of Page)"/>
        <w:docPartUnique/>
      </w:docPartObj>
    </w:sdtPr>
    <w:sdtEndPr>
      <w:rPr>
        <w:noProof/>
      </w:rPr>
    </w:sdtEndPr>
    <w:sdtContent>
      <w:p w14:paraId="55C40A24" w14:textId="2DABB08C" w:rsidR="00621254" w:rsidRPr="002919A2" w:rsidRDefault="00621254" w:rsidP="002919A2">
        <w:pPr>
          <w:pStyle w:val="Footer"/>
          <w:jc w:val="right"/>
          <w:rPr>
            <w:sz w:val="16"/>
          </w:rPr>
        </w:pPr>
        <w:r w:rsidRPr="002919A2">
          <w:rPr>
            <w:sz w:val="16"/>
          </w:rPr>
          <w:fldChar w:fldCharType="begin"/>
        </w:r>
        <w:r w:rsidRPr="002919A2">
          <w:rPr>
            <w:sz w:val="16"/>
          </w:rPr>
          <w:instrText xml:space="preserve"> PAGE   \* MERGEFORMAT </w:instrText>
        </w:r>
        <w:r w:rsidRPr="002919A2">
          <w:rPr>
            <w:sz w:val="16"/>
          </w:rPr>
          <w:fldChar w:fldCharType="separate"/>
        </w:r>
        <w:r w:rsidR="0065284C">
          <w:rPr>
            <w:noProof/>
            <w:sz w:val="16"/>
          </w:rPr>
          <w:t>15</w:t>
        </w:r>
        <w:r w:rsidRPr="002919A2">
          <w:rPr>
            <w:noProof/>
            <w:sz w:val="16"/>
          </w:rPr>
          <w:fldChar w:fldCharType="end"/>
        </w:r>
      </w:p>
    </w:sdtContent>
  </w:sdt>
  <w:p w14:paraId="7AB1CE8A" w14:textId="2781C78B" w:rsidR="00621254" w:rsidRPr="002919A2" w:rsidRDefault="00621254" w:rsidP="002919A2">
    <w:pPr>
      <w:pStyle w:val="Footer"/>
      <w:jc w:val="both"/>
      <w:rPr>
        <w:sz w:val="16"/>
      </w:rPr>
    </w:pPr>
    <w:r>
      <w:rPr>
        <w:sz w:val="16"/>
      </w:rPr>
      <w:t>Supplement A – 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7394939"/>
      <w:docPartObj>
        <w:docPartGallery w:val="Page Numbers (Bottom of Page)"/>
        <w:docPartUnique/>
      </w:docPartObj>
    </w:sdtPr>
    <w:sdtEndPr>
      <w:rPr>
        <w:noProof/>
      </w:rPr>
    </w:sdtEndPr>
    <w:sdtContent>
      <w:p w14:paraId="35534FED" w14:textId="7894CCA5" w:rsidR="00621254" w:rsidRPr="002919A2" w:rsidRDefault="00621254" w:rsidP="002919A2">
        <w:pPr>
          <w:pStyle w:val="Footer"/>
          <w:jc w:val="right"/>
          <w:rPr>
            <w:sz w:val="16"/>
          </w:rPr>
        </w:pPr>
        <w:r w:rsidRPr="002919A2">
          <w:rPr>
            <w:sz w:val="16"/>
          </w:rPr>
          <w:fldChar w:fldCharType="begin"/>
        </w:r>
        <w:r w:rsidRPr="002919A2">
          <w:rPr>
            <w:sz w:val="16"/>
          </w:rPr>
          <w:instrText xml:space="preserve"> PAGE   \* MERGEFORMAT </w:instrText>
        </w:r>
        <w:r w:rsidRPr="002919A2">
          <w:rPr>
            <w:sz w:val="16"/>
          </w:rPr>
          <w:fldChar w:fldCharType="separate"/>
        </w:r>
        <w:r w:rsidR="0065284C">
          <w:rPr>
            <w:noProof/>
            <w:sz w:val="16"/>
          </w:rPr>
          <w:t>1</w:t>
        </w:r>
        <w:r w:rsidRPr="002919A2">
          <w:rPr>
            <w:noProof/>
            <w:sz w:val="16"/>
          </w:rPr>
          <w:fldChar w:fldCharType="end"/>
        </w:r>
      </w:p>
    </w:sdtContent>
  </w:sdt>
  <w:p w14:paraId="61076D45" w14:textId="0841FE69" w:rsidR="00621254" w:rsidRPr="002919A2" w:rsidRDefault="00621254">
    <w:pPr>
      <w:pStyle w:val="Footer"/>
      <w:rPr>
        <w:sz w:val="16"/>
      </w:rPr>
    </w:pPr>
    <w:r>
      <w:rPr>
        <w:sz w:val="16"/>
      </w:rPr>
      <w:t>Supplement A –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EACB8" w14:textId="77777777" w:rsidR="00354E53" w:rsidRDefault="00354E53">
      <w:r>
        <w:separator/>
      </w:r>
    </w:p>
  </w:footnote>
  <w:footnote w:type="continuationSeparator" w:id="0">
    <w:p w14:paraId="313026A5" w14:textId="77777777" w:rsidR="00354E53" w:rsidRDefault="00354E53">
      <w:r>
        <w:continuationSeparator/>
      </w:r>
    </w:p>
  </w:footnote>
  <w:footnote w:id="1">
    <w:p w14:paraId="2B0DE616" w14:textId="431F5782" w:rsidR="00621254" w:rsidRPr="007B79B2" w:rsidRDefault="00621254" w:rsidP="00447148">
      <w:pPr>
        <w:pStyle w:val="FootnoteText"/>
        <w:ind w:left="142" w:hanging="142"/>
        <w:jc w:val="both"/>
        <w:rPr>
          <w:sz w:val="14"/>
          <w:szCs w:val="14"/>
        </w:rPr>
      </w:pPr>
      <w:r w:rsidRPr="00374513">
        <w:rPr>
          <w:rStyle w:val="FootnoteReference"/>
          <w:sz w:val="14"/>
          <w:szCs w:val="14"/>
        </w:rPr>
        <w:footnoteRef/>
      </w:r>
      <w:r>
        <w:t xml:space="preserve"> </w:t>
      </w:r>
      <w:r>
        <w:rPr>
          <w:sz w:val="14"/>
          <w:szCs w:val="14"/>
        </w:rPr>
        <w:t xml:space="preserve">You </w:t>
      </w:r>
      <w:r w:rsidRPr="007B79B2">
        <w:rPr>
          <w:sz w:val="14"/>
          <w:szCs w:val="14"/>
        </w:rPr>
        <w:t xml:space="preserve">must answer this question and there is no need to seek the Commission’s specific consent. Please refer </w:t>
      </w:r>
      <w:r w:rsidRPr="00F80C06">
        <w:rPr>
          <w:sz w:val="14"/>
          <w:szCs w:val="14"/>
        </w:rPr>
        <w:t xml:space="preserve">to </w:t>
      </w:r>
      <w:hyperlink r:id="rId1" w:history="1">
        <w:r w:rsidRPr="009F0F28">
          <w:rPr>
            <w:rStyle w:val="Hyperlink"/>
            <w:color w:val="auto"/>
            <w:sz w:val="14"/>
            <w:szCs w:val="14"/>
          </w:rPr>
          <w:t>https://www.sfc.hk/web/EN/regulatory-functions/enforcement/secrecy-provision.html</w:t>
        </w:r>
      </w:hyperlink>
      <w:r w:rsidRPr="007B79B2">
        <w:rPr>
          <w:sz w:val="14"/>
          <w:szCs w:val="14"/>
        </w:rPr>
        <w:t xml:space="preserve"> for more information or seek independent legal advice. </w:t>
      </w:r>
    </w:p>
  </w:footnote>
  <w:footnote w:id="2">
    <w:p w14:paraId="4F40B362" w14:textId="77777777" w:rsidR="00621254" w:rsidRPr="00AA27AC" w:rsidRDefault="00621254" w:rsidP="00793AEF">
      <w:pPr>
        <w:pStyle w:val="FootnoteText"/>
        <w:ind w:left="142" w:hanging="142"/>
        <w:jc w:val="both"/>
        <w:rPr>
          <w:sz w:val="14"/>
          <w:szCs w:val="14"/>
        </w:rPr>
      </w:pPr>
      <w:r w:rsidRPr="007B79B2">
        <w:rPr>
          <w:rStyle w:val="FootnoteReference"/>
          <w:sz w:val="14"/>
          <w:szCs w:val="14"/>
        </w:rPr>
        <w:footnoteRef/>
      </w:r>
      <w:r w:rsidRPr="007B79B2">
        <w:rPr>
          <w:rStyle w:val="FootnoteReference"/>
          <w:sz w:val="14"/>
          <w:szCs w:val="14"/>
        </w:rPr>
        <w:t xml:space="preserve"> </w:t>
      </w:r>
      <w:r w:rsidRPr="007B79B2">
        <w:rPr>
          <w:sz w:val="14"/>
          <w:szCs w:val="14"/>
        </w:rPr>
        <w:t xml:space="preserve">  Where there has been no further disciplinary or enforcement action taken</w:t>
      </w:r>
      <w:r w:rsidRPr="00E4719D">
        <w:rPr>
          <w:sz w:val="14"/>
          <w:szCs w:val="14"/>
        </w:rPr>
        <w:t xml:space="preserve"> </w:t>
      </w:r>
      <w:r w:rsidRPr="00AA27AC">
        <w:rPr>
          <w:sz w:val="14"/>
          <w:szCs w:val="14"/>
        </w:rPr>
        <w:t>by the regulatory, criminal investigatory or professional body as a result of the investigation for a prolonged period, or you (or the company) have been informed by the regulatory, criminal investigatory or professional body that no such action would be taken, you are still obliged to disclose details of the investigation to the Commission.</w:t>
      </w:r>
    </w:p>
    <w:p w14:paraId="002E84D5" w14:textId="77777777" w:rsidR="00621254" w:rsidRPr="00AA27AC" w:rsidRDefault="00621254" w:rsidP="00793AEF">
      <w:pPr>
        <w:pStyle w:val="FootnoteText"/>
        <w:jc w:val="both"/>
        <w:rPr>
          <w:sz w:val="14"/>
          <w:szCs w:val="14"/>
        </w:rPr>
      </w:pPr>
    </w:p>
  </w:footnote>
  <w:footnote w:id="3">
    <w:p w14:paraId="0FB4458C" w14:textId="246CF16B" w:rsidR="00621254" w:rsidRPr="007002D2" w:rsidRDefault="00621254" w:rsidP="00447148">
      <w:pPr>
        <w:pStyle w:val="FootnoteText"/>
        <w:ind w:left="142" w:hanging="142"/>
        <w:jc w:val="both"/>
        <w:rPr>
          <w:sz w:val="14"/>
          <w:szCs w:val="14"/>
        </w:rPr>
      </w:pPr>
      <w:r w:rsidRPr="00AA27AC">
        <w:rPr>
          <w:rStyle w:val="FootnoteReference"/>
          <w:sz w:val="14"/>
          <w:szCs w:val="16"/>
        </w:rPr>
        <w:footnoteRef/>
      </w:r>
      <w:r w:rsidRPr="00AA27AC">
        <w:rPr>
          <w:sz w:val="16"/>
          <w:szCs w:val="18"/>
        </w:rPr>
        <w:t xml:space="preserve">  </w:t>
      </w:r>
      <w:r w:rsidRPr="00AA27AC">
        <w:rPr>
          <w:sz w:val="14"/>
          <w:szCs w:val="14"/>
        </w:rPr>
        <w:t>Where you (or the company) have been investigated about any such offence but no prosecution has been instituted as a result of the investigation for a prolonged period, or you (or the company) have been informed that such prosecution would not be instituted, or the investigation of any such offence resulted in a conviction which was subsequently quashed, you are still obliged to disclose details of the offence involved and the relevant conviction</w:t>
      </w:r>
      <w:r w:rsidRPr="00E4719D">
        <w:rPr>
          <w:sz w:val="14"/>
          <w:szCs w:val="14"/>
        </w:rPr>
        <w:t xml:space="preserve"> </w:t>
      </w:r>
      <w:r w:rsidRPr="00E4719D">
        <w:rPr>
          <w:sz w:val="14"/>
          <w:szCs w:val="16"/>
          <w:lang w:val="en-US"/>
        </w:rPr>
        <w:t>(if any)</w:t>
      </w:r>
      <w:r w:rsidRPr="00E4719D">
        <w:rPr>
          <w:sz w:val="14"/>
          <w:szCs w:val="14"/>
        </w:rPr>
        <w:t xml:space="preserve"> to the Commission.</w:t>
      </w:r>
      <w:r>
        <w:rPr>
          <w:sz w:val="14"/>
          <w:szCs w:val="14"/>
        </w:rPr>
        <w:t xml:space="preserve"> </w:t>
      </w:r>
    </w:p>
  </w:footnote>
  <w:footnote w:id="4">
    <w:p w14:paraId="5FDA7AF5" w14:textId="02764B86" w:rsidR="00621254" w:rsidRPr="007002D2" w:rsidRDefault="00621254" w:rsidP="00793AEF">
      <w:pPr>
        <w:pStyle w:val="FootnoteText"/>
        <w:jc w:val="both"/>
        <w:rPr>
          <w:sz w:val="14"/>
          <w:szCs w:val="14"/>
        </w:rPr>
      </w:pPr>
      <w:r w:rsidRPr="00374513">
        <w:rPr>
          <w:rStyle w:val="FootnoteReference"/>
          <w:sz w:val="14"/>
          <w:szCs w:val="14"/>
        </w:rPr>
        <w:footnoteRef/>
      </w:r>
      <w:r w:rsidRPr="007002D2">
        <w:rPr>
          <w:sz w:val="14"/>
          <w:szCs w:val="14"/>
        </w:rPr>
        <w:t xml:space="preserve"> </w:t>
      </w:r>
      <w:r w:rsidR="00892F09">
        <w:rPr>
          <w:sz w:val="14"/>
          <w:szCs w:val="14"/>
        </w:rPr>
        <w:t xml:space="preserve"> </w:t>
      </w:r>
      <w:r w:rsidRPr="00B71615">
        <w:rPr>
          <w:sz w:val="14"/>
          <w:szCs w:val="14"/>
        </w:rPr>
        <w:t xml:space="preserve">This includes a </w:t>
      </w:r>
      <w:r w:rsidRPr="00C72AB6">
        <w:rPr>
          <w:sz w:val="14"/>
          <w:szCs w:val="14"/>
        </w:rPr>
        <w:t>claim or counterclaim.</w:t>
      </w:r>
    </w:p>
  </w:footnote>
  <w:footnote w:id="5">
    <w:p w14:paraId="5BABF7A7" w14:textId="496F173C" w:rsidR="00621254" w:rsidRPr="00E4719D" w:rsidRDefault="00621254" w:rsidP="00793AEF">
      <w:pPr>
        <w:pStyle w:val="FootnoteText"/>
        <w:jc w:val="both"/>
        <w:rPr>
          <w:sz w:val="14"/>
          <w:szCs w:val="14"/>
        </w:rPr>
      </w:pPr>
      <w:r w:rsidRPr="00374513">
        <w:rPr>
          <w:rStyle w:val="FootnoteReference"/>
          <w:sz w:val="14"/>
          <w:szCs w:val="14"/>
        </w:rPr>
        <w:footnoteRef/>
      </w:r>
      <w:r>
        <w:t xml:space="preserve"> </w:t>
      </w:r>
      <w:r w:rsidR="00892F09">
        <w:t xml:space="preserve"> </w:t>
      </w:r>
      <w:r w:rsidRPr="00374513">
        <w:rPr>
          <w:sz w:val="14"/>
          <w:szCs w:val="14"/>
        </w:rPr>
        <w:t xml:space="preserve">Where </w:t>
      </w:r>
      <w:r w:rsidRPr="00E4719D">
        <w:rPr>
          <w:sz w:val="14"/>
          <w:szCs w:val="14"/>
        </w:rPr>
        <w:t xml:space="preserve">there are more than </w:t>
      </w:r>
      <w:r>
        <w:rPr>
          <w:sz w:val="14"/>
          <w:szCs w:val="14"/>
        </w:rPr>
        <w:t>three</w:t>
      </w:r>
      <w:r w:rsidRPr="00E4719D">
        <w:rPr>
          <w:sz w:val="14"/>
          <w:szCs w:val="14"/>
        </w:rPr>
        <w:t xml:space="preserve"> closed disputes, litigation, arbitration or mediation, please only provide:</w:t>
      </w:r>
    </w:p>
    <w:p w14:paraId="6F48AE3D" w14:textId="77777777" w:rsidR="00621254" w:rsidRPr="00E4719D" w:rsidRDefault="00621254" w:rsidP="00793AEF">
      <w:pPr>
        <w:pStyle w:val="FootnoteText"/>
        <w:numPr>
          <w:ilvl w:val="0"/>
          <w:numId w:val="39"/>
        </w:numPr>
        <w:ind w:left="426" w:hanging="284"/>
        <w:jc w:val="both"/>
        <w:rPr>
          <w:sz w:val="14"/>
          <w:szCs w:val="14"/>
          <w:lang w:val="en-US"/>
        </w:rPr>
      </w:pPr>
      <w:r w:rsidRPr="00E4719D">
        <w:rPr>
          <w:sz w:val="14"/>
          <w:szCs w:val="14"/>
        </w:rPr>
        <w:t>details of the</w:t>
      </w:r>
      <w:r>
        <w:rPr>
          <w:sz w:val="14"/>
          <w:szCs w:val="14"/>
        </w:rPr>
        <w:t xml:space="preserve"> three</w:t>
      </w:r>
      <w:r w:rsidRPr="00E4719D">
        <w:rPr>
          <w:sz w:val="14"/>
          <w:szCs w:val="14"/>
        </w:rPr>
        <w:t xml:space="preserve"> most significant disputes, litigation, arbitration or mediation in terms of monetary amount involved;</w:t>
      </w:r>
    </w:p>
    <w:p w14:paraId="52513B91" w14:textId="77777777" w:rsidR="00621254" w:rsidRPr="00E4719D" w:rsidRDefault="00621254" w:rsidP="00793AEF">
      <w:pPr>
        <w:pStyle w:val="FootnoteText"/>
        <w:numPr>
          <w:ilvl w:val="0"/>
          <w:numId w:val="39"/>
        </w:numPr>
        <w:ind w:left="426" w:hanging="284"/>
        <w:jc w:val="both"/>
        <w:rPr>
          <w:sz w:val="14"/>
          <w:szCs w:val="14"/>
          <w:lang w:val="en-US"/>
        </w:rPr>
      </w:pPr>
      <w:r w:rsidRPr="00E4719D">
        <w:rPr>
          <w:sz w:val="14"/>
          <w:szCs w:val="14"/>
        </w:rPr>
        <w:t xml:space="preserve">the total </w:t>
      </w:r>
      <w:r>
        <w:rPr>
          <w:sz w:val="14"/>
          <w:szCs w:val="14"/>
        </w:rPr>
        <w:t>number of cases (excluding the three</w:t>
      </w:r>
      <w:r w:rsidRPr="00E4719D">
        <w:rPr>
          <w:sz w:val="14"/>
          <w:szCs w:val="14"/>
        </w:rPr>
        <w:t xml:space="preserve"> most significant disputes, litigation, arbitration or mediation in terms of monetary amount involved); and</w:t>
      </w:r>
    </w:p>
    <w:p w14:paraId="38C227D5" w14:textId="0F3C0942" w:rsidR="00621254" w:rsidRPr="00F7709B" w:rsidRDefault="00621254" w:rsidP="00447148">
      <w:pPr>
        <w:pStyle w:val="FootnoteText"/>
        <w:numPr>
          <w:ilvl w:val="0"/>
          <w:numId w:val="39"/>
        </w:numPr>
        <w:ind w:left="426" w:hanging="284"/>
        <w:jc w:val="both"/>
        <w:rPr>
          <w:sz w:val="14"/>
          <w:szCs w:val="14"/>
          <w:lang w:val="en-US"/>
        </w:rPr>
      </w:pPr>
      <w:r w:rsidRPr="00E4719D">
        <w:rPr>
          <w:sz w:val="14"/>
          <w:szCs w:val="14"/>
          <w:lang w:val="en-US"/>
        </w:rPr>
        <w:t xml:space="preserve">the </w:t>
      </w:r>
      <w:r w:rsidRPr="00E4719D">
        <w:rPr>
          <w:sz w:val="14"/>
          <w:szCs w:val="14"/>
        </w:rPr>
        <w:t>total</w:t>
      </w:r>
      <w:r w:rsidRPr="00E4719D">
        <w:rPr>
          <w:sz w:val="14"/>
          <w:szCs w:val="14"/>
          <w:lang w:val="en-US"/>
        </w:rPr>
        <w:t xml:space="preserve"> amount or estimated amount involved </w:t>
      </w:r>
      <w:r w:rsidRPr="00E4719D">
        <w:rPr>
          <w:sz w:val="14"/>
          <w:szCs w:val="14"/>
        </w:rPr>
        <w:t xml:space="preserve">(excluding the </w:t>
      </w:r>
      <w:r>
        <w:rPr>
          <w:sz w:val="14"/>
          <w:szCs w:val="14"/>
        </w:rPr>
        <w:t>three</w:t>
      </w:r>
      <w:r w:rsidRPr="00E4719D">
        <w:rPr>
          <w:sz w:val="14"/>
          <w:szCs w:val="14"/>
        </w:rPr>
        <w:t xml:space="preserve"> most significant disputes, litigation, arbitration or mediation in terms of monetary amount involved).</w:t>
      </w:r>
    </w:p>
    <w:p w14:paraId="0B7EE415" w14:textId="77777777" w:rsidR="00621254" w:rsidRPr="004B1A58" w:rsidRDefault="00621254" w:rsidP="00793AEF">
      <w:pPr>
        <w:pStyle w:val="FootnoteText"/>
        <w:ind w:left="142"/>
        <w:jc w:val="both"/>
        <w:rPr>
          <w:sz w:val="14"/>
          <w:szCs w:val="14"/>
          <w:lang w:val="en-US"/>
        </w:rPr>
      </w:pPr>
      <w:r w:rsidRPr="004B1A58">
        <w:rPr>
          <w:sz w:val="14"/>
          <w:szCs w:val="14"/>
          <w:lang w:val="en-US"/>
        </w:rPr>
        <w:t xml:space="preserve">For avoidance of doubt, if you are a defendant </w:t>
      </w:r>
      <w:r>
        <w:rPr>
          <w:sz w:val="14"/>
          <w:szCs w:val="14"/>
          <w:lang w:val="en-US"/>
        </w:rPr>
        <w:t xml:space="preserve">or respondent </w:t>
      </w:r>
      <w:r w:rsidRPr="004B1A58">
        <w:rPr>
          <w:sz w:val="14"/>
          <w:szCs w:val="14"/>
          <w:lang w:val="en-US"/>
        </w:rPr>
        <w:t xml:space="preserve">of </w:t>
      </w:r>
    </w:p>
    <w:p w14:paraId="1E00BAF8" w14:textId="77777777" w:rsidR="00621254" w:rsidRDefault="00621254" w:rsidP="00793AEF">
      <w:pPr>
        <w:pStyle w:val="FootnoteText"/>
        <w:numPr>
          <w:ilvl w:val="0"/>
          <w:numId w:val="28"/>
        </w:numPr>
        <w:ind w:left="426" w:hanging="284"/>
        <w:jc w:val="both"/>
        <w:rPr>
          <w:sz w:val="14"/>
          <w:szCs w:val="14"/>
          <w:lang w:val="en-US"/>
        </w:rPr>
      </w:pPr>
      <w:r w:rsidRPr="004B1A58">
        <w:rPr>
          <w:sz w:val="14"/>
          <w:szCs w:val="14"/>
          <w:lang w:val="en-US"/>
        </w:rPr>
        <w:t xml:space="preserve">any ongoing dispute, litigation, arbitration </w:t>
      </w:r>
      <w:r>
        <w:rPr>
          <w:sz w:val="14"/>
          <w:szCs w:val="14"/>
          <w:lang w:val="en-US"/>
        </w:rPr>
        <w:t xml:space="preserve">or mediation; or </w:t>
      </w:r>
    </w:p>
    <w:p w14:paraId="1D117E8F" w14:textId="77777777" w:rsidR="00621254" w:rsidRDefault="00621254" w:rsidP="00793AEF">
      <w:pPr>
        <w:pStyle w:val="FootnoteText"/>
        <w:numPr>
          <w:ilvl w:val="0"/>
          <w:numId w:val="28"/>
        </w:numPr>
        <w:ind w:left="426" w:hanging="284"/>
        <w:jc w:val="both"/>
        <w:rPr>
          <w:sz w:val="14"/>
          <w:szCs w:val="14"/>
          <w:lang w:val="en-US"/>
        </w:rPr>
      </w:pPr>
      <w:r>
        <w:rPr>
          <w:sz w:val="14"/>
          <w:szCs w:val="14"/>
          <w:lang w:val="en-US"/>
        </w:rPr>
        <w:t xml:space="preserve">any dispute, litigation, arbitration or mediation which involves fraud, dishonesty or misfeasance, </w:t>
      </w:r>
    </w:p>
    <w:p w14:paraId="4330EBD9" w14:textId="77777777" w:rsidR="00621254" w:rsidRPr="00DD0157" w:rsidRDefault="00621254" w:rsidP="00793AEF">
      <w:pPr>
        <w:pStyle w:val="FootnoteText"/>
        <w:ind w:left="142"/>
        <w:jc w:val="both"/>
        <w:rPr>
          <w:sz w:val="14"/>
          <w:szCs w:val="14"/>
          <w:lang w:val="en-US"/>
        </w:rPr>
      </w:pPr>
      <w:r>
        <w:rPr>
          <w:sz w:val="14"/>
          <w:szCs w:val="14"/>
          <w:lang w:val="en-US"/>
        </w:rPr>
        <w:t xml:space="preserve">please provide details of each of the cases. </w:t>
      </w:r>
    </w:p>
    <w:p w14:paraId="46D4AAA4" w14:textId="77777777" w:rsidR="00621254" w:rsidRPr="007002D2" w:rsidRDefault="00621254" w:rsidP="00793AEF">
      <w:pPr>
        <w:pStyle w:val="FootnoteText"/>
        <w:rPr>
          <w:lang w:val="en-US"/>
        </w:rPr>
      </w:pPr>
    </w:p>
  </w:footnote>
  <w:footnote w:id="6">
    <w:p w14:paraId="785C64B0" w14:textId="2DB3DD5B" w:rsidR="00621254" w:rsidRPr="00E4719D" w:rsidRDefault="00621254" w:rsidP="00447148">
      <w:pPr>
        <w:pStyle w:val="FootnoteText"/>
        <w:ind w:left="142" w:hanging="142"/>
        <w:jc w:val="both"/>
        <w:rPr>
          <w:sz w:val="14"/>
          <w:szCs w:val="14"/>
        </w:rPr>
      </w:pPr>
      <w:r w:rsidRPr="00374513">
        <w:rPr>
          <w:rStyle w:val="FootnoteReference"/>
          <w:sz w:val="14"/>
          <w:szCs w:val="14"/>
        </w:rPr>
        <w:footnoteRef/>
      </w:r>
      <w:r w:rsidRPr="00374513">
        <w:rPr>
          <w:rStyle w:val="FootnoteReference"/>
          <w:sz w:val="14"/>
          <w:szCs w:val="14"/>
        </w:rPr>
        <w:t xml:space="preserve"> </w:t>
      </w:r>
      <w:r>
        <w:rPr>
          <w:sz w:val="14"/>
          <w:szCs w:val="14"/>
        </w:rPr>
        <w:t xml:space="preserve"> </w:t>
      </w:r>
      <w:r w:rsidRPr="00E6175B">
        <w:rPr>
          <w:sz w:val="14"/>
          <w:szCs w:val="14"/>
        </w:rPr>
        <w:t>Where</w:t>
      </w:r>
      <w:r>
        <w:rPr>
          <w:sz w:val="14"/>
          <w:szCs w:val="14"/>
        </w:rPr>
        <w:t xml:space="preserve"> </w:t>
      </w:r>
      <w:r w:rsidRPr="00E6175B">
        <w:rPr>
          <w:sz w:val="14"/>
          <w:szCs w:val="14"/>
        </w:rPr>
        <w:t xml:space="preserve">you have </w:t>
      </w:r>
      <w:r w:rsidRPr="00E4719D">
        <w:rPr>
          <w:sz w:val="14"/>
          <w:szCs w:val="14"/>
        </w:rPr>
        <w:t>been charged with any such offence but not convicted, or the offence charged resulted in a conviction which was subsequently quashed, you are</w:t>
      </w:r>
      <w:r w:rsidR="00807663">
        <w:rPr>
          <w:sz w:val="14"/>
          <w:szCs w:val="14"/>
        </w:rPr>
        <w:t xml:space="preserve"> </w:t>
      </w:r>
      <w:r w:rsidRPr="00E4719D">
        <w:rPr>
          <w:sz w:val="14"/>
          <w:szCs w:val="14"/>
        </w:rPr>
        <w:t xml:space="preserve">still obliged to disclose details of the offence involved and the relevant conviction </w:t>
      </w:r>
      <w:r w:rsidRPr="00E4719D">
        <w:rPr>
          <w:sz w:val="14"/>
          <w:szCs w:val="16"/>
          <w:lang w:val="en-US"/>
        </w:rPr>
        <w:t>(if any)</w:t>
      </w:r>
      <w:r w:rsidRPr="00E4719D">
        <w:rPr>
          <w:sz w:val="14"/>
          <w:szCs w:val="14"/>
        </w:rPr>
        <w:t xml:space="preserve"> to the Commission.</w:t>
      </w:r>
    </w:p>
  </w:footnote>
  <w:footnote w:id="7">
    <w:p w14:paraId="0B8FBC76" w14:textId="77777777" w:rsidR="00621254" w:rsidRPr="002F6AB4" w:rsidRDefault="00621254" w:rsidP="00793AEF">
      <w:pPr>
        <w:pStyle w:val="FootnoteText"/>
        <w:ind w:left="142" w:hanging="142"/>
        <w:jc w:val="both"/>
      </w:pPr>
      <w:r w:rsidRPr="00E4719D">
        <w:rPr>
          <w:rStyle w:val="FootnoteReference"/>
          <w:sz w:val="14"/>
          <w:szCs w:val="14"/>
        </w:rPr>
        <w:footnoteRef/>
      </w:r>
      <w:r w:rsidRPr="00E4719D">
        <w:t xml:space="preserve"> </w:t>
      </w:r>
      <w:r w:rsidRPr="00E4719D">
        <w:rPr>
          <w:sz w:val="14"/>
          <w:szCs w:val="14"/>
        </w:rPr>
        <w:t>Where the conviction</w:t>
      </w:r>
      <w:r w:rsidRPr="00E4719D">
        <w:rPr>
          <w:sz w:val="14"/>
          <w:szCs w:val="14"/>
          <w:lang w:val="en-US"/>
        </w:rPr>
        <w:t xml:space="preserve"> of any such offence was subsequently quashed, you are</w:t>
      </w:r>
      <w:r w:rsidRPr="00E4719D">
        <w:rPr>
          <w:sz w:val="14"/>
          <w:szCs w:val="14"/>
        </w:rPr>
        <w:t xml:space="preserve"> still</w:t>
      </w:r>
      <w:r w:rsidRPr="00E4719D">
        <w:rPr>
          <w:sz w:val="14"/>
          <w:szCs w:val="14"/>
          <w:lang w:val="en-US"/>
        </w:rPr>
        <w:t xml:space="preserve"> obliged to disclose details of the offence involved and the relevant conviction to the Commission</w:t>
      </w:r>
      <w:r w:rsidRPr="00E4719D">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F19E" w14:textId="7490B915" w:rsidR="00621254" w:rsidRDefault="00621254">
    <w:pPr>
      <w:pStyle w:val="Header"/>
    </w:pPr>
    <w:r>
      <w:rPr>
        <w:noProof/>
        <w:lang w:val="en-GB" w:eastAsia="zh-CN"/>
      </w:rPr>
      <w:drawing>
        <wp:inline distT="0" distB="0" distL="0" distR="0" wp14:anchorId="6F1947DF" wp14:editId="37E72FEC">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8744" w14:textId="77777777" w:rsidR="00621254" w:rsidRDefault="00621254">
    <w:pPr>
      <w:pStyle w:val="Header"/>
    </w:pPr>
    <w:r>
      <w:rPr>
        <w:noProof/>
        <w:lang w:val="en-GB" w:eastAsia="zh-CN"/>
      </w:rPr>
      <w:drawing>
        <wp:inline distT="0" distB="0" distL="0" distR="0" wp14:anchorId="5A740728" wp14:editId="30436000">
          <wp:extent cx="895985"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3917466"/>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2" w15:restartNumberingAfterBreak="0">
    <w:nsid w:val="08B949E2"/>
    <w:multiLevelType w:val="hybridMultilevel"/>
    <w:tmpl w:val="490CD36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D2402"/>
    <w:multiLevelType w:val="hybridMultilevel"/>
    <w:tmpl w:val="FA6EF4F8"/>
    <w:lvl w:ilvl="0" w:tplc="4F58419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B165A"/>
    <w:multiLevelType w:val="hybridMultilevel"/>
    <w:tmpl w:val="6C264E98"/>
    <w:lvl w:ilvl="0" w:tplc="19120B64">
      <w:start w:val="1"/>
      <w:numFmt w:val="lowerRoman"/>
      <w:lvlText w:val="(%1)"/>
      <w:lvlJc w:val="left"/>
      <w:pPr>
        <w:ind w:left="770" w:hanging="360"/>
      </w:pPr>
      <w:rPr>
        <w:rFonts w:hint="default"/>
        <w:sz w:val="1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D2B2DD8"/>
    <w:multiLevelType w:val="hybridMultilevel"/>
    <w:tmpl w:val="D0E2F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75467EB4">
      <w:start w:val="1"/>
      <w:numFmt w:val="bullet"/>
      <w:lvlText w:val=""/>
      <w:lvlJc w:val="left"/>
      <w:pPr>
        <w:tabs>
          <w:tab w:val="num" w:pos="1080"/>
        </w:tabs>
        <w:ind w:left="1008" w:hanging="288"/>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2069F0"/>
    <w:multiLevelType w:val="multilevel"/>
    <w:tmpl w:val="C4EE58D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2D681D"/>
    <w:multiLevelType w:val="hybridMultilevel"/>
    <w:tmpl w:val="8D06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78F0"/>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19" w15:restartNumberingAfterBreak="0">
    <w:nsid w:val="3C2A6A01"/>
    <w:multiLevelType w:val="hybridMultilevel"/>
    <w:tmpl w:val="C49070D8"/>
    <w:lvl w:ilvl="0" w:tplc="153E32E4">
      <w:start w:val="9"/>
      <w:numFmt w:val="lowerLetter"/>
      <w:lvlText w:val="(%1)"/>
      <w:lvlJc w:val="left"/>
      <w:pPr>
        <w:ind w:left="948" w:hanging="360"/>
      </w:pPr>
      <w:rPr>
        <w:rFonts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20" w15:restartNumberingAfterBreak="0">
    <w:nsid w:val="3F072733"/>
    <w:multiLevelType w:val="hybridMultilevel"/>
    <w:tmpl w:val="2ECE0EA2"/>
    <w:lvl w:ilvl="0" w:tplc="04090001">
      <w:start w:val="1"/>
      <w:numFmt w:val="bullet"/>
      <w:lvlText w:val=""/>
      <w:lvlJc w:val="left"/>
      <w:pPr>
        <w:tabs>
          <w:tab w:val="num" w:pos="1818"/>
        </w:tabs>
        <w:ind w:left="1818" w:hanging="360"/>
      </w:pPr>
      <w:rPr>
        <w:rFonts w:ascii="Symbol" w:hAnsi="Symbol" w:hint="default"/>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1" w15:restartNumberingAfterBreak="0">
    <w:nsid w:val="3F2A65F5"/>
    <w:multiLevelType w:val="hybridMultilevel"/>
    <w:tmpl w:val="518A6D0A"/>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43251A91"/>
    <w:multiLevelType w:val="hybridMultilevel"/>
    <w:tmpl w:val="518A6D0A"/>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3" w15:restartNumberingAfterBreak="0">
    <w:nsid w:val="47430FDE"/>
    <w:multiLevelType w:val="hybridMultilevel"/>
    <w:tmpl w:val="36E2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680A46"/>
    <w:multiLevelType w:val="hybridMultilevel"/>
    <w:tmpl w:val="A0B48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BD21E1"/>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36DBE"/>
    <w:multiLevelType w:val="hybridMultilevel"/>
    <w:tmpl w:val="74C66EE4"/>
    <w:lvl w:ilvl="0" w:tplc="D2E649C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7" w15:restartNumberingAfterBreak="0">
    <w:nsid w:val="49E471FC"/>
    <w:multiLevelType w:val="hybridMultilevel"/>
    <w:tmpl w:val="1736C236"/>
    <w:lvl w:ilvl="0" w:tplc="7A7AF56C">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4DD81CE3"/>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0" w15:restartNumberingAfterBreak="0">
    <w:nsid w:val="53E6750F"/>
    <w:multiLevelType w:val="hybridMultilevel"/>
    <w:tmpl w:val="CF2A3D68"/>
    <w:lvl w:ilvl="0" w:tplc="41FE1DCE">
      <w:start w:val="9"/>
      <w:numFmt w:val="lowerLetter"/>
      <w:lvlText w:val="(%1)"/>
      <w:lvlJc w:val="left"/>
      <w:pPr>
        <w:ind w:left="948" w:hanging="360"/>
      </w:pPr>
      <w:rPr>
        <w:rFonts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31"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4495F"/>
    <w:multiLevelType w:val="hybridMultilevel"/>
    <w:tmpl w:val="0C406DD6"/>
    <w:lvl w:ilvl="0" w:tplc="032E5336">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F274A0"/>
    <w:multiLevelType w:val="hybridMultilevel"/>
    <w:tmpl w:val="EB9A1B7A"/>
    <w:lvl w:ilvl="0" w:tplc="011CE5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36"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0235E77"/>
    <w:multiLevelType w:val="hybridMultilevel"/>
    <w:tmpl w:val="AF1A2764"/>
    <w:lvl w:ilvl="0" w:tplc="D00AC5FA">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0" w15:restartNumberingAfterBreak="0">
    <w:nsid w:val="6C0D0623"/>
    <w:multiLevelType w:val="hybridMultilevel"/>
    <w:tmpl w:val="D0E2F42C"/>
    <w:lvl w:ilvl="0" w:tplc="0809000F">
      <w:start w:val="1"/>
      <w:numFmt w:val="decimal"/>
      <w:lvlText w:val="%1."/>
      <w:lvlJc w:val="left"/>
      <w:pPr>
        <w:ind w:left="428" w:hanging="360"/>
      </w:p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41" w15:restartNumberingAfterBreak="0">
    <w:nsid w:val="6E6912B5"/>
    <w:multiLevelType w:val="hybridMultilevel"/>
    <w:tmpl w:val="DFCC4E9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2" w15:restartNumberingAfterBreak="0">
    <w:nsid w:val="764D468F"/>
    <w:multiLevelType w:val="hybridMultilevel"/>
    <w:tmpl w:val="518A6D0A"/>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3" w15:restartNumberingAfterBreak="0">
    <w:nsid w:val="780A6727"/>
    <w:multiLevelType w:val="hybridMultilevel"/>
    <w:tmpl w:val="360E2194"/>
    <w:lvl w:ilvl="0" w:tplc="7A7AF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5A69B1"/>
    <w:multiLevelType w:val="multilevel"/>
    <w:tmpl w:val="EEE695E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172818"/>
    <w:multiLevelType w:val="hybridMultilevel"/>
    <w:tmpl w:val="D80A8716"/>
    <w:lvl w:ilvl="0" w:tplc="1B3E9B52">
      <w:start w:val="1"/>
      <w:numFmt w:val="lowerLetter"/>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0"/>
  </w:num>
  <w:num w:numId="3">
    <w:abstractNumId w:val="14"/>
  </w:num>
  <w:num w:numId="4">
    <w:abstractNumId w:val="2"/>
  </w:num>
  <w:num w:numId="5">
    <w:abstractNumId w:val="22"/>
  </w:num>
  <w:num w:numId="6">
    <w:abstractNumId w:val="7"/>
  </w:num>
  <w:num w:numId="7">
    <w:abstractNumId w:val="23"/>
  </w:num>
  <w:num w:numId="8">
    <w:abstractNumId w:val="9"/>
  </w:num>
  <w:num w:numId="9">
    <w:abstractNumId w:val="24"/>
  </w:num>
  <w:num w:numId="10">
    <w:abstractNumId w:val="35"/>
  </w:num>
  <w:num w:numId="11">
    <w:abstractNumId w:val="20"/>
  </w:num>
  <w:num w:numId="12">
    <w:abstractNumId w:val="21"/>
  </w:num>
  <w:num w:numId="13">
    <w:abstractNumId w:val="41"/>
  </w:num>
  <w:num w:numId="14">
    <w:abstractNumId w:val="42"/>
  </w:num>
  <w:num w:numId="15">
    <w:abstractNumId w:val="16"/>
  </w:num>
  <w:num w:numId="16">
    <w:abstractNumId w:val="38"/>
  </w:num>
  <w:num w:numId="17">
    <w:abstractNumId w:val="33"/>
  </w:num>
  <w:num w:numId="18">
    <w:abstractNumId w:val="11"/>
  </w:num>
  <w:num w:numId="19">
    <w:abstractNumId w:val="5"/>
  </w:num>
  <w:num w:numId="20">
    <w:abstractNumId w:val="13"/>
  </w:num>
  <w:num w:numId="21">
    <w:abstractNumId w:val="15"/>
  </w:num>
  <w:num w:numId="22">
    <w:abstractNumId w:val="45"/>
  </w:num>
  <w:num w:numId="23">
    <w:abstractNumId w:val="4"/>
  </w:num>
  <w:num w:numId="24">
    <w:abstractNumId w:val="27"/>
  </w:num>
  <w:num w:numId="25">
    <w:abstractNumId w:val="6"/>
  </w:num>
  <w:num w:numId="26">
    <w:abstractNumId w:val="31"/>
  </w:num>
  <w:num w:numId="27">
    <w:abstractNumId w:val="17"/>
  </w:num>
  <w:num w:numId="28">
    <w:abstractNumId w:val="36"/>
  </w:num>
  <w:num w:numId="29">
    <w:abstractNumId w:val="34"/>
  </w:num>
  <w:num w:numId="30">
    <w:abstractNumId w:val="37"/>
  </w:num>
  <w:num w:numId="31">
    <w:abstractNumId w:val="12"/>
  </w:num>
  <w:num w:numId="32">
    <w:abstractNumId w:val="44"/>
  </w:num>
  <w:num w:numId="33">
    <w:abstractNumId w:val="25"/>
  </w:num>
  <w:num w:numId="34">
    <w:abstractNumId w:val="28"/>
  </w:num>
  <w:num w:numId="35">
    <w:abstractNumId w:val="32"/>
  </w:num>
  <w:num w:numId="36">
    <w:abstractNumId w:val="26"/>
  </w:num>
  <w:num w:numId="37">
    <w:abstractNumId w:val="1"/>
  </w:num>
  <w:num w:numId="38">
    <w:abstractNumId w:val="18"/>
  </w:num>
  <w:num w:numId="39">
    <w:abstractNumId w:val="8"/>
  </w:num>
  <w:num w:numId="40">
    <w:abstractNumId w:val="29"/>
  </w:num>
  <w:num w:numId="41">
    <w:abstractNumId w:val="39"/>
  </w:num>
  <w:num w:numId="42">
    <w:abstractNumId w:val="40"/>
  </w:num>
  <w:num w:numId="43">
    <w:abstractNumId w:val="43"/>
  </w:num>
  <w:num w:numId="44">
    <w:abstractNumId w:val="19"/>
  </w:num>
  <w:num w:numId="45">
    <w:abstractNumId w:val="3"/>
  </w:num>
  <w:num w:numId="4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formatting="1" w:enforcement="1" w:cryptProviderType="rsaAES" w:cryptAlgorithmClass="hash" w:cryptAlgorithmType="typeAny" w:cryptAlgorithmSid="14" w:cryptSpinCount="100000" w:hash="6SknpVvws89uIo4RplF2MV1Ko6rUaxNcp3Z3a5aDg2lKF0Gl4XghJeVsQDtVO/6lABbwaaNnLdRFBGdhij777w==" w:salt="Z/N/HHHfr8LfTX0T/jcK3g=="/>
  <w:defaultTabStop w:val="720"/>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F4192"/>
    <w:rsid w:val="00000206"/>
    <w:rsid w:val="00003739"/>
    <w:rsid w:val="00003D4F"/>
    <w:rsid w:val="000052B9"/>
    <w:rsid w:val="00005EA2"/>
    <w:rsid w:val="00007266"/>
    <w:rsid w:val="00011A52"/>
    <w:rsid w:val="00011A67"/>
    <w:rsid w:val="00012F90"/>
    <w:rsid w:val="00012FCE"/>
    <w:rsid w:val="000136EB"/>
    <w:rsid w:val="00016EE0"/>
    <w:rsid w:val="0002054B"/>
    <w:rsid w:val="0002351B"/>
    <w:rsid w:val="00023587"/>
    <w:rsid w:val="00027F2F"/>
    <w:rsid w:val="00030751"/>
    <w:rsid w:val="0003084A"/>
    <w:rsid w:val="00030A77"/>
    <w:rsid w:val="00031269"/>
    <w:rsid w:val="000312A5"/>
    <w:rsid w:val="00031908"/>
    <w:rsid w:val="000338FD"/>
    <w:rsid w:val="00033C67"/>
    <w:rsid w:val="00035925"/>
    <w:rsid w:val="0003786A"/>
    <w:rsid w:val="0004006C"/>
    <w:rsid w:val="00041036"/>
    <w:rsid w:val="000412E4"/>
    <w:rsid w:val="000420A4"/>
    <w:rsid w:val="000426D5"/>
    <w:rsid w:val="0004525E"/>
    <w:rsid w:val="00046298"/>
    <w:rsid w:val="000468B5"/>
    <w:rsid w:val="00046FE0"/>
    <w:rsid w:val="0004797F"/>
    <w:rsid w:val="000479A8"/>
    <w:rsid w:val="000502CF"/>
    <w:rsid w:val="00050E96"/>
    <w:rsid w:val="000551EA"/>
    <w:rsid w:val="000552DB"/>
    <w:rsid w:val="000559A0"/>
    <w:rsid w:val="00060D17"/>
    <w:rsid w:val="00061ADE"/>
    <w:rsid w:val="00063233"/>
    <w:rsid w:val="0006628F"/>
    <w:rsid w:val="00066F20"/>
    <w:rsid w:val="00070210"/>
    <w:rsid w:val="0007052F"/>
    <w:rsid w:val="00071272"/>
    <w:rsid w:val="000716EB"/>
    <w:rsid w:val="000718AE"/>
    <w:rsid w:val="000741A0"/>
    <w:rsid w:val="000755A4"/>
    <w:rsid w:val="000759F6"/>
    <w:rsid w:val="000766E7"/>
    <w:rsid w:val="00077E20"/>
    <w:rsid w:val="00077E54"/>
    <w:rsid w:val="00081437"/>
    <w:rsid w:val="000817AD"/>
    <w:rsid w:val="000830D8"/>
    <w:rsid w:val="000836A1"/>
    <w:rsid w:val="00085E22"/>
    <w:rsid w:val="0008732F"/>
    <w:rsid w:val="000876E4"/>
    <w:rsid w:val="0008777A"/>
    <w:rsid w:val="00090A5F"/>
    <w:rsid w:val="00091892"/>
    <w:rsid w:val="00091E43"/>
    <w:rsid w:val="000920D3"/>
    <w:rsid w:val="00094224"/>
    <w:rsid w:val="0009427A"/>
    <w:rsid w:val="000942B1"/>
    <w:rsid w:val="00095023"/>
    <w:rsid w:val="00095ACE"/>
    <w:rsid w:val="000969BF"/>
    <w:rsid w:val="00097168"/>
    <w:rsid w:val="000A029B"/>
    <w:rsid w:val="000A09ED"/>
    <w:rsid w:val="000A1C7D"/>
    <w:rsid w:val="000A36F5"/>
    <w:rsid w:val="000A3A8B"/>
    <w:rsid w:val="000A4F45"/>
    <w:rsid w:val="000A648A"/>
    <w:rsid w:val="000A6504"/>
    <w:rsid w:val="000A7034"/>
    <w:rsid w:val="000A7C87"/>
    <w:rsid w:val="000B045D"/>
    <w:rsid w:val="000B0735"/>
    <w:rsid w:val="000B0988"/>
    <w:rsid w:val="000B1C36"/>
    <w:rsid w:val="000B1D9A"/>
    <w:rsid w:val="000B293F"/>
    <w:rsid w:val="000B3997"/>
    <w:rsid w:val="000B40E4"/>
    <w:rsid w:val="000B4C0B"/>
    <w:rsid w:val="000B4EAA"/>
    <w:rsid w:val="000B51E7"/>
    <w:rsid w:val="000B701B"/>
    <w:rsid w:val="000B72EB"/>
    <w:rsid w:val="000B76E5"/>
    <w:rsid w:val="000B7941"/>
    <w:rsid w:val="000C0FEB"/>
    <w:rsid w:val="000C17FF"/>
    <w:rsid w:val="000C2E28"/>
    <w:rsid w:val="000C3ABB"/>
    <w:rsid w:val="000C73C7"/>
    <w:rsid w:val="000D0C2B"/>
    <w:rsid w:val="000D1793"/>
    <w:rsid w:val="000D26EF"/>
    <w:rsid w:val="000D2820"/>
    <w:rsid w:val="000D2EA8"/>
    <w:rsid w:val="000D38DA"/>
    <w:rsid w:val="000D5B25"/>
    <w:rsid w:val="000D65C2"/>
    <w:rsid w:val="000D6C98"/>
    <w:rsid w:val="000D7089"/>
    <w:rsid w:val="000D7842"/>
    <w:rsid w:val="000D7B85"/>
    <w:rsid w:val="000E0E0B"/>
    <w:rsid w:val="000E1636"/>
    <w:rsid w:val="000E1A07"/>
    <w:rsid w:val="000E1CDF"/>
    <w:rsid w:val="000E2D45"/>
    <w:rsid w:val="000E4312"/>
    <w:rsid w:val="000E59D3"/>
    <w:rsid w:val="000E6A32"/>
    <w:rsid w:val="000F07C8"/>
    <w:rsid w:val="000F2AED"/>
    <w:rsid w:val="000F2DC9"/>
    <w:rsid w:val="000F3D4F"/>
    <w:rsid w:val="000F4192"/>
    <w:rsid w:val="000F63F6"/>
    <w:rsid w:val="000F6CDB"/>
    <w:rsid w:val="000F7403"/>
    <w:rsid w:val="001000E6"/>
    <w:rsid w:val="00100C0B"/>
    <w:rsid w:val="0010165B"/>
    <w:rsid w:val="00102DDD"/>
    <w:rsid w:val="001031DC"/>
    <w:rsid w:val="001038C0"/>
    <w:rsid w:val="00103DAC"/>
    <w:rsid w:val="001059D4"/>
    <w:rsid w:val="00106133"/>
    <w:rsid w:val="00106752"/>
    <w:rsid w:val="001076C4"/>
    <w:rsid w:val="00107F84"/>
    <w:rsid w:val="0011034F"/>
    <w:rsid w:val="00111A0F"/>
    <w:rsid w:val="0011320B"/>
    <w:rsid w:val="001140FA"/>
    <w:rsid w:val="0011636B"/>
    <w:rsid w:val="00116733"/>
    <w:rsid w:val="00121E28"/>
    <w:rsid w:val="00121EF0"/>
    <w:rsid w:val="00122875"/>
    <w:rsid w:val="001231C4"/>
    <w:rsid w:val="00123263"/>
    <w:rsid w:val="00125B97"/>
    <w:rsid w:val="00126A4B"/>
    <w:rsid w:val="00127371"/>
    <w:rsid w:val="00127E94"/>
    <w:rsid w:val="00127EF7"/>
    <w:rsid w:val="00130DC1"/>
    <w:rsid w:val="00131085"/>
    <w:rsid w:val="00132392"/>
    <w:rsid w:val="00133127"/>
    <w:rsid w:val="001355EB"/>
    <w:rsid w:val="00135871"/>
    <w:rsid w:val="00136A66"/>
    <w:rsid w:val="00137CDB"/>
    <w:rsid w:val="0014083F"/>
    <w:rsid w:val="00140D77"/>
    <w:rsid w:val="0014270D"/>
    <w:rsid w:val="00142DAD"/>
    <w:rsid w:val="001435E8"/>
    <w:rsid w:val="00144173"/>
    <w:rsid w:val="001458AE"/>
    <w:rsid w:val="0014629D"/>
    <w:rsid w:val="0014695E"/>
    <w:rsid w:val="001470B7"/>
    <w:rsid w:val="00147666"/>
    <w:rsid w:val="00151B35"/>
    <w:rsid w:val="001532B5"/>
    <w:rsid w:val="001532F4"/>
    <w:rsid w:val="00153B16"/>
    <w:rsid w:val="00153CD2"/>
    <w:rsid w:val="00153F7B"/>
    <w:rsid w:val="001540D6"/>
    <w:rsid w:val="0015578C"/>
    <w:rsid w:val="00156C78"/>
    <w:rsid w:val="00157B7F"/>
    <w:rsid w:val="001601CD"/>
    <w:rsid w:val="0016065D"/>
    <w:rsid w:val="0016221E"/>
    <w:rsid w:val="001633A8"/>
    <w:rsid w:val="00163705"/>
    <w:rsid w:val="001655B6"/>
    <w:rsid w:val="001667F2"/>
    <w:rsid w:val="00167320"/>
    <w:rsid w:val="0017126A"/>
    <w:rsid w:val="001728D2"/>
    <w:rsid w:val="00173CCA"/>
    <w:rsid w:val="00174882"/>
    <w:rsid w:val="00175394"/>
    <w:rsid w:val="001754BD"/>
    <w:rsid w:val="00177094"/>
    <w:rsid w:val="0018008A"/>
    <w:rsid w:val="0018095C"/>
    <w:rsid w:val="00181A90"/>
    <w:rsid w:val="0018208E"/>
    <w:rsid w:val="00182997"/>
    <w:rsid w:val="00183AA0"/>
    <w:rsid w:val="001857A2"/>
    <w:rsid w:val="001864A2"/>
    <w:rsid w:val="00186F2C"/>
    <w:rsid w:val="00187E30"/>
    <w:rsid w:val="001906FD"/>
    <w:rsid w:val="0019179A"/>
    <w:rsid w:val="00192483"/>
    <w:rsid w:val="0019251A"/>
    <w:rsid w:val="00192BB9"/>
    <w:rsid w:val="00194897"/>
    <w:rsid w:val="00194EC9"/>
    <w:rsid w:val="0019715C"/>
    <w:rsid w:val="001978B9"/>
    <w:rsid w:val="001A090B"/>
    <w:rsid w:val="001A0E56"/>
    <w:rsid w:val="001A13FB"/>
    <w:rsid w:val="001A19E4"/>
    <w:rsid w:val="001A1DED"/>
    <w:rsid w:val="001A2115"/>
    <w:rsid w:val="001A2284"/>
    <w:rsid w:val="001A2E37"/>
    <w:rsid w:val="001A415E"/>
    <w:rsid w:val="001A41E6"/>
    <w:rsid w:val="001A5810"/>
    <w:rsid w:val="001A587F"/>
    <w:rsid w:val="001A5EF1"/>
    <w:rsid w:val="001A715E"/>
    <w:rsid w:val="001A7684"/>
    <w:rsid w:val="001A773F"/>
    <w:rsid w:val="001A7D78"/>
    <w:rsid w:val="001B1105"/>
    <w:rsid w:val="001B2A6E"/>
    <w:rsid w:val="001B314B"/>
    <w:rsid w:val="001B42E6"/>
    <w:rsid w:val="001B65C4"/>
    <w:rsid w:val="001B7FC5"/>
    <w:rsid w:val="001C20E6"/>
    <w:rsid w:val="001C34E3"/>
    <w:rsid w:val="001C4FA3"/>
    <w:rsid w:val="001C51F2"/>
    <w:rsid w:val="001C5214"/>
    <w:rsid w:val="001C5DFB"/>
    <w:rsid w:val="001C6956"/>
    <w:rsid w:val="001C7418"/>
    <w:rsid w:val="001D0C54"/>
    <w:rsid w:val="001D180C"/>
    <w:rsid w:val="001D48C2"/>
    <w:rsid w:val="001D5004"/>
    <w:rsid w:val="001D739B"/>
    <w:rsid w:val="001D7BF2"/>
    <w:rsid w:val="001E0C72"/>
    <w:rsid w:val="001E1715"/>
    <w:rsid w:val="001E17F6"/>
    <w:rsid w:val="001E25AB"/>
    <w:rsid w:val="001E3409"/>
    <w:rsid w:val="001E3DF3"/>
    <w:rsid w:val="001E4294"/>
    <w:rsid w:val="001E48A1"/>
    <w:rsid w:val="001E48D0"/>
    <w:rsid w:val="001E7D90"/>
    <w:rsid w:val="001E7F2A"/>
    <w:rsid w:val="001F1891"/>
    <w:rsid w:val="001F2A22"/>
    <w:rsid w:val="001F2AB1"/>
    <w:rsid w:val="001F2ABF"/>
    <w:rsid w:val="001F35E6"/>
    <w:rsid w:val="001F4C56"/>
    <w:rsid w:val="001F6D3D"/>
    <w:rsid w:val="002006D0"/>
    <w:rsid w:val="0020168D"/>
    <w:rsid w:val="0020342A"/>
    <w:rsid w:val="00203D93"/>
    <w:rsid w:val="00203F21"/>
    <w:rsid w:val="00204E65"/>
    <w:rsid w:val="00205102"/>
    <w:rsid w:val="00210634"/>
    <w:rsid w:val="00213EB3"/>
    <w:rsid w:val="00214432"/>
    <w:rsid w:val="002147AD"/>
    <w:rsid w:val="00217AFC"/>
    <w:rsid w:val="00217CD2"/>
    <w:rsid w:val="002210D2"/>
    <w:rsid w:val="002216A1"/>
    <w:rsid w:val="00222F6E"/>
    <w:rsid w:val="00223E22"/>
    <w:rsid w:val="00224D18"/>
    <w:rsid w:val="002253C1"/>
    <w:rsid w:val="00225737"/>
    <w:rsid w:val="002269F9"/>
    <w:rsid w:val="00227B32"/>
    <w:rsid w:val="0023002C"/>
    <w:rsid w:val="00231698"/>
    <w:rsid w:val="002322A3"/>
    <w:rsid w:val="00232AF0"/>
    <w:rsid w:val="00233054"/>
    <w:rsid w:val="00233A19"/>
    <w:rsid w:val="00233DF3"/>
    <w:rsid w:val="00235009"/>
    <w:rsid w:val="002357D0"/>
    <w:rsid w:val="00237578"/>
    <w:rsid w:val="00240065"/>
    <w:rsid w:val="0024171F"/>
    <w:rsid w:val="0024253E"/>
    <w:rsid w:val="00242CB2"/>
    <w:rsid w:val="0024425A"/>
    <w:rsid w:val="002445AF"/>
    <w:rsid w:val="0024616A"/>
    <w:rsid w:val="002461CB"/>
    <w:rsid w:val="00246916"/>
    <w:rsid w:val="002476E1"/>
    <w:rsid w:val="00251056"/>
    <w:rsid w:val="0025181C"/>
    <w:rsid w:val="00252FF8"/>
    <w:rsid w:val="00257560"/>
    <w:rsid w:val="0026006C"/>
    <w:rsid w:val="002624C8"/>
    <w:rsid w:val="00262C56"/>
    <w:rsid w:val="00262D0C"/>
    <w:rsid w:val="00263575"/>
    <w:rsid w:val="00263827"/>
    <w:rsid w:val="00263C65"/>
    <w:rsid w:val="0026561D"/>
    <w:rsid w:val="00265E93"/>
    <w:rsid w:val="002674B7"/>
    <w:rsid w:val="00270587"/>
    <w:rsid w:val="00271330"/>
    <w:rsid w:val="00271A62"/>
    <w:rsid w:val="0027297F"/>
    <w:rsid w:val="002753E5"/>
    <w:rsid w:val="002758E5"/>
    <w:rsid w:val="0027605B"/>
    <w:rsid w:val="00280241"/>
    <w:rsid w:val="002847CC"/>
    <w:rsid w:val="002857ED"/>
    <w:rsid w:val="00286F17"/>
    <w:rsid w:val="00286F7E"/>
    <w:rsid w:val="0029040A"/>
    <w:rsid w:val="00291340"/>
    <w:rsid w:val="002919A2"/>
    <w:rsid w:val="00294452"/>
    <w:rsid w:val="00294C7E"/>
    <w:rsid w:val="00295785"/>
    <w:rsid w:val="00295821"/>
    <w:rsid w:val="00296012"/>
    <w:rsid w:val="002969FD"/>
    <w:rsid w:val="0029715A"/>
    <w:rsid w:val="002974A4"/>
    <w:rsid w:val="0029766A"/>
    <w:rsid w:val="002A1307"/>
    <w:rsid w:val="002A22E3"/>
    <w:rsid w:val="002A42C2"/>
    <w:rsid w:val="002A43B4"/>
    <w:rsid w:val="002A50D6"/>
    <w:rsid w:val="002A6891"/>
    <w:rsid w:val="002A7104"/>
    <w:rsid w:val="002A7622"/>
    <w:rsid w:val="002B01F4"/>
    <w:rsid w:val="002B0E94"/>
    <w:rsid w:val="002B10D0"/>
    <w:rsid w:val="002B298D"/>
    <w:rsid w:val="002B30E9"/>
    <w:rsid w:val="002B3CC2"/>
    <w:rsid w:val="002B6F3B"/>
    <w:rsid w:val="002B77FB"/>
    <w:rsid w:val="002C1E85"/>
    <w:rsid w:val="002C3393"/>
    <w:rsid w:val="002C5EE9"/>
    <w:rsid w:val="002C5FB7"/>
    <w:rsid w:val="002C684D"/>
    <w:rsid w:val="002C7482"/>
    <w:rsid w:val="002C7A3A"/>
    <w:rsid w:val="002D0E9D"/>
    <w:rsid w:val="002D1782"/>
    <w:rsid w:val="002D20DB"/>
    <w:rsid w:val="002D2316"/>
    <w:rsid w:val="002D2F7E"/>
    <w:rsid w:val="002D3858"/>
    <w:rsid w:val="002D38CF"/>
    <w:rsid w:val="002D3FF2"/>
    <w:rsid w:val="002D6E5F"/>
    <w:rsid w:val="002D7919"/>
    <w:rsid w:val="002E0768"/>
    <w:rsid w:val="002E0F60"/>
    <w:rsid w:val="002E102E"/>
    <w:rsid w:val="002E2226"/>
    <w:rsid w:val="002E45B7"/>
    <w:rsid w:val="002E547B"/>
    <w:rsid w:val="002E5B9A"/>
    <w:rsid w:val="002F24FE"/>
    <w:rsid w:val="002F4F39"/>
    <w:rsid w:val="002F5F53"/>
    <w:rsid w:val="002F67E1"/>
    <w:rsid w:val="002F6AB4"/>
    <w:rsid w:val="002F6B64"/>
    <w:rsid w:val="00300F82"/>
    <w:rsid w:val="00301A5E"/>
    <w:rsid w:val="00301A7A"/>
    <w:rsid w:val="0030214E"/>
    <w:rsid w:val="003030B2"/>
    <w:rsid w:val="00304D05"/>
    <w:rsid w:val="00307A5F"/>
    <w:rsid w:val="0031052E"/>
    <w:rsid w:val="003105D8"/>
    <w:rsid w:val="00311E40"/>
    <w:rsid w:val="003125EE"/>
    <w:rsid w:val="00313BFA"/>
    <w:rsid w:val="0031439B"/>
    <w:rsid w:val="00315F96"/>
    <w:rsid w:val="00320A71"/>
    <w:rsid w:val="0032160F"/>
    <w:rsid w:val="00321F86"/>
    <w:rsid w:val="00325700"/>
    <w:rsid w:val="00325B06"/>
    <w:rsid w:val="003261AB"/>
    <w:rsid w:val="00327E56"/>
    <w:rsid w:val="003312B9"/>
    <w:rsid w:val="00331C9B"/>
    <w:rsid w:val="00332CD2"/>
    <w:rsid w:val="00336181"/>
    <w:rsid w:val="00336266"/>
    <w:rsid w:val="0033664D"/>
    <w:rsid w:val="003370B4"/>
    <w:rsid w:val="00341269"/>
    <w:rsid w:val="00341DCF"/>
    <w:rsid w:val="00343737"/>
    <w:rsid w:val="00344BBB"/>
    <w:rsid w:val="00345AB7"/>
    <w:rsid w:val="003522FC"/>
    <w:rsid w:val="00352ADC"/>
    <w:rsid w:val="00353C14"/>
    <w:rsid w:val="00354E53"/>
    <w:rsid w:val="00360067"/>
    <w:rsid w:val="0036074F"/>
    <w:rsid w:val="00362ABE"/>
    <w:rsid w:val="0036328F"/>
    <w:rsid w:val="003635A6"/>
    <w:rsid w:val="003637AC"/>
    <w:rsid w:val="00364233"/>
    <w:rsid w:val="00372742"/>
    <w:rsid w:val="00372854"/>
    <w:rsid w:val="00374307"/>
    <w:rsid w:val="003755F5"/>
    <w:rsid w:val="0037686E"/>
    <w:rsid w:val="00377086"/>
    <w:rsid w:val="00377128"/>
    <w:rsid w:val="003779C1"/>
    <w:rsid w:val="003806B8"/>
    <w:rsid w:val="00380C40"/>
    <w:rsid w:val="00381BEA"/>
    <w:rsid w:val="00382432"/>
    <w:rsid w:val="00383379"/>
    <w:rsid w:val="00383695"/>
    <w:rsid w:val="003845BD"/>
    <w:rsid w:val="00385E03"/>
    <w:rsid w:val="00386753"/>
    <w:rsid w:val="00390065"/>
    <w:rsid w:val="00390305"/>
    <w:rsid w:val="00391B61"/>
    <w:rsid w:val="0039241A"/>
    <w:rsid w:val="00393D7E"/>
    <w:rsid w:val="0039462E"/>
    <w:rsid w:val="00397876"/>
    <w:rsid w:val="003A03C5"/>
    <w:rsid w:val="003A2B0A"/>
    <w:rsid w:val="003A4675"/>
    <w:rsid w:val="003A4690"/>
    <w:rsid w:val="003A499C"/>
    <w:rsid w:val="003A617D"/>
    <w:rsid w:val="003A61EF"/>
    <w:rsid w:val="003A6782"/>
    <w:rsid w:val="003A753F"/>
    <w:rsid w:val="003A7589"/>
    <w:rsid w:val="003A7D68"/>
    <w:rsid w:val="003B0268"/>
    <w:rsid w:val="003B14FA"/>
    <w:rsid w:val="003B2492"/>
    <w:rsid w:val="003B2AC0"/>
    <w:rsid w:val="003B2E1E"/>
    <w:rsid w:val="003B350D"/>
    <w:rsid w:val="003B3641"/>
    <w:rsid w:val="003B37B7"/>
    <w:rsid w:val="003B37E2"/>
    <w:rsid w:val="003B396B"/>
    <w:rsid w:val="003B4753"/>
    <w:rsid w:val="003B5633"/>
    <w:rsid w:val="003B64D6"/>
    <w:rsid w:val="003B749B"/>
    <w:rsid w:val="003B7D43"/>
    <w:rsid w:val="003C1E90"/>
    <w:rsid w:val="003C2C52"/>
    <w:rsid w:val="003C47F7"/>
    <w:rsid w:val="003C5600"/>
    <w:rsid w:val="003C57BE"/>
    <w:rsid w:val="003C6A0C"/>
    <w:rsid w:val="003C6AD8"/>
    <w:rsid w:val="003D01B1"/>
    <w:rsid w:val="003D078B"/>
    <w:rsid w:val="003D0BF1"/>
    <w:rsid w:val="003D1603"/>
    <w:rsid w:val="003D2B11"/>
    <w:rsid w:val="003D3457"/>
    <w:rsid w:val="003D3695"/>
    <w:rsid w:val="003D3836"/>
    <w:rsid w:val="003D481B"/>
    <w:rsid w:val="003E02DE"/>
    <w:rsid w:val="003E0A39"/>
    <w:rsid w:val="003E139C"/>
    <w:rsid w:val="003E1F86"/>
    <w:rsid w:val="003E1FDC"/>
    <w:rsid w:val="003E23E7"/>
    <w:rsid w:val="003E48C5"/>
    <w:rsid w:val="003E4DEE"/>
    <w:rsid w:val="003E5825"/>
    <w:rsid w:val="003E5A7D"/>
    <w:rsid w:val="003E7776"/>
    <w:rsid w:val="003F09FC"/>
    <w:rsid w:val="003F2036"/>
    <w:rsid w:val="003F2953"/>
    <w:rsid w:val="003F3782"/>
    <w:rsid w:val="003F38C8"/>
    <w:rsid w:val="003F3CF7"/>
    <w:rsid w:val="003F451B"/>
    <w:rsid w:val="003F4FD2"/>
    <w:rsid w:val="003F6262"/>
    <w:rsid w:val="003F6567"/>
    <w:rsid w:val="003F69F6"/>
    <w:rsid w:val="003F6D1B"/>
    <w:rsid w:val="003F6F20"/>
    <w:rsid w:val="004004BC"/>
    <w:rsid w:val="00400BB4"/>
    <w:rsid w:val="004025F8"/>
    <w:rsid w:val="00402E90"/>
    <w:rsid w:val="00402EAD"/>
    <w:rsid w:val="004039E8"/>
    <w:rsid w:val="00404472"/>
    <w:rsid w:val="00404954"/>
    <w:rsid w:val="00406852"/>
    <w:rsid w:val="00406968"/>
    <w:rsid w:val="00406DB6"/>
    <w:rsid w:val="00410B57"/>
    <w:rsid w:val="00412CC6"/>
    <w:rsid w:val="00412FBB"/>
    <w:rsid w:val="00414DAB"/>
    <w:rsid w:val="0041632C"/>
    <w:rsid w:val="0041634B"/>
    <w:rsid w:val="004209AE"/>
    <w:rsid w:val="00420AC1"/>
    <w:rsid w:val="0042165E"/>
    <w:rsid w:val="00425030"/>
    <w:rsid w:val="0042754E"/>
    <w:rsid w:val="00430266"/>
    <w:rsid w:val="00431B79"/>
    <w:rsid w:val="004332EA"/>
    <w:rsid w:val="00434D61"/>
    <w:rsid w:val="00436B7B"/>
    <w:rsid w:val="00442D0C"/>
    <w:rsid w:val="00443490"/>
    <w:rsid w:val="00443805"/>
    <w:rsid w:val="00443BBC"/>
    <w:rsid w:val="004444EF"/>
    <w:rsid w:val="00444D1F"/>
    <w:rsid w:val="00445634"/>
    <w:rsid w:val="00447037"/>
    <w:rsid w:val="00447148"/>
    <w:rsid w:val="00447869"/>
    <w:rsid w:val="00450B00"/>
    <w:rsid w:val="004515F4"/>
    <w:rsid w:val="004521A7"/>
    <w:rsid w:val="004529D2"/>
    <w:rsid w:val="004540B0"/>
    <w:rsid w:val="004541D0"/>
    <w:rsid w:val="0045443E"/>
    <w:rsid w:val="00454DBA"/>
    <w:rsid w:val="00455BBB"/>
    <w:rsid w:val="004563B8"/>
    <w:rsid w:val="00456A8F"/>
    <w:rsid w:val="004578AE"/>
    <w:rsid w:val="0045790F"/>
    <w:rsid w:val="00457D4A"/>
    <w:rsid w:val="00460334"/>
    <w:rsid w:val="00460735"/>
    <w:rsid w:val="00461D5A"/>
    <w:rsid w:val="00462B33"/>
    <w:rsid w:val="00462F0F"/>
    <w:rsid w:val="0046456B"/>
    <w:rsid w:val="00464EF8"/>
    <w:rsid w:val="00465531"/>
    <w:rsid w:val="00465763"/>
    <w:rsid w:val="00471617"/>
    <w:rsid w:val="00472160"/>
    <w:rsid w:val="00473966"/>
    <w:rsid w:val="0047452F"/>
    <w:rsid w:val="004746DE"/>
    <w:rsid w:val="0047478D"/>
    <w:rsid w:val="00475372"/>
    <w:rsid w:val="0047550D"/>
    <w:rsid w:val="0047584B"/>
    <w:rsid w:val="00475F66"/>
    <w:rsid w:val="00477E64"/>
    <w:rsid w:val="00480CBA"/>
    <w:rsid w:val="00480D97"/>
    <w:rsid w:val="004824AF"/>
    <w:rsid w:val="00482505"/>
    <w:rsid w:val="00482EF4"/>
    <w:rsid w:val="00483AD1"/>
    <w:rsid w:val="0048581A"/>
    <w:rsid w:val="0049100C"/>
    <w:rsid w:val="004919BB"/>
    <w:rsid w:val="00492B6B"/>
    <w:rsid w:val="0049410B"/>
    <w:rsid w:val="00494236"/>
    <w:rsid w:val="0049482C"/>
    <w:rsid w:val="004950FE"/>
    <w:rsid w:val="00495BFC"/>
    <w:rsid w:val="00496532"/>
    <w:rsid w:val="004974C6"/>
    <w:rsid w:val="00497652"/>
    <w:rsid w:val="004A093A"/>
    <w:rsid w:val="004A0962"/>
    <w:rsid w:val="004A14D4"/>
    <w:rsid w:val="004A1703"/>
    <w:rsid w:val="004A20FA"/>
    <w:rsid w:val="004A26DD"/>
    <w:rsid w:val="004A27C9"/>
    <w:rsid w:val="004A59CF"/>
    <w:rsid w:val="004A6F78"/>
    <w:rsid w:val="004B07B3"/>
    <w:rsid w:val="004B09A0"/>
    <w:rsid w:val="004B15A6"/>
    <w:rsid w:val="004B2D11"/>
    <w:rsid w:val="004B31FE"/>
    <w:rsid w:val="004B3467"/>
    <w:rsid w:val="004B37C8"/>
    <w:rsid w:val="004B3AF2"/>
    <w:rsid w:val="004B3E2D"/>
    <w:rsid w:val="004B41E6"/>
    <w:rsid w:val="004B5226"/>
    <w:rsid w:val="004B54EE"/>
    <w:rsid w:val="004B6D20"/>
    <w:rsid w:val="004B70A9"/>
    <w:rsid w:val="004B78D7"/>
    <w:rsid w:val="004C39B1"/>
    <w:rsid w:val="004C39E1"/>
    <w:rsid w:val="004C60EB"/>
    <w:rsid w:val="004C6BF9"/>
    <w:rsid w:val="004C7E97"/>
    <w:rsid w:val="004D0242"/>
    <w:rsid w:val="004D0BE9"/>
    <w:rsid w:val="004D2B7D"/>
    <w:rsid w:val="004D4E84"/>
    <w:rsid w:val="004D5D2F"/>
    <w:rsid w:val="004D5F94"/>
    <w:rsid w:val="004E25DE"/>
    <w:rsid w:val="004E2761"/>
    <w:rsid w:val="004E33EE"/>
    <w:rsid w:val="004E3472"/>
    <w:rsid w:val="004E3F6A"/>
    <w:rsid w:val="004E450C"/>
    <w:rsid w:val="004E6F1E"/>
    <w:rsid w:val="004E6FD8"/>
    <w:rsid w:val="004F1AC8"/>
    <w:rsid w:val="004F5949"/>
    <w:rsid w:val="004F5D63"/>
    <w:rsid w:val="004F62EB"/>
    <w:rsid w:val="004F6BD2"/>
    <w:rsid w:val="004F6FFC"/>
    <w:rsid w:val="0050187E"/>
    <w:rsid w:val="00502785"/>
    <w:rsid w:val="00504295"/>
    <w:rsid w:val="00505E90"/>
    <w:rsid w:val="005065CD"/>
    <w:rsid w:val="00506E82"/>
    <w:rsid w:val="005126B1"/>
    <w:rsid w:val="00513708"/>
    <w:rsid w:val="005138D4"/>
    <w:rsid w:val="00513C32"/>
    <w:rsid w:val="00515EBD"/>
    <w:rsid w:val="005165A4"/>
    <w:rsid w:val="00516818"/>
    <w:rsid w:val="00517530"/>
    <w:rsid w:val="0051772A"/>
    <w:rsid w:val="00522BAA"/>
    <w:rsid w:val="00523618"/>
    <w:rsid w:val="005239DC"/>
    <w:rsid w:val="00523A51"/>
    <w:rsid w:val="0052400B"/>
    <w:rsid w:val="0052487A"/>
    <w:rsid w:val="00525F98"/>
    <w:rsid w:val="005273FA"/>
    <w:rsid w:val="00533004"/>
    <w:rsid w:val="00534D7F"/>
    <w:rsid w:val="00534E77"/>
    <w:rsid w:val="005356BC"/>
    <w:rsid w:val="00537873"/>
    <w:rsid w:val="0054050C"/>
    <w:rsid w:val="00540ADC"/>
    <w:rsid w:val="005417A2"/>
    <w:rsid w:val="00542086"/>
    <w:rsid w:val="005422C6"/>
    <w:rsid w:val="005429A3"/>
    <w:rsid w:val="00544C7B"/>
    <w:rsid w:val="00545F9E"/>
    <w:rsid w:val="00546AA0"/>
    <w:rsid w:val="00546E99"/>
    <w:rsid w:val="005475EE"/>
    <w:rsid w:val="0055076A"/>
    <w:rsid w:val="00551548"/>
    <w:rsid w:val="00551B77"/>
    <w:rsid w:val="0055336B"/>
    <w:rsid w:val="00553C16"/>
    <w:rsid w:val="0055700A"/>
    <w:rsid w:val="00557294"/>
    <w:rsid w:val="00557647"/>
    <w:rsid w:val="005602E8"/>
    <w:rsid w:val="00560464"/>
    <w:rsid w:val="00565739"/>
    <w:rsid w:val="00565C96"/>
    <w:rsid w:val="00566CE4"/>
    <w:rsid w:val="0056714B"/>
    <w:rsid w:val="0056732C"/>
    <w:rsid w:val="005700A6"/>
    <w:rsid w:val="005730A8"/>
    <w:rsid w:val="00573E72"/>
    <w:rsid w:val="00576DCE"/>
    <w:rsid w:val="005808CF"/>
    <w:rsid w:val="00584B06"/>
    <w:rsid w:val="00584DF4"/>
    <w:rsid w:val="00584EE9"/>
    <w:rsid w:val="005851F2"/>
    <w:rsid w:val="00585C44"/>
    <w:rsid w:val="00585F80"/>
    <w:rsid w:val="00591D65"/>
    <w:rsid w:val="00591E61"/>
    <w:rsid w:val="00593CF3"/>
    <w:rsid w:val="0059499C"/>
    <w:rsid w:val="0059544A"/>
    <w:rsid w:val="005967EE"/>
    <w:rsid w:val="00596D0A"/>
    <w:rsid w:val="0059773D"/>
    <w:rsid w:val="00597B3B"/>
    <w:rsid w:val="005A01E5"/>
    <w:rsid w:val="005A038B"/>
    <w:rsid w:val="005A0EB3"/>
    <w:rsid w:val="005A1BD9"/>
    <w:rsid w:val="005A5691"/>
    <w:rsid w:val="005A5FF4"/>
    <w:rsid w:val="005A6B57"/>
    <w:rsid w:val="005A70B6"/>
    <w:rsid w:val="005A7715"/>
    <w:rsid w:val="005A7A08"/>
    <w:rsid w:val="005A7C9F"/>
    <w:rsid w:val="005A7CA3"/>
    <w:rsid w:val="005B0B24"/>
    <w:rsid w:val="005B3020"/>
    <w:rsid w:val="005B3BF0"/>
    <w:rsid w:val="005B426E"/>
    <w:rsid w:val="005B4BCE"/>
    <w:rsid w:val="005B4F5F"/>
    <w:rsid w:val="005B5B9A"/>
    <w:rsid w:val="005B5E41"/>
    <w:rsid w:val="005C0A5F"/>
    <w:rsid w:val="005C3211"/>
    <w:rsid w:val="005C39CA"/>
    <w:rsid w:val="005C3B15"/>
    <w:rsid w:val="005C3D69"/>
    <w:rsid w:val="005C4B3C"/>
    <w:rsid w:val="005C5DC2"/>
    <w:rsid w:val="005C5FA9"/>
    <w:rsid w:val="005C63BB"/>
    <w:rsid w:val="005C6441"/>
    <w:rsid w:val="005C6738"/>
    <w:rsid w:val="005C69E3"/>
    <w:rsid w:val="005C721D"/>
    <w:rsid w:val="005C72F5"/>
    <w:rsid w:val="005C7C69"/>
    <w:rsid w:val="005D0025"/>
    <w:rsid w:val="005D01CC"/>
    <w:rsid w:val="005D050A"/>
    <w:rsid w:val="005D0BA0"/>
    <w:rsid w:val="005D2EDD"/>
    <w:rsid w:val="005D2F17"/>
    <w:rsid w:val="005D2FA8"/>
    <w:rsid w:val="005D39CB"/>
    <w:rsid w:val="005D45CA"/>
    <w:rsid w:val="005D4A25"/>
    <w:rsid w:val="005D57C0"/>
    <w:rsid w:val="005D5D37"/>
    <w:rsid w:val="005D5E0A"/>
    <w:rsid w:val="005D665E"/>
    <w:rsid w:val="005D66D3"/>
    <w:rsid w:val="005D686D"/>
    <w:rsid w:val="005E2643"/>
    <w:rsid w:val="005E38C0"/>
    <w:rsid w:val="005E568D"/>
    <w:rsid w:val="005E6502"/>
    <w:rsid w:val="005F01C1"/>
    <w:rsid w:val="005F1757"/>
    <w:rsid w:val="005F2125"/>
    <w:rsid w:val="005F2F0B"/>
    <w:rsid w:val="005F3306"/>
    <w:rsid w:val="005F3975"/>
    <w:rsid w:val="005F3B67"/>
    <w:rsid w:val="005F425B"/>
    <w:rsid w:val="005F49CD"/>
    <w:rsid w:val="005F4EEC"/>
    <w:rsid w:val="005F5285"/>
    <w:rsid w:val="006019B3"/>
    <w:rsid w:val="0060238F"/>
    <w:rsid w:val="0060270D"/>
    <w:rsid w:val="00603552"/>
    <w:rsid w:val="00604CE9"/>
    <w:rsid w:val="006052CE"/>
    <w:rsid w:val="00605EB0"/>
    <w:rsid w:val="00606342"/>
    <w:rsid w:val="006072A0"/>
    <w:rsid w:val="006073DA"/>
    <w:rsid w:val="0061041F"/>
    <w:rsid w:val="00612B11"/>
    <w:rsid w:val="006136CB"/>
    <w:rsid w:val="00616945"/>
    <w:rsid w:val="00617690"/>
    <w:rsid w:val="00621254"/>
    <w:rsid w:val="00621369"/>
    <w:rsid w:val="00621598"/>
    <w:rsid w:val="00622132"/>
    <w:rsid w:val="00624474"/>
    <w:rsid w:val="0062563A"/>
    <w:rsid w:val="00625D8A"/>
    <w:rsid w:val="0062776D"/>
    <w:rsid w:val="006321E1"/>
    <w:rsid w:val="0063578C"/>
    <w:rsid w:val="00640B79"/>
    <w:rsid w:val="0064181F"/>
    <w:rsid w:val="006438C9"/>
    <w:rsid w:val="00644138"/>
    <w:rsid w:val="00644487"/>
    <w:rsid w:val="00644967"/>
    <w:rsid w:val="0064542B"/>
    <w:rsid w:val="00646439"/>
    <w:rsid w:val="0064670F"/>
    <w:rsid w:val="00647B62"/>
    <w:rsid w:val="00652096"/>
    <w:rsid w:val="0065284C"/>
    <w:rsid w:val="00653CB7"/>
    <w:rsid w:val="00654137"/>
    <w:rsid w:val="00655FC5"/>
    <w:rsid w:val="006564B2"/>
    <w:rsid w:val="006568B6"/>
    <w:rsid w:val="00657CE2"/>
    <w:rsid w:val="0066052F"/>
    <w:rsid w:val="006612AC"/>
    <w:rsid w:val="006625BB"/>
    <w:rsid w:val="00662B7B"/>
    <w:rsid w:val="006639E3"/>
    <w:rsid w:val="00663B93"/>
    <w:rsid w:val="006652F3"/>
    <w:rsid w:val="00666B65"/>
    <w:rsid w:val="00667272"/>
    <w:rsid w:val="00667C70"/>
    <w:rsid w:val="006700E4"/>
    <w:rsid w:val="00671E0B"/>
    <w:rsid w:val="006722A9"/>
    <w:rsid w:val="0067295B"/>
    <w:rsid w:val="00672BEB"/>
    <w:rsid w:val="00672F63"/>
    <w:rsid w:val="006731E5"/>
    <w:rsid w:val="0067382C"/>
    <w:rsid w:val="00673D49"/>
    <w:rsid w:val="00675145"/>
    <w:rsid w:val="00677B1B"/>
    <w:rsid w:val="00682D69"/>
    <w:rsid w:val="00683F07"/>
    <w:rsid w:val="00684999"/>
    <w:rsid w:val="00685197"/>
    <w:rsid w:val="0068553B"/>
    <w:rsid w:val="00685C86"/>
    <w:rsid w:val="00685F8E"/>
    <w:rsid w:val="00686E62"/>
    <w:rsid w:val="00690C90"/>
    <w:rsid w:val="00691673"/>
    <w:rsid w:val="006922DB"/>
    <w:rsid w:val="00692B41"/>
    <w:rsid w:val="0069306F"/>
    <w:rsid w:val="0069414D"/>
    <w:rsid w:val="00695C59"/>
    <w:rsid w:val="00696879"/>
    <w:rsid w:val="006A01CE"/>
    <w:rsid w:val="006A08A2"/>
    <w:rsid w:val="006A12F3"/>
    <w:rsid w:val="006A3462"/>
    <w:rsid w:val="006A5C30"/>
    <w:rsid w:val="006A7906"/>
    <w:rsid w:val="006A7F94"/>
    <w:rsid w:val="006B064E"/>
    <w:rsid w:val="006B314E"/>
    <w:rsid w:val="006B4925"/>
    <w:rsid w:val="006B66CB"/>
    <w:rsid w:val="006C0994"/>
    <w:rsid w:val="006C0E23"/>
    <w:rsid w:val="006C0EFE"/>
    <w:rsid w:val="006C1608"/>
    <w:rsid w:val="006C160A"/>
    <w:rsid w:val="006C1E44"/>
    <w:rsid w:val="006C34DA"/>
    <w:rsid w:val="006C3A27"/>
    <w:rsid w:val="006C7B51"/>
    <w:rsid w:val="006D09E3"/>
    <w:rsid w:val="006D3B4D"/>
    <w:rsid w:val="006D4366"/>
    <w:rsid w:val="006D4891"/>
    <w:rsid w:val="006D594E"/>
    <w:rsid w:val="006D75FF"/>
    <w:rsid w:val="006E0E46"/>
    <w:rsid w:val="006E0FDA"/>
    <w:rsid w:val="006E1025"/>
    <w:rsid w:val="006E2556"/>
    <w:rsid w:val="006E3951"/>
    <w:rsid w:val="006E45E0"/>
    <w:rsid w:val="006E497B"/>
    <w:rsid w:val="006E599A"/>
    <w:rsid w:val="006E6140"/>
    <w:rsid w:val="006E65B1"/>
    <w:rsid w:val="006E75E9"/>
    <w:rsid w:val="006F1E5F"/>
    <w:rsid w:val="006F3990"/>
    <w:rsid w:val="006F3BAB"/>
    <w:rsid w:val="006F4F66"/>
    <w:rsid w:val="006F56F6"/>
    <w:rsid w:val="006F6774"/>
    <w:rsid w:val="0070022C"/>
    <w:rsid w:val="00701EF7"/>
    <w:rsid w:val="00702BC3"/>
    <w:rsid w:val="00703898"/>
    <w:rsid w:val="0070421D"/>
    <w:rsid w:val="0070609B"/>
    <w:rsid w:val="00706626"/>
    <w:rsid w:val="00710BFD"/>
    <w:rsid w:val="00711457"/>
    <w:rsid w:val="00711C9D"/>
    <w:rsid w:val="007123F7"/>
    <w:rsid w:val="007139D8"/>
    <w:rsid w:val="00713A74"/>
    <w:rsid w:val="007147DA"/>
    <w:rsid w:val="00716375"/>
    <w:rsid w:val="007165F7"/>
    <w:rsid w:val="007211AA"/>
    <w:rsid w:val="00721C55"/>
    <w:rsid w:val="00722AAE"/>
    <w:rsid w:val="00722EA4"/>
    <w:rsid w:val="0072432D"/>
    <w:rsid w:val="007255FB"/>
    <w:rsid w:val="00725D75"/>
    <w:rsid w:val="00725DC0"/>
    <w:rsid w:val="0072754D"/>
    <w:rsid w:val="007304DE"/>
    <w:rsid w:val="00730E8C"/>
    <w:rsid w:val="00731036"/>
    <w:rsid w:val="007316C4"/>
    <w:rsid w:val="00731D96"/>
    <w:rsid w:val="007322A7"/>
    <w:rsid w:val="007324D7"/>
    <w:rsid w:val="0073380A"/>
    <w:rsid w:val="007338E8"/>
    <w:rsid w:val="00735BE8"/>
    <w:rsid w:val="007360AB"/>
    <w:rsid w:val="00737DD2"/>
    <w:rsid w:val="007408BD"/>
    <w:rsid w:val="00741342"/>
    <w:rsid w:val="0074225A"/>
    <w:rsid w:val="00743B9B"/>
    <w:rsid w:val="00744823"/>
    <w:rsid w:val="00744B78"/>
    <w:rsid w:val="00746352"/>
    <w:rsid w:val="00746A11"/>
    <w:rsid w:val="007470F8"/>
    <w:rsid w:val="00747102"/>
    <w:rsid w:val="00750838"/>
    <w:rsid w:val="00750E2C"/>
    <w:rsid w:val="00751E51"/>
    <w:rsid w:val="0075275D"/>
    <w:rsid w:val="00752775"/>
    <w:rsid w:val="00752BAC"/>
    <w:rsid w:val="00752D23"/>
    <w:rsid w:val="00753D19"/>
    <w:rsid w:val="00756AAB"/>
    <w:rsid w:val="00756F36"/>
    <w:rsid w:val="007575B5"/>
    <w:rsid w:val="00760D26"/>
    <w:rsid w:val="007617A0"/>
    <w:rsid w:val="007627BA"/>
    <w:rsid w:val="00762F6B"/>
    <w:rsid w:val="0076379E"/>
    <w:rsid w:val="007661A3"/>
    <w:rsid w:val="007661A9"/>
    <w:rsid w:val="0076694A"/>
    <w:rsid w:val="00767259"/>
    <w:rsid w:val="00770A03"/>
    <w:rsid w:val="00772A8C"/>
    <w:rsid w:val="00772CFE"/>
    <w:rsid w:val="00772F6F"/>
    <w:rsid w:val="0077312F"/>
    <w:rsid w:val="00773390"/>
    <w:rsid w:val="007734E5"/>
    <w:rsid w:val="007748BD"/>
    <w:rsid w:val="00774B39"/>
    <w:rsid w:val="00776720"/>
    <w:rsid w:val="00776B50"/>
    <w:rsid w:val="00777CE6"/>
    <w:rsid w:val="00780F56"/>
    <w:rsid w:val="007842CD"/>
    <w:rsid w:val="00785E27"/>
    <w:rsid w:val="0078646F"/>
    <w:rsid w:val="007870A5"/>
    <w:rsid w:val="00787163"/>
    <w:rsid w:val="007871E1"/>
    <w:rsid w:val="00787889"/>
    <w:rsid w:val="007879A8"/>
    <w:rsid w:val="0079377C"/>
    <w:rsid w:val="00793783"/>
    <w:rsid w:val="00793AEF"/>
    <w:rsid w:val="007952E2"/>
    <w:rsid w:val="0079550B"/>
    <w:rsid w:val="007A0418"/>
    <w:rsid w:val="007A0568"/>
    <w:rsid w:val="007A08A2"/>
    <w:rsid w:val="007A183F"/>
    <w:rsid w:val="007A1B37"/>
    <w:rsid w:val="007A399F"/>
    <w:rsid w:val="007A52BF"/>
    <w:rsid w:val="007A6A7C"/>
    <w:rsid w:val="007A7C9C"/>
    <w:rsid w:val="007A7CE3"/>
    <w:rsid w:val="007B06D3"/>
    <w:rsid w:val="007B2651"/>
    <w:rsid w:val="007B34C2"/>
    <w:rsid w:val="007B37E2"/>
    <w:rsid w:val="007B3B5C"/>
    <w:rsid w:val="007B44B9"/>
    <w:rsid w:val="007B490D"/>
    <w:rsid w:val="007B51C0"/>
    <w:rsid w:val="007B5DE7"/>
    <w:rsid w:val="007C14C7"/>
    <w:rsid w:val="007C3408"/>
    <w:rsid w:val="007C3CB5"/>
    <w:rsid w:val="007C4510"/>
    <w:rsid w:val="007C4D53"/>
    <w:rsid w:val="007C642B"/>
    <w:rsid w:val="007C68B0"/>
    <w:rsid w:val="007C6E3B"/>
    <w:rsid w:val="007D38A7"/>
    <w:rsid w:val="007D501C"/>
    <w:rsid w:val="007D6830"/>
    <w:rsid w:val="007E0674"/>
    <w:rsid w:val="007E28A7"/>
    <w:rsid w:val="007E3750"/>
    <w:rsid w:val="007E4129"/>
    <w:rsid w:val="007E5309"/>
    <w:rsid w:val="007E5EC5"/>
    <w:rsid w:val="007E68CC"/>
    <w:rsid w:val="007E7A53"/>
    <w:rsid w:val="007F0B60"/>
    <w:rsid w:val="007F14CE"/>
    <w:rsid w:val="007F14F9"/>
    <w:rsid w:val="007F190F"/>
    <w:rsid w:val="007F3ADA"/>
    <w:rsid w:val="007F411F"/>
    <w:rsid w:val="007F4F62"/>
    <w:rsid w:val="007F6427"/>
    <w:rsid w:val="007F6ED2"/>
    <w:rsid w:val="007F7CD3"/>
    <w:rsid w:val="00802064"/>
    <w:rsid w:val="008026D3"/>
    <w:rsid w:val="00802F54"/>
    <w:rsid w:val="0080317C"/>
    <w:rsid w:val="00803C33"/>
    <w:rsid w:val="0080492E"/>
    <w:rsid w:val="00806C15"/>
    <w:rsid w:val="00807663"/>
    <w:rsid w:val="0080793D"/>
    <w:rsid w:val="008106F1"/>
    <w:rsid w:val="008115BE"/>
    <w:rsid w:val="0081190E"/>
    <w:rsid w:val="00813E99"/>
    <w:rsid w:val="008144A0"/>
    <w:rsid w:val="008160B9"/>
    <w:rsid w:val="00816743"/>
    <w:rsid w:val="0082031E"/>
    <w:rsid w:val="00820885"/>
    <w:rsid w:val="00820FFA"/>
    <w:rsid w:val="00821D9D"/>
    <w:rsid w:val="00821E4F"/>
    <w:rsid w:val="00821E74"/>
    <w:rsid w:val="00822269"/>
    <w:rsid w:val="0082267C"/>
    <w:rsid w:val="008253D0"/>
    <w:rsid w:val="00825BCA"/>
    <w:rsid w:val="0082611C"/>
    <w:rsid w:val="008279B9"/>
    <w:rsid w:val="00830099"/>
    <w:rsid w:val="00830153"/>
    <w:rsid w:val="00830F3C"/>
    <w:rsid w:val="00831DD9"/>
    <w:rsid w:val="00832171"/>
    <w:rsid w:val="008322FA"/>
    <w:rsid w:val="008347B2"/>
    <w:rsid w:val="00835BC7"/>
    <w:rsid w:val="00835BEC"/>
    <w:rsid w:val="00836BBE"/>
    <w:rsid w:val="00837D66"/>
    <w:rsid w:val="00840340"/>
    <w:rsid w:val="00840621"/>
    <w:rsid w:val="008407E1"/>
    <w:rsid w:val="008422EA"/>
    <w:rsid w:val="0084250F"/>
    <w:rsid w:val="008435F6"/>
    <w:rsid w:val="0084472C"/>
    <w:rsid w:val="0084593C"/>
    <w:rsid w:val="0085017D"/>
    <w:rsid w:val="0085115C"/>
    <w:rsid w:val="00851E99"/>
    <w:rsid w:val="008523DF"/>
    <w:rsid w:val="00852AE5"/>
    <w:rsid w:val="00852CB8"/>
    <w:rsid w:val="00853A0A"/>
    <w:rsid w:val="0085409E"/>
    <w:rsid w:val="0085433A"/>
    <w:rsid w:val="00854FE9"/>
    <w:rsid w:val="00856641"/>
    <w:rsid w:val="00857C30"/>
    <w:rsid w:val="008604D0"/>
    <w:rsid w:val="00860776"/>
    <w:rsid w:val="00862146"/>
    <w:rsid w:val="00865CCD"/>
    <w:rsid w:val="008664FC"/>
    <w:rsid w:val="00872E4B"/>
    <w:rsid w:val="0087551C"/>
    <w:rsid w:val="00876608"/>
    <w:rsid w:val="00877DBE"/>
    <w:rsid w:val="00877F61"/>
    <w:rsid w:val="00881472"/>
    <w:rsid w:val="00881546"/>
    <w:rsid w:val="008818E0"/>
    <w:rsid w:val="00882756"/>
    <w:rsid w:val="00882A37"/>
    <w:rsid w:val="008849F9"/>
    <w:rsid w:val="00884ACF"/>
    <w:rsid w:val="00886783"/>
    <w:rsid w:val="00886D3D"/>
    <w:rsid w:val="0089062D"/>
    <w:rsid w:val="00890DBC"/>
    <w:rsid w:val="008913B8"/>
    <w:rsid w:val="00892820"/>
    <w:rsid w:val="00892F09"/>
    <w:rsid w:val="00893B8E"/>
    <w:rsid w:val="00894524"/>
    <w:rsid w:val="00894ABA"/>
    <w:rsid w:val="008951DA"/>
    <w:rsid w:val="00895C5A"/>
    <w:rsid w:val="008969B9"/>
    <w:rsid w:val="008A075E"/>
    <w:rsid w:val="008A265C"/>
    <w:rsid w:val="008A32F5"/>
    <w:rsid w:val="008A35CD"/>
    <w:rsid w:val="008A3C2C"/>
    <w:rsid w:val="008A7346"/>
    <w:rsid w:val="008A7C15"/>
    <w:rsid w:val="008A7F70"/>
    <w:rsid w:val="008B0B31"/>
    <w:rsid w:val="008B145C"/>
    <w:rsid w:val="008B1C2A"/>
    <w:rsid w:val="008B3B1F"/>
    <w:rsid w:val="008B3E89"/>
    <w:rsid w:val="008B5E4F"/>
    <w:rsid w:val="008B7053"/>
    <w:rsid w:val="008C1084"/>
    <w:rsid w:val="008C12C0"/>
    <w:rsid w:val="008C2554"/>
    <w:rsid w:val="008C26A6"/>
    <w:rsid w:val="008C3C4D"/>
    <w:rsid w:val="008C4870"/>
    <w:rsid w:val="008C53C8"/>
    <w:rsid w:val="008C5954"/>
    <w:rsid w:val="008C6637"/>
    <w:rsid w:val="008C7905"/>
    <w:rsid w:val="008D0694"/>
    <w:rsid w:val="008D1054"/>
    <w:rsid w:val="008D2389"/>
    <w:rsid w:val="008D2EF1"/>
    <w:rsid w:val="008D43B3"/>
    <w:rsid w:val="008D4E88"/>
    <w:rsid w:val="008D59D4"/>
    <w:rsid w:val="008D66E0"/>
    <w:rsid w:val="008E0193"/>
    <w:rsid w:val="008E0B2D"/>
    <w:rsid w:val="008E18A1"/>
    <w:rsid w:val="008E3234"/>
    <w:rsid w:val="008E54EE"/>
    <w:rsid w:val="008E5982"/>
    <w:rsid w:val="008E5ED7"/>
    <w:rsid w:val="008E6152"/>
    <w:rsid w:val="008E6C38"/>
    <w:rsid w:val="008F006B"/>
    <w:rsid w:val="008F20B9"/>
    <w:rsid w:val="008F402D"/>
    <w:rsid w:val="008F44CF"/>
    <w:rsid w:val="008F5DFB"/>
    <w:rsid w:val="008F5F4F"/>
    <w:rsid w:val="008F6DB9"/>
    <w:rsid w:val="008F72F7"/>
    <w:rsid w:val="009017C8"/>
    <w:rsid w:val="00901A6E"/>
    <w:rsid w:val="00902196"/>
    <w:rsid w:val="00902CDE"/>
    <w:rsid w:val="009043D6"/>
    <w:rsid w:val="00904EE6"/>
    <w:rsid w:val="00905161"/>
    <w:rsid w:val="00910750"/>
    <w:rsid w:val="00910EDE"/>
    <w:rsid w:val="00910F14"/>
    <w:rsid w:val="00911FA1"/>
    <w:rsid w:val="00914AD5"/>
    <w:rsid w:val="009174E0"/>
    <w:rsid w:val="00917CA2"/>
    <w:rsid w:val="00920540"/>
    <w:rsid w:val="00920B1D"/>
    <w:rsid w:val="00921A8E"/>
    <w:rsid w:val="00921EA0"/>
    <w:rsid w:val="0092354A"/>
    <w:rsid w:val="009235B4"/>
    <w:rsid w:val="00926566"/>
    <w:rsid w:val="00926FEA"/>
    <w:rsid w:val="0092712A"/>
    <w:rsid w:val="009276B0"/>
    <w:rsid w:val="00927CE3"/>
    <w:rsid w:val="00930217"/>
    <w:rsid w:val="00930F4A"/>
    <w:rsid w:val="00931D24"/>
    <w:rsid w:val="00933C54"/>
    <w:rsid w:val="00933FFF"/>
    <w:rsid w:val="009343F9"/>
    <w:rsid w:val="00934D88"/>
    <w:rsid w:val="00937F6C"/>
    <w:rsid w:val="00940721"/>
    <w:rsid w:val="0094141C"/>
    <w:rsid w:val="00941486"/>
    <w:rsid w:val="00941C20"/>
    <w:rsid w:val="00943300"/>
    <w:rsid w:val="0094343F"/>
    <w:rsid w:val="009469F7"/>
    <w:rsid w:val="00946ED3"/>
    <w:rsid w:val="00950889"/>
    <w:rsid w:val="00952401"/>
    <w:rsid w:val="00954842"/>
    <w:rsid w:val="00955879"/>
    <w:rsid w:val="009570B3"/>
    <w:rsid w:val="0095774A"/>
    <w:rsid w:val="009579E7"/>
    <w:rsid w:val="00957B75"/>
    <w:rsid w:val="009618D8"/>
    <w:rsid w:val="00962B85"/>
    <w:rsid w:val="00962B8D"/>
    <w:rsid w:val="009643FE"/>
    <w:rsid w:val="00967233"/>
    <w:rsid w:val="009679B4"/>
    <w:rsid w:val="00970786"/>
    <w:rsid w:val="0097093B"/>
    <w:rsid w:val="0097287F"/>
    <w:rsid w:val="00973DAF"/>
    <w:rsid w:val="00976F15"/>
    <w:rsid w:val="00980040"/>
    <w:rsid w:val="00980076"/>
    <w:rsid w:val="0098068F"/>
    <w:rsid w:val="0098076F"/>
    <w:rsid w:val="00981227"/>
    <w:rsid w:val="009815A2"/>
    <w:rsid w:val="00981A8E"/>
    <w:rsid w:val="00981C30"/>
    <w:rsid w:val="009829F3"/>
    <w:rsid w:val="00984740"/>
    <w:rsid w:val="009847A3"/>
    <w:rsid w:val="00984CEF"/>
    <w:rsid w:val="0098533E"/>
    <w:rsid w:val="00985958"/>
    <w:rsid w:val="00985A1A"/>
    <w:rsid w:val="0098668C"/>
    <w:rsid w:val="00986EB3"/>
    <w:rsid w:val="009870A9"/>
    <w:rsid w:val="00987603"/>
    <w:rsid w:val="009909CA"/>
    <w:rsid w:val="00992BB3"/>
    <w:rsid w:val="00994C77"/>
    <w:rsid w:val="00995576"/>
    <w:rsid w:val="009966D4"/>
    <w:rsid w:val="00997038"/>
    <w:rsid w:val="00997A31"/>
    <w:rsid w:val="009A0A09"/>
    <w:rsid w:val="009A13C1"/>
    <w:rsid w:val="009A1A66"/>
    <w:rsid w:val="009A2594"/>
    <w:rsid w:val="009A35A3"/>
    <w:rsid w:val="009A41F6"/>
    <w:rsid w:val="009A4FE1"/>
    <w:rsid w:val="009A5893"/>
    <w:rsid w:val="009A6889"/>
    <w:rsid w:val="009A7E7D"/>
    <w:rsid w:val="009B2DC6"/>
    <w:rsid w:val="009B3B4F"/>
    <w:rsid w:val="009B4F4A"/>
    <w:rsid w:val="009B7178"/>
    <w:rsid w:val="009B7A25"/>
    <w:rsid w:val="009C02F8"/>
    <w:rsid w:val="009C1A96"/>
    <w:rsid w:val="009C41B6"/>
    <w:rsid w:val="009C42D0"/>
    <w:rsid w:val="009C4774"/>
    <w:rsid w:val="009C4791"/>
    <w:rsid w:val="009C7454"/>
    <w:rsid w:val="009C79F5"/>
    <w:rsid w:val="009D2B36"/>
    <w:rsid w:val="009D2C3F"/>
    <w:rsid w:val="009D2D19"/>
    <w:rsid w:val="009D413A"/>
    <w:rsid w:val="009D524D"/>
    <w:rsid w:val="009D5385"/>
    <w:rsid w:val="009D6738"/>
    <w:rsid w:val="009D6C4B"/>
    <w:rsid w:val="009D75F6"/>
    <w:rsid w:val="009E13B8"/>
    <w:rsid w:val="009E2311"/>
    <w:rsid w:val="009E2B79"/>
    <w:rsid w:val="009E40DF"/>
    <w:rsid w:val="009E4822"/>
    <w:rsid w:val="009E5F0B"/>
    <w:rsid w:val="009E64AB"/>
    <w:rsid w:val="009E6D1C"/>
    <w:rsid w:val="009E78B8"/>
    <w:rsid w:val="009F0B40"/>
    <w:rsid w:val="009F0F28"/>
    <w:rsid w:val="009F2744"/>
    <w:rsid w:val="009F3258"/>
    <w:rsid w:val="009F5867"/>
    <w:rsid w:val="009F7343"/>
    <w:rsid w:val="009F7A0B"/>
    <w:rsid w:val="00A00400"/>
    <w:rsid w:val="00A01744"/>
    <w:rsid w:val="00A021EA"/>
    <w:rsid w:val="00A022F2"/>
    <w:rsid w:val="00A04239"/>
    <w:rsid w:val="00A04868"/>
    <w:rsid w:val="00A053B4"/>
    <w:rsid w:val="00A07860"/>
    <w:rsid w:val="00A1187D"/>
    <w:rsid w:val="00A12379"/>
    <w:rsid w:val="00A14D26"/>
    <w:rsid w:val="00A164A4"/>
    <w:rsid w:val="00A16759"/>
    <w:rsid w:val="00A16767"/>
    <w:rsid w:val="00A17F40"/>
    <w:rsid w:val="00A20234"/>
    <w:rsid w:val="00A20E7B"/>
    <w:rsid w:val="00A224AD"/>
    <w:rsid w:val="00A22611"/>
    <w:rsid w:val="00A22830"/>
    <w:rsid w:val="00A23892"/>
    <w:rsid w:val="00A24957"/>
    <w:rsid w:val="00A26C4B"/>
    <w:rsid w:val="00A27752"/>
    <w:rsid w:val="00A31058"/>
    <w:rsid w:val="00A31A33"/>
    <w:rsid w:val="00A336C0"/>
    <w:rsid w:val="00A3371C"/>
    <w:rsid w:val="00A33916"/>
    <w:rsid w:val="00A33DA2"/>
    <w:rsid w:val="00A33F4B"/>
    <w:rsid w:val="00A34095"/>
    <w:rsid w:val="00A40AE8"/>
    <w:rsid w:val="00A41120"/>
    <w:rsid w:val="00A41F48"/>
    <w:rsid w:val="00A42537"/>
    <w:rsid w:val="00A4290D"/>
    <w:rsid w:val="00A42949"/>
    <w:rsid w:val="00A42FF1"/>
    <w:rsid w:val="00A444DA"/>
    <w:rsid w:val="00A446A8"/>
    <w:rsid w:val="00A44C21"/>
    <w:rsid w:val="00A46EC1"/>
    <w:rsid w:val="00A47BFB"/>
    <w:rsid w:val="00A504BF"/>
    <w:rsid w:val="00A50C2F"/>
    <w:rsid w:val="00A51043"/>
    <w:rsid w:val="00A5441B"/>
    <w:rsid w:val="00A55FE1"/>
    <w:rsid w:val="00A5619E"/>
    <w:rsid w:val="00A56E55"/>
    <w:rsid w:val="00A6196F"/>
    <w:rsid w:val="00A63931"/>
    <w:rsid w:val="00A65917"/>
    <w:rsid w:val="00A660E3"/>
    <w:rsid w:val="00A667DD"/>
    <w:rsid w:val="00A667ED"/>
    <w:rsid w:val="00A6747F"/>
    <w:rsid w:val="00A67FBA"/>
    <w:rsid w:val="00A706E4"/>
    <w:rsid w:val="00A706F2"/>
    <w:rsid w:val="00A71344"/>
    <w:rsid w:val="00A71B4C"/>
    <w:rsid w:val="00A74503"/>
    <w:rsid w:val="00A76666"/>
    <w:rsid w:val="00A76FB3"/>
    <w:rsid w:val="00A825DB"/>
    <w:rsid w:val="00A82FB9"/>
    <w:rsid w:val="00A85869"/>
    <w:rsid w:val="00A8638E"/>
    <w:rsid w:val="00A869AA"/>
    <w:rsid w:val="00A87B68"/>
    <w:rsid w:val="00A9214C"/>
    <w:rsid w:val="00A930EF"/>
    <w:rsid w:val="00A9330F"/>
    <w:rsid w:val="00A93B86"/>
    <w:rsid w:val="00A9450A"/>
    <w:rsid w:val="00A9485C"/>
    <w:rsid w:val="00A94CC2"/>
    <w:rsid w:val="00A94F98"/>
    <w:rsid w:val="00A96315"/>
    <w:rsid w:val="00AA27D2"/>
    <w:rsid w:val="00AA2B2B"/>
    <w:rsid w:val="00AA2B57"/>
    <w:rsid w:val="00AA38B8"/>
    <w:rsid w:val="00AA436C"/>
    <w:rsid w:val="00AA6A52"/>
    <w:rsid w:val="00AA6C21"/>
    <w:rsid w:val="00AA7C87"/>
    <w:rsid w:val="00AB18D4"/>
    <w:rsid w:val="00AB23B4"/>
    <w:rsid w:val="00AB2A0D"/>
    <w:rsid w:val="00AB332C"/>
    <w:rsid w:val="00AB333E"/>
    <w:rsid w:val="00AB5531"/>
    <w:rsid w:val="00AB57F0"/>
    <w:rsid w:val="00AB6F86"/>
    <w:rsid w:val="00AC0535"/>
    <w:rsid w:val="00AC08C0"/>
    <w:rsid w:val="00AC15AD"/>
    <w:rsid w:val="00AC2752"/>
    <w:rsid w:val="00AC3B4B"/>
    <w:rsid w:val="00AC4840"/>
    <w:rsid w:val="00AC5206"/>
    <w:rsid w:val="00AC675B"/>
    <w:rsid w:val="00AC6D76"/>
    <w:rsid w:val="00AC726D"/>
    <w:rsid w:val="00AC7ABB"/>
    <w:rsid w:val="00AD0513"/>
    <w:rsid w:val="00AD1D89"/>
    <w:rsid w:val="00AD26E8"/>
    <w:rsid w:val="00AD2A86"/>
    <w:rsid w:val="00AD3540"/>
    <w:rsid w:val="00AD42D7"/>
    <w:rsid w:val="00AD5E4B"/>
    <w:rsid w:val="00AD7749"/>
    <w:rsid w:val="00AE05EF"/>
    <w:rsid w:val="00AE1573"/>
    <w:rsid w:val="00AE1EC7"/>
    <w:rsid w:val="00AE23E2"/>
    <w:rsid w:val="00AE3FAF"/>
    <w:rsid w:val="00AE4AF7"/>
    <w:rsid w:val="00AE51A2"/>
    <w:rsid w:val="00AE770F"/>
    <w:rsid w:val="00AF1618"/>
    <w:rsid w:val="00AF1F33"/>
    <w:rsid w:val="00AF2CE1"/>
    <w:rsid w:val="00AF2E09"/>
    <w:rsid w:val="00AF3171"/>
    <w:rsid w:val="00AF37AC"/>
    <w:rsid w:val="00AF39E6"/>
    <w:rsid w:val="00AF3FD2"/>
    <w:rsid w:val="00AF67C8"/>
    <w:rsid w:val="00AF6A48"/>
    <w:rsid w:val="00B00A4E"/>
    <w:rsid w:val="00B02535"/>
    <w:rsid w:val="00B0740D"/>
    <w:rsid w:val="00B13634"/>
    <w:rsid w:val="00B13F31"/>
    <w:rsid w:val="00B14228"/>
    <w:rsid w:val="00B171B7"/>
    <w:rsid w:val="00B172A8"/>
    <w:rsid w:val="00B209CA"/>
    <w:rsid w:val="00B20C4B"/>
    <w:rsid w:val="00B21695"/>
    <w:rsid w:val="00B2228D"/>
    <w:rsid w:val="00B2230B"/>
    <w:rsid w:val="00B229D4"/>
    <w:rsid w:val="00B242B7"/>
    <w:rsid w:val="00B27539"/>
    <w:rsid w:val="00B277E6"/>
    <w:rsid w:val="00B279AF"/>
    <w:rsid w:val="00B27A22"/>
    <w:rsid w:val="00B306EF"/>
    <w:rsid w:val="00B308CE"/>
    <w:rsid w:val="00B314DD"/>
    <w:rsid w:val="00B32B29"/>
    <w:rsid w:val="00B32CC7"/>
    <w:rsid w:val="00B337CC"/>
    <w:rsid w:val="00B33B8C"/>
    <w:rsid w:val="00B35003"/>
    <w:rsid w:val="00B3514C"/>
    <w:rsid w:val="00B3539E"/>
    <w:rsid w:val="00B37FD2"/>
    <w:rsid w:val="00B409B9"/>
    <w:rsid w:val="00B40DB9"/>
    <w:rsid w:val="00B42F40"/>
    <w:rsid w:val="00B43003"/>
    <w:rsid w:val="00B43348"/>
    <w:rsid w:val="00B473E2"/>
    <w:rsid w:val="00B47D96"/>
    <w:rsid w:val="00B5076B"/>
    <w:rsid w:val="00B51807"/>
    <w:rsid w:val="00B51E71"/>
    <w:rsid w:val="00B51F0E"/>
    <w:rsid w:val="00B52462"/>
    <w:rsid w:val="00B52666"/>
    <w:rsid w:val="00B52E82"/>
    <w:rsid w:val="00B53670"/>
    <w:rsid w:val="00B53956"/>
    <w:rsid w:val="00B545A3"/>
    <w:rsid w:val="00B575E7"/>
    <w:rsid w:val="00B578D7"/>
    <w:rsid w:val="00B57EB3"/>
    <w:rsid w:val="00B61A3D"/>
    <w:rsid w:val="00B63A5E"/>
    <w:rsid w:val="00B64CC8"/>
    <w:rsid w:val="00B65322"/>
    <w:rsid w:val="00B65930"/>
    <w:rsid w:val="00B66AF3"/>
    <w:rsid w:val="00B67A94"/>
    <w:rsid w:val="00B711DB"/>
    <w:rsid w:val="00B71FE0"/>
    <w:rsid w:val="00B72FCB"/>
    <w:rsid w:val="00B73E0D"/>
    <w:rsid w:val="00B74B16"/>
    <w:rsid w:val="00B75654"/>
    <w:rsid w:val="00B77468"/>
    <w:rsid w:val="00B77D7A"/>
    <w:rsid w:val="00B77E61"/>
    <w:rsid w:val="00B82594"/>
    <w:rsid w:val="00B826EC"/>
    <w:rsid w:val="00B827BB"/>
    <w:rsid w:val="00B85214"/>
    <w:rsid w:val="00B91081"/>
    <w:rsid w:val="00B914DA"/>
    <w:rsid w:val="00B93D0C"/>
    <w:rsid w:val="00B94C80"/>
    <w:rsid w:val="00B95503"/>
    <w:rsid w:val="00B96080"/>
    <w:rsid w:val="00B976D9"/>
    <w:rsid w:val="00BA0C42"/>
    <w:rsid w:val="00BA0EAF"/>
    <w:rsid w:val="00BA347D"/>
    <w:rsid w:val="00BA4782"/>
    <w:rsid w:val="00BA5D8E"/>
    <w:rsid w:val="00BA5E63"/>
    <w:rsid w:val="00BA78F9"/>
    <w:rsid w:val="00BB029D"/>
    <w:rsid w:val="00BB0FFC"/>
    <w:rsid w:val="00BB1D3B"/>
    <w:rsid w:val="00BB1F15"/>
    <w:rsid w:val="00BB23B2"/>
    <w:rsid w:val="00BB2968"/>
    <w:rsid w:val="00BB3117"/>
    <w:rsid w:val="00BB3C25"/>
    <w:rsid w:val="00BB4C5F"/>
    <w:rsid w:val="00BB50B8"/>
    <w:rsid w:val="00BB57C3"/>
    <w:rsid w:val="00BB62E9"/>
    <w:rsid w:val="00BB7CF9"/>
    <w:rsid w:val="00BC0035"/>
    <w:rsid w:val="00BC0A10"/>
    <w:rsid w:val="00BC0AB0"/>
    <w:rsid w:val="00BC1A82"/>
    <w:rsid w:val="00BC2E87"/>
    <w:rsid w:val="00BC3D92"/>
    <w:rsid w:val="00BC4338"/>
    <w:rsid w:val="00BC450E"/>
    <w:rsid w:val="00BC4E57"/>
    <w:rsid w:val="00BC7493"/>
    <w:rsid w:val="00BC7B42"/>
    <w:rsid w:val="00BD0F5C"/>
    <w:rsid w:val="00BD1896"/>
    <w:rsid w:val="00BD2644"/>
    <w:rsid w:val="00BD3196"/>
    <w:rsid w:val="00BD3264"/>
    <w:rsid w:val="00BD370A"/>
    <w:rsid w:val="00BD46B9"/>
    <w:rsid w:val="00BD54F4"/>
    <w:rsid w:val="00BD5AB9"/>
    <w:rsid w:val="00BD634E"/>
    <w:rsid w:val="00BE2206"/>
    <w:rsid w:val="00BE22CB"/>
    <w:rsid w:val="00BE2357"/>
    <w:rsid w:val="00BE2565"/>
    <w:rsid w:val="00BE4F25"/>
    <w:rsid w:val="00BF1E92"/>
    <w:rsid w:val="00BF2753"/>
    <w:rsid w:val="00BF2BC5"/>
    <w:rsid w:val="00BF2C13"/>
    <w:rsid w:val="00BF31FA"/>
    <w:rsid w:val="00BF59A8"/>
    <w:rsid w:val="00BF68B7"/>
    <w:rsid w:val="00BF77E2"/>
    <w:rsid w:val="00C008F6"/>
    <w:rsid w:val="00C01902"/>
    <w:rsid w:val="00C019FB"/>
    <w:rsid w:val="00C01E12"/>
    <w:rsid w:val="00C026F1"/>
    <w:rsid w:val="00C02947"/>
    <w:rsid w:val="00C02FF0"/>
    <w:rsid w:val="00C03050"/>
    <w:rsid w:val="00C046D2"/>
    <w:rsid w:val="00C05066"/>
    <w:rsid w:val="00C077BA"/>
    <w:rsid w:val="00C07D41"/>
    <w:rsid w:val="00C1248A"/>
    <w:rsid w:val="00C1280E"/>
    <w:rsid w:val="00C13188"/>
    <w:rsid w:val="00C1480B"/>
    <w:rsid w:val="00C148F6"/>
    <w:rsid w:val="00C149CC"/>
    <w:rsid w:val="00C16669"/>
    <w:rsid w:val="00C167AE"/>
    <w:rsid w:val="00C17039"/>
    <w:rsid w:val="00C179CE"/>
    <w:rsid w:val="00C17D84"/>
    <w:rsid w:val="00C20946"/>
    <w:rsid w:val="00C21927"/>
    <w:rsid w:val="00C2423D"/>
    <w:rsid w:val="00C255A5"/>
    <w:rsid w:val="00C26418"/>
    <w:rsid w:val="00C27D48"/>
    <w:rsid w:val="00C31E1B"/>
    <w:rsid w:val="00C3217F"/>
    <w:rsid w:val="00C32A3C"/>
    <w:rsid w:val="00C34483"/>
    <w:rsid w:val="00C34617"/>
    <w:rsid w:val="00C3514F"/>
    <w:rsid w:val="00C357F4"/>
    <w:rsid w:val="00C36ECB"/>
    <w:rsid w:val="00C378CB"/>
    <w:rsid w:val="00C4019E"/>
    <w:rsid w:val="00C4053A"/>
    <w:rsid w:val="00C41644"/>
    <w:rsid w:val="00C4216D"/>
    <w:rsid w:val="00C424CC"/>
    <w:rsid w:val="00C442E7"/>
    <w:rsid w:val="00C46A3B"/>
    <w:rsid w:val="00C473C1"/>
    <w:rsid w:val="00C5014E"/>
    <w:rsid w:val="00C5048C"/>
    <w:rsid w:val="00C50ACA"/>
    <w:rsid w:val="00C512D9"/>
    <w:rsid w:val="00C53FE0"/>
    <w:rsid w:val="00C556BA"/>
    <w:rsid w:val="00C558BE"/>
    <w:rsid w:val="00C55E58"/>
    <w:rsid w:val="00C56265"/>
    <w:rsid w:val="00C603F7"/>
    <w:rsid w:val="00C60A9E"/>
    <w:rsid w:val="00C60DD5"/>
    <w:rsid w:val="00C61FAE"/>
    <w:rsid w:val="00C62A73"/>
    <w:rsid w:val="00C6338B"/>
    <w:rsid w:val="00C63EB2"/>
    <w:rsid w:val="00C64063"/>
    <w:rsid w:val="00C66BFC"/>
    <w:rsid w:val="00C67719"/>
    <w:rsid w:val="00C67C23"/>
    <w:rsid w:val="00C714B0"/>
    <w:rsid w:val="00C71E35"/>
    <w:rsid w:val="00C7297A"/>
    <w:rsid w:val="00C72B1B"/>
    <w:rsid w:val="00C72D08"/>
    <w:rsid w:val="00C7413C"/>
    <w:rsid w:val="00C74E0F"/>
    <w:rsid w:val="00C752C6"/>
    <w:rsid w:val="00C75618"/>
    <w:rsid w:val="00C7648A"/>
    <w:rsid w:val="00C80BD6"/>
    <w:rsid w:val="00C80C11"/>
    <w:rsid w:val="00C82022"/>
    <w:rsid w:val="00C82EDC"/>
    <w:rsid w:val="00C82F6A"/>
    <w:rsid w:val="00C83640"/>
    <w:rsid w:val="00C85B6F"/>
    <w:rsid w:val="00C862AB"/>
    <w:rsid w:val="00C86577"/>
    <w:rsid w:val="00C868BE"/>
    <w:rsid w:val="00C8696C"/>
    <w:rsid w:val="00C86982"/>
    <w:rsid w:val="00C87D13"/>
    <w:rsid w:val="00C909F8"/>
    <w:rsid w:val="00C91130"/>
    <w:rsid w:val="00C91998"/>
    <w:rsid w:val="00C92536"/>
    <w:rsid w:val="00C92727"/>
    <w:rsid w:val="00C93779"/>
    <w:rsid w:val="00C93D2F"/>
    <w:rsid w:val="00C96446"/>
    <w:rsid w:val="00C96807"/>
    <w:rsid w:val="00C96C59"/>
    <w:rsid w:val="00C9719A"/>
    <w:rsid w:val="00C97394"/>
    <w:rsid w:val="00CA16AD"/>
    <w:rsid w:val="00CA27CE"/>
    <w:rsid w:val="00CA3CA4"/>
    <w:rsid w:val="00CA49CD"/>
    <w:rsid w:val="00CA57C2"/>
    <w:rsid w:val="00CA652D"/>
    <w:rsid w:val="00CA7934"/>
    <w:rsid w:val="00CB1135"/>
    <w:rsid w:val="00CB1FFD"/>
    <w:rsid w:val="00CB3033"/>
    <w:rsid w:val="00CB3331"/>
    <w:rsid w:val="00CB516E"/>
    <w:rsid w:val="00CB534C"/>
    <w:rsid w:val="00CB605C"/>
    <w:rsid w:val="00CB7FD9"/>
    <w:rsid w:val="00CC01EA"/>
    <w:rsid w:val="00CC091B"/>
    <w:rsid w:val="00CC15B5"/>
    <w:rsid w:val="00CC40AF"/>
    <w:rsid w:val="00CC4E26"/>
    <w:rsid w:val="00CC51BE"/>
    <w:rsid w:val="00CC526C"/>
    <w:rsid w:val="00CC5764"/>
    <w:rsid w:val="00CC5CFC"/>
    <w:rsid w:val="00CC5DEE"/>
    <w:rsid w:val="00CC61DD"/>
    <w:rsid w:val="00CC63AF"/>
    <w:rsid w:val="00CC65A2"/>
    <w:rsid w:val="00CC74B1"/>
    <w:rsid w:val="00CC7DA1"/>
    <w:rsid w:val="00CD06D1"/>
    <w:rsid w:val="00CD07E6"/>
    <w:rsid w:val="00CD0873"/>
    <w:rsid w:val="00CD17E4"/>
    <w:rsid w:val="00CD2841"/>
    <w:rsid w:val="00CD41B8"/>
    <w:rsid w:val="00CD4BEF"/>
    <w:rsid w:val="00CD5108"/>
    <w:rsid w:val="00CD5932"/>
    <w:rsid w:val="00CD5EDE"/>
    <w:rsid w:val="00CD6E32"/>
    <w:rsid w:val="00CE1998"/>
    <w:rsid w:val="00CE3204"/>
    <w:rsid w:val="00CE346A"/>
    <w:rsid w:val="00CE67DA"/>
    <w:rsid w:val="00CE7FF6"/>
    <w:rsid w:val="00CF128F"/>
    <w:rsid w:val="00CF22D1"/>
    <w:rsid w:val="00CF2549"/>
    <w:rsid w:val="00CF2E0B"/>
    <w:rsid w:val="00CF3D81"/>
    <w:rsid w:val="00D0058B"/>
    <w:rsid w:val="00D01B2D"/>
    <w:rsid w:val="00D02E84"/>
    <w:rsid w:val="00D0385F"/>
    <w:rsid w:val="00D05865"/>
    <w:rsid w:val="00D05C6C"/>
    <w:rsid w:val="00D0629A"/>
    <w:rsid w:val="00D06F4E"/>
    <w:rsid w:val="00D071AC"/>
    <w:rsid w:val="00D11095"/>
    <w:rsid w:val="00D1118B"/>
    <w:rsid w:val="00D11915"/>
    <w:rsid w:val="00D12D55"/>
    <w:rsid w:val="00D1334B"/>
    <w:rsid w:val="00D17728"/>
    <w:rsid w:val="00D2005D"/>
    <w:rsid w:val="00D204C3"/>
    <w:rsid w:val="00D206A6"/>
    <w:rsid w:val="00D23403"/>
    <w:rsid w:val="00D23570"/>
    <w:rsid w:val="00D24A80"/>
    <w:rsid w:val="00D26614"/>
    <w:rsid w:val="00D26D9B"/>
    <w:rsid w:val="00D2799A"/>
    <w:rsid w:val="00D27BAC"/>
    <w:rsid w:val="00D3071E"/>
    <w:rsid w:val="00D30D63"/>
    <w:rsid w:val="00D312B9"/>
    <w:rsid w:val="00D3232C"/>
    <w:rsid w:val="00D32FAB"/>
    <w:rsid w:val="00D3354F"/>
    <w:rsid w:val="00D33A70"/>
    <w:rsid w:val="00D3522E"/>
    <w:rsid w:val="00D35A86"/>
    <w:rsid w:val="00D36D2C"/>
    <w:rsid w:val="00D40030"/>
    <w:rsid w:val="00D414D5"/>
    <w:rsid w:val="00D41CB5"/>
    <w:rsid w:val="00D427CF"/>
    <w:rsid w:val="00D42DE6"/>
    <w:rsid w:val="00D436C1"/>
    <w:rsid w:val="00D43B2C"/>
    <w:rsid w:val="00D44FCA"/>
    <w:rsid w:val="00D45EAF"/>
    <w:rsid w:val="00D46C0E"/>
    <w:rsid w:val="00D476C3"/>
    <w:rsid w:val="00D50748"/>
    <w:rsid w:val="00D50B0D"/>
    <w:rsid w:val="00D51169"/>
    <w:rsid w:val="00D51B77"/>
    <w:rsid w:val="00D52438"/>
    <w:rsid w:val="00D549BD"/>
    <w:rsid w:val="00D5552B"/>
    <w:rsid w:val="00D555E9"/>
    <w:rsid w:val="00D61611"/>
    <w:rsid w:val="00D6221D"/>
    <w:rsid w:val="00D624DD"/>
    <w:rsid w:val="00D6435C"/>
    <w:rsid w:val="00D644BB"/>
    <w:rsid w:val="00D64C1B"/>
    <w:rsid w:val="00D65E35"/>
    <w:rsid w:val="00D70367"/>
    <w:rsid w:val="00D70FFB"/>
    <w:rsid w:val="00D71554"/>
    <w:rsid w:val="00D71AF1"/>
    <w:rsid w:val="00D7290A"/>
    <w:rsid w:val="00D7408F"/>
    <w:rsid w:val="00D74919"/>
    <w:rsid w:val="00D74B61"/>
    <w:rsid w:val="00D75C4E"/>
    <w:rsid w:val="00D763D7"/>
    <w:rsid w:val="00D76698"/>
    <w:rsid w:val="00D76950"/>
    <w:rsid w:val="00D76D38"/>
    <w:rsid w:val="00D775D7"/>
    <w:rsid w:val="00D77916"/>
    <w:rsid w:val="00D824AD"/>
    <w:rsid w:val="00D8260D"/>
    <w:rsid w:val="00D82A3F"/>
    <w:rsid w:val="00D8364D"/>
    <w:rsid w:val="00D85EBF"/>
    <w:rsid w:val="00D862C1"/>
    <w:rsid w:val="00D90B34"/>
    <w:rsid w:val="00D91716"/>
    <w:rsid w:val="00D9185C"/>
    <w:rsid w:val="00D91C08"/>
    <w:rsid w:val="00D921DA"/>
    <w:rsid w:val="00D922BF"/>
    <w:rsid w:val="00D923BC"/>
    <w:rsid w:val="00D92711"/>
    <w:rsid w:val="00D9302B"/>
    <w:rsid w:val="00D941DB"/>
    <w:rsid w:val="00D97820"/>
    <w:rsid w:val="00DA025E"/>
    <w:rsid w:val="00DA035C"/>
    <w:rsid w:val="00DA1B93"/>
    <w:rsid w:val="00DA25E4"/>
    <w:rsid w:val="00DA3007"/>
    <w:rsid w:val="00DA3CE2"/>
    <w:rsid w:val="00DA4047"/>
    <w:rsid w:val="00DA452C"/>
    <w:rsid w:val="00DA4D19"/>
    <w:rsid w:val="00DA5B39"/>
    <w:rsid w:val="00DA5F3C"/>
    <w:rsid w:val="00DA610F"/>
    <w:rsid w:val="00DA618B"/>
    <w:rsid w:val="00DB0B9D"/>
    <w:rsid w:val="00DB1D52"/>
    <w:rsid w:val="00DB2724"/>
    <w:rsid w:val="00DB48AF"/>
    <w:rsid w:val="00DB4F10"/>
    <w:rsid w:val="00DB52EB"/>
    <w:rsid w:val="00DB556A"/>
    <w:rsid w:val="00DB69F9"/>
    <w:rsid w:val="00DB7855"/>
    <w:rsid w:val="00DC0876"/>
    <w:rsid w:val="00DC1C5E"/>
    <w:rsid w:val="00DC1FF4"/>
    <w:rsid w:val="00DC2BFA"/>
    <w:rsid w:val="00DC354F"/>
    <w:rsid w:val="00DC37C0"/>
    <w:rsid w:val="00DC4598"/>
    <w:rsid w:val="00DC4D45"/>
    <w:rsid w:val="00DC54A5"/>
    <w:rsid w:val="00DC6293"/>
    <w:rsid w:val="00DC7338"/>
    <w:rsid w:val="00DD11AA"/>
    <w:rsid w:val="00DD2962"/>
    <w:rsid w:val="00DD6935"/>
    <w:rsid w:val="00DE0178"/>
    <w:rsid w:val="00DE0D3A"/>
    <w:rsid w:val="00DE15A3"/>
    <w:rsid w:val="00DE1F22"/>
    <w:rsid w:val="00DE552B"/>
    <w:rsid w:val="00DE5EC9"/>
    <w:rsid w:val="00DE6202"/>
    <w:rsid w:val="00DE642A"/>
    <w:rsid w:val="00DE6A7E"/>
    <w:rsid w:val="00DF0D0F"/>
    <w:rsid w:val="00DF0F63"/>
    <w:rsid w:val="00DF1378"/>
    <w:rsid w:val="00DF3529"/>
    <w:rsid w:val="00DF3778"/>
    <w:rsid w:val="00DF4CCE"/>
    <w:rsid w:val="00DF584A"/>
    <w:rsid w:val="00DF5921"/>
    <w:rsid w:val="00DF64B1"/>
    <w:rsid w:val="00DF69C1"/>
    <w:rsid w:val="00DF7A16"/>
    <w:rsid w:val="00E0007D"/>
    <w:rsid w:val="00E014EA"/>
    <w:rsid w:val="00E04628"/>
    <w:rsid w:val="00E05D86"/>
    <w:rsid w:val="00E06F69"/>
    <w:rsid w:val="00E07226"/>
    <w:rsid w:val="00E07C79"/>
    <w:rsid w:val="00E10484"/>
    <w:rsid w:val="00E1271A"/>
    <w:rsid w:val="00E136F4"/>
    <w:rsid w:val="00E138D1"/>
    <w:rsid w:val="00E14F42"/>
    <w:rsid w:val="00E151E4"/>
    <w:rsid w:val="00E15437"/>
    <w:rsid w:val="00E175B3"/>
    <w:rsid w:val="00E17C28"/>
    <w:rsid w:val="00E20EB8"/>
    <w:rsid w:val="00E2142D"/>
    <w:rsid w:val="00E216BE"/>
    <w:rsid w:val="00E23AB9"/>
    <w:rsid w:val="00E24296"/>
    <w:rsid w:val="00E2445F"/>
    <w:rsid w:val="00E245DB"/>
    <w:rsid w:val="00E27C1E"/>
    <w:rsid w:val="00E27E86"/>
    <w:rsid w:val="00E31518"/>
    <w:rsid w:val="00E34B77"/>
    <w:rsid w:val="00E3652C"/>
    <w:rsid w:val="00E41A77"/>
    <w:rsid w:val="00E42BD4"/>
    <w:rsid w:val="00E43C5A"/>
    <w:rsid w:val="00E44649"/>
    <w:rsid w:val="00E44E0B"/>
    <w:rsid w:val="00E47733"/>
    <w:rsid w:val="00E529B1"/>
    <w:rsid w:val="00E53461"/>
    <w:rsid w:val="00E53BD2"/>
    <w:rsid w:val="00E54FD3"/>
    <w:rsid w:val="00E568A5"/>
    <w:rsid w:val="00E56E06"/>
    <w:rsid w:val="00E60F2A"/>
    <w:rsid w:val="00E6175B"/>
    <w:rsid w:val="00E62CC3"/>
    <w:rsid w:val="00E62F48"/>
    <w:rsid w:val="00E63313"/>
    <w:rsid w:val="00E6450F"/>
    <w:rsid w:val="00E664E2"/>
    <w:rsid w:val="00E67BEB"/>
    <w:rsid w:val="00E70041"/>
    <w:rsid w:val="00E71AEA"/>
    <w:rsid w:val="00E7588E"/>
    <w:rsid w:val="00E76E7E"/>
    <w:rsid w:val="00E80B58"/>
    <w:rsid w:val="00E80EF1"/>
    <w:rsid w:val="00E81558"/>
    <w:rsid w:val="00E81822"/>
    <w:rsid w:val="00E84804"/>
    <w:rsid w:val="00E8523C"/>
    <w:rsid w:val="00E856BB"/>
    <w:rsid w:val="00E87130"/>
    <w:rsid w:val="00E87901"/>
    <w:rsid w:val="00E87E15"/>
    <w:rsid w:val="00E912CF"/>
    <w:rsid w:val="00E9226F"/>
    <w:rsid w:val="00E9268C"/>
    <w:rsid w:val="00E9291A"/>
    <w:rsid w:val="00E92BEB"/>
    <w:rsid w:val="00E9309E"/>
    <w:rsid w:val="00E955E5"/>
    <w:rsid w:val="00E9629B"/>
    <w:rsid w:val="00E9713A"/>
    <w:rsid w:val="00E97EC2"/>
    <w:rsid w:val="00EA3065"/>
    <w:rsid w:val="00EA3A00"/>
    <w:rsid w:val="00EA3AFC"/>
    <w:rsid w:val="00EA3B45"/>
    <w:rsid w:val="00EA5458"/>
    <w:rsid w:val="00EA77D6"/>
    <w:rsid w:val="00EB10FF"/>
    <w:rsid w:val="00EB18A5"/>
    <w:rsid w:val="00EB3172"/>
    <w:rsid w:val="00EB6A79"/>
    <w:rsid w:val="00EC013F"/>
    <w:rsid w:val="00EC0CA5"/>
    <w:rsid w:val="00EC264F"/>
    <w:rsid w:val="00EC4703"/>
    <w:rsid w:val="00EC4D68"/>
    <w:rsid w:val="00EC5F86"/>
    <w:rsid w:val="00EC63A7"/>
    <w:rsid w:val="00ED01CB"/>
    <w:rsid w:val="00ED07A9"/>
    <w:rsid w:val="00ED167C"/>
    <w:rsid w:val="00ED2144"/>
    <w:rsid w:val="00ED28B8"/>
    <w:rsid w:val="00ED3575"/>
    <w:rsid w:val="00ED3DAC"/>
    <w:rsid w:val="00ED6E4F"/>
    <w:rsid w:val="00ED7710"/>
    <w:rsid w:val="00EE0B01"/>
    <w:rsid w:val="00EE14F9"/>
    <w:rsid w:val="00EE158D"/>
    <w:rsid w:val="00EE2AFC"/>
    <w:rsid w:val="00EE2EBA"/>
    <w:rsid w:val="00EE32AE"/>
    <w:rsid w:val="00EE3AD8"/>
    <w:rsid w:val="00EE52BD"/>
    <w:rsid w:val="00EE537B"/>
    <w:rsid w:val="00EE5FF9"/>
    <w:rsid w:val="00EE6D4A"/>
    <w:rsid w:val="00EE6F6A"/>
    <w:rsid w:val="00EF44C6"/>
    <w:rsid w:val="00EF4866"/>
    <w:rsid w:val="00EF5712"/>
    <w:rsid w:val="00EF5FC6"/>
    <w:rsid w:val="00EF5FF0"/>
    <w:rsid w:val="00EF74F3"/>
    <w:rsid w:val="00EF767E"/>
    <w:rsid w:val="00EF7743"/>
    <w:rsid w:val="00F00649"/>
    <w:rsid w:val="00F02992"/>
    <w:rsid w:val="00F033DE"/>
    <w:rsid w:val="00F054C8"/>
    <w:rsid w:val="00F05B54"/>
    <w:rsid w:val="00F06C2E"/>
    <w:rsid w:val="00F07C9D"/>
    <w:rsid w:val="00F114E9"/>
    <w:rsid w:val="00F140E2"/>
    <w:rsid w:val="00F1411C"/>
    <w:rsid w:val="00F14649"/>
    <w:rsid w:val="00F146F9"/>
    <w:rsid w:val="00F151C5"/>
    <w:rsid w:val="00F169CD"/>
    <w:rsid w:val="00F16C80"/>
    <w:rsid w:val="00F16E55"/>
    <w:rsid w:val="00F204FF"/>
    <w:rsid w:val="00F21724"/>
    <w:rsid w:val="00F21BBF"/>
    <w:rsid w:val="00F2366B"/>
    <w:rsid w:val="00F23801"/>
    <w:rsid w:val="00F25BF2"/>
    <w:rsid w:val="00F26EF5"/>
    <w:rsid w:val="00F27EF4"/>
    <w:rsid w:val="00F30FA6"/>
    <w:rsid w:val="00F31B88"/>
    <w:rsid w:val="00F34A38"/>
    <w:rsid w:val="00F369EE"/>
    <w:rsid w:val="00F37564"/>
    <w:rsid w:val="00F37E32"/>
    <w:rsid w:val="00F41482"/>
    <w:rsid w:val="00F421F0"/>
    <w:rsid w:val="00F423F8"/>
    <w:rsid w:val="00F42CAB"/>
    <w:rsid w:val="00F432A0"/>
    <w:rsid w:val="00F43BFB"/>
    <w:rsid w:val="00F4491C"/>
    <w:rsid w:val="00F460ED"/>
    <w:rsid w:val="00F4710D"/>
    <w:rsid w:val="00F5011E"/>
    <w:rsid w:val="00F5050D"/>
    <w:rsid w:val="00F50CB7"/>
    <w:rsid w:val="00F50EFF"/>
    <w:rsid w:val="00F513B6"/>
    <w:rsid w:val="00F53280"/>
    <w:rsid w:val="00F5389C"/>
    <w:rsid w:val="00F54031"/>
    <w:rsid w:val="00F54AC3"/>
    <w:rsid w:val="00F55769"/>
    <w:rsid w:val="00F577BC"/>
    <w:rsid w:val="00F579ED"/>
    <w:rsid w:val="00F61B45"/>
    <w:rsid w:val="00F63CA8"/>
    <w:rsid w:val="00F63D11"/>
    <w:rsid w:val="00F63D40"/>
    <w:rsid w:val="00F65C31"/>
    <w:rsid w:val="00F6647D"/>
    <w:rsid w:val="00F710A6"/>
    <w:rsid w:val="00F7163E"/>
    <w:rsid w:val="00F71F7E"/>
    <w:rsid w:val="00F74BF8"/>
    <w:rsid w:val="00F75B3C"/>
    <w:rsid w:val="00F75B9D"/>
    <w:rsid w:val="00F75D6C"/>
    <w:rsid w:val="00F75E4B"/>
    <w:rsid w:val="00F75EF9"/>
    <w:rsid w:val="00F76411"/>
    <w:rsid w:val="00F7648B"/>
    <w:rsid w:val="00F768DA"/>
    <w:rsid w:val="00F76A81"/>
    <w:rsid w:val="00F7709B"/>
    <w:rsid w:val="00F779DB"/>
    <w:rsid w:val="00F77A0A"/>
    <w:rsid w:val="00F77D9E"/>
    <w:rsid w:val="00F80AAE"/>
    <w:rsid w:val="00F83D69"/>
    <w:rsid w:val="00F84E2A"/>
    <w:rsid w:val="00F87949"/>
    <w:rsid w:val="00F9056E"/>
    <w:rsid w:val="00F91CE2"/>
    <w:rsid w:val="00F92210"/>
    <w:rsid w:val="00F92643"/>
    <w:rsid w:val="00F927EC"/>
    <w:rsid w:val="00F92A30"/>
    <w:rsid w:val="00F93A3C"/>
    <w:rsid w:val="00F93CC9"/>
    <w:rsid w:val="00F94CEB"/>
    <w:rsid w:val="00FA057F"/>
    <w:rsid w:val="00FA207B"/>
    <w:rsid w:val="00FA3149"/>
    <w:rsid w:val="00FA389D"/>
    <w:rsid w:val="00FA4E94"/>
    <w:rsid w:val="00FA6864"/>
    <w:rsid w:val="00FA6C49"/>
    <w:rsid w:val="00FB0517"/>
    <w:rsid w:val="00FB0D5D"/>
    <w:rsid w:val="00FB1A91"/>
    <w:rsid w:val="00FB1D6C"/>
    <w:rsid w:val="00FB2A8A"/>
    <w:rsid w:val="00FB382C"/>
    <w:rsid w:val="00FB3859"/>
    <w:rsid w:val="00FB3CAB"/>
    <w:rsid w:val="00FB45B2"/>
    <w:rsid w:val="00FB4730"/>
    <w:rsid w:val="00FB5003"/>
    <w:rsid w:val="00FB6EC4"/>
    <w:rsid w:val="00FC1810"/>
    <w:rsid w:val="00FC2F3C"/>
    <w:rsid w:val="00FC30B3"/>
    <w:rsid w:val="00FC3E41"/>
    <w:rsid w:val="00FC4254"/>
    <w:rsid w:val="00FC5597"/>
    <w:rsid w:val="00FD0572"/>
    <w:rsid w:val="00FD0F3D"/>
    <w:rsid w:val="00FD119D"/>
    <w:rsid w:val="00FD30C5"/>
    <w:rsid w:val="00FD3ABF"/>
    <w:rsid w:val="00FD605A"/>
    <w:rsid w:val="00FD6D95"/>
    <w:rsid w:val="00FD7518"/>
    <w:rsid w:val="00FD762E"/>
    <w:rsid w:val="00FE01F4"/>
    <w:rsid w:val="00FE0B58"/>
    <w:rsid w:val="00FE0D94"/>
    <w:rsid w:val="00FE1964"/>
    <w:rsid w:val="00FE2034"/>
    <w:rsid w:val="00FE214F"/>
    <w:rsid w:val="00FE4416"/>
    <w:rsid w:val="00FE532B"/>
    <w:rsid w:val="00FE6A84"/>
    <w:rsid w:val="00FE76B1"/>
    <w:rsid w:val="00FF0CB0"/>
    <w:rsid w:val="00FF0DC3"/>
    <w:rsid w:val="00FF11F5"/>
    <w:rsid w:val="00FF296F"/>
    <w:rsid w:val="00FF2CEF"/>
    <w:rsid w:val="00FF56FF"/>
    <w:rsid w:val="00FF667B"/>
    <w:rsid w:val="00FF7A4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1637426"/>
  <w15:docId w15:val="{D56E1BF7-57EB-4A68-843A-32B45AD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87"/>
    <w:pPr>
      <w:jc w:val="both"/>
    </w:pPr>
    <w:rPr>
      <w:rFonts w:ascii="Arial" w:hAnsi="Arial" w:cs="Arial"/>
      <w:bCs/>
      <w:szCs w:val="24"/>
      <w:lang w:eastAsia="zh-HK"/>
    </w:rPr>
  </w:style>
  <w:style w:type="paragraph" w:styleId="Heading1">
    <w:name w:val="heading 1"/>
    <w:basedOn w:val="Normal"/>
    <w:next w:val="Normal"/>
    <w:qFormat/>
    <w:rsid w:val="009174E0"/>
    <w:pPr>
      <w:keepNext/>
      <w:outlineLvl w:val="0"/>
    </w:pPr>
    <w:rPr>
      <w:b/>
      <w:bCs w:val="0"/>
    </w:rPr>
  </w:style>
  <w:style w:type="paragraph" w:styleId="Heading2">
    <w:name w:val="heading 2"/>
    <w:basedOn w:val="Normal"/>
    <w:next w:val="Normal"/>
    <w:qFormat/>
    <w:rsid w:val="009174E0"/>
    <w:pPr>
      <w:keepNext/>
      <w:outlineLvl w:val="1"/>
    </w:pPr>
    <w:rPr>
      <w:b/>
      <w:bCs w:val="0"/>
    </w:rPr>
  </w:style>
  <w:style w:type="paragraph" w:styleId="Heading3">
    <w:name w:val="heading 3"/>
    <w:basedOn w:val="Normal"/>
    <w:next w:val="Normal"/>
    <w:qFormat/>
    <w:rsid w:val="009174E0"/>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link w:val="Heading4Char"/>
    <w:qFormat/>
    <w:rsid w:val="009174E0"/>
    <w:pPr>
      <w:keepNext/>
      <w:tabs>
        <w:tab w:val="left" w:pos="1530"/>
      </w:tabs>
      <w:jc w:val="center"/>
      <w:outlineLvl w:val="3"/>
    </w:pPr>
    <w:rPr>
      <w:b/>
      <w:szCs w:val="20"/>
      <w:lang w:val="en-US" w:eastAsia="en-US"/>
    </w:rPr>
  </w:style>
  <w:style w:type="paragraph" w:styleId="Heading5">
    <w:name w:val="heading 5"/>
    <w:basedOn w:val="Normal"/>
    <w:next w:val="Normal"/>
    <w:qFormat/>
    <w:rsid w:val="009174E0"/>
    <w:pPr>
      <w:keepNext/>
      <w:jc w:val="center"/>
      <w:outlineLvl w:val="4"/>
    </w:pPr>
    <w:rPr>
      <w:b/>
      <w:bCs w:val="0"/>
    </w:rPr>
  </w:style>
  <w:style w:type="paragraph" w:styleId="Heading6">
    <w:name w:val="heading 6"/>
    <w:basedOn w:val="Normal"/>
    <w:next w:val="Normal"/>
    <w:qFormat/>
    <w:rsid w:val="009174E0"/>
    <w:pPr>
      <w:keepNext/>
      <w:pBdr>
        <w:top w:val="single" w:sz="4" w:space="1" w:color="auto"/>
        <w:left w:val="single" w:sz="4" w:space="4" w:color="auto"/>
        <w:bottom w:val="single" w:sz="4" w:space="1" w:color="auto"/>
        <w:right w:val="single" w:sz="4" w:space="4" w:color="auto"/>
      </w:pBdr>
      <w:outlineLvl w:val="5"/>
    </w:pPr>
    <w:rPr>
      <w:b/>
      <w:bCs w:val="0"/>
    </w:rPr>
  </w:style>
  <w:style w:type="paragraph" w:styleId="Heading7">
    <w:name w:val="heading 7"/>
    <w:basedOn w:val="Normal"/>
    <w:next w:val="Normal"/>
    <w:qFormat/>
    <w:rsid w:val="009174E0"/>
    <w:pPr>
      <w:keepNext/>
      <w:pBdr>
        <w:top w:val="single" w:sz="4" w:space="1" w:color="auto"/>
        <w:left w:val="single" w:sz="4" w:space="4" w:color="auto"/>
        <w:bottom w:val="single" w:sz="4" w:space="1" w:color="auto"/>
        <w:right w:val="single" w:sz="4" w:space="4" w:color="auto"/>
      </w:pBdr>
      <w:ind w:left="720" w:hanging="720"/>
      <w:outlineLvl w:val="6"/>
    </w:pPr>
    <w:rPr>
      <w:b/>
      <w:bCs w:val="0"/>
    </w:rPr>
  </w:style>
  <w:style w:type="paragraph" w:styleId="Heading8">
    <w:name w:val="heading 8"/>
    <w:basedOn w:val="Normal"/>
    <w:next w:val="Normal"/>
    <w:qFormat/>
    <w:rsid w:val="009174E0"/>
    <w:pPr>
      <w:keepNext/>
      <w:outlineLvl w:val="7"/>
    </w:pPr>
    <w:rPr>
      <w:u w:val="single"/>
    </w:rPr>
  </w:style>
  <w:style w:type="paragraph" w:styleId="Heading9">
    <w:name w:val="heading 9"/>
    <w:basedOn w:val="Normal"/>
    <w:next w:val="Normal"/>
    <w:qFormat/>
    <w:rsid w:val="009174E0"/>
    <w:pPr>
      <w:keepNext/>
      <w:ind w:left="540" w:hanging="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4E0"/>
    <w:pPr>
      <w:tabs>
        <w:tab w:val="center" w:pos="4320"/>
        <w:tab w:val="right" w:pos="8640"/>
      </w:tabs>
      <w:jc w:val="left"/>
    </w:pPr>
    <w:rPr>
      <w:szCs w:val="20"/>
      <w:lang w:val="en-US" w:eastAsia="en-US"/>
    </w:rPr>
  </w:style>
  <w:style w:type="paragraph" w:styleId="BodyText">
    <w:name w:val="Body Text"/>
    <w:basedOn w:val="Normal"/>
    <w:link w:val="BodyTextChar"/>
    <w:semiHidden/>
    <w:rsid w:val="009174E0"/>
  </w:style>
  <w:style w:type="paragraph" w:styleId="BodyText2">
    <w:name w:val="Body Text 2"/>
    <w:basedOn w:val="Normal"/>
    <w:semiHidden/>
    <w:rsid w:val="009174E0"/>
    <w:rPr>
      <w:i/>
      <w:iCs/>
    </w:rPr>
  </w:style>
  <w:style w:type="paragraph" w:styleId="BodyText3">
    <w:name w:val="Body Text 3"/>
    <w:basedOn w:val="Normal"/>
    <w:semiHidden/>
    <w:rsid w:val="009174E0"/>
    <w:rPr>
      <w:b/>
      <w:bCs w:val="0"/>
    </w:rPr>
  </w:style>
  <w:style w:type="paragraph" w:styleId="FootnoteText">
    <w:name w:val="footnote text"/>
    <w:basedOn w:val="Normal"/>
    <w:link w:val="FootnoteTextChar"/>
    <w:rsid w:val="009174E0"/>
    <w:pPr>
      <w:jc w:val="left"/>
    </w:pPr>
    <w:rPr>
      <w:szCs w:val="20"/>
      <w:lang w:eastAsia="en-US"/>
    </w:rPr>
  </w:style>
  <w:style w:type="paragraph" w:styleId="Subtitle">
    <w:name w:val="Subtitle"/>
    <w:basedOn w:val="Normal"/>
    <w:qFormat/>
    <w:rsid w:val="009174E0"/>
    <w:pPr>
      <w:jc w:val="center"/>
    </w:pPr>
    <w:rPr>
      <w:rFonts w:eastAsia="細明體"/>
      <w:b/>
      <w:sz w:val="26"/>
      <w:szCs w:val="20"/>
      <w:u w:val="single"/>
      <w:lang w:eastAsia="zh-TW"/>
    </w:rPr>
  </w:style>
  <w:style w:type="character" w:styleId="FootnoteReference">
    <w:name w:val="footnote reference"/>
    <w:basedOn w:val="DefaultParagraphFont"/>
    <w:rsid w:val="009174E0"/>
    <w:rPr>
      <w:vertAlign w:val="superscript"/>
    </w:rPr>
  </w:style>
  <w:style w:type="character" w:styleId="EndnoteReference">
    <w:name w:val="endnote reference"/>
    <w:basedOn w:val="DefaultParagraphFont"/>
    <w:semiHidden/>
    <w:rsid w:val="009174E0"/>
    <w:rPr>
      <w:vertAlign w:val="superscript"/>
    </w:rPr>
  </w:style>
  <w:style w:type="paragraph" w:styleId="BodyTextIndent">
    <w:name w:val="Body Text Indent"/>
    <w:basedOn w:val="Normal"/>
    <w:semiHidden/>
    <w:rsid w:val="009174E0"/>
    <w:pPr>
      <w:tabs>
        <w:tab w:val="left" w:pos="900"/>
      </w:tabs>
      <w:ind w:left="540" w:hanging="540"/>
    </w:pPr>
    <w:rPr>
      <w:sz w:val="16"/>
    </w:rPr>
  </w:style>
  <w:style w:type="paragraph" w:styleId="Footer">
    <w:name w:val="footer"/>
    <w:basedOn w:val="Normal"/>
    <w:link w:val="FooterChar"/>
    <w:uiPriority w:val="99"/>
    <w:rsid w:val="009174E0"/>
    <w:pPr>
      <w:tabs>
        <w:tab w:val="center" w:pos="4320"/>
        <w:tab w:val="right" w:pos="8640"/>
      </w:tabs>
      <w:jc w:val="left"/>
    </w:pPr>
    <w:rPr>
      <w:szCs w:val="20"/>
      <w:lang w:val="en-US" w:eastAsia="en-US"/>
    </w:rPr>
  </w:style>
  <w:style w:type="paragraph" w:styleId="BlockText">
    <w:name w:val="Block Text"/>
    <w:basedOn w:val="Normal"/>
    <w:semiHidden/>
    <w:rsid w:val="009174E0"/>
    <w:pPr>
      <w:ind w:left="1440" w:right="641" w:hanging="720"/>
    </w:pPr>
    <w:rPr>
      <w:sz w:val="22"/>
      <w:szCs w:val="20"/>
      <w:lang w:val="en-US" w:eastAsia="en-US"/>
    </w:rPr>
  </w:style>
  <w:style w:type="paragraph" w:styleId="BodyTextIndent2">
    <w:name w:val="Body Text Indent 2"/>
    <w:basedOn w:val="Normal"/>
    <w:semiHidden/>
    <w:rsid w:val="009174E0"/>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9174E0"/>
    <w:pPr>
      <w:ind w:left="1440" w:hanging="720"/>
    </w:pPr>
    <w:rPr>
      <w:szCs w:val="20"/>
      <w:lang w:val="en-US" w:eastAsia="en-US"/>
    </w:rPr>
  </w:style>
  <w:style w:type="paragraph" w:styleId="DocumentMap">
    <w:name w:val="Document Map"/>
    <w:basedOn w:val="Normal"/>
    <w:semiHidden/>
    <w:rsid w:val="009174E0"/>
    <w:pPr>
      <w:shd w:val="clear" w:color="auto" w:fill="000080"/>
      <w:jc w:val="left"/>
    </w:pPr>
    <w:rPr>
      <w:rFonts w:ascii="Tahoma" w:hAnsi="Tahoma"/>
      <w:szCs w:val="20"/>
      <w:lang w:val="en-US" w:eastAsia="en-US"/>
    </w:rPr>
  </w:style>
  <w:style w:type="paragraph" w:styleId="Title">
    <w:name w:val="Title"/>
    <w:basedOn w:val="Normal"/>
    <w:link w:val="TitleChar"/>
    <w:qFormat/>
    <w:rsid w:val="009174E0"/>
    <w:pPr>
      <w:jc w:val="center"/>
    </w:pPr>
    <w:rPr>
      <w:rFonts w:eastAsia="細明體"/>
      <w:b/>
      <w:sz w:val="26"/>
      <w:szCs w:val="20"/>
      <w:lang w:eastAsia="zh-TW"/>
    </w:rPr>
  </w:style>
  <w:style w:type="character" w:styleId="PageNumber">
    <w:name w:val="page number"/>
    <w:basedOn w:val="DefaultParagraphFont"/>
    <w:semiHidden/>
    <w:rsid w:val="009174E0"/>
  </w:style>
  <w:style w:type="paragraph" w:styleId="Caption">
    <w:name w:val="caption"/>
    <w:basedOn w:val="Normal"/>
    <w:next w:val="Normal"/>
    <w:qFormat/>
    <w:rsid w:val="009174E0"/>
    <w:pPr>
      <w:pBdr>
        <w:top w:val="single" w:sz="4" w:space="1" w:color="auto"/>
        <w:left w:val="single" w:sz="4" w:space="8" w:color="auto"/>
        <w:bottom w:val="single" w:sz="4" w:space="1" w:color="auto"/>
        <w:right w:val="single" w:sz="4" w:space="0" w:color="auto"/>
      </w:pBdr>
      <w:ind w:right="62"/>
    </w:pPr>
    <w:rPr>
      <w:b/>
      <w:bCs w:val="0"/>
      <w:sz w:val="24"/>
    </w:rPr>
  </w:style>
  <w:style w:type="paragraph" w:styleId="BalloonText">
    <w:name w:val="Balloon Text"/>
    <w:basedOn w:val="Normal"/>
    <w:link w:val="BalloonTextChar"/>
    <w:uiPriority w:val="99"/>
    <w:semiHidden/>
    <w:unhideWhenUsed/>
    <w:rsid w:val="002F6B64"/>
    <w:rPr>
      <w:rFonts w:ascii="Tahoma" w:hAnsi="Tahoma" w:cs="Tahoma"/>
      <w:sz w:val="16"/>
      <w:szCs w:val="16"/>
    </w:rPr>
  </w:style>
  <w:style w:type="character" w:customStyle="1" w:styleId="BalloonTextChar">
    <w:name w:val="Balloon Text Char"/>
    <w:basedOn w:val="DefaultParagraphFont"/>
    <w:link w:val="BalloonText"/>
    <w:uiPriority w:val="99"/>
    <w:semiHidden/>
    <w:rsid w:val="002F6B64"/>
    <w:rPr>
      <w:rFonts w:ascii="Tahoma" w:hAnsi="Tahoma" w:cs="Tahoma"/>
      <w:bCs/>
      <w:sz w:val="16"/>
      <w:szCs w:val="16"/>
      <w:lang w:eastAsia="zh-HK"/>
    </w:rPr>
  </w:style>
  <w:style w:type="paragraph" w:styleId="ListParagraph">
    <w:name w:val="List Paragraph"/>
    <w:basedOn w:val="Normal"/>
    <w:uiPriority w:val="34"/>
    <w:qFormat/>
    <w:rsid w:val="008253D0"/>
    <w:pPr>
      <w:ind w:left="480"/>
    </w:pPr>
  </w:style>
  <w:style w:type="character" w:customStyle="1" w:styleId="FooterChar">
    <w:name w:val="Footer Char"/>
    <w:basedOn w:val="DefaultParagraphFont"/>
    <w:link w:val="Footer"/>
    <w:uiPriority w:val="99"/>
    <w:rsid w:val="00D76950"/>
    <w:rPr>
      <w:rFonts w:ascii="Arial" w:hAnsi="Arial" w:cs="Arial"/>
      <w:bCs/>
      <w:lang w:val="en-US" w:eastAsia="en-US"/>
    </w:rPr>
  </w:style>
  <w:style w:type="paragraph" w:customStyle="1" w:styleId="Normal1">
    <w:name w:val="Normal1"/>
    <w:basedOn w:val="Normal"/>
    <w:qFormat/>
    <w:rsid w:val="00772A8C"/>
    <w:pPr>
      <w:widowControl w:val="0"/>
      <w:spacing w:after="120" w:line="0" w:lineRule="atLeast"/>
      <w:jc w:val="left"/>
    </w:pPr>
    <w:rPr>
      <w:rFonts w:cs="Times New Roman"/>
      <w:bCs w:val="0"/>
      <w:kern w:val="2"/>
      <w:sz w:val="22"/>
      <w:szCs w:val="20"/>
      <w:lang w:eastAsia="zh-TW"/>
    </w:rPr>
  </w:style>
  <w:style w:type="paragraph" w:customStyle="1" w:styleId="Default">
    <w:name w:val="Default"/>
    <w:rsid w:val="00772A8C"/>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772A8C"/>
    <w:rPr>
      <w:rFonts w:ascii="Arial" w:eastAsia="細明體" w:hAnsi="Arial" w:cs="Arial"/>
      <w:b/>
      <w:bCs/>
      <w:sz w:val="26"/>
      <w:lang w:eastAsia="zh-TW"/>
    </w:rPr>
  </w:style>
  <w:style w:type="character" w:styleId="PlaceholderText">
    <w:name w:val="Placeholder Text"/>
    <w:basedOn w:val="DefaultParagraphFont"/>
    <w:uiPriority w:val="99"/>
    <w:semiHidden/>
    <w:rsid w:val="00CC01EA"/>
    <w:rPr>
      <w:color w:val="808080"/>
    </w:rPr>
  </w:style>
  <w:style w:type="character" w:customStyle="1" w:styleId="HeaderChar">
    <w:name w:val="Header Char"/>
    <w:basedOn w:val="DefaultParagraphFont"/>
    <w:link w:val="Header"/>
    <w:rsid w:val="00CB1FFD"/>
    <w:rPr>
      <w:rFonts w:ascii="Arial" w:hAnsi="Arial" w:cs="Arial"/>
      <w:bCs/>
      <w:lang w:val="en-US" w:eastAsia="en-US"/>
    </w:rPr>
  </w:style>
  <w:style w:type="paragraph" w:styleId="Revision">
    <w:name w:val="Revision"/>
    <w:hidden/>
    <w:uiPriority w:val="99"/>
    <w:semiHidden/>
    <w:rsid w:val="00606342"/>
    <w:rPr>
      <w:rFonts w:ascii="Arial" w:hAnsi="Arial" w:cs="Arial"/>
      <w:bCs/>
      <w:szCs w:val="24"/>
      <w:lang w:eastAsia="zh-HK"/>
    </w:rPr>
  </w:style>
  <w:style w:type="table" w:styleId="TableGrid">
    <w:name w:val="Table Grid"/>
    <w:basedOn w:val="TableNormal"/>
    <w:uiPriority w:val="59"/>
    <w:rsid w:val="0072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rsid w:val="00AF1F33"/>
    <w:rPr>
      <w:rFonts w:ascii="Arial" w:hAnsi="Arial"/>
      <w:sz w:val="24"/>
      <w:lang w:val="en-US" w:eastAsia="en-US"/>
    </w:rPr>
  </w:style>
  <w:style w:type="paragraph" w:styleId="TOCHeading">
    <w:name w:val="TOC Heading"/>
    <w:basedOn w:val="Heading1"/>
    <w:next w:val="Normal"/>
    <w:uiPriority w:val="39"/>
    <w:unhideWhenUsed/>
    <w:qFormat/>
    <w:rsid w:val="009A13C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9A13C1"/>
    <w:pPr>
      <w:spacing w:after="100"/>
      <w:ind w:left="400"/>
    </w:pPr>
  </w:style>
  <w:style w:type="paragraph" w:styleId="TOC2">
    <w:name w:val="toc 2"/>
    <w:basedOn w:val="Normal"/>
    <w:next w:val="Normal"/>
    <w:autoRedefine/>
    <w:uiPriority w:val="39"/>
    <w:unhideWhenUsed/>
    <w:rsid w:val="009A13C1"/>
    <w:pPr>
      <w:spacing w:after="100"/>
      <w:ind w:left="200"/>
    </w:pPr>
  </w:style>
  <w:style w:type="paragraph" w:styleId="TOC1">
    <w:name w:val="toc 1"/>
    <w:basedOn w:val="Normal"/>
    <w:next w:val="Normal"/>
    <w:autoRedefine/>
    <w:uiPriority w:val="39"/>
    <w:unhideWhenUsed/>
    <w:rsid w:val="009A13C1"/>
    <w:pPr>
      <w:spacing w:after="100"/>
    </w:pPr>
  </w:style>
  <w:style w:type="character" w:styleId="Hyperlink">
    <w:name w:val="Hyperlink"/>
    <w:basedOn w:val="DefaultParagraphFont"/>
    <w:unhideWhenUsed/>
    <w:rsid w:val="009A13C1"/>
    <w:rPr>
      <w:color w:val="0000FF" w:themeColor="hyperlink"/>
      <w:u w:val="single"/>
    </w:rPr>
  </w:style>
  <w:style w:type="character" w:customStyle="1" w:styleId="FootnoteTextChar">
    <w:name w:val="Footnote Text Char"/>
    <w:basedOn w:val="DefaultParagraphFont"/>
    <w:link w:val="FootnoteText"/>
    <w:rsid w:val="00DA025E"/>
    <w:rPr>
      <w:rFonts w:ascii="Arial" w:hAnsi="Arial" w:cs="Arial"/>
      <w:bCs/>
      <w:lang w:eastAsia="en-US"/>
    </w:rPr>
  </w:style>
  <w:style w:type="character" w:styleId="FollowedHyperlink">
    <w:name w:val="FollowedHyperlink"/>
    <w:basedOn w:val="DefaultParagraphFont"/>
    <w:uiPriority w:val="99"/>
    <w:semiHidden/>
    <w:unhideWhenUsed/>
    <w:rsid w:val="00D071AC"/>
    <w:rPr>
      <w:color w:val="800080" w:themeColor="followedHyperlink"/>
      <w:u w:val="single"/>
    </w:rPr>
  </w:style>
  <w:style w:type="character" w:styleId="CommentReference">
    <w:name w:val="annotation reference"/>
    <w:basedOn w:val="DefaultParagraphFont"/>
    <w:uiPriority w:val="99"/>
    <w:semiHidden/>
    <w:unhideWhenUsed/>
    <w:rsid w:val="00F94CEB"/>
    <w:rPr>
      <w:sz w:val="16"/>
      <w:szCs w:val="16"/>
    </w:rPr>
  </w:style>
  <w:style w:type="paragraph" w:styleId="CommentText">
    <w:name w:val="annotation text"/>
    <w:basedOn w:val="Normal"/>
    <w:link w:val="CommentTextChar"/>
    <w:uiPriority w:val="99"/>
    <w:semiHidden/>
    <w:unhideWhenUsed/>
    <w:rsid w:val="00F94CEB"/>
    <w:rPr>
      <w:szCs w:val="20"/>
    </w:rPr>
  </w:style>
  <w:style w:type="character" w:customStyle="1" w:styleId="CommentTextChar">
    <w:name w:val="Comment Text Char"/>
    <w:basedOn w:val="DefaultParagraphFont"/>
    <w:link w:val="CommentText"/>
    <w:uiPriority w:val="99"/>
    <w:semiHidden/>
    <w:rsid w:val="00F94CEB"/>
    <w:rPr>
      <w:rFonts w:ascii="Arial" w:hAnsi="Arial" w:cs="Arial"/>
      <w:bCs/>
      <w:lang w:eastAsia="zh-HK"/>
    </w:rPr>
  </w:style>
  <w:style w:type="paragraph" w:styleId="CommentSubject">
    <w:name w:val="annotation subject"/>
    <w:basedOn w:val="CommentText"/>
    <w:next w:val="CommentText"/>
    <w:link w:val="CommentSubjectChar"/>
    <w:uiPriority w:val="99"/>
    <w:semiHidden/>
    <w:unhideWhenUsed/>
    <w:rsid w:val="00F94CEB"/>
    <w:rPr>
      <w:b/>
    </w:rPr>
  </w:style>
  <w:style w:type="character" w:customStyle="1" w:styleId="CommentSubjectChar">
    <w:name w:val="Comment Subject Char"/>
    <w:basedOn w:val="CommentTextChar"/>
    <w:link w:val="CommentSubject"/>
    <w:uiPriority w:val="99"/>
    <w:semiHidden/>
    <w:rsid w:val="00F94CEB"/>
    <w:rPr>
      <w:rFonts w:ascii="Arial" w:hAnsi="Arial" w:cs="Arial"/>
      <w:b/>
      <w:bCs/>
      <w:lang w:eastAsia="zh-HK"/>
    </w:rPr>
  </w:style>
  <w:style w:type="character" w:customStyle="1" w:styleId="Heading4Char">
    <w:name w:val="Heading 4 Char"/>
    <w:basedOn w:val="DefaultParagraphFont"/>
    <w:link w:val="Heading4"/>
    <w:rsid w:val="00667C70"/>
    <w:rPr>
      <w:rFonts w:ascii="Arial" w:hAnsi="Arial" w:cs="Arial"/>
      <w:b/>
      <w:bCs/>
      <w:lang w:val="en-US" w:eastAsia="en-US"/>
    </w:rPr>
  </w:style>
  <w:style w:type="character" w:customStyle="1" w:styleId="BodyTextChar">
    <w:name w:val="Body Text Char"/>
    <w:basedOn w:val="DefaultParagraphFont"/>
    <w:link w:val="BodyText"/>
    <w:semiHidden/>
    <w:rsid w:val="00BD3264"/>
    <w:rPr>
      <w:rFonts w:ascii="Arial" w:hAnsi="Arial" w:cs="Arial"/>
      <w:bCs/>
      <w:szCs w:val="24"/>
      <w:lang w:eastAsia="zh-HK"/>
    </w:rPr>
  </w:style>
  <w:style w:type="paragraph" w:styleId="EndnoteText">
    <w:name w:val="endnote text"/>
    <w:basedOn w:val="Normal"/>
    <w:link w:val="EndnoteTextChar"/>
    <w:uiPriority w:val="99"/>
    <w:semiHidden/>
    <w:unhideWhenUsed/>
    <w:rsid w:val="009F5867"/>
    <w:rPr>
      <w:szCs w:val="20"/>
    </w:rPr>
  </w:style>
  <w:style w:type="character" w:customStyle="1" w:styleId="EndnoteTextChar">
    <w:name w:val="Endnote Text Char"/>
    <w:basedOn w:val="DefaultParagraphFont"/>
    <w:link w:val="EndnoteText"/>
    <w:uiPriority w:val="99"/>
    <w:semiHidden/>
    <w:rsid w:val="009F5867"/>
    <w:rPr>
      <w:rFonts w:ascii="Arial" w:hAnsi="Arial" w:cs="Arial"/>
      <w:bCs/>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7873">
      <w:bodyDiv w:val="1"/>
      <w:marLeft w:val="0"/>
      <w:marRight w:val="0"/>
      <w:marTop w:val="0"/>
      <w:marBottom w:val="0"/>
      <w:divBdr>
        <w:top w:val="none" w:sz="0" w:space="0" w:color="auto"/>
        <w:left w:val="none" w:sz="0" w:space="0" w:color="auto"/>
        <w:bottom w:val="none" w:sz="0" w:space="0" w:color="auto"/>
        <w:right w:val="none" w:sz="0" w:space="0" w:color="auto"/>
      </w:divBdr>
    </w:div>
    <w:div w:id="119541347">
      <w:bodyDiv w:val="1"/>
      <w:marLeft w:val="0"/>
      <w:marRight w:val="0"/>
      <w:marTop w:val="0"/>
      <w:marBottom w:val="0"/>
      <w:divBdr>
        <w:top w:val="none" w:sz="0" w:space="0" w:color="auto"/>
        <w:left w:val="none" w:sz="0" w:space="0" w:color="auto"/>
        <w:bottom w:val="none" w:sz="0" w:space="0" w:color="auto"/>
        <w:right w:val="none" w:sz="0" w:space="0" w:color="auto"/>
      </w:divBdr>
    </w:div>
    <w:div w:id="189799930">
      <w:bodyDiv w:val="1"/>
      <w:marLeft w:val="0"/>
      <w:marRight w:val="0"/>
      <w:marTop w:val="0"/>
      <w:marBottom w:val="0"/>
      <w:divBdr>
        <w:top w:val="none" w:sz="0" w:space="0" w:color="auto"/>
        <w:left w:val="none" w:sz="0" w:space="0" w:color="auto"/>
        <w:bottom w:val="none" w:sz="0" w:space="0" w:color="auto"/>
        <w:right w:val="none" w:sz="0" w:space="0" w:color="auto"/>
      </w:divBdr>
    </w:div>
    <w:div w:id="268007155">
      <w:bodyDiv w:val="1"/>
      <w:marLeft w:val="0"/>
      <w:marRight w:val="0"/>
      <w:marTop w:val="0"/>
      <w:marBottom w:val="0"/>
      <w:divBdr>
        <w:top w:val="none" w:sz="0" w:space="0" w:color="auto"/>
        <w:left w:val="none" w:sz="0" w:space="0" w:color="auto"/>
        <w:bottom w:val="none" w:sz="0" w:space="0" w:color="auto"/>
        <w:right w:val="none" w:sz="0" w:space="0" w:color="auto"/>
      </w:divBdr>
    </w:div>
    <w:div w:id="304119135">
      <w:bodyDiv w:val="1"/>
      <w:marLeft w:val="0"/>
      <w:marRight w:val="0"/>
      <w:marTop w:val="0"/>
      <w:marBottom w:val="0"/>
      <w:divBdr>
        <w:top w:val="none" w:sz="0" w:space="0" w:color="auto"/>
        <w:left w:val="none" w:sz="0" w:space="0" w:color="auto"/>
        <w:bottom w:val="none" w:sz="0" w:space="0" w:color="auto"/>
        <w:right w:val="none" w:sz="0" w:space="0" w:color="auto"/>
      </w:divBdr>
    </w:div>
    <w:div w:id="359357348">
      <w:bodyDiv w:val="1"/>
      <w:marLeft w:val="0"/>
      <w:marRight w:val="0"/>
      <w:marTop w:val="0"/>
      <w:marBottom w:val="0"/>
      <w:divBdr>
        <w:top w:val="none" w:sz="0" w:space="0" w:color="auto"/>
        <w:left w:val="none" w:sz="0" w:space="0" w:color="auto"/>
        <w:bottom w:val="none" w:sz="0" w:space="0" w:color="auto"/>
        <w:right w:val="none" w:sz="0" w:space="0" w:color="auto"/>
      </w:divBdr>
    </w:div>
    <w:div w:id="397943794">
      <w:bodyDiv w:val="1"/>
      <w:marLeft w:val="0"/>
      <w:marRight w:val="0"/>
      <w:marTop w:val="0"/>
      <w:marBottom w:val="0"/>
      <w:divBdr>
        <w:top w:val="none" w:sz="0" w:space="0" w:color="auto"/>
        <w:left w:val="none" w:sz="0" w:space="0" w:color="auto"/>
        <w:bottom w:val="none" w:sz="0" w:space="0" w:color="auto"/>
        <w:right w:val="none" w:sz="0" w:space="0" w:color="auto"/>
      </w:divBdr>
    </w:div>
    <w:div w:id="513958065">
      <w:bodyDiv w:val="1"/>
      <w:marLeft w:val="0"/>
      <w:marRight w:val="0"/>
      <w:marTop w:val="0"/>
      <w:marBottom w:val="0"/>
      <w:divBdr>
        <w:top w:val="none" w:sz="0" w:space="0" w:color="auto"/>
        <w:left w:val="none" w:sz="0" w:space="0" w:color="auto"/>
        <w:bottom w:val="none" w:sz="0" w:space="0" w:color="auto"/>
        <w:right w:val="none" w:sz="0" w:space="0" w:color="auto"/>
      </w:divBdr>
    </w:div>
    <w:div w:id="537083381">
      <w:bodyDiv w:val="1"/>
      <w:marLeft w:val="0"/>
      <w:marRight w:val="0"/>
      <w:marTop w:val="0"/>
      <w:marBottom w:val="0"/>
      <w:divBdr>
        <w:top w:val="none" w:sz="0" w:space="0" w:color="auto"/>
        <w:left w:val="none" w:sz="0" w:space="0" w:color="auto"/>
        <w:bottom w:val="none" w:sz="0" w:space="0" w:color="auto"/>
        <w:right w:val="none" w:sz="0" w:space="0" w:color="auto"/>
      </w:divBdr>
    </w:div>
    <w:div w:id="553665373">
      <w:bodyDiv w:val="1"/>
      <w:marLeft w:val="0"/>
      <w:marRight w:val="0"/>
      <w:marTop w:val="0"/>
      <w:marBottom w:val="0"/>
      <w:divBdr>
        <w:top w:val="none" w:sz="0" w:space="0" w:color="auto"/>
        <w:left w:val="none" w:sz="0" w:space="0" w:color="auto"/>
        <w:bottom w:val="none" w:sz="0" w:space="0" w:color="auto"/>
        <w:right w:val="none" w:sz="0" w:space="0" w:color="auto"/>
      </w:divBdr>
    </w:div>
    <w:div w:id="660739364">
      <w:bodyDiv w:val="1"/>
      <w:marLeft w:val="0"/>
      <w:marRight w:val="0"/>
      <w:marTop w:val="0"/>
      <w:marBottom w:val="0"/>
      <w:divBdr>
        <w:top w:val="none" w:sz="0" w:space="0" w:color="auto"/>
        <w:left w:val="none" w:sz="0" w:space="0" w:color="auto"/>
        <w:bottom w:val="none" w:sz="0" w:space="0" w:color="auto"/>
        <w:right w:val="none" w:sz="0" w:space="0" w:color="auto"/>
      </w:divBdr>
    </w:div>
    <w:div w:id="919289320">
      <w:bodyDiv w:val="1"/>
      <w:marLeft w:val="0"/>
      <w:marRight w:val="0"/>
      <w:marTop w:val="0"/>
      <w:marBottom w:val="0"/>
      <w:divBdr>
        <w:top w:val="none" w:sz="0" w:space="0" w:color="auto"/>
        <w:left w:val="none" w:sz="0" w:space="0" w:color="auto"/>
        <w:bottom w:val="none" w:sz="0" w:space="0" w:color="auto"/>
        <w:right w:val="none" w:sz="0" w:space="0" w:color="auto"/>
      </w:divBdr>
    </w:div>
    <w:div w:id="933822912">
      <w:bodyDiv w:val="1"/>
      <w:marLeft w:val="0"/>
      <w:marRight w:val="0"/>
      <w:marTop w:val="0"/>
      <w:marBottom w:val="0"/>
      <w:divBdr>
        <w:top w:val="none" w:sz="0" w:space="0" w:color="auto"/>
        <w:left w:val="none" w:sz="0" w:space="0" w:color="auto"/>
        <w:bottom w:val="none" w:sz="0" w:space="0" w:color="auto"/>
        <w:right w:val="none" w:sz="0" w:space="0" w:color="auto"/>
      </w:divBdr>
    </w:div>
    <w:div w:id="936257970">
      <w:bodyDiv w:val="1"/>
      <w:marLeft w:val="0"/>
      <w:marRight w:val="0"/>
      <w:marTop w:val="0"/>
      <w:marBottom w:val="0"/>
      <w:divBdr>
        <w:top w:val="none" w:sz="0" w:space="0" w:color="auto"/>
        <w:left w:val="none" w:sz="0" w:space="0" w:color="auto"/>
        <w:bottom w:val="none" w:sz="0" w:space="0" w:color="auto"/>
        <w:right w:val="none" w:sz="0" w:space="0" w:color="auto"/>
      </w:divBdr>
    </w:div>
    <w:div w:id="942953916">
      <w:bodyDiv w:val="1"/>
      <w:marLeft w:val="0"/>
      <w:marRight w:val="0"/>
      <w:marTop w:val="0"/>
      <w:marBottom w:val="0"/>
      <w:divBdr>
        <w:top w:val="none" w:sz="0" w:space="0" w:color="auto"/>
        <w:left w:val="none" w:sz="0" w:space="0" w:color="auto"/>
        <w:bottom w:val="none" w:sz="0" w:space="0" w:color="auto"/>
        <w:right w:val="none" w:sz="0" w:space="0" w:color="auto"/>
      </w:divBdr>
    </w:div>
    <w:div w:id="995645245">
      <w:bodyDiv w:val="1"/>
      <w:marLeft w:val="0"/>
      <w:marRight w:val="0"/>
      <w:marTop w:val="0"/>
      <w:marBottom w:val="0"/>
      <w:divBdr>
        <w:top w:val="none" w:sz="0" w:space="0" w:color="auto"/>
        <w:left w:val="none" w:sz="0" w:space="0" w:color="auto"/>
        <w:bottom w:val="none" w:sz="0" w:space="0" w:color="auto"/>
        <w:right w:val="none" w:sz="0" w:space="0" w:color="auto"/>
      </w:divBdr>
    </w:div>
    <w:div w:id="1156335571">
      <w:bodyDiv w:val="1"/>
      <w:marLeft w:val="0"/>
      <w:marRight w:val="0"/>
      <w:marTop w:val="0"/>
      <w:marBottom w:val="0"/>
      <w:divBdr>
        <w:top w:val="none" w:sz="0" w:space="0" w:color="auto"/>
        <w:left w:val="none" w:sz="0" w:space="0" w:color="auto"/>
        <w:bottom w:val="none" w:sz="0" w:space="0" w:color="auto"/>
        <w:right w:val="none" w:sz="0" w:space="0" w:color="auto"/>
      </w:divBdr>
    </w:div>
    <w:div w:id="1211310410">
      <w:bodyDiv w:val="1"/>
      <w:marLeft w:val="0"/>
      <w:marRight w:val="0"/>
      <w:marTop w:val="0"/>
      <w:marBottom w:val="0"/>
      <w:divBdr>
        <w:top w:val="none" w:sz="0" w:space="0" w:color="auto"/>
        <w:left w:val="none" w:sz="0" w:space="0" w:color="auto"/>
        <w:bottom w:val="none" w:sz="0" w:space="0" w:color="auto"/>
        <w:right w:val="none" w:sz="0" w:space="0" w:color="auto"/>
      </w:divBdr>
    </w:div>
    <w:div w:id="1236743223">
      <w:bodyDiv w:val="1"/>
      <w:marLeft w:val="0"/>
      <w:marRight w:val="0"/>
      <w:marTop w:val="0"/>
      <w:marBottom w:val="0"/>
      <w:divBdr>
        <w:top w:val="none" w:sz="0" w:space="0" w:color="auto"/>
        <w:left w:val="none" w:sz="0" w:space="0" w:color="auto"/>
        <w:bottom w:val="none" w:sz="0" w:space="0" w:color="auto"/>
        <w:right w:val="none" w:sz="0" w:space="0" w:color="auto"/>
      </w:divBdr>
    </w:div>
    <w:div w:id="1254120857">
      <w:bodyDiv w:val="1"/>
      <w:marLeft w:val="0"/>
      <w:marRight w:val="0"/>
      <w:marTop w:val="0"/>
      <w:marBottom w:val="0"/>
      <w:divBdr>
        <w:top w:val="none" w:sz="0" w:space="0" w:color="auto"/>
        <w:left w:val="none" w:sz="0" w:space="0" w:color="auto"/>
        <w:bottom w:val="none" w:sz="0" w:space="0" w:color="auto"/>
        <w:right w:val="none" w:sz="0" w:space="0" w:color="auto"/>
      </w:divBdr>
    </w:div>
    <w:div w:id="1297836276">
      <w:bodyDiv w:val="1"/>
      <w:marLeft w:val="0"/>
      <w:marRight w:val="0"/>
      <w:marTop w:val="0"/>
      <w:marBottom w:val="0"/>
      <w:divBdr>
        <w:top w:val="none" w:sz="0" w:space="0" w:color="auto"/>
        <w:left w:val="none" w:sz="0" w:space="0" w:color="auto"/>
        <w:bottom w:val="none" w:sz="0" w:space="0" w:color="auto"/>
        <w:right w:val="none" w:sz="0" w:space="0" w:color="auto"/>
      </w:divBdr>
    </w:div>
    <w:div w:id="1624846074">
      <w:bodyDiv w:val="1"/>
      <w:marLeft w:val="0"/>
      <w:marRight w:val="0"/>
      <w:marTop w:val="0"/>
      <w:marBottom w:val="0"/>
      <w:divBdr>
        <w:top w:val="none" w:sz="0" w:space="0" w:color="auto"/>
        <w:left w:val="none" w:sz="0" w:space="0" w:color="auto"/>
        <w:bottom w:val="none" w:sz="0" w:space="0" w:color="auto"/>
        <w:right w:val="none" w:sz="0" w:space="0" w:color="auto"/>
      </w:divBdr>
    </w:div>
    <w:div w:id="1703629723">
      <w:bodyDiv w:val="1"/>
      <w:marLeft w:val="0"/>
      <w:marRight w:val="0"/>
      <w:marTop w:val="0"/>
      <w:marBottom w:val="0"/>
      <w:divBdr>
        <w:top w:val="none" w:sz="0" w:space="0" w:color="auto"/>
        <w:left w:val="none" w:sz="0" w:space="0" w:color="auto"/>
        <w:bottom w:val="none" w:sz="0" w:space="0" w:color="auto"/>
        <w:right w:val="none" w:sz="0" w:space="0" w:color="auto"/>
      </w:divBdr>
    </w:div>
    <w:div w:id="1752971946">
      <w:bodyDiv w:val="1"/>
      <w:marLeft w:val="0"/>
      <w:marRight w:val="0"/>
      <w:marTop w:val="0"/>
      <w:marBottom w:val="0"/>
      <w:divBdr>
        <w:top w:val="none" w:sz="0" w:space="0" w:color="auto"/>
        <w:left w:val="none" w:sz="0" w:space="0" w:color="auto"/>
        <w:bottom w:val="none" w:sz="0" w:space="0" w:color="auto"/>
        <w:right w:val="none" w:sz="0" w:space="0" w:color="auto"/>
      </w:divBdr>
    </w:div>
    <w:div w:id="2066289638">
      <w:bodyDiv w:val="1"/>
      <w:marLeft w:val="0"/>
      <w:marRight w:val="0"/>
      <w:marTop w:val="0"/>
      <w:marBottom w:val="0"/>
      <w:divBdr>
        <w:top w:val="none" w:sz="0" w:space="0" w:color="auto"/>
        <w:left w:val="none" w:sz="0" w:space="0" w:color="auto"/>
        <w:bottom w:val="none" w:sz="0" w:space="0" w:color="auto"/>
        <w:right w:val="none" w:sz="0" w:space="0" w:color="auto"/>
      </w:divBdr>
    </w:div>
    <w:div w:id="20715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EN/rules-and-standards/codes-and-guidelines/guidelines/?rule=Licensing%20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kwok\Local%20Settings\Temporary%20Internet%20Files\Content.Outlook\BZFHOW8T\Form_1_Eng_amend_20110908_clean_formatte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AC7C-8726-45AC-8215-A38E7AEA1D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CDA322-C525-44AE-9B61-6339E2412F85}">
  <ds:schemaRefs>
    <ds:schemaRef ds:uri="http://schemas.microsoft.com/sharepoint/v3/contenttype/forms"/>
  </ds:schemaRefs>
</ds:datastoreItem>
</file>

<file path=customXml/itemProps3.xml><?xml version="1.0" encoding="utf-8"?>
<ds:datastoreItem xmlns:ds="http://schemas.openxmlformats.org/officeDocument/2006/customXml" ds:itemID="{6FCE4B2D-C0D5-4386-9EB3-914D62B2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245304-C226-4E81-8149-AEECC94F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Form_1_Eng_amend_20110908_clean_formatted (3)</Template>
  <TotalTime>504</TotalTime>
  <Pages>23</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Kwok</dc:creator>
  <cp:lastModifiedBy>Clarice WY YIP</cp:lastModifiedBy>
  <cp:revision>267</cp:revision>
  <cp:lastPrinted>2019-01-17T07:13:00Z</cp:lastPrinted>
  <dcterms:created xsi:type="dcterms:W3CDTF">2018-11-09T08:49:00Z</dcterms:created>
  <dcterms:modified xsi:type="dcterms:W3CDTF">2019-04-29T09:25:00Z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